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25A9F" w14:textId="0CEC9C82" w:rsidR="00A0603F" w:rsidRPr="00873FC8" w:rsidRDefault="00207B67" w:rsidP="00A0603F">
      <w:pPr>
        <w:jc w:val="center"/>
        <w:rPr>
          <w:rFonts w:ascii="Arial" w:hAnsi="Arial" w:cs="Arial"/>
          <w:b/>
          <w:color w:val="000000" w:themeColor="text1"/>
          <w:lang w:val="mn-MN"/>
        </w:rPr>
      </w:pPr>
      <w:r w:rsidRPr="00873FC8">
        <w:rPr>
          <w:rFonts w:ascii="Arial" w:hAnsi="Arial" w:cs="Arial"/>
          <w:b/>
          <w:bCs/>
          <w:color w:val="000000" w:themeColor="text1"/>
          <w:lang w:val="mn-MN"/>
        </w:rPr>
        <w:t xml:space="preserve">МОНГОЛ УЛСЫН ИХ ХУРЛЫН </w:t>
      </w:r>
      <w:r w:rsidRPr="00873FC8">
        <w:rPr>
          <w:rFonts w:ascii="Arial" w:hAnsi="Arial" w:cs="Arial"/>
          <w:b/>
          <w:color w:val="000000" w:themeColor="text1"/>
          <w:lang w:val="mn-MN"/>
        </w:rPr>
        <w:t>АЮУЛГҮЙ БАЙДАЛ, ГАДААД БОДЛОГЫН БАЙНГЫН ХОРООНЫ</w:t>
      </w:r>
      <w:r w:rsidR="000B524D" w:rsidRPr="00873FC8">
        <w:rPr>
          <w:rFonts w:ascii="Arial" w:hAnsi="Arial" w:cs="Arial"/>
          <w:b/>
          <w:color w:val="000000" w:themeColor="text1"/>
          <w:lang w:val="mn-MN"/>
        </w:rPr>
        <w:t xml:space="preserve"> </w:t>
      </w:r>
      <w:r w:rsidR="000B524D" w:rsidRPr="00873FC8">
        <w:rPr>
          <w:rFonts w:ascii="Arial" w:hAnsi="Arial" w:cs="Arial"/>
          <w:b/>
          <w:bCs/>
          <w:color w:val="000000" w:themeColor="text1"/>
          <w:lang w:val="mn-MN"/>
        </w:rPr>
        <w:t>20</w:t>
      </w:r>
      <w:r w:rsidR="000B524D" w:rsidRPr="00873FC8">
        <w:rPr>
          <w:rFonts w:ascii="Arial" w:hAnsi="Arial" w:cs="Arial"/>
          <w:b/>
          <w:bCs/>
          <w:color w:val="000000" w:themeColor="text1"/>
        </w:rPr>
        <w:t>20</w:t>
      </w:r>
      <w:r w:rsidR="000B524D" w:rsidRPr="00873FC8">
        <w:rPr>
          <w:rFonts w:ascii="Arial" w:hAnsi="Arial" w:cs="Arial"/>
          <w:b/>
          <w:bCs/>
          <w:color w:val="000000" w:themeColor="text1"/>
          <w:lang w:val="mn-MN"/>
        </w:rPr>
        <w:t xml:space="preserve"> ОНЫ</w:t>
      </w:r>
      <w:r w:rsidR="00A0603F" w:rsidRPr="00873FC8">
        <w:rPr>
          <w:rFonts w:ascii="Arial" w:hAnsi="Arial" w:cs="Arial"/>
          <w:b/>
          <w:color w:val="000000" w:themeColor="text1"/>
        </w:rPr>
        <w:t xml:space="preserve"> </w:t>
      </w:r>
      <w:r w:rsidR="007E24D2" w:rsidRPr="00873FC8">
        <w:rPr>
          <w:rFonts w:ascii="Arial" w:hAnsi="Arial" w:cs="Arial"/>
          <w:b/>
          <w:color w:val="000000" w:themeColor="text1"/>
          <w:lang w:val="mn-MN"/>
        </w:rPr>
        <w:t>02 ДУГААР САРЫН 19-НИЙ</w:t>
      </w:r>
      <w:r w:rsidRPr="00873FC8">
        <w:rPr>
          <w:rFonts w:ascii="Arial" w:hAnsi="Arial" w:cs="Arial"/>
          <w:b/>
          <w:color w:val="000000" w:themeColor="text1"/>
          <w:lang w:val="mn-MN"/>
        </w:rPr>
        <w:t xml:space="preserve"> ӨДӨР </w:t>
      </w:r>
    </w:p>
    <w:p w14:paraId="1B6F9C0E" w14:textId="2DEE9313" w:rsidR="00207B67" w:rsidRPr="00873FC8" w:rsidRDefault="00207B67" w:rsidP="00A0603F">
      <w:pPr>
        <w:jc w:val="center"/>
        <w:rPr>
          <w:rFonts w:ascii="Arial" w:hAnsi="Arial" w:cs="Arial"/>
          <w:b/>
          <w:color w:val="000000" w:themeColor="text1"/>
          <w:lang w:val="mn-MN"/>
        </w:rPr>
      </w:pPr>
      <w:r w:rsidRPr="00873FC8">
        <w:rPr>
          <w:rFonts w:ascii="Arial" w:hAnsi="Arial" w:cs="Arial"/>
          <w:b/>
          <w:color w:val="000000" w:themeColor="text1"/>
          <w:lang w:val="mn-MN"/>
        </w:rPr>
        <w:t>/</w:t>
      </w:r>
      <w:r w:rsidR="007E24D2" w:rsidRPr="00873FC8">
        <w:rPr>
          <w:rFonts w:ascii="Arial" w:hAnsi="Arial" w:cs="Arial"/>
          <w:b/>
          <w:color w:val="000000" w:themeColor="text1"/>
          <w:lang w:val="mn-MN"/>
        </w:rPr>
        <w:t>ЛХАГВА</w:t>
      </w:r>
      <w:r w:rsidRPr="00873FC8">
        <w:rPr>
          <w:rFonts w:ascii="Arial" w:hAnsi="Arial" w:cs="Arial"/>
          <w:b/>
          <w:color w:val="000000" w:themeColor="text1"/>
          <w:lang w:val="mn-MN"/>
        </w:rPr>
        <w:t xml:space="preserve"> ГАРАГ/-ИЙН</w:t>
      </w:r>
      <w:r w:rsidR="00A0603F" w:rsidRPr="00873FC8">
        <w:rPr>
          <w:rFonts w:ascii="Arial" w:hAnsi="Arial" w:cs="Arial"/>
          <w:b/>
          <w:color w:val="000000" w:themeColor="text1"/>
        </w:rPr>
        <w:t xml:space="preserve"> </w:t>
      </w:r>
      <w:r w:rsidRPr="00873FC8">
        <w:rPr>
          <w:rFonts w:ascii="Arial" w:hAnsi="Arial" w:cs="Arial"/>
          <w:b/>
          <w:color w:val="000000" w:themeColor="text1"/>
          <w:lang w:val="mn-MN"/>
        </w:rPr>
        <w:t>ХУРАЛДААНЫ ТЭМДЭГЛЭЛИЙН ТОВЬЁГ</w:t>
      </w:r>
    </w:p>
    <w:p w14:paraId="23C28DFE" w14:textId="77777777" w:rsidR="00207B67" w:rsidRPr="00873FC8" w:rsidRDefault="00207B67" w:rsidP="009308D3">
      <w:pPr>
        <w:jc w:val="both"/>
        <w:rPr>
          <w:rFonts w:ascii="Arial" w:hAnsi="Arial" w:cs="Arial"/>
          <w:color w:val="000000" w:themeColor="text1"/>
          <w:lang w:val="mn-MN"/>
        </w:rPr>
      </w:pPr>
    </w:p>
    <w:tbl>
      <w:tblPr>
        <w:tblW w:w="10544" w:type="dxa"/>
        <w:tblInd w:w="-615" w:type="dxa"/>
        <w:tblLayout w:type="fixed"/>
        <w:tblCellMar>
          <w:left w:w="43" w:type="dxa"/>
        </w:tblCellMar>
        <w:tblLook w:val="0000" w:firstRow="0" w:lastRow="0" w:firstColumn="0" w:lastColumn="0" w:noHBand="0" w:noVBand="0"/>
      </w:tblPr>
      <w:tblGrid>
        <w:gridCol w:w="450"/>
        <w:gridCol w:w="7959"/>
        <w:gridCol w:w="2135"/>
      </w:tblGrid>
      <w:tr w:rsidR="00873FC8" w:rsidRPr="00873FC8" w14:paraId="524E27BD" w14:textId="77777777" w:rsidTr="00A72F63">
        <w:trPr>
          <w:trHeight w:val="300"/>
        </w:trPr>
        <w:tc>
          <w:tcPr>
            <w:tcW w:w="450" w:type="dxa"/>
            <w:tcBorders>
              <w:top w:val="single" w:sz="4" w:space="0" w:color="000000"/>
              <w:left w:val="single" w:sz="4" w:space="0" w:color="000000"/>
              <w:bottom w:val="single" w:sz="4" w:space="0" w:color="000000"/>
            </w:tcBorders>
            <w:shd w:val="clear" w:color="auto" w:fill="FFFFFF"/>
          </w:tcPr>
          <w:p w14:paraId="79CE18FE" w14:textId="77777777" w:rsidR="00207B67" w:rsidRPr="00873FC8" w:rsidRDefault="00207B67" w:rsidP="009308D3">
            <w:pPr>
              <w:jc w:val="both"/>
              <w:rPr>
                <w:rFonts w:ascii="Arial" w:hAnsi="Arial" w:cs="Arial"/>
                <w:b/>
                <w:color w:val="000000" w:themeColor="text1"/>
                <w:lang w:val="mn-MN"/>
              </w:rPr>
            </w:pPr>
            <w:r w:rsidRPr="00873FC8">
              <w:rPr>
                <w:rFonts w:ascii="Arial" w:eastAsia="Arial" w:hAnsi="Arial" w:cs="Arial"/>
                <w:b/>
                <w:color w:val="000000" w:themeColor="text1"/>
                <w:lang w:val="mn-MN"/>
              </w:rPr>
              <w:t>№</w:t>
            </w:r>
          </w:p>
        </w:tc>
        <w:tc>
          <w:tcPr>
            <w:tcW w:w="7959" w:type="dxa"/>
            <w:tcBorders>
              <w:top w:val="single" w:sz="4" w:space="0" w:color="000000"/>
              <w:left w:val="single" w:sz="4" w:space="0" w:color="000000"/>
              <w:bottom w:val="single" w:sz="4" w:space="0" w:color="000000"/>
            </w:tcBorders>
            <w:shd w:val="clear" w:color="auto" w:fill="FFFFFF"/>
          </w:tcPr>
          <w:p w14:paraId="72A1D2AA" w14:textId="77777777" w:rsidR="00207B67" w:rsidRPr="00873FC8" w:rsidRDefault="00207B67" w:rsidP="009308D3">
            <w:pPr>
              <w:jc w:val="both"/>
              <w:rPr>
                <w:rFonts w:ascii="Arial" w:hAnsi="Arial" w:cs="Arial"/>
                <w:b/>
                <w:color w:val="000000" w:themeColor="text1"/>
                <w:lang w:val="mn-MN"/>
              </w:rPr>
            </w:pPr>
            <w:r w:rsidRPr="00873FC8">
              <w:rPr>
                <w:rFonts w:ascii="Arial" w:hAnsi="Arial" w:cs="Arial"/>
                <w:b/>
                <w:color w:val="000000" w:themeColor="text1"/>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B07B" w14:textId="77777777" w:rsidR="00207B67" w:rsidRPr="00873FC8" w:rsidRDefault="00207B67" w:rsidP="00A72F63">
            <w:pPr>
              <w:jc w:val="center"/>
              <w:rPr>
                <w:rFonts w:ascii="Arial" w:hAnsi="Arial" w:cs="Arial"/>
                <w:b/>
                <w:color w:val="000000" w:themeColor="text1"/>
                <w:lang w:val="mn-MN"/>
              </w:rPr>
            </w:pPr>
            <w:r w:rsidRPr="00873FC8">
              <w:rPr>
                <w:rFonts w:ascii="Arial" w:hAnsi="Arial" w:cs="Arial"/>
                <w:b/>
                <w:color w:val="000000" w:themeColor="text1"/>
                <w:lang w:val="mn-MN"/>
              </w:rPr>
              <w:t>Хуудас</w:t>
            </w:r>
          </w:p>
        </w:tc>
      </w:tr>
      <w:tr w:rsidR="00873FC8" w:rsidRPr="00873FC8" w14:paraId="61F1EB71" w14:textId="77777777" w:rsidTr="00A72F63">
        <w:trPr>
          <w:trHeight w:val="407"/>
        </w:trPr>
        <w:tc>
          <w:tcPr>
            <w:tcW w:w="450" w:type="dxa"/>
            <w:tcBorders>
              <w:top w:val="single" w:sz="4" w:space="0" w:color="000000"/>
              <w:left w:val="single" w:sz="4" w:space="0" w:color="000000"/>
              <w:bottom w:val="single" w:sz="4" w:space="0" w:color="auto"/>
            </w:tcBorders>
            <w:shd w:val="clear" w:color="auto" w:fill="FFFFFF"/>
          </w:tcPr>
          <w:p w14:paraId="1B575B53" w14:textId="77777777" w:rsidR="00207B67" w:rsidRPr="00873FC8" w:rsidRDefault="00207B67" w:rsidP="009308D3">
            <w:pPr>
              <w:jc w:val="both"/>
              <w:rPr>
                <w:rFonts w:ascii="Arial" w:hAnsi="Arial" w:cs="Arial"/>
                <w:b/>
                <w:color w:val="000000" w:themeColor="text1"/>
                <w:lang w:val="mn-MN"/>
              </w:rPr>
            </w:pPr>
            <w:r w:rsidRPr="00873FC8">
              <w:rPr>
                <w:rFonts w:ascii="Arial" w:hAnsi="Arial" w:cs="Arial"/>
                <w:b/>
                <w:color w:val="000000" w:themeColor="text1"/>
                <w:lang w:val="mn-MN"/>
              </w:rPr>
              <w:t>1</w:t>
            </w:r>
          </w:p>
        </w:tc>
        <w:tc>
          <w:tcPr>
            <w:tcW w:w="7959" w:type="dxa"/>
            <w:tcBorders>
              <w:top w:val="single" w:sz="4" w:space="0" w:color="000000"/>
              <w:left w:val="single" w:sz="4" w:space="0" w:color="000000"/>
              <w:bottom w:val="single" w:sz="4" w:space="0" w:color="000000"/>
            </w:tcBorders>
            <w:shd w:val="clear" w:color="auto" w:fill="FFFFFF"/>
          </w:tcPr>
          <w:p w14:paraId="01573495" w14:textId="77777777" w:rsidR="00207B67" w:rsidRPr="00873FC8" w:rsidRDefault="00207B67" w:rsidP="009308D3">
            <w:pPr>
              <w:jc w:val="both"/>
              <w:rPr>
                <w:rFonts w:ascii="Arial" w:hAnsi="Arial" w:cs="Arial"/>
                <w:color w:val="000000" w:themeColor="text1"/>
                <w:lang w:val="mn-MN"/>
              </w:rPr>
            </w:pPr>
            <w:r w:rsidRPr="00873FC8">
              <w:rPr>
                <w:rFonts w:ascii="Arial" w:hAnsi="Arial" w:cs="Arial"/>
                <w:b/>
                <w:color w:val="000000" w:themeColor="text1"/>
                <w:lang w:val="mn-MN"/>
              </w:rPr>
              <w:t xml:space="preserve">Хуралдааны товч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8D8CD" w14:textId="4C82FFC8" w:rsidR="00207B67" w:rsidRPr="00873FC8" w:rsidRDefault="00207B67" w:rsidP="00A72F63">
            <w:pPr>
              <w:jc w:val="center"/>
              <w:rPr>
                <w:rFonts w:ascii="Arial" w:hAnsi="Arial" w:cs="Arial"/>
                <w:b/>
                <w:color w:val="000000" w:themeColor="text1"/>
                <w:lang w:val="mn-MN"/>
              </w:rPr>
            </w:pPr>
            <w:r w:rsidRPr="00873FC8">
              <w:rPr>
                <w:rFonts w:ascii="Arial" w:hAnsi="Arial" w:cs="Arial"/>
                <w:color w:val="000000" w:themeColor="text1"/>
                <w:lang w:val="mn-MN"/>
              </w:rPr>
              <w:t>1-</w:t>
            </w:r>
            <w:r w:rsidR="00A452F2" w:rsidRPr="00873FC8">
              <w:rPr>
                <w:rFonts w:ascii="Arial" w:hAnsi="Arial" w:cs="Arial"/>
                <w:color w:val="000000" w:themeColor="text1"/>
                <w:lang w:val="mn-MN"/>
              </w:rPr>
              <w:t>4</w:t>
            </w:r>
          </w:p>
        </w:tc>
      </w:tr>
      <w:tr w:rsidR="00873FC8" w:rsidRPr="00873FC8" w14:paraId="4F998EA7" w14:textId="77777777" w:rsidTr="006A6278">
        <w:trPr>
          <w:trHeight w:val="394"/>
        </w:trPr>
        <w:tc>
          <w:tcPr>
            <w:tcW w:w="450" w:type="dxa"/>
            <w:tcBorders>
              <w:top w:val="single" w:sz="4" w:space="0" w:color="000000"/>
              <w:left w:val="single" w:sz="4" w:space="0" w:color="000000"/>
              <w:bottom w:val="single" w:sz="4" w:space="0" w:color="000000"/>
            </w:tcBorders>
            <w:shd w:val="clear" w:color="auto" w:fill="FFFFFF"/>
          </w:tcPr>
          <w:p w14:paraId="18E23185" w14:textId="77777777" w:rsidR="00A452F2" w:rsidRPr="00873FC8" w:rsidRDefault="00A452F2" w:rsidP="009308D3">
            <w:pPr>
              <w:jc w:val="both"/>
              <w:rPr>
                <w:rFonts w:ascii="Arial" w:hAnsi="Arial" w:cs="Arial"/>
                <w:b/>
                <w:color w:val="000000" w:themeColor="text1"/>
                <w:lang w:val="mn-MN"/>
              </w:rPr>
            </w:pPr>
            <w:r w:rsidRPr="00873FC8">
              <w:rPr>
                <w:rFonts w:ascii="Arial" w:hAnsi="Arial" w:cs="Arial"/>
                <w:b/>
                <w:color w:val="000000" w:themeColor="text1"/>
                <w:lang w:val="mn-MN"/>
              </w:rPr>
              <w:t>2</w:t>
            </w:r>
          </w:p>
        </w:tc>
        <w:tc>
          <w:tcPr>
            <w:tcW w:w="7959" w:type="dxa"/>
            <w:tcBorders>
              <w:top w:val="single" w:sz="4" w:space="0" w:color="000000"/>
              <w:left w:val="single" w:sz="4" w:space="0" w:color="000000"/>
              <w:bottom w:val="single" w:sz="4" w:space="0" w:color="000000"/>
            </w:tcBorders>
            <w:shd w:val="clear" w:color="auto" w:fill="FFFFFF"/>
          </w:tcPr>
          <w:p w14:paraId="684BE9E7" w14:textId="36AF4D8D" w:rsidR="00A452F2" w:rsidRPr="006A6278" w:rsidRDefault="006A6278" w:rsidP="009308D3">
            <w:pPr>
              <w:jc w:val="both"/>
              <w:rPr>
                <w:rFonts w:ascii="Arial" w:hAnsi="Arial" w:cs="Arial"/>
                <w:color w:val="000000" w:themeColor="text1"/>
                <w:lang w:val="mn-MN"/>
              </w:rPr>
            </w:pPr>
            <w:r w:rsidRPr="00873FC8">
              <w:rPr>
                <w:rFonts w:ascii="Arial" w:hAnsi="Arial" w:cs="Arial"/>
                <w:color w:val="000000" w:themeColor="text1"/>
                <w:lang w:val="mn-MN"/>
              </w:rPr>
              <w:t>Хуралдааны дэлгэрэнгүй тэмдэглэл:</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302A" w14:textId="597B5CD5" w:rsidR="00A452F2" w:rsidRPr="00873FC8" w:rsidRDefault="00A452F2" w:rsidP="006A6278">
            <w:pPr>
              <w:jc w:val="center"/>
              <w:rPr>
                <w:rFonts w:ascii="Arial" w:hAnsi="Arial" w:cs="Arial"/>
                <w:color w:val="000000" w:themeColor="text1"/>
                <w:lang w:val="mn-MN"/>
              </w:rPr>
            </w:pPr>
            <w:r w:rsidRPr="00873FC8">
              <w:rPr>
                <w:rFonts w:ascii="Arial" w:hAnsi="Arial" w:cs="Arial"/>
                <w:color w:val="000000" w:themeColor="text1"/>
                <w:lang w:val="mn-MN"/>
              </w:rPr>
              <w:t>5-</w:t>
            </w:r>
            <w:r w:rsidR="006A6278">
              <w:rPr>
                <w:rFonts w:ascii="Arial" w:hAnsi="Arial" w:cs="Arial"/>
                <w:color w:val="000000" w:themeColor="text1"/>
                <w:lang w:val="mn-MN"/>
              </w:rPr>
              <w:t>49</w:t>
            </w:r>
          </w:p>
        </w:tc>
      </w:tr>
      <w:tr w:rsidR="006A6278" w:rsidRPr="00873FC8" w14:paraId="2EE957FF" w14:textId="77777777" w:rsidTr="007C3AB7">
        <w:trPr>
          <w:trHeight w:val="407"/>
        </w:trPr>
        <w:tc>
          <w:tcPr>
            <w:tcW w:w="450" w:type="dxa"/>
            <w:vMerge w:val="restart"/>
            <w:tcBorders>
              <w:top w:val="single" w:sz="4" w:space="0" w:color="000000"/>
              <w:left w:val="single" w:sz="4" w:space="0" w:color="000000"/>
            </w:tcBorders>
            <w:shd w:val="clear" w:color="auto" w:fill="FFFFFF"/>
          </w:tcPr>
          <w:p w14:paraId="5894FDBF" w14:textId="77777777" w:rsidR="006A6278" w:rsidRPr="00873FC8" w:rsidRDefault="006A6278" w:rsidP="009308D3">
            <w:pPr>
              <w:jc w:val="both"/>
              <w:rPr>
                <w:rFonts w:ascii="Arial" w:hAnsi="Arial" w:cs="Arial"/>
                <w:b/>
                <w:color w:val="000000" w:themeColor="text1"/>
                <w:lang w:val="mn-MN"/>
              </w:rPr>
            </w:pPr>
          </w:p>
        </w:tc>
        <w:tc>
          <w:tcPr>
            <w:tcW w:w="7959" w:type="dxa"/>
            <w:tcBorders>
              <w:top w:val="single" w:sz="4" w:space="0" w:color="000000"/>
              <w:left w:val="single" w:sz="4" w:space="0" w:color="000000"/>
              <w:bottom w:val="single" w:sz="4" w:space="0" w:color="000000"/>
            </w:tcBorders>
            <w:shd w:val="clear" w:color="auto" w:fill="FFFFFF"/>
          </w:tcPr>
          <w:p w14:paraId="66D767FE" w14:textId="05168CA9" w:rsidR="006A6278" w:rsidRPr="00873FC8" w:rsidRDefault="006A6278" w:rsidP="009308D3">
            <w:pPr>
              <w:spacing w:beforeAutospacing="1" w:afterAutospacing="1"/>
              <w:jc w:val="both"/>
              <w:rPr>
                <w:rFonts w:ascii="Arial" w:eastAsia="Times New Roman" w:hAnsi="Arial" w:cs="Arial"/>
                <w:color w:val="000000" w:themeColor="text1"/>
                <w:lang w:val="mn-MN"/>
              </w:rPr>
            </w:pPr>
            <w:r w:rsidRPr="00873FC8">
              <w:rPr>
                <w:rFonts w:ascii="Arial" w:hAnsi="Arial" w:cs="Arial"/>
                <w:iCs/>
                <w:color w:val="000000" w:themeColor="text1"/>
                <w:lang w:val="mn-MN"/>
              </w:rPr>
              <w:t>1</w:t>
            </w:r>
            <w:r w:rsidRPr="00873FC8">
              <w:rPr>
                <w:rFonts w:ascii="Arial" w:hAnsi="Arial" w:cs="Arial"/>
                <w:color w:val="000000" w:themeColor="text1"/>
                <w:lang w:val="mn-MN"/>
              </w:rPr>
              <w:t>.</w:t>
            </w:r>
            <w:r w:rsidRPr="00873FC8">
              <w:rPr>
                <w:rFonts w:ascii="Arial" w:hAnsi="Arial" w:cs="Arial"/>
                <w:bCs/>
                <w:iCs/>
                <w:color w:val="000000" w:themeColor="text1"/>
                <w:lang w:val="mn-MN"/>
              </w:rPr>
              <w:t>“Коронавирусын халдвар буюу Ковид-19 /COVID-19/-ийн өнөөгийн байдал, халдвараас урьдчилан сэргийлэх болон өндөржүүлсэн бэлэн байдлын зэрэгт шилжсэнтэй холбоотойгоор авч хэрэгжүүлж буй арга хэмжээ”-ний талаар мэдээлэл сонсох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72C8" w14:textId="39EF6E08" w:rsidR="006A6278" w:rsidRPr="00873FC8" w:rsidRDefault="006A6278" w:rsidP="00A72F63">
            <w:pPr>
              <w:jc w:val="center"/>
              <w:rPr>
                <w:rFonts w:ascii="Arial" w:hAnsi="Arial" w:cs="Arial"/>
                <w:color w:val="000000" w:themeColor="text1"/>
                <w:lang w:val="mn-MN"/>
              </w:rPr>
            </w:pPr>
            <w:r>
              <w:rPr>
                <w:rFonts w:ascii="Arial" w:hAnsi="Arial" w:cs="Arial"/>
                <w:color w:val="000000" w:themeColor="text1"/>
                <w:lang w:val="mn-MN"/>
              </w:rPr>
              <w:t>5-31</w:t>
            </w:r>
          </w:p>
        </w:tc>
      </w:tr>
      <w:tr w:rsidR="006A6278" w:rsidRPr="00873FC8" w14:paraId="54DFD2EA" w14:textId="77777777" w:rsidTr="007C3AB7">
        <w:trPr>
          <w:trHeight w:val="407"/>
        </w:trPr>
        <w:tc>
          <w:tcPr>
            <w:tcW w:w="450" w:type="dxa"/>
            <w:vMerge/>
            <w:tcBorders>
              <w:left w:val="single" w:sz="4" w:space="0" w:color="000000"/>
            </w:tcBorders>
            <w:shd w:val="clear" w:color="auto" w:fill="FFFFFF"/>
          </w:tcPr>
          <w:p w14:paraId="02A32C36" w14:textId="77777777" w:rsidR="006A6278" w:rsidRPr="00873FC8" w:rsidRDefault="006A6278" w:rsidP="009308D3">
            <w:pPr>
              <w:jc w:val="both"/>
              <w:rPr>
                <w:rFonts w:ascii="Arial" w:hAnsi="Arial" w:cs="Arial"/>
                <w:b/>
                <w:color w:val="000000" w:themeColor="text1"/>
                <w:lang w:val="mn-MN"/>
              </w:rPr>
            </w:pPr>
          </w:p>
        </w:tc>
        <w:tc>
          <w:tcPr>
            <w:tcW w:w="7959" w:type="dxa"/>
            <w:tcBorders>
              <w:top w:val="single" w:sz="4" w:space="0" w:color="000000"/>
              <w:left w:val="single" w:sz="4" w:space="0" w:color="000000"/>
              <w:bottom w:val="single" w:sz="4" w:space="0" w:color="000000"/>
            </w:tcBorders>
            <w:shd w:val="clear" w:color="auto" w:fill="FFFFFF"/>
          </w:tcPr>
          <w:p w14:paraId="48E3D3FB" w14:textId="4D1EE9B0" w:rsidR="006A6278" w:rsidRPr="00873FC8" w:rsidRDefault="006A6278" w:rsidP="009308D3">
            <w:pPr>
              <w:jc w:val="both"/>
              <w:rPr>
                <w:rFonts w:ascii="Arial" w:hAnsi="Arial" w:cs="Arial"/>
                <w:bCs/>
                <w:color w:val="000000" w:themeColor="text1"/>
                <w:lang w:val="mn-MN"/>
              </w:rPr>
            </w:pPr>
            <w:r w:rsidRPr="00873FC8">
              <w:rPr>
                <w:rFonts w:ascii="Arial" w:hAnsi="Arial" w:cs="Arial"/>
                <w:iCs/>
                <w:color w:val="000000" w:themeColor="text1"/>
                <w:lang w:val="mn-MN"/>
              </w:rPr>
              <w:t>2</w:t>
            </w:r>
            <w:r w:rsidRPr="00873FC8">
              <w:rPr>
                <w:rFonts w:ascii="Arial" w:hAnsi="Arial" w:cs="Arial"/>
                <w:color w:val="000000" w:themeColor="text1"/>
                <w:lang w:val="mn-MN"/>
              </w:rPr>
              <w:t xml:space="preserve">.Америкийн Нэгдсэн Улсын Чикаго хотод Монгол Улсын Консулын газар нээн ажиллуулах тухай асуудал </w:t>
            </w:r>
            <w:r w:rsidRPr="00873FC8">
              <w:rPr>
                <w:rFonts w:ascii="Arial" w:hAnsi="Arial" w:cs="Arial"/>
                <w:bCs/>
                <w:iCs/>
                <w:color w:val="000000" w:themeColor="text1"/>
                <w:lang w:val="mn-MN"/>
              </w:rPr>
              <w:t>/</w:t>
            </w:r>
            <w:r w:rsidRPr="00873FC8">
              <w:rPr>
                <w:rFonts w:ascii="Arial" w:eastAsia="Times New Roman" w:hAnsi="Arial" w:cs="Arial"/>
                <w:color w:val="000000" w:themeColor="text1"/>
                <w:lang w:val="mn-MN"/>
              </w:rPr>
              <w:t>Засгийн газар 2020.02.13-ны өдөр өргөн мэдүүлсэн, зөвшилцөх/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1F26" w14:textId="70D5E1AB" w:rsidR="006A6278" w:rsidRPr="00873FC8" w:rsidRDefault="006A6278" w:rsidP="006A6278">
            <w:pPr>
              <w:jc w:val="center"/>
              <w:rPr>
                <w:rFonts w:ascii="Arial" w:hAnsi="Arial" w:cs="Arial"/>
                <w:color w:val="000000" w:themeColor="text1"/>
                <w:lang w:val="mn-MN"/>
              </w:rPr>
            </w:pPr>
            <w:r>
              <w:rPr>
                <w:rFonts w:ascii="Arial" w:hAnsi="Arial" w:cs="Arial"/>
                <w:color w:val="000000" w:themeColor="text1"/>
                <w:lang w:val="mn-MN"/>
              </w:rPr>
              <w:t>31-32</w:t>
            </w:r>
          </w:p>
        </w:tc>
      </w:tr>
      <w:tr w:rsidR="006A6278" w:rsidRPr="00873FC8" w14:paraId="570E8C8F" w14:textId="77777777" w:rsidTr="007C3AB7">
        <w:trPr>
          <w:trHeight w:val="407"/>
        </w:trPr>
        <w:tc>
          <w:tcPr>
            <w:tcW w:w="450" w:type="dxa"/>
            <w:vMerge/>
            <w:tcBorders>
              <w:left w:val="single" w:sz="4" w:space="0" w:color="000000"/>
            </w:tcBorders>
            <w:shd w:val="clear" w:color="auto" w:fill="FFFFFF"/>
          </w:tcPr>
          <w:p w14:paraId="10205A71" w14:textId="77777777" w:rsidR="006A6278" w:rsidRPr="00873FC8" w:rsidRDefault="006A6278" w:rsidP="009308D3">
            <w:pPr>
              <w:jc w:val="both"/>
              <w:rPr>
                <w:rFonts w:ascii="Arial" w:hAnsi="Arial" w:cs="Arial"/>
                <w:b/>
                <w:color w:val="000000" w:themeColor="text1"/>
                <w:lang w:val="mn-MN"/>
              </w:rPr>
            </w:pPr>
          </w:p>
        </w:tc>
        <w:tc>
          <w:tcPr>
            <w:tcW w:w="7959" w:type="dxa"/>
            <w:tcBorders>
              <w:top w:val="single" w:sz="4" w:space="0" w:color="000000"/>
              <w:left w:val="single" w:sz="4" w:space="0" w:color="000000"/>
              <w:bottom w:val="single" w:sz="4" w:space="0" w:color="000000"/>
            </w:tcBorders>
            <w:shd w:val="clear" w:color="auto" w:fill="FFFFFF"/>
          </w:tcPr>
          <w:p w14:paraId="443A556D" w14:textId="35F7EAEA" w:rsidR="006A6278" w:rsidRPr="00873FC8" w:rsidRDefault="006A6278" w:rsidP="009308D3">
            <w:pPr>
              <w:jc w:val="both"/>
              <w:rPr>
                <w:rFonts w:ascii="Arial" w:hAnsi="Arial" w:cs="Arial"/>
                <w:color w:val="000000" w:themeColor="text1"/>
                <w:lang w:val="mn-MN"/>
              </w:rPr>
            </w:pPr>
            <w:r w:rsidRPr="00873FC8">
              <w:rPr>
                <w:rFonts w:ascii="Arial" w:hAnsi="Arial" w:cs="Arial"/>
                <w:iCs/>
                <w:color w:val="000000" w:themeColor="text1"/>
                <w:lang w:val="mn-MN"/>
              </w:rPr>
              <w:t>3</w:t>
            </w:r>
            <w:r w:rsidRPr="00873FC8">
              <w:rPr>
                <w:rFonts w:ascii="Arial" w:hAnsi="Arial" w:cs="Arial"/>
                <w:color w:val="000000" w:themeColor="text1"/>
                <w:lang w:val="mn-MN"/>
              </w:rPr>
              <w:t>.</w:t>
            </w:r>
            <w:r w:rsidRPr="00873FC8">
              <w:rPr>
                <w:rFonts w:ascii="Arial" w:hAnsi="Arial" w:cs="Arial"/>
                <w:bCs/>
                <w:color w:val="000000" w:themeColor="text1"/>
                <w:lang w:val="mn-MN"/>
              </w:rPr>
              <w:t xml:space="preserve">Монгол Улс, Америкийн Нэгдсэн Улсын стратегийн түншлэлийг бэхжүүлэх тухай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0F2B" w14:textId="0E6E130C" w:rsidR="006A6278" w:rsidRPr="00873FC8" w:rsidRDefault="006A6278" w:rsidP="00A72F63">
            <w:pPr>
              <w:jc w:val="center"/>
              <w:rPr>
                <w:rFonts w:ascii="Arial" w:hAnsi="Arial" w:cs="Arial"/>
                <w:color w:val="000000" w:themeColor="text1"/>
                <w:lang w:val="mn-MN"/>
              </w:rPr>
            </w:pPr>
            <w:r>
              <w:rPr>
                <w:rFonts w:ascii="Arial" w:hAnsi="Arial" w:cs="Arial"/>
                <w:color w:val="000000" w:themeColor="text1"/>
                <w:lang w:val="mn-MN"/>
              </w:rPr>
              <w:t>32-35</w:t>
            </w:r>
          </w:p>
        </w:tc>
      </w:tr>
      <w:tr w:rsidR="006A6278" w:rsidRPr="00873FC8" w14:paraId="3B1679FB" w14:textId="77777777" w:rsidTr="007C3AB7">
        <w:trPr>
          <w:trHeight w:val="407"/>
        </w:trPr>
        <w:tc>
          <w:tcPr>
            <w:tcW w:w="450" w:type="dxa"/>
            <w:vMerge/>
            <w:tcBorders>
              <w:left w:val="single" w:sz="4" w:space="0" w:color="000000"/>
              <w:bottom w:val="single" w:sz="4" w:space="0" w:color="000000"/>
            </w:tcBorders>
            <w:shd w:val="clear" w:color="auto" w:fill="FFFFFF"/>
          </w:tcPr>
          <w:p w14:paraId="23FB5AA8" w14:textId="77777777" w:rsidR="006A6278" w:rsidRPr="00873FC8" w:rsidRDefault="006A6278" w:rsidP="009308D3">
            <w:pPr>
              <w:jc w:val="both"/>
              <w:rPr>
                <w:rFonts w:ascii="Arial" w:hAnsi="Arial" w:cs="Arial"/>
                <w:b/>
                <w:color w:val="000000" w:themeColor="text1"/>
                <w:lang w:val="mn-MN"/>
              </w:rPr>
            </w:pPr>
          </w:p>
        </w:tc>
        <w:tc>
          <w:tcPr>
            <w:tcW w:w="7959" w:type="dxa"/>
            <w:tcBorders>
              <w:top w:val="single" w:sz="4" w:space="0" w:color="000000"/>
              <w:left w:val="single" w:sz="4" w:space="0" w:color="000000"/>
              <w:bottom w:val="single" w:sz="4" w:space="0" w:color="000000"/>
            </w:tcBorders>
            <w:shd w:val="clear" w:color="auto" w:fill="FFFFFF"/>
          </w:tcPr>
          <w:p w14:paraId="7CD198A6" w14:textId="02FBF505" w:rsidR="006A6278" w:rsidRPr="00873FC8" w:rsidRDefault="006A6278" w:rsidP="009308D3">
            <w:pPr>
              <w:jc w:val="both"/>
              <w:rPr>
                <w:rFonts w:ascii="Arial" w:hAnsi="Arial" w:cs="Arial"/>
                <w:color w:val="000000" w:themeColor="text1"/>
                <w:lang w:val="mn-MN"/>
              </w:rPr>
            </w:pPr>
            <w:r w:rsidRPr="00873FC8">
              <w:rPr>
                <w:rFonts w:ascii="Arial" w:hAnsi="Arial" w:cs="Arial"/>
                <w:color w:val="000000" w:themeColor="text1"/>
                <w:lang w:val="mn-MN"/>
              </w:rPr>
              <w:t>4.Гадаад харилцааны яамны үйл ажиллагааны тайлан сонсох</w:t>
            </w:r>
            <w:r w:rsidRPr="00873FC8">
              <w:rPr>
                <w:rFonts w:ascii="Arial" w:hAnsi="Arial" w:cs="Arial"/>
                <w:bCs/>
                <w:iCs/>
                <w:color w:val="000000" w:themeColor="text1"/>
                <w:lang w:val="mn-MN"/>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A0C4C" w14:textId="51DAF05F" w:rsidR="006A6278" w:rsidRPr="00873FC8" w:rsidRDefault="006A6278" w:rsidP="00A72F63">
            <w:pPr>
              <w:jc w:val="center"/>
              <w:rPr>
                <w:rFonts w:ascii="Arial" w:hAnsi="Arial" w:cs="Arial"/>
                <w:color w:val="000000" w:themeColor="text1"/>
                <w:lang w:val="mn-MN"/>
              </w:rPr>
            </w:pPr>
            <w:r>
              <w:rPr>
                <w:rFonts w:ascii="Arial" w:hAnsi="Arial" w:cs="Arial"/>
                <w:color w:val="000000" w:themeColor="text1"/>
                <w:lang w:val="mn-MN"/>
              </w:rPr>
              <w:t>35-49</w:t>
            </w:r>
          </w:p>
        </w:tc>
      </w:tr>
    </w:tbl>
    <w:p w14:paraId="51027CE0" w14:textId="77777777" w:rsidR="00207B67" w:rsidRPr="00873FC8" w:rsidRDefault="00207B67" w:rsidP="009308D3">
      <w:pPr>
        <w:jc w:val="both"/>
        <w:rPr>
          <w:rFonts w:ascii="Arial" w:hAnsi="Arial" w:cs="Arial"/>
          <w:b/>
          <w:bCs/>
          <w:i/>
          <w:color w:val="000000" w:themeColor="text1"/>
          <w:lang w:val="mn-MN"/>
        </w:rPr>
      </w:pPr>
    </w:p>
    <w:p w14:paraId="677D7FE7" w14:textId="77777777" w:rsidR="00207B67" w:rsidRPr="00873FC8" w:rsidRDefault="00207B67" w:rsidP="009308D3">
      <w:pPr>
        <w:jc w:val="both"/>
        <w:rPr>
          <w:rFonts w:ascii="Arial" w:hAnsi="Arial" w:cs="Arial"/>
          <w:b/>
          <w:bCs/>
          <w:i/>
          <w:color w:val="000000" w:themeColor="text1"/>
          <w:lang w:val="mn-MN"/>
        </w:rPr>
      </w:pPr>
    </w:p>
    <w:p w14:paraId="54A0BBA6" w14:textId="77777777" w:rsidR="00207B67" w:rsidRPr="00873FC8" w:rsidRDefault="00207B67" w:rsidP="009308D3">
      <w:pPr>
        <w:jc w:val="both"/>
        <w:rPr>
          <w:rFonts w:ascii="Arial" w:hAnsi="Arial" w:cs="Arial"/>
          <w:b/>
          <w:bCs/>
          <w:i/>
          <w:color w:val="000000" w:themeColor="text1"/>
          <w:lang w:val="mn-MN"/>
        </w:rPr>
      </w:pPr>
    </w:p>
    <w:p w14:paraId="354BBD60" w14:textId="77777777" w:rsidR="00207B67" w:rsidRPr="00873FC8" w:rsidRDefault="00207B67" w:rsidP="009308D3">
      <w:pPr>
        <w:jc w:val="both"/>
        <w:rPr>
          <w:rFonts w:ascii="Arial" w:hAnsi="Arial" w:cs="Arial"/>
          <w:b/>
          <w:bCs/>
          <w:i/>
          <w:color w:val="000000" w:themeColor="text1"/>
          <w:lang w:val="mn-MN"/>
        </w:rPr>
      </w:pPr>
    </w:p>
    <w:p w14:paraId="35ACDF32" w14:textId="77777777" w:rsidR="00207B67" w:rsidRPr="00873FC8" w:rsidRDefault="00E22E47" w:rsidP="009308D3">
      <w:pPr>
        <w:jc w:val="both"/>
        <w:rPr>
          <w:rFonts w:ascii="Arial" w:hAnsi="Arial" w:cs="Arial"/>
          <w:b/>
          <w:bCs/>
          <w:i/>
          <w:color w:val="000000" w:themeColor="text1"/>
          <w:lang w:val="mn-MN"/>
        </w:rPr>
      </w:pPr>
      <w:r w:rsidRPr="00873FC8">
        <w:rPr>
          <w:rFonts w:ascii="Arial" w:hAnsi="Arial" w:cs="Arial"/>
          <w:b/>
          <w:bCs/>
          <w:i/>
          <w:color w:val="000000" w:themeColor="text1"/>
          <w:lang w:val="mn-MN"/>
        </w:rPr>
        <w:tab/>
      </w:r>
    </w:p>
    <w:p w14:paraId="43FB5A67" w14:textId="77777777" w:rsidR="00207B67" w:rsidRPr="00873FC8" w:rsidRDefault="00207B67" w:rsidP="009308D3">
      <w:pPr>
        <w:jc w:val="both"/>
        <w:rPr>
          <w:rFonts w:ascii="Arial" w:hAnsi="Arial" w:cs="Arial"/>
          <w:b/>
          <w:bCs/>
          <w:i/>
          <w:color w:val="000000" w:themeColor="text1"/>
          <w:lang w:val="mn-MN"/>
        </w:rPr>
      </w:pPr>
    </w:p>
    <w:p w14:paraId="1CC80812" w14:textId="77777777" w:rsidR="00207B67" w:rsidRPr="00873FC8" w:rsidRDefault="00207B67" w:rsidP="009308D3">
      <w:pPr>
        <w:jc w:val="both"/>
        <w:rPr>
          <w:rFonts w:ascii="Arial" w:hAnsi="Arial" w:cs="Arial"/>
          <w:b/>
          <w:bCs/>
          <w:i/>
          <w:color w:val="000000" w:themeColor="text1"/>
          <w:lang w:val="mn-MN"/>
        </w:rPr>
      </w:pPr>
    </w:p>
    <w:p w14:paraId="40EA6E89" w14:textId="77777777" w:rsidR="00207B67" w:rsidRPr="00873FC8" w:rsidRDefault="00207B67" w:rsidP="009308D3">
      <w:pPr>
        <w:jc w:val="both"/>
        <w:rPr>
          <w:rFonts w:ascii="Arial" w:hAnsi="Arial" w:cs="Arial"/>
          <w:b/>
          <w:bCs/>
          <w:i/>
          <w:color w:val="000000" w:themeColor="text1"/>
          <w:lang w:val="mn-MN"/>
        </w:rPr>
      </w:pPr>
    </w:p>
    <w:p w14:paraId="7C9F48FF" w14:textId="77777777" w:rsidR="00207B67" w:rsidRPr="00873FC8" w:rsidRDefault="00207B67" w:rsidP="009308D3">
      <w:pPr>
        <w:jc w:val="both"/>
        <w:rPr>
          <w:rFonts w:ascii="Arial" w:hAnsi="Arial" w:cs="Arial"/>
          <w:b/>
          <w:bCs/>
          <w:i/>
          <w:color w:val="000000" w:themeColor="text1"/>
          <w:lang w:val="mn-MN"/>
        </w:rPr>
      </w:pPr>
    </w:p>
    <w:p w14:paraId="05C04691" w14:textId="77777777" w:rsidR="00207B67" w:rsidRPr="00873FC8" w:rsidRDefault="00207B67" w:rsidP="009308D3">
      <w:pPr>
        <w:jc w:val="both"/>
        <w:rPr>
          <w:rFonts w:ascii="Arial" w:hAnsi="Arial" w:cs="Arial"/>
          <w:b/>
          <w:bCs/>
          <w:i/>
          <w:color w:val="000000" w:themeColor="text1"/>
          <w:lang w:val="mn-MN"/>
        </w:rPr>
      </w:pPr>
    </w:p>
    <w:p w14:paraId="3C5FD9C1" w14:textId="77777777" w:rsidR="00207B67" w:rsidRPr="00873FC8" w:rsidRDefault="00207B67" w:rsidP="009308D3">
      <w:pPr>
        <w:jc w:val="both"/>
        <w:rPr>
          <w:rFonts w:ascii="Arial" w:hAnsi="Arial" w:cs="Arial"/>
          <w:b/>
          <w:bCs/>
          <w:i/>
          <w:color w:val="000000" w:themeColor="text1"/>
          <w:lang w:val="mn-MN"/>
        </w:rPr>
      </w:pPr>
    </w:p>
    <w:p w14:paraId="443199FA" w14:textId="77777777" w:rsidR="00207B67" w:rsidRPr="00873FC8" w:rsidRDefault="00207B67" w:rsidP="009308D3">
      <w:pPr>
        <w:jc w:val="both"/>
        <w:rPr>
          <w:rFonts w:ascii="Arial" w:hAnsi="Arial" w:cs="Arial"/>
          <w:b/>
          <w:bCs/>
          <w:i/>
          <w:color w:val="000000" w:themeColor="text1"/>
          <w:lang w:val="mn-MN"/>
        </w:rPr>
      </w:pPr>
    </w:p>
    <w:p w14:paraId="3DECF5FF" w14:textId="77777777" w:rsidR="00207B67" w:rsidRPr="00873FC8" w:rsidRDefault="00207B67" w:rsidP="009308D3">
      <w:pPr>
        <w:jc w:val="both"/>
        <w:rPr>
          <w:rFonts w:ascii="Arial" w:hAnsi="Arial" w:cs="Arial"/>
          <w:b/>
          <w:bCs/>
          <w:i/>
          <w:color w:val="000000" w:themeColor="text1"/>
          <w:lang w:val="mn-MN"/>
        </w:rPr>
      </w:pPr>
    </w:p>
    <w:p w14:paraId="46A5F9E0" w14:textId="77777777" w:rsidR="00207B67" w:rsidRPr="00873FC8" w:rsidRDefault="00207B67" w:rsidP="009308D3">
      <w:pPr>
        <w:jc w:val="both"/>
        <w:rPr>
          <w:rFonts w:ascii="Arial" w:hAnsi="Arial" w:cs="Arial"/>
          <w:b/>
          <w:bCs/>
          <w:i/>
          <w:color w:val="000000" w:themeColor="text1"/>
          <w:lang w:val="mn-MN"/>
        </w:rPr>
      </w:pPr>
    </w:p>
    <w:p w14:paraId="686FCFBA" w14:textId="77777777" w:rsidR="00207B67" w:rsidRPr="00873FC8" w:rsidRDefault="00207B67" w:rsidP="009308D3">
      <w:pPr>
        <w:jc w:val="both"/>
        <w:rPr>
          <w:rFonts w:ascii="Arial" w:hAnsi="Arial" w:cs="Arial"/>
          <w:b/>
          <w:bCs/>
          <w:i/>
          <w:color w:val="000000" w:themeColor="text1"/>
          <w:lang w:val="mn-MN"/>
        </w:rPr>
      </w:pPr>
    </w:p>
    <w:p w14:paraId="679231F9" w14:textId="77777777" w:rsidR="004C5040" w:rsidRPr="00873FC8" w:rsidRDefault="004C5040" w:rsidP="009308D3">
      <w:pPr>
        <w:jc w:val="both"/>
        <w:rPr>
          <w:rFonts w:ascii="Arial" w:hAnsi="Arial" w:cs="Arial"/>
          <w:b/>
          <w:bCs/>
          <w:i/>
          <w:color w:val="000000" w:themeColor="text1"/>
          <w:lang w:val="mn-MN"/>
        </w:rPr>
      </w:pPr>
    </w:p>
    <w:p w14:paraId="22DF1A87" w14:textId="77777777" w:rsidR="00D54728" w:rsidRPr="00873FC8" w:rsidRDefault="00D54728" w:rsidP="009308D3">
      <w:pPr>
        <w:jc w:val="both"/>
        <w:rPr>
          <w:rFonts w:ascii="Arial" w:hAnsi="Arial" w:cs="Arial"/>
          <w:b/>
          <w:bCs/>
          <w:i/>
          <w:color w:val="000000" w:themeColor="text1"/>
          <w:lang w:val="mn-MN"/>
        </w:rPr>
      </w:pPr>
    </w:p>
    <w:p w14:paraId="64097ABE" w14:textId="77777777" w:rsidR="00D54728" w:rsidRPr="00873FC8" w:rsidRDefault="00D54728" w:rsidP="009308D3">
      <w:pPr>
        <w:jc w:val="both"/>
        <w:rPr>
          <w:rFonts w:ascii="Arial" w:hAnsi="Arial" w:cs="Arial"/>
          <w:b/>
          <w:bCs/>
          <w:i/>
          <w:color w:val="000000" w:themeColor="text1"/>
          <w:lang w:val="mn-MN"/>
        </w:rPr>
      </w:pPr>
    </w:p>
    <w:p w14:paraId="399FDD76" w14:textId="77777777" w:rsidR="00D54728" w:rsidRPr="00873FC8" w:rsidRDefault="00D54728" w:rsidP="009308D3">
      <w:pPr>
        <w:jc w:val="both"/>
        <w:rPr>
          <w:rFonts w:ascii="Arial" w:hAnsi="Arial" w:cs="Arial"/>
          <w:b/>
          <w:bCs/>
          <w:i/>
          <w:color w:val="000000" w:themeColor="text1"/>
          <w:lang w:val="mn-MN"/>
        </w:rPr>
      </w:pPr>
    </w:p>
    <w:p w14:paraId="338F50D7" w14:textId="77777777" w:rsidR="00A06A2F" w:rsidRPr="00873FC8" w:rsidRDefault="00A06A2F" w:rsidP="009308D3">
      <w:pPr>
        <w:jc w:val="both"/>
        <w:rPr>
          <w:rFonts w:ascii="Arial" w:hAnsi="Arial" w:cs="Arial"/>
          <w:b/>
          <w:bCs/>
          <w:i/>
          <w:color w:val="000000" w:themeColor="text1"/>
          <w:lang w:val="mn-MN"/>
        </w:rPr>
      </w:pPr>
    </w:p>
    <w:p w14:paraId="1C1D04BA" w14:textId="77777777" w:rsidR="00A06A2F" w:rsidRPr="00873FC8" w:rsidRDefault="00A06A2F" w:rsidP="009308D3">
      <w:pPr>
        <w:jc w:val="both"/>
        <w:rPr>
          <w:rFonts w:ascii="Arial" w:hAnsi="Arial" w:cs="Arial"/>
          <w:b/>
          <w:bCs/>
          <w:i/>
          <w:color w:val="000000" w:themeColor="text1"/>
          <w:lang w:val="mn-MN"/>
        </w:rPr>
      </w:pPr>
    </w:p>
    <w:p w14:paraId="204B0506" w14:textId="77777777" w:rsidR="00A06A2F" w:rsidRPr="00873FC8" w:rsidRDefault="00A06A2F" w:rsidP="009308D3">
      <w:pPr>
        <w:jc w:val="both"/>
        <w:rPr>
          <w:rFonts w:ascii="Arial" w:hAnsi="Arial" w:cs="Arial"/>
          <w:b/>
          <w:bCs/>
          <w:i/>
          <w:color w:val="000000" w:themeColor="text1"/>
          <w:lang w:val="mn-MN"/>
        </w:rPr>
      </w:pPr>
    </w:p>
    <w:p w14:paraId="790C8C85" w14:textId="77777777" w:rsidR="00A06A2F" w:rsidRPr="00873FC8" w:rsidRDefault="00A06A2F" w:rsidP="009308D3">
      <w:pPr>
        <w:jc w:val="both"/>
        <w:rPr>
          <w:rFonts w:ascii="Arial" w:hAnsi="Arial" w:cs="Arial"/>
          <w:b/>
          <w:bCs/>
          <w:i/>
          <w:color w:val="000000" w:themeColor="text1"/>
          <w:lang w:val="mn-MN"/>
        </w:rPr>
      </w:pPr>
    </w:p>
    <w:p w14:paraId="7177C63F" w14:textId="77777777" w:rsidR="00A06A2F" w:rsidRPr="00873FC8" w:rsidRDefault="00A06A2F" w:rsidP="009308D3">
      <w:pPr>
        <w:jc w:val="both"/>
        <w:rPr>
          <w:rFonts w:ascii="Arial" w:hAnsi="Arial" w:cs="Arial"/>
          <w:b/>
          <w:bCs/>
          <w:i/>
          <w:color w:val="000000" w:themeColor="text1"/>
          <w:lang w:val="mn-MN"/>
        </w:rPr>
      </w:pPr>
    </w:p>
    <w:p w14:paraId="1AFD4983" w14:textId="77777777" w:rsidR="00A06A2F" w:rsidRPr="00873FC8" w:rsidRDefault="00A06A2F" w:rsidP="009308D3">
      <w:pPr>
        <w:jc w:val="both"/>
        <w:rPr>
          <w:rFonts w:ascii="Arial" w:hAnsi="Arial" w:cs="Arial"/>
          <w:b/>
          <w:bCs/>
          <w:i/>
          <w:color w:val="000000" w:themeColor="text1"/>
          <w:lang w:val="mn-MN"/>
        </w:rPr>
      </w:pPr>
    </w:p>
    <w:p w14:paraId="3F2B4E69" w14:textId="77777777" w:rsidR="00A06A2F" w:rsidRPr="00873FC8" w:rsidRDefault="00A06A2F" w:rsidP="009308D3">
      <w:pPr>
        <w:jc w:val="both"/>
        <w:rPr>
          <w:rFonts w:ascii="Arial" w:hAnsi="Arial" w:cs="Arial"/>
          <w:b/>
          <w:bCs/>
          <w:i/>
          <w:color w:val="000000" w:themeColor="text1"/>
          <w:lang w:val="mn-MN"/>
        </w:rPr>
      </w:pPr>
    </w:p>
    <w:p w14:paraId="53FD6E17" w14:textId="77777777" w:rsidR="000B524D" w:rsidRPr="00873FC8" w:rsidRDefault="000B524D" w:rsidP="009308D3">
      <w:pPr>
        <w:jc w:val="both"/>
        <w:rPr>
          <w:rFonts w:ascii="Arial" w:hAnsi="Arial" w:cs="Arial"/>
          <w:b/>
          <w:bCs/>
          <w:i/>
          <w:color w:val="000000" w:themeColor="text1"/>
          <w:lang w:val="mn-MN"/>
        </w:rPr>
      </w:pPr>
    </w:p>
    <w:p w14:paraId="3C7555C0" w14:textId="77777777" w:rsidR="000B524D" w:rsidRPr="00873FC8" w:rsidRDefault="000B524D" w:rsidP="009308D3">
      <w:pPr>
        <w:jc w:val="both"/>
        <w:rPr>
          <w:rFonts w:ascii="Arial" w:hAnsi="Arial" w:cs="Arial"/>
          <w:b/>
          <w:bCs/>
          <w:i/>
          <w:color w:val="000000" w:themeColor="text1"/>
          <w:lang w:val="mn-MN"/>
        </w:rPr>
      </w:pPr>
    </w:p>
    <w:p w14:paraId="7C678814" w14:textId="77777777" w:rsidR="000B524D" w:rsidRPr="00873FC8" w:rsidRDefault="000B524D" w:rsidP="009308D3">
      <w:pPr>
        <w:jc w:val="both"/>
        <w:rPr>
          <w:rFonts w:ascii="Arial" w:hAnsi="Arial" w:cs="Arial"/>
          <w:b/>
          <w:bCs/>
          <w:i/>
          <w:color w:val="000000" w:themeColor="text1"/>
          <w:lang w:val="mn-MN"/>
        </w:rPr>
      </w:pPr>
    </w:p>
    <w:p w14:paraId="2ADC6599" w14:textId="77777777" w:rsidR="000B524D" w:rsidRPr="00873FC8" w:rsidRDefault="000B524D" w:rsidP="009308D3">
      <w:pPr>
        <w:jc w:val="both"/>
        <w:rPr>
          <w:rFonts w:ascii="Arial" w:hAnsi="Arial" w:cs="Arial"/>
          <w:b/>
          <w:bCs/>
          <w:i/>
          <w:color w:val="000000" w:themeColor="text1"/>
          <w:lang w:val="mn-MN"/>
        </w:rPr>
      </w:pPr>
    </w:p>
    <w:p w14:paraId="64325BA6" w14:textId="77777777" w:rsidR="000B524D" w:rsidRPr="00873FC8" w:rsidRDefault="000B524D" w:rsidP="009308D3">
      <w:pPr>
        <w:jc w:val="both"/>
        <w:rPr>
          <w:rFonts w:ascii="Arial" w:hAnsi="Arial" w:cs="Arial"/>
          <w:b/>
          <w:bCs/>
          <w:i/>
          <w:color w:val="000000" w:themeColor="text1"/>
          <w:lang w:val="mn-MN"/>
        </w:rPr>
      </w:pPr>
    </w:p>
    <w:p w14:paraId="7AF2CA90" w14:textId="77777777" w:rsidR="000B524D" w:rsidRPr="00873FC8" w:rsidRDefault="000B524D" w:rsidP="009308D3">
      <w:pPr>
        <w:jc w:val="both"/>
        <w:rPr>
          <w:rFonts w:ascii="Arial" w:hAnsi="Arial" w:cs="Arial"/>
          <w:b/>
          <w:bCs/>
          <w:i/>
          <w:color w:val="000000" w:themeColor="text1"/>
          <w:lang w:val="mn-MN"/>
        </w:rPr>
      </w:pPr>
    </w:p>
    <w:p w14:paraId="5019F29F" w14:textId="77777777" w:rsidR="00A0603F" w:rsidRPr="00873FC8" w:rsidRDefault="00A0603F" w:rsidP="009308D3">
      <w:pPr>
        <w:jc w:val="both"/>
        <w:rPr>
          <w:rFonts w:ascii="Arial" w:hAnsi="Arial" w:cs="Arial"/>
          <w:b/>
          <w:bCs/>
          <w:i/>
          <w:color w:val="000000" w:themeColor="text1"/>
          <w:lang w:val="mn-MN"/>
        </w:rPr>
      </w:pPr>
    </w:p>
    <w:p w14:paraId="017CE57C" w14:textId="77777777" w:rsidR="00873FC8" w:rsidRPr="00873FC8" w:rsidRDefault="00873FC8" w:rsidP="009308D3">
      <w:pPr>
        <w:jc w:val="both"/>
        <w:rPr>
          <w:rFonts w:ascii="Arial" w:hAnsi="Arial" w:cs="Arial"/>
          <w:b/>
          <w:bCs/>
          <w:i/>
          <w:color w:val="000000" w:themeColor="text1"/>
          <w:lang w:val="mn-MN"/>
        </w:rPr>
      </w:pPr>
    </w:p>
    <w:p w14:paraId="2F7C867D" w14:textId="77777777" w:rsidR="00873FC8" w:rsidRPr="00873FC8" w:rsidRDefault="00873FC8" w:rsidP="009308D3">
      <w:pPr>
        <w:jc w:val="both"/>
        <w:rPr>
          <w:rFonts w:ascii="Arial" w:hAnsi="Arial" w:cs="Arial"/>
          <w:b/>
          <w:bCs/>
          <w:i/>
          <w:color w:val="000000" w:themeColor="text1"/>
          <w:lang w:val="mn-MN"/>
        </w:rPr>
      </w:pPr>
    </w:p>
    <w:p w14:paraId="574024FA" w14:textId="77777777" w:rsidR="00873FC8" w:rsidRPr="00873FC8" w:rsidRDefault="00873FC8" w:rsidP="009308D3">
      <w:pPr>
        <w:jc w:val="both"/>
        <w:rPr>
          <w:rFonts w:ascii="Arial" w:hAnsi="Arial" w:cs="Arial"/>
          <w:b/>
          <w:bCs/>
          <w:i/>
          <w:color w:val="000000" w:themeColor="text1"/>
          <w:lang w:val="mn-MN"/>
        </w:rPr>
      </w:pPr>
    </w:p>
    <w:p w14:paraId="52D77FAC" w14:textId="77777777" w:rsidR="00873FC8" w:rsidRPr="00873FC8" w:rsidRDefault="00873FC8" w:rsidP="009308D3">
      <w:pPr>
        <w:jc w:val="both"/>
        <w:rPr>
          <w:rFonts w:ascii="Arial" w:hAnsi="Arial" w:cs="Arial"/>
          <w:b/>
          <w:bCs/>
          <w:i/>
          <w:color w:val="000000" w:themeColor="text1"/>
          <w:lang w:val="mn-MN"/>
        </w:rPr>
      </w:pPr>
    </w:p>
    <w:p w14:paraId="3049BA69" w14:textId="77777777" w:rsidR="00873FC8" w:rsidRPr="00873FC8" w:rsidRDefault="00873FC8" w:rsidP="009308D3">
      <w:pPr>
        <w:jc w:val="both"/>
        <w:rPr>
          <w:rFonts w:ascii="Arial" w:hAnsi="Arial" w:cs="Arial"/>
          <w:b/>
          <w:bCs/>
          <w:i/>
          <w:color w:val="000000" w:themeColor="text1"/>
          <w:lang w:val="mn-MN"/>
        </w:rPr>
      </w:pPr>
    </w:p>
    <w:p w14:paraId="17810837" w14:textId="77777777" w:rsidR="00873FC8" w:rsidRPr="00873FC8" w:rsidRDefault="00873FC8" w:rsidP="009308D3">
      <w:pPr>
        <w:jc w:val="both"/>
        <w:rPr>
          <w:rFonts w:ascii="Arial" w:hAnsi="Arial" w:cs="Arial"/>
          <w:b/>
          <w:bCs/>
          <w:i/>
          <w:color w:val="000000" w:themeColor="text1"/>
          <w:lang w:val="mn-MN"/>
        </w:rPr>
      </w:pPr>
    </w:p>
    <w:p w14:paraId="4C24F70D" w14:textId="77777777" w:rsidR="00873FC8" w:rsidRPr="00873FC8" w:rsidRDefault="00873FC8" w:rsidP="009308D3">
      <w:pPr>
        <w:jc w:val="both"/>
        <w:rPr>
          <w:rFonts w:ascii="Arial" w:hAnsi="Arial" w:cs="Arial"/>
          <w:b/>
          <w:bCs/>
          <w:i/>
          <w:color w:val="000000" w:themeColor="text1"/>
          <w:lang w:val="mn-MN"/>
        </w:rPr>
      </w:pPr>
    </w:p>
    <w:p w14:paraId="41269C18" w14:textId="77777777" w:rsidR="00873FC8" w:rsidRPr="00873FC8" w:rsidRDefault="00873FC8" w:rsidP="009308D3">
      <w:pPr>
        <w:jc w:val="both"/>
        <w:rPr>
          <w:rFonts w:ascii="Arial" w:hAnsi="Arial" w:cs="Arial"/>
          <w:b/>
          <w:bCs/>
          <w:i/>
          <w:color w:val="000000" w:themeColor="text1"/>
          <w:lang w:val="mn-MN"/>
        </w:rPr>
      </w:pPr>
    </w:p>
    <w:p w14:paraId="013F0D8E" w14:textId="77777777" w:rsidR="00873FC8" w:rsidRPr="00873FC8" w:rsidRDefault="00873FC8" w:rsidP="009308D3">
      <w:pPr>
        <w:jc w:val="both"/>
        <w:rPr>
          <w:rFonts w:ascii="Arial" w:hAnsi="Arial" w:cs="Arial"/>
          <w:b/>
          <w:bCs/>
          <w:i/>
          <w:color w:val="000000" w:themeColor="text1"/>
          <w:lang w:val="mn-MN"/>
        </w:rPr>
      </w:pPr>
    </w:p>
    <w:p w14:paraId="6AF7A2FA" w14:textId="77777777" w:rsidR="00873FC8" w:rsidRPr="00873FC8" w:rsidRDefault="00873FC8" w:rsidP="009308D3">
      <w:pPr>
        <w:jc w:val="both"/>
        <w:rPr>
          <w:rFonts w:ascii="Arial" w:hAnsi="Arial" w:cs="Arial"/>
          <w:b/>
          <w:i/>
          <w:iCs/>
          <w:color w:val="000000" w:themeColor="text1"/>
          <w:lang w:val="mn-MN"/>
        </w:rPr>
      </w:pPr>
    </w:p>
    <w:p w14:paraId="76B607A7" w14:textId="77777777" w:rsidR="00A72F63" w:rsidRPr="00873FC8" w:rsidRDefault="00820CA0" w:rsidP="00A72F63">
      <w:pPr>
        <w:jc w:val="center"/>
        <w:rPr>
          <w:rFonts w:ascii="Arial" w:hAnsi="Arial" w:cs="Arial"/>
          <w:b/>
          <w:i/>
          <w:iCs/>
          <w:color w:val="000000" w:themeColor="text1"/>
          <w:lang w:val="mn-MN"/>
        </w:rPr>
      </w:pPr>
      <w:r w:rsidRPr="00873FC8">
        <w:rPr>
          <w:rFonts w:ascii="Arial" w:hAnsi="Arial" w:cs="Arial"/>
          <w:b/>
          <w:i/>
          <w:iCs/>
          <w:color w:val="000000" w:themeColor="text1"/>
          <w:lang w:val="mn-MN"/>
        </w:rPr>
        <w:t xml:space="preserve">Монгол Улсын Их Хурлын </w:t>
      </w:r>
      <w:r w:rsidR="00207B67" w:rsidRPr="00873FC8">
        <w:rPr>
          <w:rFonts w:ascii="Arial" w:hAnsi="Arial" w:cs="Arial"/>
          <w:b/>
          <w:i/>
          <w:iCs/>
          <w:color w:val="000000" w:themeColor="text1"/>
          <w:lang w:val="mn-MN"/>
        </w:rPr>
        <w:t>Аюулгүй байдал, гадаад бодлогын</w:t>
      </w:r>
    </w:p>
    <w:p w14:paraId="622F3137" w14:textId="407397DC" w:rsidR="00207B67" w:rsidRPr="00873FC8" w:rsidRDefault="00207B67" w:rsidP="00A72F63">
      <w:pPr>
        <w:jc w:val="center"/>
        <w:rPr>
          <w:rFonts w:ascii="Arial" w:hAnsi="Arial" w:cs="Arial"/>
          <w:b/>
          <w:i/>
          <w:iCs/>
          <w:color w:val="000000" w:themeColor="text1"/>
          <w:lang w:val="mn-MN"/>
        </w:rPr>
      </w:pPr>
      <w:r w:rsidRPr="00873FC8">
        <w:rPr>
          <w:rFonts w:ascii="Arial" w:hAnsi="Arial" w:cs="Arial"/>
          <w:b/>
          <w:i/>
          <w:iCs/>
          <w:color w:val="000000" w:themeColor="text1"/>
          <w:lang w:val="mn-MN"/>
        </w:rPr>
        <w:t xml:space="preserve"> байнгын хорооны</w:t>
      </w:r>
      <w:r w:rsidR="00C869A8" w:rsidRPr="00873FC8">
        <w:rPr>
          <w:rFonts w:ascii="Arial" w:hAnsi="Arial" w:cs="Arial"/>
          <w:b/>
          <w:i/>
          <w:iCs/>
          <w:color w:val="000000" w:themeColor="text1"/>
          <w:lang w:val="mn-MN"/>
        </w:rPr>
        <w:t xml:space="preserve"> 2020 оны</w:t>
      </w:r>
      <w:r w:rsidR="00A72F63" w:rsidRPr="00873FC8">
        <w:rPr>
          <w:rFonts w:ascii="Arial" w:hAnsi="Arial" w:cs="Arial"/>
          <w:b/>
          <w:i/>
          <w:iCs/>
          <w:color w:val="000000" w:themeColor="text1"/>
          <w:lang w:val="mn-MN"/>
        </w:rPr>
        <w:t xml:space="preserve"> </w:t>
      </w:r>
      <w:r w:rsidR="007E24D2" w:rsidRPr="00873FC8">
        <w:rPr>
          <w:rFonts w:ascii="Arial" w:hAnsi="Arial" w:cs="Arial"/>
          <w:b/>
          <w:i/>
          <w:iCs/>
          <w:color w:val="000000" w:themeColor="text1"/>
          <w:lang w:val="mn-MN"/>
        </w:rPr>
        <w:t>0</w:t>
      </w:r>
      <w:r w:rsidR="004C5040" w:rsidRPr="00873FC8">
        <w:rPr>
          <w:rFonts w:ascii="Arial" w:hAnsi="Arial" w:cs="Arial"/>
          <w:b/>
          <w:i/>
          <w:iCs/>
          <w:color w:val="000000" w:themeColor="text1"/>
          <w:lang w:val="mn-MN"/>
        </w:rPr>
        <w:t>2 дугаар сарын 1</w:t>
      </w:r>
      <w:r w:rsidR="007E24D2" w:rsidRPr="00873FC8">
        <w:rPr>
          <w:rFonts w:ascii="Arial" w:hAnsi="Arial" w:cs="Arial"/>
          <w:b/>
          <w:i/>
          <w:iCs/>
          <w:color w:val="000000" w:themeColor="text1"/>
          <w:lang w:val="mn-MN"/>
        </w:rPr>
        <w:t>9</w:t>
      </w:r>
      <w:r w:rsidR="00820CA0" w:rsidRPr="00873FC8">
        <w:rPr>
          <w:rFonts w:ascii="Arial" w:hAnsi="Arial" w:cs="Arial"/>
          <w:b/>
          <w:i/>
          <w:iCs/>
          <w:color w:val="000000" w:themeColor="text1"/>
          <w:lang w:val="mn-MN"/>
        </w:rPr>
        <w:t>-</w:t>
      </w:r>
      <w:r w:rsidR="007E24D2" w:rsidRPr="00873FC8">
        <w:rPr>
          <w:rFonts w:ascii="Arial" w:hAnsi="Arial" w:cs="Arial"/>
          <w:b/>
          <w:i/>
          <w:iCs/>
          <w:color w:val="000000" w:themeColor="text1"/>
          <w:lang w:val="mn-MN"/>
        </w:rPr>
        <w:t>ний</w:t>
      </w:r>
      <w:r w:rsidR="00820CA0" w:rsidRPr="00873FC8">
        <w:rPr>
          <w:rFonts w:ascii="Arial" w:hAnsi="Arial" w:cs="Arial"/>
          <w:b/>
          <w:i/>
          <w:iCs/>
          <w:color w:val="000000" w:themeColor="text1"/>
          <w:lang w:val="mn-MN"/>
        </w:rPr>
        <w:t xml:space="preserve"> өдөр /</w:t>
      </w:r>
      <w:r w:rsidR="007E24D2" w:rsidRPr="00873FC8">
        <w:rPr>
          <w:rFonts w:ascii="Arial" w:hAnsi="Arial" w:cs="Arial"/>
          <w:b/>
          <w:i/>
          <w:iCs/>
          <w:color w:val="000000" w:themeColor="text1"/>
          <w:lang w:val="mn-MN"/>
        </w:rPr>
        <w:t>Лхагва</w:t>
      </w:r>
      <w:r w:rsidRPr="00873FC8">
        <w:rPr>
          <w:rFonts w:ascii="Arial" w:hAnsi="Arial" w:cs="Arial"/>
          <w:b/>
          <w:i/>
          <w:iCs/>
          <w:color w:val="000000" w:themeColor="text1"/>
          <w:lang w:val="mn-MN"/>
        </w:rPr>
        <w:t xml:space="preserve"> гараг/-ийн</w:t>
      </w:r>
    </w:p>
    <w:p w14:paraId="47800749" w14:textId="77777777" w:rsidR="00207B67" w:rsidRPr="00873FC8" w:rsidRDefault="00207B67" w:rsidP="009308D3">
      <w:pPr>
        <w:jc w:val="center"/>
        <w:rPr>
          <w:rFonts w:ascii="Arial" w:hAnsi="Arial" w:cs="Arial"/>
          <w:color w:val="000000" w:themeColor="text1"/>
          <w:lang w:val="mn-MN"/>
        </w:rPr>
      </w:pPr>
      <w:r w:rsidRPr="00873FC8">
        <w:rPr>
          <w:rFonts w:ascii="Arial" w:hAnsi="Arial" w:cs="Arial"/>
          <w:b/>
          <w:i/>
          <w:iCs/>
          <w:color w:val="000000" w:themeColor="text1"/>
          <w:lang w:val="mn-MN"/>
        </w:rPr>
        <w:t>хуралдааны товч тэмдэглэл</w:t>
      </w:r>
    </w:p>
    <w:p w14:paraId="15A46279" w14:textId="77777777" w:rsidR="00207B67" w:rsidRPr="00873FC8" w:rsidRDefault="00207B67" w:rsidP="009308D3">
      <w:pPr>
        <w:jc w:val="both"/>
        <w:rPr>
          <w:rFonts w:ascii="Arial" w:hAnsi="Arial" w:cs="Arial"/>
          <w:color w:val="000000" w:themeColor="text1"/>
          <w:lang w:val="mn-MN"/>
        </w:rPr>
      </w:pPr>
    </w:p>
    <w:p w14:paraId="5E628576" w14:textId="7711A474" w:rsidR="00207B67" w:rsidRPr="00873FC8" w:rsidRDefault="00207B67" w:rsidP="009308D3">
      <w:pPr>
        <w:jc w:val="both"/>
        <w:rPr>
          <w:rFonts w:ascii="Arial" w:hAnsi="Arial" w:cs="Arial"/>
          <w:color w:val="000000" w:themeColor="text1"/>
          <w:lang w:val="mn-MN"/>
        </w:rPr>
      </w:pPr>
      <w:r w:rsidRPr="00873FC8">
        <w:rPr>
          <w:rFonts w:ascii="Arial" w:hAnsi="Arial" w:cs="Arial"/>
          <w:color w:val="000000" w:themeColor="text1"/>
          <w:lang w:val="mn-MN"/>
        </w:rPr>
        <w:tab/>
        <w:t xml:space="preserve">Аюулгүй байдал, гадаад бодлогын байнгын хорооны дарга </w:t>
      </w:r>
      <w:r w:rsidR="00E83D0A" w:rsidRPr="00873FC8">
        <w:rPr>
          <w:rFonts w:ascii="Arial" w:hAnsi="Arial" w:cs="Arial"/>
          <w:color w:val="000000" w:themeColor="text1"/>
          <w:lang w:val="mn-MN"/>
        </w:rPr>
        <w:t>Т.Аюурсайхан</w:t>
      </w:r>
      <w:r w:rsidRPr="00873FC8">
        <w:rPr>
          <w:rFonts w:ascii="Arial" w:hAnsi="Arial" w:cs="Arial"/>
          <w:color w:val="000000" w:themeColor="text1"/>
          <w:lang w:val="mn-MN"/>
        </w:rPr>
        <w:t xml:space="preserve"> </w:t>
      </w:r>
      <w:bookmarkStart w:id="0" w:name="__DdeLink__6868_850800408"/>
      <w:r w:rsidR="00C36D0D" w:rsidRPr="00873FC8">
        <w:rPr>
          <w:rFonts w:ascii="Arial" w:hAnsi="Arial" w:cs="Arial"/>
          <w:color w:val="000000" w:themeColor="text1"/>
          <w:lang w:val="mn-MN"/>
        </w:rPr>
        <w:t>ирц, хэлэлцэх асуудлын дарааллыг</w:t>
      </w:r>
      <w:r w:rsidRPr="00873FC8">
        <w:rPr>
          <w:rFonts w:ascii="Arial" w:hAnsi="Arial" w:cs="Arial"/>
          <w:color w:val="000000" w:themeColor="text1"/>
          <w:lang w:val="mn-MN"/>
        </w:rPr>
        <w:t xml:space="preserve"> танилцуулж, хуралдааныг даргалав. </w:t>
      </w:r>
    </w:p>
    <w:p w14:paraId="04A6E0FA" w14:textId="77777777" w:rsidR="00207B67" w:rsidRPr="00873FC8" w:rsidRDefault="00207B67" w:rsidP="009308D3">
      <w:pPr>
        <w:jc w:val="both"/>
        <w:rPr>
          <w:rFonts w:ascii="Arial" w:hAnsi="Arial" w:cs="Arial"/>
          <w:color w:val="000000" w:themeColor="text1"/>
          <w:lang w:val="mn-MN"/>
        </w:rPr>
      </w:pPr>
      <w:r w:rsidRPr="00873FC8">
        <w:rPr>
          <w:rFonts w:ascii="Arial" w:hAnsi="Arial" w:cs="Arial"/>
          <w:color w:val="000000" w:themeColor="text1"/>
          <w:lang w:val="mn-MN"/>
        </w:rPr>
        <w:tab/>
      </w:r>
    </w:p>
    <w:p w14:paraId="111199E2" w14:textId="27903097" w:rsidR="00207B67" w:rsidRPr="00873FC8" w:rsidRDefault="00E83D0A" w:rsidP="009308D3">
      <w:pPr>
        <w:jc w:val="both"/>
        <w:rPr>
          <w:rFonts w:ascii="Arial" w:hAnsi="Arial" w:cs="Arial"/>
          <w:i/>
          <w:color w:val="000000" w:themeColor="text1"/>
          <w:lang w:val="mn-MN"/>
        </w:rPr>
      </w:pPr>
      <w:r w:rsidRPr="00873FC8">
        <w:rPr>
          <w:rFonts w:ascii="Arial" w:hAnsi="Arial" w:cs="Arial"/>
          <w:color w:val="000000" w:themeColor="text1"/>
          <w:lang w:val="mn-MN"/>
        </w:rPr>
        <w:tab/>
      </w:r>
      <w:r w:rsidR="00C771BC" w:rsidRPr="00873FC8">
        <w:rPr>
          <w:rFonts w:ascii="Arial" w:hAnsi="Arial" w:cs="Arial"/>
          <w:i/>
          <w:color w:val="000000" w:themeColor="text1"/>
          <w:lang w:val="mn-MN"/>
        </w:rPr>
        <w:t xml:space="preserve">Хуралдаанд </w:t>
      </w:r>
      <w:r w:rsidR="00453F2E" w:rsidRPr="00873FC8">
        <w:rPr>
          <w:rFonts w:ascii="Arial" w:hAnsi="Arial" w:cs="Arial"/>
          <w:i/>
          <w:color w:val="000000" w:themeColor="text1"/>
          <w:lang w:val="mn-MN"/>
        </w:rPr>
        <w:t>и</w:t>
      </w:r>
      <w:r w:rsidR="00DE6B05" w:rsidRPr="00873FC8">
        <w:rPr>
          <w:rFonts w:ascii="Arial" w:hAnsi="Arial" w:cs="Arial"/>
          <w:i/>
          <w:color w:val="000000" w:themeColor="text1"/>
          <w:lang w:val="mn-MN"/>
        </w:rPr>
        <w:t>рвэл зохих 18</w:t>
      </w:r>
      <w:r w:rsidR="00B07A3B" w:rsidRPr="00873FC8">
        <w:rPr>
          <w:rFonts w:ascii="Arial" w:hAnsi="Arial" w:cs="Arial"/>
          <w:i/>
          <w:color w:val="000000" w:themeColor="text1"/>
          <w:lang w:val="mn-MN"/>
        </w:rPr>
        <w:t xml:space="preserve"> гишүүнээс 10</w:t>
      </w:r>
      <w:r w:rsidR="00207B67" w:rsidRPr="00873FC8">
        <w:rPr>
          <w:rFonts w:ascii="Arial" w:hAnsi="Arial" w:cs="Arial"/>
          <w:i/>
          <w:color w:val="000000" w:themeColor="text1"/>
          <w:lang w:val="mn-MN"/>
        </w:rPr>
        <w:t xml:space="preserve"> гишүүн ирж, </w:t>
      </w:r>
      <w:r w:rsidR="00DE6B05" w:rsidRPr="00873FC8">
        <w:rPr>
          <w:rFonts w:ascii="Arial" w:hAnsi="Arial" w:cs="Arial"/>
          <w:i/>
          <w:color w:val="000000" w:themeColor="text1"/>
          <w:lang w:val="mn-MN"/>
        </w:rPr>
        <w:t>55</w:t>
      </w:r>
      <w:r w:rsidR="00B07A3B" w:rsidRPr="00873FC8">
        <w:rPr>
          <w:rFonts w:ascii="Arial" w:hAnsi="Arial" w:cs="Arial"/>
          <w:i/>
          <w:color w:val="000000" w:themeColor="text1"/>
          <w:lang w:val="mn-MN"/>
        </w:rPr>
        <w:t>.</w:t>
      </w:r>
      <w:r w:rsidR="00DE6B05" w:rsidRPr="00873FC8">
        <w:rPr>
          <w:rFonts w:ascii="Arial" w:hAnsi="Arial" w:cs="Arial"/>
          <w:i/>
          <w:color w:val="000000" w:themeColor="text1"/>
          <w:lang w:val="mn-MN"/>
        </w:rPr>
        <w:t>5</w:t>
      </w:r>
      <w:r w:rsidR="00207B67" w:rsidRPr="00873FC8">
        <w:rPr>
          <w:rFonts w:ascii="Arial" w:hAnsi="Arial" w:cs="Arial"/>
          <w:i/>
          <w:color w:val="000000" w:themeColor="text1"/>
          <w:lang w:val="mn-MN"/>
        </w:rPr>
        <w:t xml:space="preserve"> хувийн ирцтэйгээр хурал</w:t>
      </w:r>
      <w:r w:rsidR="00631839" w:rsidRPr="00873FC8">
        <w:rPr>
          <w:rFonts w:ascii="Arial" w:hAnsi="Arial" w:cs="Arial"/>
          <w:i/>
          <w:color w:val="000000" w:themeColor="text1"/>
          <w:lang w:val="mn-MN"/>
        </w:rPr>
        <w:t>даан 16</w:t>
      </w:r>
      <w:r w:rsidR="00AE2031" w:rsidRPr="00873FC8">
        <w:rPr>
          <w:rFonts w:ascii="Arial" w:hAnsi="Arial" w:cs="Arial"/>
          <w:i/>
          <w:color w:val="000000" w:themeColor="text1"/>
          <w:lang w:val="mn-MN"/>
        </w:rPr>
        <w:t xml:space="preserve"> цаг </w:t>
      </w:r>
      <w:r w:rsidR="00631839" w:rsidRPr="00873FC8">
        <w:rPr>
          <w:rFonts w:ascii="Arial" w:hAnsi="Arial" w:cs="Arial"/>
          <w:i/>
          <w:color w:val="000000" w:themeColor="text1"/>
          <w:lang w:val="mn-MN"/>
        </w:rPr>
        <w:t>06</w:t>
      </w:r>
      <w:r w:rsidR="00207B67" w:rsidRPr="00873FC8">
        <w:rPr>
          <w:rFonts w:ascii="Arial" w:hAnsi="Arial" w:cs="Arial"/>
          <w:i/>
          <w:color w:val="000000" w:themeColor="text1"/>
          <w:lang w:val="mn-MN"/>
        </w:rPr>
        <w:t xml:space="preserve">  минутад Төрийн ордны “</w:t>
      </w:r>
      <w:r w:rsidR="00EE7BD8" w:rsidRPr="00873FC8">
        <w:rPr>
          <w:rFonts w:ascii="Arial" w:hAnsi="Arial" w:cs="Arial"/>
          <w:i/>
          <w:color w:val="000000" w:themeColor="text1"/>
          <w:lang w:val="mn-MN"/>
        </w:rPr>
        <w:t>Жанжин Д.</w:t>
      </w:r>
      <w:r w:rsidR="00DE6B05" w:rsidRPr="00873FC8">
        <w:rPr>
          <w:rFonts w:ascii="Arial" w:hAnsi="Arial" w:cs="Arial"/>
          <w:i/>
          <w:color w:val="000000" w:themeColor="text1"/>
          <w:lang w:val="mn-MN"/>
        </w:rPr>
        <w:t>Сүхбаатар</w:t>
      </w:r>
      <w:r w:rsidR="00207B67" w:rsidRPr="00873FC8">
        <w:rPr>
          <w:rFonts w:ascii="Arial" w:hAnsi="Arial" w:cs="Arial"/>
          <w:i/>
          <w:color w:val="000000" w:themeColor="text1"/>
          <w:lang w:val="mn-MN"/>
        </w:rPr>
        <w:t xml:space="preserve">” танхимд эхлэв. </w:t>
      </w:r>
    </w:p>
    <w:p w14:paraId="6B493C61" w14:textId="77777777" w:rsidR="00207B67" w:rsidRPr="00873FC8" w:rsidRDefault="00207B67" w:rsidP="009308D3">
      <w:pPr>
        <w:jc w:val="both"/>
        <w:rPr>
          <w:rFonts w:ascii="Arial" w:hAnsi="Arial" w:cs="Arial"/>
          <w:color w:val="000000" w:themeColor="text1"/>
          <w:lang w:val="mn-MN"/>
        </w:rPr>
      </w:pPr>
    </w:p>
    <w:p w14:paraId="739E47CD" w14:textId="353D498C" w:rsidR="00207B67" w:rsidRPr="00873FC8" w:rsidRDefault="00207B67" w:rsidP="009308D3">
      <w:pPr>
        <w:jc w:val="both"/>
        <w:rPr>
          <w:rFonts w:ascii="Arial" w:hAnsi="Arial" w:cs="Arial"/>
          <w:i/>
          <w:iCs/>
          <w:color w:val="000000" w:themeColor="text1"/>
          <w:lang w:val="mn-MN"/>
        </w:rPr>
      </w:pPr>
      <w:r w:rsidRPr="00873FC8">
        <w:rPr>
          <w:rFonts w:ascii="Arial" w:hAnsi="Arial" w:cs="Arial"/>
          <w:i/>
          <w:iCs/>
          <w:color w:val="000000" w:themeColor="text1"/>
          <w:lang w:val="mn-MN"/>
        </w:rPr>
        <w:tab/>
      </w:r>
      <w:r w:rsidR="00A052C6" w:rsidRPr="00873FC8">
        <w:rPr>
          <w:rFonts w:ascii="Arial" w:hAnsi="Arial" w:cs="Arial"/>
          <w:i/>
          <w:iCs/>
          <w:color w:val="000000" w:themeColor="text1"/>
          <w:lang w:val="mn-MN"/>
        </w:rPr>
        <w:t>Ч</w:t>
      </w:r>
      <w:r w:rsidR="00E83D0A" w:rsidRPr="00873FC8">
        <w:rPr>
          <w:rFonts w:ascii="Arial" w:hAnsi="Arial" w:cs="Arial"/>
          <w:i/>
          <w:iCs/>
          <w:color w:val="000000" w:themeColor="text1"/>
          <w:lang w:val="mn-MN"/>
        </w:rPr>
        <w:t>өлөөтэй</w:t>
      </w:r>
      <w:r w:rsidRPr="00873FC8">
        <w:rPr>
          <w:rFonts w:ascii="Arial" w:hAnsi="Arial" w:cs="Arial"/>
          <w:i/>
          <w:iCs/>
          <w:color w:val="000000" w:themeColor="text1"/>
          <w:lang w:val="mn-MN"/>
        </w:rPr>
        <w:t xml:space="preserve">: </w:t>
      </w:r>
      <w:r w:rsidR="00DE6B05" w:rsidRPr="00873FC8">
        <w:rPr>
          <w:rFonts w:ascii="Arial" w:hAnsi="Arial" w:cs="Arial"/>
          <w:i/>
          <w:iCs/>
          <w:color w:val="000000" w:themeColor="text1"/>
          <w:lang w:val="mn-MN"/>
        </w:rPr>
        <w:t>Л.Болд, Б.Наранхүү, Н.Оюундарь</w:t>
      </w:r>
      <w:r w:rsidRPr="00873FC8">
        <w:rPr>
          <w:rFonts w:ascii="Arial" w:hAnsi="Arial" w:cs="Arial"/>
          <w:i/>
          <w:iCs/>
          <w:color w:val="000000" w:themeColor="text1"/>
          <w:lang w:val="mn-MN"/>
        </w:rPr>
        <w:t>;</w:t>
      </w:r>
    </w:p>
    <w:p w14:paraId="0B3B5701" w14:textId="7E857E5A" w:rsidR="00DE6B05" w:rsidRPr="00873FC8" w:rsidRDefault="00DE6B05" w:rsidP="009308D3">
      <w:pPr>
        <w:jc w:val="both"/>
        <w:rPr>
          <w:rFonts w:ascii="Arial" w:hAnsi="Arial" w:cs="Arial"/>
          <w:i/>
          <w:iCs/>
          <w:color w:val="000000" w:themeColor="text1"/>
          <w:lang w:val="mn-MN"/>
        </w:rPr>
      </w:pPr>
      <w:r w:rsidRPr="00873FC8">
        <w:rPr>
          <w:rFonts w:ascii="Arial" w:hAnsi="Arial" w:cs="Arial"/>
          <w:i/>
          <w:iCs/>
          <w:color w:val="000000" w:themeColor="text1"/>
          <w:lang w:val="mn-MN"/>
        </w:rPr>
        <w:tab/>
        <w:t>Эмнэлгийн чөлөөтэй: Д.Лүндээжанцан;</w:t>
      </w:r>
      <w:bookmarkStart w:id="1" w:name="_GoBack"/>
      <w:bookmarkEnd w:id="1"/>
    </w:p>
    <w:p w14:paraId="61A4D4BD" w14:textId="0B82463B" w:rsidR="00DE6B05" w:rsidRPr="00873FC8" w:rsidRDefault="00DE6B05" w:rsidP="009308D3">
      <w:pPr>
        <w:jc w:val="both"/>
        <w:rPr>
          <w:rFonts w:ascii="Arial" w:hAnsi="Arial" w:cs="Arial"/>
          <w:i/>
          <w:iCs/>
          <w:color w:val="000000" w:themeColor="text1"/>
          <w:lang w:val="mn-MN"/>
        </w:rPr>
      </w:pPr>
      <w:r w:rsidRPr="00873FC8">
        <w:rPr>
          <w:rFonts w:ascii="Arial" w:hAnsi="Arial" w:cs="Arial"/>
          <w:i/>
          <w:iCs/>
          <w:color w:val="000000" w:themeColor="text1"/>
          <w:lang w:val="mn-MN"/>
        </w:rPr>
        <w:tab/>
        <w:t>Тасалсан: Х.Нямбаатар, О.Содбилэг, Ж.Энхбаяр.</w:t>
      </w:r>
    </w:p>
    <w:p w14:paraId="1624256D" w14:textId="77777777" w:rsidR="00DE6B05" w:rsidRPr="00873FC8" w:rsidRDefault="00E83D0A" w:rsidP="009308D3">
      <w:pPr>
        <w:jc w:val="both"/>
        <w:rPr>
          <w:rFonts w:ascii="Arial" w:hAnsi="Arial" w:cs="Arial"/>
          <w:i/>
          <w:iCs/>
          <w:color w:val="000000" w:themeColor="text1"/>
          <w:lang w:val="mn-MN"/>
        </w:rPr>
      </w:pPr>
      <w:r w:rsidRPr="00873FC8">
        <w:rPr>
          <w:rFonts w:ascii="Arial" w:hAnsi="Arial" w:cs="Arial"/>
          <w:i/>
          <w:iCs/>
          <w:color w:val="000000" w:themeColor="text1"/>
          <w:lang w:val="mn-MN"/>
        </w:rPr>
        <w:tab/>
      </w:r>
    </w:p>
    <w:p w14:paraId="3F73D39B" w14:textId="539A6205" w:rsidR="00DE6B05" w:rsidRPr="00873FC8" w:rsidRDefault="001A0717" w:rsidP="009308D3">
      <w:pPr>
        <w:ind w:firstLine="709"/>
        <w:jc w:val="both"/>
        <w:rPr>
          <w:rFonts w:ascii="Arial" w:hAnsi="Arial" w:cs="Arial"/>
          <w:b/>
          <w:bCs/>
          <w:i/>
          <w:iCs/>
          <w:color w:val="000000" w:themeColor="text1"/>
          <w:lang w:val="mn-MN"/>
        </w:rPr>
      </w:pPr>
      <w:r w:rsidRPr="00873FC8">
        <w:rPr>
          <w:rFonts w:ascii="Arial" w:hAnsi="Arial" w:cs="Arial"/>
          <w:b/>
          <w:i/>
          <w:color w:val="000000" w:themeColor="text1"/>
          <w:lang w:val="mn-MN"/>
        </w:rPr>
        <w:t>Нэг</w:t>
      </w:r>
      <w:r w:rsidR="00820CA0" w:rsidRPr="00873FC8">
        <w:rPr>
          <w:rFonts w:ascii="Arial" w:hAnsi="Arial" w:cs="Arial"/>
          <w:b/>
          <w:i/>
          <w:color w:val="000000" w:themeColor="text1"/>
          <w:lang w:val="mn-MN"/>
        </w:rPr>
        <w:t>.</w:t>
      </w:r>
      <w:r w:rsidR="00C869A8" w:rsidRPr="00873FC8">
        <w:rPr>
          <w:rFonts w:ascii="Arial" w:hAnsi="Arial" w:cs="Arial"/>
          <w:b/>
          <w:bCs/>
          <w:i/>
          <w:iCs/>
          <w:color w:val="000000" w:themeColor="text1"/>
          <w:lang w:val="mn-MN"/>
        </w:rPr>
        <w:t>“Коронавирусий</w:t>
      </w:r>
      <w:r w:rsidR="00DE6B05" w:rsidRPr="00873FC8">
        <w:rPr>
          <w:rFonts w:ascii="Arial" w:hAnsi="Arial" w:cs="Arial"/>
          <w:b/>
          <w:bCs/>
          <w:i/>
          <w:iCs/>
          <w:color w:val="000000" w:themeColor="text1"/>
          <w:lang w:val="mn-MN"/>
        </w:rPr>
        <w:t>н халдвар буюу Ковид-19 /COVID-19/-ийн өнөөгийн байдал, халдвараас урьдчилан сэргийлэх болон өндөржүүлсэн бэлэн байдлын зэрэгт шилжсэнтэй холбоотойгоор авч хэрэгжүүлж буй арга хэмжээ”-ний талаар мэдээлэл сонсох</w:t>
      </w:r>
    </w:p>
    <w:p w14:paraId="146A579B" w14:textId="2749512A" w:rsidR="00DE6B05" w:rsidRPr="00873FC8" w:rsidRDefault="00DE6B05" w:rsidP="009308D3">
      <w:pPr>
        <w:spacing w:before="100" w:beforeAutospacing="1" w:after="100" w:afterAutospacing="1"/>
        <w:ind w:firstLine="709"/>
        <w:jc w:val="both"/>
        <w:rPr>
          <w:rFonts w:ascii="Arial" w:hAnsi="Arial" w:cs="Arial"/>
          <w:color w:val="000000" w:themeColor="text1"/>
          <w:lang w:val="mn-MN"/>
        </w:rPr>
      </w:pPr>
      <w:r w:rsidRPr="00873FC8">
        <w:rPr>
          <w:rFonts w:ascii="Arial" w:hAnsi="Arial" w:cs="Arial"/>
          <w:color w:val="000000" w:themeColor="text1"/>
          <w:lang w:val="mn-MN"/>
        </w:rPr>
        <w:t xml:space="preserve">Хэлэлцэж буй асуудалтай холбогдуулан </w:t>
      </w:r>
      <w:r w:rsidR="0030253A" w:rsidRPr="00873FC8">
        <w:rPr>
          <w:rFonts w:ascii="Arial" w:hAnsi="Arial" w:cs="Arial"/>
          <w:color w:val="000000" w:themeColor="text1"/>
          <w:lang w:val="mn-MN"/>
        </w:rPr>
        <w:t xml:space="preserve">Улсын Их Хурлын гишүүн, Монгол Улсын Шадар сайд, Улсын онцгой комиссын дарга Ө.Энхтүвшин, </w:t>
      </w:r>
      <w:r w:rsidRPr="00873FC8">
        <w:rPr>
          <w:rFonts w:ascii="Arial" w:hAnsi="Arial" w:cs="Arial"/>
          <w:color w:val="000000" w:themeColor="text1"/>
          <w:lang w:val="mn-MN"/>
        </w:rPr>
        <w:t xml:space="preserve"> </w:t>
      </w:r>
      <w:r w:rsidR="0030253A" w:rsidRPr="00873FC8">
        <w:rPr>
          <w:rFonts w:ascii="Arial" w:hAnsi="Arial" w:cs="Arial"/>
          <w:color w:val="000000" w:themeColor="text1"/>
          <w:lang w:val="mn-MN"/>
        </w:rPr>
        <w:t>Улсын Их Хурлын гишүүн, Эрүүл мэндийн сайд Д.Сарангэрэл, Эрүүл мэндийн дэд сайд Л.Бямбасүрэн, Онцгой байдлын ерөнхий газрын дарга, Улсын онцгой комиссын орлогч дарга Т.Бадрал, мөн газрын Гамшгийн шуурхай удирдлагын газрын дарга Б.Мандахгэрэл, Эрүүл мэндийн яамны Эмнэлгийн тусламжийн газрын дарга Я.Буянжаргал, мөн яамны Эм үйлдвэрлэл, технологийн газрын дарга Н.Гэрэлт-Од, Эм, эмнэлгийн хэрэгсэл</w:t>
      </w:r>
      <w:r w:rsidR="00A72F63" w:rsidRPr="00873FC8">
        <w:rPr>
          <w:rFonts w:ascii="Arial" w:hAnsi="Arial" w:cs="Arial"/>
          <w:color w:val="000000" w:themeColor="text1"/>
          <w:lang w:val="mn-MN"/>
        </w:rPr>
        <w:t>, үйлдвэрлэлийн хэлтсийн дарга Г</w:t>
      </w:r>
      <w:r w:rsidR="0030253A" w:rsidRPr="00873FC8">
        <w:rPr>
          <w:rFonts w:ascii="Arial" w:hAnsi="Arial" w:cs="Arial"/>
          <w:color w:val="000000" w:themeColor="text1"/>
          <w:lang w:val="mn-MN"/>
        </w:rPr>
        <w:t>.Цэцэнсанаа, Эдийн засаг, санхүүгийн хэлтсийн дарга Д.Нарантуяа, Олон нийттэй харилцах, тандалт, шуурхай удирдлагын хэлтсийн дарга Д.Нарангэрэл, Хөрөнгө</w:t>
      </w:r>
      <w:r w:rsidR="00A72F63" w:rsidRPr="00873FC8">
        <w:rPr>
          <w:rFonts w:ascii="Arial" w:hAnsi="Arial" w:cs="Arial"/>
          <w:color w:val="000000" w:themeColor="text1"/>
          <w:lang w:val="mn-MN"/>
        </w:rPr>
        <w:t xml:space="preserve"> оруулалтын хэлтсийн дарга Ж</w:t>
      </w:r>
      <w:r w:rsidR="0030253A" w:rsidRPr="00873FC8">
        <w:rPr>
          <w:rFonts w:ascii="Arial" w:hAnsi="Arial" w:cs="Arial"/>
          <w:color w:val="000000" w:themeColor="text1"/>
          <w:lang w:val="mn-MN"/>
        </w:rPr>
        <w:t xml:space="preserve">.Бямбасүрэн, Халдварт өвчин судлалын үндэсний төвийн захирал Д.Нямхүү, </w:t>
      </w:r>
      <w:r w:rsidR="00F923BE" w:rsidRPr="00873FC8">
        <w:rPr>
          <w:rFonts w:ascii="Arial" w:hAnsi="Arial" w:cs="Arial"/>
          <w:color w:val="000000" w:themeColor="text1"/>
          <w:lang w:val="mn-MN"/>
        </w:rPr>
        <w:t>мөн төвийн тархвар судлаач А.Амбасэлмаа, Монголбанкны Ерөнхийлөгч Б.Лхагвасүрэн, мөн банкны Нөөцийн удирдлага, санхүүгийн зах зээлийн газрын захирал А.Энхжин, Хяналт, шалгалтын газрын захирал Н.Батсайхан нар</w:t>
      </w:r>
      <w:r w:rsidRPr="00873FC8">
        <w:rPr>
          <w:rFonts w:ascii="Arial" w:hAnsi="Arial" w:cs="Arial"/>
          <w:color w:val="000000" w:themeColor="text1"/>
          <w:lang w:val="mn-MN"/>
        </w:rPr>
        <w:t xml:space="preserve"> оролцов. </w:t>
      </w:r>
    </w:p>
    <w:p w14:paraId="6CE9BCFF" w14:textId="77777777" w:rsidR="00F923BE" w:rsidRPr="00873FC8" w:rsidRDefault="00F923BE" w:rsidP="009308D3">
      <w:pPr>
        <w:pStyle w:val="TextBody"/>
        <w:spacing w:after="0" w:line="240" w:lineRule="auto"/>
        <w:ind w:firstLine="709"/>
        <w:jc w:val="both"/>
        <w:rPr>
          <w:rFonts w:ascii="Arial" w:hAnsi="Arial" w:cs="Arial"/>
          <w:color w:val="000000" w:themeColor="text1"/>
          <w:sz w:val="24"/>
          <w:szCs w:val="24"/>
          <w:shd w:val="clear" w:color="auto" w:fill="FFFFFF"/>
          <w:lang w:val="mn-MN" w:bidi="he-IL"/>
        </w:rPr>
      </w:pPr>
      <w:r w:rsidRPr="00873FC8">
        <w:rPr>
          <w:rFonts w:ascii="Arial" w:hAnsi="Arial" w:cs="Arial"/>
          <w:color w:val="000000" w:themeColor="text1"/>
          <w:sz w:val="24"/>
          <w:szCs w:val="24"/>
          <w:lang w:val="mn-MN"/>
        </w:rPr>
        <w:t>Хуралдаанд Улсын Их Хурлын Аюулгүй байдал, гадаад бодлогын</w:t>
      </w:r>
      <w:r w:rsidRPr="00873FC8">
        <w:rPr>
          <w:rFonts w:ascii="Arial" w:hAnsi="Arial" w:cs="Arial"/>
          <w:color w:val="000000" w:themeColor="text1"/>
          <w:sz w:val="24"/>
          <w:szCs w:val="24"/>
          <w:shd w:val="clear" w:color="auto" w:fill="FFFFFF"/>
          <w:lang w:val="mn-MN" w:bidi="he-IL"/>
        </w:rPr>
        <w:t xml:space="preserve"> байнгын хорооны ажлын албаны зөвлөх Ш.Амарбаясгалан, Б.Түвшинтөгс, референт Б.Гандиймаа нар байлцав.</w:t>
      </w:r>
    </w:p>
    <w:p w14:paraId="7829714C" w14:textId="77777777" w:rsidR="00F923BE" w:rsidRPr="00873FC8" w:rsidRDefault="00F923BE" w:rsidP="009308D3">
      <w:pPr>
        <w:pStyle w:val="TextBody"/>
        <w:spacing w:after="0" w:line="240" w:lineRule="auto"/>
        <w:ind w:firstLine="709"/>
        <w:jc w:val="both"/>
        <w:rPr>
          <w:rFonts w:ascii="Arial" w:hAnsi="Arial" w:cs="Arial"/>
          <w:color w:val="000000" w:themeColor="text1"/>
          <w:sz w:val="24"/>
          <w:szCs w:val="24"/>
          <w:lang w:val="mn-MN"/>
        </w:rPr>
      </w:pPr>
    </w:p>
    <w:p w14:paraId="6DF405A9" w14:textId="63E40CDE" w:rsidR="00F923BE" w:rsidRPr="00873FC8" w:rsidRDefault="00F923BE" w:rsidP="009308D3">
      <w:pPr>
        <w:ind w:firstLine="709"/>
        <w:jc w:val="both"/>
        <w:rPr>
          <w:rFonts w:ascii="Arial" w:hAnsi="Arial" w:cs="Arial"/>
          <w:bCs/>
          <w:iCs/>
          <w:color w:val="000000" w:themeColor="text1"/>
          <w:lang w:val="mn-MN"/>
        </w:rPr>
      </w:pPr>
      <w:r w:rsidRPr="00873FC8">
        <w:rPr>
          <w:rFonts w:ascii="Arial" w:hAnsi="Arial" w:cs="Arial"/>
          <w:color w:val="000000" w:themeColor="text1"/>
          <w:lang w:val="mn-MN"/>
        </w:rPr>
        <w:t xml:space="preserve"> </w:t>
      </w:r>
      <w:r w:rsidRPr="00873FC8">
        <w:rPr>
          <w:rFonts w:ascii="Arial" w:hAnsi="Arial" w:cs="Arial"/>
          <w:bCs/>
          <w:iCs/>
          <w:color w:val="000000" w:themeColor="text1"/>
          <w:lang w:val="mn-MN"/>
        </w:rPr>
        <w:t xml:space="preserve">“Коронавирусын халдвар буюу Ковид-19 /COVID-19/-ийн өнөөгийн байдал, халдвараас урьдчилан сэргийлэх болон өндөржүүлсэн бэлэн байдлын зэрэгт </w:t>
      </w:r>
      <w:r w:rsidR="007B45B8" w:rsidRPr="00873FC8">
        <w:rPr>
          <w:rFonts w:ascii="Arial" w:hAnsi="Arial" w:cs="Arial"/>
          <w:bCs/>
          <w:iCs/>
          <w:color w:val="000000" w:themeColor="text1"/>
          <w:lang w:val="mn-MN"/>
        </w:rPr>
        <w:t>шилжсэнтэй холбогдуулан</w:t>
      </w:r>
      <w:r w:rsidRPr="00873FC8">
        <w:rPr>
          <w:rFonts w:ascii="Arial" w:hAnsi="Arial" w:cs="Arial"/>
          <w:bCs/>
          <w:iCs/>
          <w:color w:val="000000" w:themeColor="text1"/>
          <w:lang w:val="mn-MN"/>
        </w:rPr>
        <w:t xml:space="preserve"> </w:t>
      </w:r>
      <w:r w:rsidR="00FA7DB6" w:rsidRPr="00873FC8">
        <w:rPr>
          <w:rFonts w:ascii="Arial" w:hAnsi="Arial" w:cs="Arial"/>
          <w:color w:val="000000" w:themeColor="text1"/>
          <w:lang w:val="mn-MN"/>
        </w:rPr>
        <w:t xml:space="preserve">Улсын Шадар сайд, Улсын онцгой комиссын дарга Ө.Энхтүвшин, </w:t>
      </w:r>
      <w:r w:rsidR="002E40C2" w:rsidRPr="00873FC8">
        <w:rPr>
          <w:rFonts w:ascii="Arial" w:hAnsi="Arial" w:cs="Arial"/>
          <w:color w:val="000000" w:themeColor="text1"/>
          <w:lang w:val="mn-MN"/>
        </w:rPr>
        <w:t xml:space="preserve">Эрүүл мэндийн дэд сайд Л.Бямбасүрэн нар </w:t>
      </w:r>
      <w:r w:rsidRPr="00873FC8">
        <w:rPr>
          <w:rFonts w:ascii="Arial" w:hAnsi="Arial" w:cs="Arial"/>
          <w:bCs/>
          <w:iCs/>
          <w:color w:val="000000" w:themeColor="text1"/>
          <w:lang w:val="mn-MN"/>
        </w:rPr>
        <w:t xml:space="preserve">мэдээлэл хийв. </w:t>
      </w:r>
    </w:p>
    <w:p w14:paraId="0EC21BEB" w14:textId="77777777" w:rsidR="002E40C2" w:rsidRPr="00873FC8" w:rsidRDefault="002E40C2" w:rsidP="009308D3">
      <w:pPr>
        <w:ind w:firstLine="709"/>
        <w:jc w:val="both"/>
        <w:rPr>
          <w:rFonts w:ascii="Arial" w:hAnsi="Arial" w:cs="Arial"/>
          <w:bCs/>
          <w:iCs/>
          <w:color w:val="000000" w:themeColor="text1"/>
          <w:lang w:val="mn-MN"/>
        </w:rPr>
      </w:pPr>
    </w:p>
    <w:p w14:paraId="47B5ADB5" w14:textId="64AF4EED" w:rsidR="002E40C2" w:rsidRPr="00873FC8" w:rsidRDefault="002E40C2" w:rsidP="009308D3">
      <w:pPr>
        <w:ind w:firstLine="709"/>
        <w:jc w:val="both"/>
        <w:rPr>
          <w:rFonts w:ascii="Arial" w:hAnsi="Arial" w:cs="Arial"/>
          <w:color w:val="000000" w:themeColor="text1"/>
          <w:lang w:val="mn-MN"/>
        </w:rPr>
      </w:pPr>
      <w:r w:rsidRPr="00873FC8">
        <w:rPr>
          <w:rFonts w:ascii="Arial" w:hAnsi="Arial" w:cs="Arial"/>
          <w:bCs/>
          <w:iCs/>
          <w:color w:val="000000" w:themeColor="text1"/>
          <w:lang w:val="mn-MN"/>
        </w:rPr>
        <w:t xml:space="preserve">Мэдээлэлтэй холбогдуулан Улсын Их Хурлын гишүүн Б.Бат-Эрдэнэ, О.Баасанхүү, Я.Санжмятав нарын тавьсан асуултад </w:t>
      </w:r>
      <w:r w:rsidRPr="00873FC8">
        <w:rPr>
          <w:rFonts w:ascii="Arial" w:hAnsi="Arial" w:cs="Arial"/>
          <w:color w:val="000000" w:themeColor="text1"/>
          <w:lang w:val="mn-MN"/>
        </w:rPr>
        <w:t>Монгол Улсын Шадар сайд, Улсын онцгой комиссын дарга Ө.Энхтүвшин, Эрүүл мэндийн сайд Д.Сарангэрэл, Эрүүл мэндийн дэд сайд Л.Бямбасүрэн, Онцгой байдлын ерөнхий газрын дарга, Улсын онцгой комиссын орлогч дарга Т.Бадрал, Монголбанкны Ерөнхийлөгч Б.Лхагвасүрэн нар хариулж, тайлбар хийв.</w:t>
      </w:r>
    </w:p>
    <w:p w14:paraId="65595196" w14:textId="77777777" w:rsidR="002E40C2" w:rsidRPr="00873FC8" w:rsidRDefault="002E40C2" w:rsidP="009308D3">
      <w:pPr>
        <w:ind w:firstLine="709"/>
        <w:jc w:val="both"/>
        <w:rPr>
          <w:rFonts w:ascii="Arial" w:hAnsi="Arial" w:cs="Arial"/>
          <w:color w:val="000000" w:themeColor="text1"/>
          <w:lang w:val="mn-MN"/>
        </w:rPr>
      </w:pPr>
    </w:p>
    <w:p w14:paraId="2D7EF010" w14:textId="3F2098D2" w:rsidR="002E40C2" w:rsidRPr="00873FC8" w:rsidRDefault="002E40C2" w:rsidP="009308D3">
      <w:pPr>
        <w:ind w:firstLine="709"/>
        <w:jc w:val="both"/>
        <w:rPr>
          <w:rFonts w:ascii="Arial" w:hAnsi="Arial" w:cs="Arial"/>
          <w:color w:val="000000" w:themeColor="text1"/>
          <w:lang w:val="mn-MN"/>
        </w:rPr>
      </w:pPr>
      <w:r w:rsidRPr="00873FC8">
        <w:rPr>
          <w:rFonts w:ascii="Arial" w:hAnsi="Arial" w:cs="Arial"/>
          <w:color w:val="000000" w:themeColor="text1"/>
          <w:lang w:val="mn-MN"/>
        </w:rPr>
        <w:t>Улсын Их Хурлын дарга Г.Занданшатар</w:t>
      </w:r>
      <w:r w:rsidRPr="00873FC8">
        <w:rPr>
          <w:rFonts w:ascii="Arial" w:hAnsi="Arial" w:cs="Arial"/>
          <w:bCs/>
          <w:iCs/>
          <w:color w:val="000000" w:themeColor="text1"/>
          <w:lang w:val="mn-MN"/>
        </w:rPr>
        <w:t xml:space="preserve">, </w:t>
      </w:r>
      <w:r w:rsidRPr="00873FC8">
        <w:rPr>
          <w:rFonts w:ascii="Arial" w:hAnsi="Arial" w:cs="Arial"/>
          <w:color w:val="000000" w:themeColor="text1"/>
          <w:lang w:val="mn-MN"/>
        </w:rPr>
        <w:t>Улсын Их Хурлын гишүүн Я.Санжмятав, Ц.Цогзолмаа нар үг хэлэв.</w:t>
      </w:r>
    </w:p>
    <w:p w14:paraId="541184CD" w14:textId="77777777" w:rsidR="002E40C2" w:rsidRPr="00873FC8" w:rsidRDefault="002E40C2" w:rsidP="009308D3">
      <w:pPr>
        <w:ind w:firstLine="709"/>
        <w:jc w:val="both"/>
        <w:rPr>
          <w:rFonts w:ascii="Arial" w:hAnsi="Arial" w:cs="Arial"/>
          <w:color w:val="000000" w:themeColor="text1"/>
          <w:lang w:val="mn-MN"/>
        </w:rPr>
      </w:pPr>
    </w:p>
    <w:p w14:paraId="60937CCA" w14:textId="46D84D2B" w:rsidR="002E40C2" w:rsidRPr="00873FC8" w:rsidRDefault="002E40C2" w:rsidP="009308D3">
      <w:pPr>
        <w:ind w:firstLine="709"/>
        <w:jc w:val="both"/>
        <w:rPr>
          <w:rFonts w:ascii="Arial" w:hAnsi="Arial" w:cs="Arial"/>
          <w:color w:val="000000" w:themeColor="text1"/>
          <w:lang w:val="mn-MN"/>
        </w:rPr>
      </w:pPr>
      <w:r w:rsidRPr="00873FC8">
        <w:rPr>
          <w:rFonts w:ascii="Arial" w:hAnsi="Arial" w:cs="Arial"/>
          <w:color w:val="000000" w:themeColor="text1"/>
          <w:lang w:val="mn-MN"/>
        </w:rPr>
        <w:t xml:space="preserve">Байнгын хорооны дарга Т.Аюурсайхан </w:t>
      </w:r>
      <w:r w:rsidR="00C869A8" w:rsidRPr="00873FC8">
        <w:rPr>
          <w:rFonts w:ascii="Arial" w:hAnsi="Arial" w:cs="Arial"/>
          <w:bCs/>
          <w:iCs/>
          <w:color w:val="000000" w:themeColor="text1"/>
          <w:lang w:val="mn-MN"/>
        </w:rPr>
        <w:t>уг</w:t>
      </w:r>
      <w:r w:rsidR="000B524D" w:rsidRPr="00873FC8">
        <w:rPr>
          <w:rFonts w:ascii="Arial" w:hAnsi="Arial" w:cs="Arial"/>
          <w:bCs/>
          <w:iCs/>
          <w:color w:val="000000" w:themeColor="text1"/>
          <w:lang w:val="mn-MN"/>
        </w:rPr>
        <w:t xml:space="preserve"> асуудалтай</w:t>
      </w:r>
      <w:r w:rsidR="00DC6E7D" w:rsidRPr="00873FC8">
        <w:rPr>
          <w:rFonts w:ascii="Arial" w:hAnsi="Arial" w:cs="Arial"/>
          <w:color w:val="000000" w:themeColor="text1"/>
          <w:lang w:val="mn-MN"/>
        </w:rPr>
        <w:t xml:space="preserve"> </w:t>
      </w:r>
      <w:r w:rsidRPr="00873FC8">
        <w:rPr>
          <w:rFonts w:ascii="Arial" w:hAnsi="Arial" w:cs="Arial"/>
          <w:color w:val="000000" w:themeColor="text1"/>
          <w:lang w:val="mn-MN"/>
        </w:rPr>
        <w:t xml:space="preserve">холбогдуулан “Чиглэл өгөх тухай” Байнгын хорооны </w:t>
      </w:r>
      <w:r w:rsidR="00C869A8" w:rsidRPr="00873FC8">
        <w:rPr>
          <w:rFonts w:ascii="Arial" w:hAnsi="Arial" w:cs="Arial"/>
          <w:color w:val="000000" w:themeColor="text1"/>
          <w:lang w:val="mn-MN"/>
        </w:rPr>
        <w:t>тогтоолын төслийг</w:t>
      </w:r>
      <w:r w:rsidRPr="00873FC8">
        <w:rPr>
          <w:rFonts w:ascii="Arial" w:hAnsi="Arial" w:cs="Arial"/>
          <w:color w:val="000000" w:themeColor="text1"/>
          <w:lang w:val="mn-MN"/>
        </w:rPr>
        <w:t xml:space="preserve"> танилцуулав.</w:t>
      </w:r>
    </w:p>
    <w:p w14:paraId="4BD6B72F" w14:textId="77777777" w:rsidR="004F4D7E" w:rsidRPr="00873FC8" w:rsidRDefault="004F4D7E" w:rsidP="009308D3">
      <w:pPr>
        <w:ind w:firstLine="709"/>
        <w:jc w:val="both"/>
        <w:rPr>
          <w:rFonts w:ascii="Arial" w:hAnsi="Arial" w:cs="Arial"/>
          <w:color w:val="000000" w:themeColor="text1"/>
          <w:lang w:val="mn-MN"/>
        </w:rPr>
      </w:pPr>
    </w:p>
    <w:p w14:paraId="7E8DCA34" w14:textId="1C94B306" w:rsidR="004F4D7E" w:rsidRPr="00873FC8" w:rsidRDefault="004F4D7E" w:rsidP="009308D3">
      <w:pPr>
        <w:pStyle w:val="TextBody"/>
        <w:spacing w:after="0" w:line="240" w:lineRule="auto"/>
        <w:ind w:firstLine="720"/>
        <w:jc w:val="both"/>
        <w:rPr>
          <w:rFonts w:ascii="Arial" w:hAnsi="Arial" w:cs="Arial"/>
          <w:color w:val="000000" w:themeColor="text1"/>
          <w:sz w:val="24"/>
          <w:szCs w:val="24"/>
          <w:lang w:val="mn-MN"/>
        </w:rPr>
      </w:pPr>
      <w:r w:rsidRPr="00873FC8">
        <w:rPr>
          <w:rFonts w:ascii="Arial" w:hAnsi="Arial" w:cs="Arial"/>
          <w:b/>
          <w:bCs/>
          <w:color w:val="000000" w:themeColor="text1"/>
          <w:sz w:val="24"/>
          <w:szCs w:val="24"/>
          <w:lang w:val="mn-MN"/>
        </w:rPr>
        <w:t>Т.Аюурсайхан:</w:t>
      </w:r>
      <w:r w:rsidRPr="00873FC8">
        <w:rPr>
          <w:rFonts w:ascii="Arial" w:hAnsi="Arial" w:cs="Arial"/>
          <w:i/>
          <w:iCs/>
          <w:color w:val="000000" w:themeColor="text1"/>
          <w:sz w:val="24"/>
          <w:szCs w:val="24"/>
          <w:lang w:val="mn-MN"/>
        </w:rPr>
        <w:t xml:space="preserve"> </w:t>
      </w:r>
      <w:r w:rsidRPr="00873FC8">
        <w:rPr>
          <w:rFonts w:ascii="Arial" w:hAnsi="Arial" w:cs="Arial"/>
          <w:color w:val="000000" w:themeColor="text1"/>
          <w:sz w:val="24"/>
          <w:szCs w:val="24"/>
          <w:lang w:val="mn-MN"/>
        </w:rPr>
        <w:t>“Чиглэл өгөх тухай” Байнгын хорооны тогтоолын төслийг батлах санал</w:t>
      </w:r>
      <w:r w:rsidRPr="00873FC8">
        <w:rPr>
          <w:rFonts w:ascii="Arial" w:hAnsi="Arial" w:cs="Arial"/>
          <w:color w:val="000000" w:themeColor="text1"/>
          <w:sz w:val="24"/>
          <w:szCs w:val="24"/>
          <w:shd w:val="clear" w:color="auto" w:fill="FFFFFF"/>
          <w:lang w:val="mn-MN" w:bidi="he-IL"/>
        </w:rPr>
        <w:t xml:space="preserve"> хураалт явуулъя.</w:t>
      </w:r>
    </w:p>
    <w:p w14:paraId="2093236E"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p>
    <w:p w14:paraId="47C2F439" w14:textId="50FAFBDC" w:rsidR="004F4D7E" w:rsidRPr="00873FC8" w:rsidRDefault="004F4D7E" w:rsidP="009308D3">
      <w:pPr>
        <w:pStyle w:val="TextBody"/>
        <w:spacing w:after="0" w:line="240" w:lineRule="auto"/>
        <w:jc w:val="both"/>
        <w:rPr>
          <w:rFonts w:ascii="Arial" w:eastAsia="Arial" w:hAnsi="Arial" w:cs="Arial"/>
          <w:color w:val="000000" w:themeColor="text1"/>
          <w:sz w:val="24"/>
          <w:szCs w:val="24"/>
          <w:lang w:val="mn-MN"/>
        </w:rPr>
      </w:pPr>
      <w:r w:rsidRPr="00873FC8">
        <w:rPr>
          <w:rFonts w:ascii="Arial" w:hAnsi="Arial" w:cs="Arial"/>
          <w:i/>
          <w:iCs/>
          <w:color w:val="000000" w:themeColor="text1"/>
          <w:sz w:val="24"/>
          <w:szCs w:val="24"/>
          <w:lang w:val="mn-MN"/>
        </w:rPr>
        <w:tab/>
      </w:r>
      <w:r w:rsidRPr="00873FC8">
        <w:rPr>
          <w:rFonts w:ascii="Arial" w:hAnsi="Arial" w:cs="Arial"/>
          <w:color w:val="000000" w:themeColor="text1"/>
          <w:sz w:val="24"/>
          <w:szCs w:val="24"/>
          <w:lang w:val="mn-MN" w:bidi="bo-CN"/>
        </w:rPr>
        <w:t>Зөвшөөрсөн:</w:t>
      </w:r>
      <w:r w:rsidRPr="00873FC8">
        <w:rPr>
          <w:rFonts w:ascii="Arial" w:hAnsi="Arial" w:cs="Arial"/>
          <w:color w:val="000000" w:themeColor="text1"/>
          <w:sz w:val="24"/>
          <w:szCs w:val="24"/>
          <w:lang w:val="mn-MN" w:bidi="bo-CN"/>
        </w:rPr>
        <w:tab/>
      </w:r>
      <w:r w:rsidRPr="00873FC8">
        <w:rPr>
          <w:rFonts w:ascii="Arial" w:hAnsi="Arial" w:cs="Arial"/>
          <w:color w:val="000000" w:themeColor="text1"/>
          <w:sz w:val="24"/>
          <w:szCs w:val="24"/>
          <w:lang w:val="mn-MN"/>
        </w:rPr>
        <w:t xml:space="preserve">   </w:t>
      </w:r>
      <w:r w:rsidR="00DC6E7D" w:rsidRPr="00873FC8">
        <w:rPr>
          <w:rFonts w:ascii="Arial" w:hAnsi="Arial" w:cs="Arial"/>
          <w:color w:val="000000" w:themeColor="text1"/>
          <w:sz w:val="24"/>
          <w:szCs w:val="24"/>
          <w:lang w:val="mn-MN"/>
        </w:rPr>
        <w:tab/>
        <w:t xml:space="preserve">   </w:t>
      </w:r>
      <w:r w:rsidRPr="00873FC8">
        <w:rPr>
          <w:rFonts w:ascii="Arial" w:hAnsi="Arial" w:cs="Arial"/>
          <w:color w:val="000000" w:themeColor="text1"/>
          <w:sz w:val="24"/>
          <w:szCs w:val="24"/>
          <w:lang w:val="mn-MN"/>
        </w:rPr>
        <w:t>7</w:t>
      </w:r>
    </w:p>
    <w:p w14:paraId="1D201091" w14:textId="61E650E9"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eastAsia="Arial" w:hAnsi="Arial" w:cs="Arial"/>
          <w:color w:val="000000" w:themeColor="text1"/>
          <w:sz w:val="24"/>
          <w:szCs w:val="24"/>
          <w:lang w:val="mn-MN"/>
        </w:rPr>
        <w:t xml:space="preserve"> </w:t>
      </w:r>
      <w:r w:rsidRPr="00873FC8">
        <w:rPr>
          <w:rFonts w:ascii="Arial" w:hAnsi="Arial" w:cs="Arial"/>
          <w:color w:val="000000" w:themeColor="text1"/>
          <w:sz w:val="24"/>
          <w:szCs w:val="24"/>
          <w:lang w:val="mn-MN"/>
        </w:rPr>
        <w:tab/>
        <w:t>Татгалзсан:</w:t>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t xml:space="preserve">   4</w:t>
      </w:r>
    </w:p>
    <w:p w14:paraId="722846B1" w14:textId="07A5A17B"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Бүгд:</w:t>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t xml:space="preserve"> 11</w:t>
      </w:r>
    </w:p>
    <w:p w14:paraId="0E2CE11A" w14:textId="19CAD4BD"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63.6 хувийн саналаар тогтоол батлагдлаа.</w:t>
      </w:r>
    </w:p>
    <w:p w14:paraId="3ECE7EAF" w14:textId="77777777" w:rsidR="007B45B8" w:rsidRPr="00873FC8" w:rsidRDefault="007B45B8" w:rsidP="009308D3">
      <w:pPr>
        <w:pStyle w:val="TextBody"/>
        <w:spacing w:after="0" w:line="240" w:lineRule="auto"/>
        <w:jc w:val="both"/>
        <w:rPr>
          <w:rFonts w:ascii="Arial" w:hAnsi="Arial" w:cs="Arial"/>
          <w:color w:val="000000" w:themeColor="text1"/>
          <w:sz w:val="24"/>
          <w:szCs w:val="24"/>
          <w:lang w:val="mn-MN"/>
        </w:rPr>
      </w:pPr>
    </w:p>
    <w:p w14:paraId="12DED7D8" w14:textId="679AA06D" w:rsidR="007B45B8" w:rsidRPr="00873FC8" w:rsidRDefault="007B45B8"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 xml:space="preserve">Улсын Их Хурлын гишүүд </w:t>
      </w:r>
      <w:r w:rsidRPr="00873FC8">
        <w:rPr>
          <w:rFonts w:ascii="Arial" w:hAnsi="Arial" w:cs="Arial"/>
          <w:bCs/>
          <w:iCs/>
          <w:color w:val="000000" w:themeColor="text1"/>
          <w:sz w:val="24"/>
          <w:szCs w:val="24"/>
          <w:lang w:val="mn-MN"/>
        </w:rPr>
        <w:t>“Коронавирусын халдвар буюу Ковид-19 /COVID-19/-ийн өнөөгийн байдал, халдвараас урьдчилан сэргийлэх болон өндөржүүлсэн бэлэн байдлын зэрэгт шилжсэнтэй холбоотойгоор авч хэрэгжүүлж буй арга хэмжээ”-ний талаар мэдээллийг сонсов.</w:t>
      </w:r>
    </w:p>
    <w:p w14:paraId="0FA4AF7F"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p>
    <w:p w14:paraId="1463F86A" w14:textId="6BC5A2EA" w:rsidR="00F923BE" w:rsidRPr="00873FC8" w:rsidRDefault="004F4D7E" w:rsidP="009308D3">
      <w:pPr>
        <w:pStyle w:val="TextBody"/>
        <w:spacing w:after="0" w:line="240" w:lineRule="auto"/>
        <w:jc w:val="both"/>
        <w:rPr>
          <w:rFonts w:ascii="Arial" w:hAnsi="Arial" w:cs="Arial"/>
          <w:bCs/>
          <w:iCs/>
          <w:color w:val="000000" w:themeColor="text1"/>
          <w:sz w:val="24"/>
          <w:szCs w:val="24"/>
          <w:lang w:val="mn-MN"/>
        </w:rPr>
      </w:pPr>
      <w:r w:rsidRPr="00873FC8">
        <w:rPr>
          <w:rFonts w:ascii="Arial" w:hAnsi="Arial" w:cs="Arial"/>
          <w:color w:val="000000" w:themeColor="text1"/>
          <w:sz w:val="24"/>
          <w:szCs w:val="24"/>
          <w:lang w:val="mn-MN"/>
        </w:rPr>
        <w:tab/>
      </w:r>
      <w:r w:rsidRPr="00873FC8">
        <w:rPr>
          <w:rFonts w:ascii="Arial" w:hAnsi="Arial" w:cs="Arial"/>
          <w:i/>
          <w:color w:val="000000" w:themeColor="text1"/>
          <w:sz w:val="24"/>
          <w:szCs w:val="24"/>
          <w:lang w:val="mn-MN"/>
        </w:rPr>
        <w:t>Уг асуудлыг 17 цаг 43 минутад хэлэлцэж дуусав.</w:t>
      </w:r>
    </w:p>
    <w:p w14:paraId="714F4741" w14:textId="078821BA" w:rsidR="00DE6B05" w:rsidRPr="00873FC8" w:rsidRDefault="00DE6B05" w:rsidP="009308D3">
      <w:pPr>
        <w:spacing w:beforeAutospacing="1" w:afterAutospacing="1"/>
        <w:ind w:firstLine="720"/>
        <w:jc w:val="both"/>
        <w:rPr>
          <w:rFonts w:ascii="Arial" w:eastAsia="Times New Roman" w:hAnsi="Arial" w:cs="Arial"/>
          <w:i/>
          <w:color w:val="000000" w:themeColor="text1"/>
          <w:lang w:val="mn-MN"/>
        </w:rPr>
      </w:pPr>
      <w:r w:rsidRPr="00873FC8">
        <w:rPr>
          <w:rFonts w:ascii="Arial" w:hAnsi="Arial" w:cs="Arial"/>
          <w:b/>
          <w:i/>
          <w:color w:val="000000" w:themeColor="text1"/>
          <w:lang w:val="mn-MN"/>
        </w:rPr>
        <w:t>Х</w:t>
      </w:r>
      <w:r w:rsidR="007B45B8" w:rsidRPr="00873FC8">
        <w:rPr>
          <w:rFonts w:ascii="Arial" w:hAnsi="Arial" w:cs="Arial"/>
          <w:b/>
          <w:i/>
          <w:color w:val="000000" w:themeColor="text1"/>
          <w:lang w:val="mn-MN"/>
        </w:rPr>
        <w:t>оёр.</w:t>
      </w:r>
      <w:r w:rsidRPr="00873FC8">
        <w:rPr>
          <w:rFonts w:ascii="Arial" w:hAnsi="Arial" w:cs="Arial"/>
          <w:b/>
          <w:i/>
          <w:color w:val="000000" w:themeColor="text1"/>
          <w:lang w:val="mn-MN"/>
        </w:rPr>
        <w:t xml:space="preserve">Америкийн Нэгдсэн Улсын Чикаго хотод Монгол Улсын Консулын газар нээн ажиллуулах тухай асуудал </w:t>
      </w:r>
      <w:r w:rsidR="007B45B8" w:rsidRPr="00873FC8">
        <w:rPr>
          <w:rFonts w:ascii="Arial" w:hAnsi="Arial" w:cs="Arial"/>
          <w:bCs/>
          <w:i/>
          <w:iCs/>
          <w:color w:val="000000" w:themeColor="text1"/>
          <w:lang w:val="mn-MN"/>
        </w:rPr>
        <w:t>/</w:t>
      </w:r>
      <w:r w:rsidR="007B45B8" w:rsidRPr="00873FC8">
        <w:rPr>
          <w:rFonts w:ascii="Arial" w:eastAsia="Times New Roman" w:hAnsi="Arial" w:cs="Arial"/>
          <w:i/>
          <w:color w:val="000000" w:themeColor="text1"/>
          <w:lang w:val="mn-MN"/>
        </w:rPr>
        <w:t xml:space="preserve">Засгийн газар 2020.02.13-ны өдөр өргөн мэдүүлсэн, </w:t>
      </w:r>
      <w:r w:rsidR="007B45B8" w:rsidRPr="00873FC8">
        <w:rPr>
          <w:rFonts w:ascii="Arial" w:eastAsia="Times New Roman" w:hAnsi="Arial" w:cs="Arial"/>
          <w:b/>
          <w:i/>
          <w:color w:val="000000" w:themeColor="text1"/>
          <w:lang w:val="mn-MN"/>
        </w:rPr>
        <w:t>зөвшилцөх/</w:t>
      </w:r>
    </w:p>
    <w:p w14:paraId="0BBA86F7" w14:textId="76AE05F3" w:rsidR="0030253A" w:rsidRPr="00873FC8" w:rsidRDefault="0030253A" w:rsidP="009308D3">
      <w:pPr>
        <w:spacing w:before="100" w:beforeAutospacing="1" w:after="100" w:afterAutospacing="1"/>
        <w:ind w:firstLine="709"/>
        <w:jc w:val="both"/>
        <w:rPr>
          <w:rFonts w:ascii="Arial" w:hAnsi="Arial" w:cs="Arial"/>
          <w:color w:val="000000" w:themeColor="text1"/>
          <w:lang w:val="mn-MN"/>
        </w:rPr>
      </w:pPr>
      <w:r w:rsidRPr="00873FC8">
        <w:rPr>
          <w:rFonts w:ascii="Arial" w:hAnsi="Arial" w:cs="Arial"/>
          <w:color w:val="000000" w:themeColor="text1"/>
          <w:lang w:val="mn-MN"/>
        </w:rPr>
        <w:t xml:space="preserve">Хэлэлцэж буй асуудалтай холбогдуулан Улсын Их Хурлын гишүүн, Гадаад харилцааны сайд Д.Цогтбаатар, Гадаад харилцааны яамны Төрийн захиргааны удирдлагын газрын захирал Н.Анхбаяр, мөн яамны Америк, Ойрхи Дорнод, Африкийн </w:t>
      </w:r>
      <w:r w:rsidR="00A0603F" w:rsidRPr="00873FC8">
        <w:rPr>
          <w:rFonts w:ascii="Arial" w:hAnsi="Arial" w:cs="Arial"/>
          <w:color w:val="000000" w:themeColor="text1"/>
          <w:lang w:val="mn-MN"/>
        </w:rPr>
        <w:t>газрын</w:t>
      </w:r>
      <w:r w:rsidRPr="00873FC8">
        <w:rPr>
          <w:rFonts w:ascii="Arial" w:hAnsi="Arial" w:cs="Arial"/>
          <w:color w:val="000000" w:themeColor="text1"/>
          <w:lang w:val="mn-MN"/>
        </w:rPr>
        <w:t xml:space="preserve"> захирал Д.Гансүх,  Консулын газрын захирал Л.Мөнхтүшиг нар оролцов. </w:t>
      </w:r>
    </w:p>
    <w:p w14:paraId="071933ED" w14:textId="479D0CAD" w:rsidR="00F923BE" w:rsidRPr="00873FC8" w:rsidRDefault="00F923BE" w:rsidP="009308D3">
      <w:pPr>
        <w:pStyle w:val="TextBody"/>
        <w:spacing w:after="0" w:line="240" w:lineRule="auto"/>
        <w:ind w:firstLine="709"/>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Хуралдаанд Улсын Их Хурлын Аюулгүй байдал, гадаад бодлогын</w:t>
      </w:r>
      <w:r w:rsidRPr="00873FC8">
        <w:rPr>
          <w:rFonts w:ascii="Arial" w:hAnsi="Arial" w:cs="Arial"/>
          <w:color w:val="000000" w:themeColor="text1"/>
          <w:sz w:val="24"/>
          <w:szCs w:val="24"/>
          <w:shd w:val="clear" w:color="auto" w:fill="FFFFFF"/>
          <w:lang w:val="mn-MN" w:bidi="he-IL"/>
        </w:rPr>
        <w:t xml:space="preserve"> байнгын хорооны ажлын албаны зөвлөх Ш.Амарбаясгалан, Б.Түвшинтөгс, референт Б.Гандиймаа нар байлцав.</w:t>
      </w:r>
    </w:p>
    <w:p w14:paraId="72D223E3" w14:textId="23762940" w:rsidR="00820CA0" w:rsidRPr="00873FC8" w:rsidRDefault="00820CA0" w:rsidP="009308D3">
      <w:pPr>
        <w:pStyle w:val="TextBody"/>
        <w:spacing w:after="0" w:line="240" w:lineRule="auto"/>
        <w:jc w:val="both"/>
        <w:rPr>
          <w:rFonts w:ascii="Arial" w:hAnsi="Arial" w:cs="Arial"/>
          <w:color w:val="000000" w:themeColor="text1"/>
          <w:sz w:val="24"/>
          <w:szCs w:val="24"/>
          <w:lang w:val="mn-MN"/>
        </w:rPr>
      </w:pPr>
    </w:p>
    <w:p w14:paraId="216CE0CC" w14:textId="0C828AE1" w:rsidR="004F4D7E" w:rsidRPr="00873FC8" w:rsidRDefault="00820CA0"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r>
      <w:bookmarkStart w:id="2" w:name="__DdeLink__4849_39438290311"/>
      <w:r w:rsidR="004F4D7E" w:rsidRPr="00873FC8">
        <w:rPr>
          <w:rFonts w:ascii="Arial" w:hAnsi="Arial" w:cs="Arial"/>
          <w:color w:val="000000" w:themeColor="text1"/>
          <w:sz w:val="24"/>
          <w:szCs w:val="24"/>
          <w:lang w:val="mn-MN"/>
        </w:rPr>
        <w:t xml:space="preserve">Зөвшилцөх тухай </w:t>
      </w:r>
      <w:bookmarkEnd w:id="2"/>
      <w:r w:rsidR="004F4D7E" w:rsidRPr="00873FC8">
        <w:rPr>
          <w:rFonts w:ascii="Arial" w:hAnsi="Arial" w:cs="Arial"/>
          <w:color w:val="000000" w:themeColor="text1"/>
          <w:sz w:val="24"/>
          <w:szCs w:val="24"/>
          <w:lang w:val="mn-MN"/>
        </w:rPr>
        <w:t>асуудлын талаар Гадаад харилцааны сайд Д.Цогтбаатар танилцуулав.</w:t>
      </w:r>
    </w:p>
    <w:p w14:paraId="68F8C414"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p>
    <w:p w14:paraId="2A872888" w14:textId="7315497A"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Танилцуулгатай холбогдуулан Улсын Их Хурлын гишүүн О.Содбилэг, Б.Бат-Эрдэнэ, Т.Аюурсайхан нарын тавьсан асуултад Сангийн сайд Ч.Хүрэлбаатар хариулж, тайлбар хийв.</w:t>
      </w:r>
    </w:p>
    <w:p w14:paraId="1E2AA726"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p>
    <w:p w14:paraId="655B2A0E" w14:textId="2D9AEC71" w:rsidR="004F4D7E" w:rsidRPr="00873FC8" w:rsidRDefault="004F4D7E" w:rsidP="009308D3">
      <w:pPr>
        <w:pStyle w:val="TextBody"/>
        <w:spacing w:after="0" w:line="240" w:lineRule="auto"/>
        <w:ind w:firstLine="720"/>
        <w:jc w:val="both"/>
        <w:rPr>
          <w:rFonts w:ascii="Arial" w:hAnsi="Arial" w:cs="Arial"/>
          <w:color w:val="000000" w:themeColor="text1"/>
          <w:sz w:val="24"/>
          <w:szCs w:val="24"/>
          <w:lang w:val="mn-MN"/>
        </w:rPr>
      </w:pPr>
      <w:r w:rsidRPr="00873FC8">
        <w:rPr>
          <w:rFonts w:ascii="Arial" w:hAnsi="Arial" w:cs="Arial"/>
          <w:b/>
          <w:bCs/>
          <w:color w:val="000000" w:themeColor="text1"/>
          <w:sz w:val="24"/>
          <w:szCs w:val="24"/>
          <w:lang w:val="mn-MN"/>
        </w:rPr>
        <w:lastRenderedPageBreak/>
        <w:t>Т.Аюурсайхан:</w:t>
      </w:r>
      <w:r w:rsidRPr="00873FC8">
        <w:rPr>
          <w:rFonts w:ascii="Arial" w:hAnsi="Arial" w:cs="Arial"/>
          <w:i/>
          <w:iCs/>
          <w:color w:val="000000" w:themeColor="text1"/>
          <w:sz w:val="24"/>
          <w:szCs w:val="24"/>
          <w:lang w:val="mn-MN"/>
        </w:rPr>
        <w:t xml:space="preserve"> </w:t>
      </w:r>
      <w:r w:rsidRPr="00873FC8">
        <w:rPr>
          <w:rFonts w:ascii="Arial" w:hAnsi="Arial" w:cs="Arial"/>
          <w:color w:val="000000" w:themeColor="text1"/>
          <w:sz w:val="24"/>
          <w:szCs w:val="24"/>
          <w:lang w:val="mn-MN"/>
        </w:rPr>
        <w:t>Америкийн Нэгдсэн Улсын Чикаго хотод Монгол Улсын Консулын газар нээн ажиллуулахыг</w:t>
      </w:r>
      <w:r w:rsidRPr="00873FC8">
        <w:rPr>
          <w:rFonts w:ascii="Arial" w:hAnsi="Arial" w:cs="Arial"/>
          <w:b/>
          <w:i/>
          <w:color w:val="000000" w:themeColor="text1"/>
          <w:sz w:val="24"/>
          <w:szCs w:val="24"/>
          <w:lang w:val="mn-MN"/>
        </w:rPr>
        <w:t xml:space="preserve"> </w:t>
      </w:r>
      <w:r w:rsidRPr="00873FC8">
        <w:rPr>
          <w:rFonts w:ascii="Arial" w:hAnsi="Arial" w:cs="Arial"/>
          <w:bCs/>
          <w:color w:val="000000" w:themeColor="text1"/>
          <w:sz w:val="24"/>
          <w:szCs w:val="24"/>
          <w:lang w:val="mn-MN"/>
        </w:rPr>
        <w:t xml:space="preserve">зөвшөөрье гэсэн </w:t>
      </w:r>
      <w:r w:rsidRPr="00873FC8">
        <w:rPr>
          <w:rFonts w:ascii="Arial" w:hAnsi="Arial" w:cs="Arial"/>
          <w:color w:val="000000" w:themeColor="text1"/>
          <w:sz w:val="24"/>
          <w:szCs w:val="24"/>
          <w:shd w:val="clear" w:color="auto" w:fill="FFFFFF"/>
          <w:lang w:val="mn-MN" w:bidi="he-IL"/>
        </w:rPr>
        <w:t>саналыг дэмжье гэсэн санал хураалт явуулъя.</w:t>
      </w:r>
    </w:p>
    <w:p w14:paraId="75693F56"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p>
    <w:p w14:paraId="61AFC7CB" w14:textId="6EFC15F2" w:rsidR="004F4D7E" w:rsidRPr="00873FC8" w:rsidRDefault="004F4D7E" w:rsidP="009308D3">
      <w:pPr>
        <w:pStyle w:val="TextBody"/>
        <w:spacing w:after="0" w:line="240" w:lineRule="auto"/>
        <w:jc w:val="both"/>
        <w:rPr>
          <w:rFonts w:ascii="Arial" w:eastAsia="Arial" w:hAnsi="Arial" w:cs="Arial"/>
          <w:color w:val="000000" w:themeColor="text1"/>
          <w:sz w:val="24"/>
          <w:szCs w:val="24"/>
          <w:lang w:val="mn-MN"/>
        </w:rPr>
      </w:pPr>
      <w:r w:rsidRPr="00873FC8">
        <w:rPr>
          <w:rFonts w:ascii="Arial" w:hAnsi="Arial" w:cs="Arial"/>
          <w:i/>
          <w:iCs/>
          <w:color w:val="000000" w:themeColor="text1"/>
          <w:sz w:val="24"/>
          <w:szCs w:val="24"/>
          <w:lang w:val="mn-MN"/>
        </w:rPr>
        <w:tab/>
      </w:r>
      <w:r w:rsidRPr="00873FC8">
        <w:rPr>
          <w:rFonts w:ascii="Arial" w:hAnsi="Arial" w:cs="Arial"/>
          <w:color w:val="000000" w:themeColor="text1"/>
          <w:sz w:val="24"/>
          <w:szCs w:val="24"/>
          <w:lang w:val="mn-MN" w:bidi="bo-CN"/>
        </w:rPr>
        <w:t>Зөвшөөрсөн:</w:t>
      </w:r>
      <w:r w:rsidRPr="00873FC8">
        <w:rPr>
          <w:rFonts w:ascii="Arial" w:hAnsi="Arial" w:cs="Arial"/>
          <w:color w:val="000000" w:themeColor="text1"/>
          <w:sz w:val="24"/>
          <w:szCs w:val="24"/>
          <w:lang w:val="mn-MN" w:bidi="bo-CN"/>
        </w:rPr>
        <w:tab/>
      </w:r>
      <w:r w:rsidRPr="00873FC8">
        <w:rPr>
          <w:rFonts w:ascii="Arial" w:hAnsi="Arial" w:cs="Arial"/>
          <w:color w:val="000000" w:themeColor="text1"/>
          <w:sz w:val="24"/>
          <w:szCs w:val="24"/>
          <w:lang w:val="mn-MN"/>
        </w:rPr>
        <w:t xml:space="preserve">   </w:t>
      </w:r>
      <w:r w:rsidR="00DC6E7D" w:rsidRPr="00873FC8">
        <w:rPr>
          <w:rFonts w:ascii="Arial" w:hAnsi="Arial" w:cs="Arial"/>
          <w:color w:val="000000" w:themeColor="text1"/>
          <w:sz w:val="24"/>
          <w:szCs w:val="24"/>
          <w:lang w:val="mn-MN"/>
        </w:rPr>
        <w:tab/>
        <w:t xml:space="preserve">   </w:t>
      </w:r>
      <w:r w:rsidRPr="00873FC8">
        <w:rPr>
          <w:rFonts w:ascii="Arial" w:hAnsi="Arial" w:cs="Arial"/>
          <w:color w:val="000000" w:themeColor="text1"/>
          <w:sz w:val="24"/>
          <w:szCs w:val="24"/>
          <w:lang w:val="mn-MN"/>
        </w:rPr>
        <w:t>6</w:t>
      </w:r>
    </w:p>
    <w:p w14:paraId="2F9092D6" w14:textId="7479CC9C"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eastAsia="Arial" w:hAnsi="Arial" w:cs="Arial"/>
          <w:color w:val="000000" w:themeColor="text1"/>
          <w:sz w:val="24"/>
          <w:szCs w:val="24"/>
          <w:lang w:val="mn-MN"/>
        </w:rPr>
        <w:t xml:space="preserve"> </w:t>
      </w:r>
      <w:r w:rsidRPr="00873FC8">
        <w:rPr>
          <w:rFonts w:ascii="Arial" w:hAnsi="Arial" w:cs="Arial"/>
          <w:color w:val="000000" w:themeColor="text1"/>
          <w:sz w:val="24"/>
          <w:szCs w:val="24"/>
          <w:lang w:val="mn-MN"/>
        </w:rPr>
        <w:tab/>
        <w:t>Татгалзсан:</w:t>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t xml:space="preserve">   4</w:t>
      </w:r>
    </w:p>
    <w:p w14:paraId="585DD848" w14:textId="202337F2"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Бүгд:</w:t>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t xml:space="preserve"> 10</w:t>
      </w:r>
    </w:p>
    <w:p w14:paraId="233F395F" w14:textId="6EE9F5C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60.0 хувийн саналаар дэмжигдлээ.</w:t>
      </w:r>
    </w:p>
    <w:p w14:paraId="4B88A49D"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p>
    <w:p w14:paraId="541FF03A" w14:textId="77777777" w:rsidR="004F4D7E" w:rsidRPr="00873FC8" w:rsidRDefault="004F4D7E"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shd w:val="clear" w:color="auto" w:fill="FFFFFF"/>
          <w:lang w:val="mn-MN"/>
        </w:rPr>
        <w:t xml:space="preserve">Байнгын хорооноос гарах санал, дүгнэлтийг Засгийн газарт хүргүүлэхээр тогтов. </w:t>
      </w:r>
    </w:p>
    <w:p w14:paraId="26829A26" w14:textId="77777777" w:rsidR="00A052C6" w:rsidRPr="00873FC8" w:rsidRDefault="00A052C6" w:rsidP="009308D3">
      <w:pPr>
        <w:jc w:val="both"/>
        <w:rPr>
          <w:rFonts w:ascii="Arial" w:hAnsi="Arial" w:cs="Arial"/>
          <w:bCs/>
          <w:color w:val="000000" w:themeColor="text1"/>
          <w:lang w:val="mn-MN"/>
        </w:rPr>
      </w:pPr>
    </w:p>
    <w:p w14:paraId="731FFCAF" w14:textId="26CEC80A" w:rsidR="00C65C8F" w:rsidRPr="00873FC8" w:rsidRDefault="004F4D7E" w:rsidP="009308D3">
      <w:pPr>
        <w:ind w:firstLine="567"/>
        <w:jc w:val="both"/>
        <w:rPr>
          <w:rFonts w:ascii="Arial" w:hAnsi="Arial" w:cs="Arial"/>
          <w:bCs/>
          <w:i/>
          <w:color w:val="000000" w:themeColor="text1"/>
          <w:lang w:val="mn-MN"/>
        </w:rPr>
      </w:pPr>
      <w:r w:rsidRPr="00873FC8">
        <w:rPr>
          <w:rFonts w:ascii="Arial" w:hAnsi="Arial" w:cs="Arial"/>
          <w:bCs/>
          <w:i/>
          <w:color w:val="000000" w:themeColor="text1"/>
          <w:lang w:val="mn-MN"/>
        </w:rPr>
        <w:t>Уг асуудлыг 17</w:t>
      </w:r>
      <w:r w:rsidR="00A052C6" w:rsidRPr="00873FC8">
        <w:rPr>
          <w:rFonts w:ascii="Arial" w:hAnsi="Arial" w:cs="Arial"/>
          <w:bCs/>
          <w:i/>
          <w:color w:val="000000" w:themeColor="text1"/>
          <w:lang w:val="mn-MN"/>
        </w:rPr>
        <w:t xml:space="preserve"> цаг </w:t>
      </w:r>
      <w:r w:rsidRPr="00873FC8">
        <w:rPr>
          <w:rFonts w:ascii="Arial" w:hAnsi="Arial" w:cs="Arial"/>
          <w:bCs/>
          <w:i/>
          <w:color w:val="000000" w:themeColor="text1"/>
          <w:lang w:val="mn-MN"/>
        </w:rPr>
        <w:t>48</w:t>
      </w:r>
      <w:r w:rsidR="00A052C6" w:rsidRPr="00873FC8">
        <w:rPr>
          <w:rFonts w:ascii="Arial" w:hAnsi="Arial" w:cs="Arial"/>
          <w:bCs/>
          <w:i/>
          <w:color w:val="000000" w:themeColor="text1"/>
          <w:lang w:val="mn-MN"/>
        </w:rPr>
        <w:t xml:space="preserve"> минутад хэлэлцэж дуусав.</w:t>
      </w:r>
    </w:p>
    <w:p w14:paraId="65DCFA20" w14:textId="77777777" w:rsidR="004F4D7E" w:rsidRPr="00873FC8" w:rsidRDefault="004F4D7E" w:rsidP="009308D3">
      <w:pPr>
        <w:ind w:firstLine="567"/>
        <w:jc w:val="both"/>
        <w:rPr>
          <w:rFonts w:ascii="Arial" w:hAnsi="Arial" w:cs="Arial"/>
          <w:bCs/>
          <w:i/>
          <w:color w:val="000000" w:themeColor="text1"/>
          <w:lang w:val="mn-MN"/>
        </w:rPr>
      </w:pPr>
    </w:p>
    <w:p w14:paraId="17D15EB4" w14:textId="198ECEBF" w:rsidR="0007573A" w:rsidRPr="00873FC8" w:rsidRDefault="004F4D7E" w:rsidP="009308D3">
      <w:pPr>
        <w:ind w:firstLine="567"/>
        <w:jc w:val="both"/>
        <w:rPr>
          <w:rFonts w:ascii="Arial" w:hAnsi="Arial" w:cs="Arial"/>
          <w:b/>
          <w:bCs/>
          <w:i/>
          <w:color w:val="000000" w:themeColor="text1"/>
          <w:lang w:val="mn-MN"/>
        </w:rPr>
      </w:pPr>
      <w:r w:rsidRPr="00873FC8">
        <w:rPr>
          <w:rFonts w:ascii="Arial" w:hAnsi="Arial" w:cs="Arial"/>
          <w:b/>
          <w:bCs/>
          <w:i/>
          <w:color w:val="000000" w:themeColor="text1"/>
          <w:lang w:val="mn-MN"/>
        </w:rPr>
        <w:t>Гурав.</w:t>
      </w:r>
      <w:r w:rsidR="0007573A" w:rsidRPr="00873FC8">
        <w:rPr>
          <w:rFonts w:ascii="Arial" w:hAnsi="Arial" w:cs="Arial"/>
          <w:b/>
          <w:bCs/>
          <w:i/>
          <w:color w:val="000000" w:themeColor="text1"/>
          <w:lang w:val="mn-MN"/>
        </w:rPr>
        <w:t xml:space="preserve">Монгол Улс, Америкийн Нэгдсэн Улсын стратегийн түншлэлийг бэхжүүлэх тухай </w:t>
      </w:r>
    </w:p>
    <w:p w14:paraId="43C30200" w14:textId="2C7C7A2D" w:rsidR="0007573A" w:rsidRPr="00873FC8" w:rsidRDefault="0007573A" w:rsidP="009308D3">
      <w:pPr>
        <w:spacing w:before="100" w:beforeAutospacing="1" w:after="100" w:afterAutospacing="1"/>
        <w:ind w:firstLine="709"/>
        <w:jc w:val="both"/>
        <w:rPr>
          <w:rFonts w:ascii="Arial" w:hAnsi="Arial" w:cs="Arial"/>
          <w:color w:val="000000" w:themeColor="text1"/>
          <w:lang w:val="mn-MN"/>
        </w:rPr>
      </w:pPr>
      <w:r w:rsidRPr="00873FC8">
        <w:rPr>
          <w:rFonts w:ascii="Arial" w:hAnsi="Arial" w:cs="Arial"/>
          <w:color w:val="000000" w:themeColor="text1"/>
          <w:lang w:val="mn-MN"/>
        </w:rPr>
        <w:t xml:space="preserve">Хэлэлцэж буй асуудалтай холбогдуулан Улсын Их Хурлын гишүүн, Гадаад харилцааны сайд Д.Цогтбаатар, Гадаад харилцааны яамны Төрийн захиргааны удирдлагын газрын захирал Н.Анхбаяр, мөн яамны Америк, Ойрхи Дорнод, Африкийн </w:t>
      </w:r>
      <w:r w:rsidR="00A0603F" w:rsidRPr="00873FC8">
        <w:rPr>
          <w:rFonts w:ascii="Arial" w:hAnsi="Arial" w:cs="Arial"/>
          <w:color w:val="000000" w:themeColor="text1"/>
          <w:lang w:val="mn-MN"/>
        </w:rPr>
        <w:t>газрын</w:t>
      </w:r>
      <w:r w:rsidRPr="00873FC8">
        <w:rPr>
          <w:rFonts w:ascii="Arial" w:hAnsi="Arial" w:cs="Arial"/>
          <w:color w:val="000000" w:themeColor="text1"/>
          <w:lang w:val="mn-MN"/>
        </w:rPr>
        <w:t xml:space="preserve"> захирал Д.Гансүх,  Консулын газрын захирал Л.Мөнхтүшиг нар оролцов. </w:t>
      </w:r>
    </w:p>
    <w:p w14:paraId="2B30A29A" w14:textId="57E2E198" w:rsidR="0007573A" w:rsidRPr="00873FC8" w:rsidRDefault="0007573A" w:rsidP="009308D3">
      <w:pPr>
        <w:pStyle w:val="TextBody"/>
        <w:spacing w:after="0" w:line="240" w:lineRule="auto"/>
        <w:ind w:firstLine="709"/>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Хуралдаанд Улсын Их Хурлын Аюулгүй байдал, гадаад бодлогын</w:t>
      </w:r>
      <w:r w:rsidRPr="00873FC8">
        <w:rPr>
          <w:rFonts w:ascii="Arial" w:hAnsi="Arial" w:cs="Arial"/>
          <w:color w:val="000000" w:themeColor="text1"/>
          <w:sz w:val="24"/>
          <w:szCs w:val="24"/>
          <w:shd w:val="clear" w:color="auto" w:fill="FFFFFF"/>
          <w:lang w:val="mn-MN" w:bidi="he-IL"/>
        </w:rPr>
        <w:t xml:space="preserve"> байнгын хорооны ажлын албаны зөвлөх Ш.Амарбаясгалан, Б.Түвшинтөгс, референт Б.Гандиймаа нар байлцав.</w:t>
      </w:r>
    </w:p>
    <w:p w14:paraId="6A0395BE" w14:textId="77777777" w:rsidR="0007573A" w:rsidRPr="00873FC8" w:rsidRDefault="0007573A" w:rsidP="009308D3">
      <w:pPr>
        <w:jc w:val="both"/>
        <w:rPr>
          <w:rFonts w:ascii="Arial" w:hAnsi="Arial" w:cs="Arial"/>
          <w:b/>
          <w:bCs/>
          <w:i/>
          <w:color w:val="000000" w:themeColor="text1"/>
          <w:lang w:val="mn-MN"/>
        </w:rPr>
      </w:pPr>
    </w:p>
    <w:p w14:paraId="29D723D2" w14:textId="275B74A6" w:rsidR="0007573A" w:rsidRPr="00873FC8" w:rsidRDefault="0007573A" w:rsidP="009308D3">
      <w:pPr>
        <w:ind w:firstLine="709"/>
        <w:jc w:val="both"/>
        <w:rPr>
          <w:rFonts w:ascii="Arial" w:hAnsi="Arial" w:cs="Arial"/>
          <w:color w:val="000000" w:themeColor="text1"/>
          <w:lang w:val="mn-MN"/>
        </w:rPr>
      </w:pPr>
      <w:r w:rsidRPr="00873FC8">
        <w:rPr>
          <w:rFonts w:ascii="Arial" w:hAnsi="Arial" w:cs="Arial"/>
          <w:color w:val="000000" w:themeColor="text1"/>
          <w:lang w:val="mn-MN"/>
        </w:rPr>
        <w:t xml:space="preserve">Байнгын хорооны дарга Т.Аюурсайхан </w:t>
      </w:r>
      <w:r w:rsidR="00C869A8" w:rsidRPr="00873FC8">
        <w:rPr>
          <w:rFonts w:ascii="Arial" w:hAnsi="Arial" w:cs="Arial"/>
          <w:color w:val="000000" w:themeColor="text1"/>
          <w:lang w:val="mn-MN"/>
        </w:rPr>
        <w:t>уг</w:t>
      </w:r>
      <w:r w:rsidR="00DC6E7D" w:rsidRPr="00873FC8">
        <w:rPr>
          <w:rFonts w:ascii="Arial" w:hAnsi="Arial" w:cs="Arial"/>
          <w:color w:val="000000" w:themeColor="text1"/>
          <w:lang w:val="mn-MN"/>
        </w:rPr>
        <w:t xml:space="preserve"> асуудалтай</w:t>
      </w:r>
      <w:r w:rsidRPr="00873FC8">
        <w:rPr>
          <w:rFonts w:ascii="Arial" w:hAnsi="Arial" w:cs="Arial"/>
          <w:color w:val="000000" w:themeColor="text1"/>
          <w:lang w:val="mn-MN"/>
        </w:rPr>
        <w:t xml:space="preserve"> холбогдуулан “Монгол Улс, Америкийн Нэгдсэн Улсын стратегийн түншлэлийг бэхжүүлэх талаар чиглэл өгөх тухай” Байнгын х</w:t>
      </w:r>
      <w:r w:rsidR="00C869A8" w:rsidRPr="00873FC8">
        <w:rPr>
          <w:rFonts w:ascii="Arial" w:hAnsi="Arial" w:cs="Arial"/>
          <w:color w:val="000000" w:themeColor="text1"/>
          <w:lang w:val="mn-MN"/>
        </w:rPr>
        <w:t>орооны тогтоолын төслийг</w:t>
      </w:r>
      <w:r w:rsidRPr="00873FC8">
        <w:rPr>
          <w:rFonts w:ascii="Arial" w:hAnsi="Arial" w:cs="Arial"/>
          <w:color w:val="000000" w:themeColor="text1"/>
          <w:lang w:val="mn-MN"/>
        </w:rPr>
        <w:t xml:space="preserve"> танилцуулав.</w:t>
      </w:r>
    </w:p>
    <w:p w14:paraId="064A36DB" w14:textId="77777777" w:rsidR="0007573A" w:rsidRPr="00873FC8" w:rsidRDefault="0007573A" w:rsidP="009308D3">
      <w:pPr>
        <w:ind w:firstLine="709"/>
        <w:jc w:val="both"/>
        <w:rPr>
          <w:rFonts w:ascii="Arial" w:hAnsi="Arial" w:cs="Arial"/>
          <w:color w:val="000000" w:themeColor="text1"/>
          <w:lang w:val="mn-MN"/>
        </w:rPr>
      </w:pPr>
    </w:p>
    <w:p w14:paraId="68271266" w14:textId="1167C2A8" w:rsidR="0007573A" w:rsidRPr="00873FC8" w:rsidRDefault="0007573A" w:rsidP="009308D3">
      <w:pPr>
        <w:ind w:firstLine="709"/>
        <w:jc w:val="both"/>
        <w:rPr>
          <w:rFonts w:ascii="Arial" w:hAnsi="Arial" w:cs="Arial"/>
          <w:color w:val="000000" w:themeColor="text1"/>
          <w:lang w:val="mn-MN"/>
        </w:rPr>
      </w:pPr>
      <w:r w:rsidRPr="00873FC8">
        <w:rPr>
          <w:rFonts w:ascii="Arial" w:hAnsi="Arial" w:cs="Arial"/>
          <w:color w:val="000000" w:themeColor="text1"/>
          <w:lang w:val="mn-MN"/>
        </w:rPr>
        <w:t xml:space="preserve">Тогтоолын төсөлтэй холбогдуулан </w:t>
      </w:r>
      <w:r w:rsidR="007B45B8" w:rsidRPr="00873FC8">
        <w:rPr>
          <w:rFonts w:ascii="Arial" w:hAnsi="Arial" w:cs="Arial"/>
          <w:color w:val="000000" w:themeColor="text1"/>
          <w:lang w:val="mn-MN"/>
        </w:rPr>
        <w:t xml:space="preserve">Улсын Их Хурлын гишүүн А.Ундраа, Н.Энхболд нарын тавьсан асуултад Гадаад харилцааны сайд Д.Цогтбаатар, Гадаад харилцааны яамны Америк, Ойрхи Дорнод, Африкийн </w:t>
      </w:r>
      <w:r w:rsidR="00A0603F" w:rsidRPr="00873FC8">
        <w:rPr>
          <w:rFonts w:ascii="Arial" w:hAnsi="Arial" w:cs="Arial"/>
          <w:color w:val="000000" w:themeColor="text1"/>
          <w:lang w:val="mn-MN"/>
        </w:rPr>
        <w:t>газрын</w:t>
      </w:r>
      <w:r w:rsidR="007B45B8" w:rsidRPr="00873FC8">
        <w:rPr>
          <w:rFonts w:ascii="Arial" w:hAnsi="Arial" w:cs="Arial"/>
          <w:color w:val="000000" w:themeColor="text1"/>
          <w:lang w:val="mn-MN"/>
        </w:rPr>
        <w:t xml:space="preserve"> захирал Д.Гансүх нар хариулж, тайлбар хийв.</w:t>
      </w:r>
    </w:p>
    <w:p w14:paraId="3D85E636" w14:textId="77777777" w:rsidR="0007573A" w:rsidRPr="00873FC8" w:rsidRDefault="0007573A" w:rsidP="009308D3">
      <w:pPr>
        <w:ind w:firstLine="709"/>
        <w:jc w:val="both"/>
        <w:rPr>
          <w:rFonts w:ascii="Arial" w:hAnsi="Arial" w:cs="Arial"/>
          <w:color w:val="000000" w:themeColor="text1"/>
          <w:lang w:val="mn-MN"/>
        </w:rPr>
      </w:pPr>
    </w:p>
    <w:p w14:paraId="54DD84ED" w14:textId="4E254162" w:rsidR="0007573A" w:rsidRPr="00873FC8" w:rsidRDefault="0007573A" w:rsidP="009308D3">
      <w:pPr>
        <w:pStyle w:val="TextBody"/>
        <w:spacing w:after="0" w:line="240" w:lineRule="auto"/>
        <w:ind w:firstLine="720"/>
        <w:jc w:val="both"/>
        <w:rPr>
          <w:rFonts w:ascii="Arial" w:hAnsi="Arial" w:cs="Arial"/>
          <w:color w:val="000000" w:themeColor="text1"/>
          <w:sz w:val="24"/>
          <w:szCs w:val="24"/>
          <w:lang w:val="mn-MN"/>
        </w:rPr>
      </w:pPr>
      <w:r w:rsidRPr="00873FC8">
        <w:rPr>
          <w:rFonts w:ascii="Arial" w:hAnsi="Arial" w:cs="Arial"/>
          <w:b/>
          <w:bCs/>
          <w:color w:val="000000" w:themeColor="text1"/>
          <w:sz w:val="24"/>
          <w:szCs w:val="24"/>
          <w:lang w:val="mn-MN"/>
        </w:rPr>
        <w:t>Т.Аюурсайхан:</w:t>
      </w:r>
      <w:r w:rsidRPr="00873FC8">
        <w:rPr>
          <w:rFonts w:ascii="Arial" w:hAnsi="Arial" w:cs="Arial"/>
          <w:i/>
          <w:iCs/>
          <w:color w:val="000000" w:themeColor="text1"/>
          <w:sz w:val="24"/>
          <w:szCs w:val="24"/>
          <w:lang w:val="mn-MN"/>
        </w:rPr>
        <w:t xml:space="preserve"> </w:t>
      </w:r>
      <w:r w:rsidRPr="00873FC8">
        <w:rPr>
          <w:rFonts w:ascii="Arial" w:hAnsi="Arial" w:cs="Arial"/>
          <w:color w:val="000000" w:themeColor="text1"/>
          <w:sz w:val="24"/>
          <w:szCs w:val="24"/>
          <w:lang w:val="mn-MN"/>
        </w:rPr>
        <w:t>“Монгол Улс, Америкийн Нэгдсэн Улсын стратегийн түншлэлийг бэхжүүлэх талаар чиглэл өгөх тухай” Байнгын хорооны тогтоолын төслийг батлах санал</w:t>
      </w:r>
      <w:r w:rsidRPr="00873FC8">
        <w:rPr>
          <w:rFonts w:ascii="Arial" w:hAnsi="Arial" w:cs="Arial"/>
          <w:color w:val="000000" w:themeColor="text1"/>
          <w:sz w:val="24"/>
          <w:szCs w:val="24"/>
          <w:shd w:val="clear" w:color="auto" w:fill="FFFFFF"/>
          <w:lang w:val="mn-MN" w:bidi="he-IL"/>
        </w:rPr>
        <w:t xml:space="preserve"> хураалт явуулъя.</w:t>
      </w:r>
    </w:p>
    <w:p w14:paraId="514153BC" w14:textId="77777777" w:rsidR="0007573A" w:rsidRPr="00873FC8" w:rsidRDefault="0007573A" w:rsidP="009308D3">
      <w:pPr>
        <w:pStyle w:val="TextBody"/>
        <w:spacing w:after="0" w:line="240" w:lineRule="auto"/>
        <w:jc w:val="both"/>
        <w:rPr>
          <w:rFonts w:ascii="Arial" w:hAnsi="Arial" w:cs="Arial"/>
          <w:color w:val="000000" w:themeColor="text1"/>
          <w:sz w:val="24"/>
          <w:szCs w:val="24"/>
          <w:lang w:val="mn-MN"/>
        </w:rPr>
      </w:pPr>
    </w:p>
    <w:p w14:paraId="523632C1" w14:textId="75526BA7" w:rsidR="0007573A" w:rsidRPr="00873FC8" w:rsidRDefault="0007573A" w:rsidP="009308D3">
      <w:pPr>
        <w:pStyle w:val="TextBody"/>
        <w:spacing w:after="0" w:line="240" w:lineRule="auto"/>
        <w:jc w:val="both"/>
        <w:rPr>
          <w:rFonts w:ascii="Arial" w:eastAsia="Arial" w:hAnsi="Arial" w:cs="Arial"/>
          <w:color w:val="000000" w:themeColor="text1"/>
          <w:sz w:val="24"/>
          <w:szCs w:val="24"/>
          <w:lang w:val="mn-MN"/>
        </w:rPr>
      </w:pPr>
      <w:r w:rsidRPr="00873FC8">
        <w:rPr>
          <w:rFonts w:ascii="Arial" w:hAnsi="Arial" w:cs="Arial"/>
          <w:i/>
          <w:iCs/>
          <w:color w:val="000000" w:themeColor="text1"/>
          <w:sz w:val="24"/>
          <w:szCs w:val="24"/>
          <w:lang w:val="mn-MN"/>
        </w:rPr>
        <w:tab/>
      </w:r>
      <w:r w:rsidRPr="00873FC8">
        <w:rPr>
          <w:rFonts w:ascii="Arial" w:hAnsi="Arial" w:cs="Arial"/>
          <w:color w:val="000000" w:themeColor="text1"/>
          <w:sz w:val="24"/>
          <w:szCs w:val="24"/>
          <w:lang w:val="mn-MN" w:bidi="bo-CN"/>
        </w:rPr>
        <w:t>Зөвшөөрсөн:</w:t>
      </w:r>
      <w:r w:rsidRPr="00873FC8">
        <w:rPr>
          <w:rFonts w:ascii="Arial" w:hAnsi="Arial" w:cs="Arial"/>
          <w:color w:val="000000" w:themeColor="text1"/>
          <w:sz w:val="24"/>
          <w:szCs w:val="24"/>
          <w:lang w:val="mn-MN" w:bidi="bo-CN"/>
        </w:rPr>
        <w:tab/>
      </w:r>
      <w:r w:rsidRPr="00873FC8">
        <w:rPr>
          <w:rFonts w:ascii="Arial" w:hAnsi="Arial" w:cs="Arial"/>
          <w:color w:val="000000" w:themeColor="text1"/>
          <w:sz w:val="24"/>
          <w:szCs w:val="24"/>
          <w:lang w:val="mn-MN"/>
        </w:rPr>
        <w:t xml:space="preserve">   </w:t>
      </w:r>
      <w:r w:rsidR="00DC6E7D" w:rsidRPr="00873FC8">
        <w:rPr>
          <w:rFonts w:ascii="Arial" w:hAnsi="Arial" w:cs="Arial"/>
          <w:color w:val="000000" w:themeColor="text1"/>
          <w:sz w:val="24"/>
          <w:szCs w:val="24"/>
          <w:lang w:val="mn-MN"/>
        </w:rPr>
        <w:tab/>
        <w:t xml:space="preserve">   </w:t>
      </w:r>
      <w:r w:rsidRPr="00873FC8">
        <w:rPr>
          <w:rFonts w:ascii="Arial" w:hAnsi="Arial" w:cs="Arial"/>
          <w:color w:val="000000" w:themeColor="text1"/>
          <w:sz w:val="24"/>
          <w:szCs w:val="24"/>
          <w:lang w:val="mn-MN"/>
        </w:rPr>
        <w:t>7</w:t>
      </w:r>
    </w:p>
    <w:p w14:paraId="0445FFB1" w14:textId="77777777" w:rsidR="0007573A" w:rsidRPr="00873FC8" w:rsidRDefault="0007573A" w:rsidP="009308D3">
      <w:pPr>
        <w:pStyle w:val="TextBody"/>
        <w:spacing w:after="0" w:line="240" w:lineRule="auto"/>
        <w:jc w:val="both"/>
        <w:rPr>
          <w:rFonts w:ascii="Arial" w:hAnsi="Arial" w:cs="Arial"/>
          <w:color w:val="000000" w:themeColor="text1"/>
          <w:sz w:val="24"/>
          <w:szCs w:val="24"/>
          <w:lang w:val="mn-MN"/>
        </w:rPr>
      </w:pPr>
      <w:r w:rsidRPr="00873FC8">
        <w:rPr>
          <w:rFonts w:ascii="Arial" w:eastAsia="Arial" w:hAnsi="Arial" w:cs="Arial"/>
          <w:color w:val="000000" w:themeColor="text1"/>
          <w:sz w:val="24"/>
          <w:szCs w:val="24"/>
          <w:lang w:val="mn-MN"/>
        </w:rPr>
        <w:t xml:space="preserve"> </w:t>
      </w:r>
      <w:r w:rsidRPr="00873FC8">
        <w:rPr>
          <w:rFonts w:ascii="Arial" w:hAnsi="Arial" w:cs="Arial"/>
          <w:color w:val="000000" w:themeColor="text1"/>
          <w:sz w:val="24"/>
          <w:szCs w:val="24"/>
          <w:lang w:val="mn-MN"/>
        </w:rPr>
        <w:tab/>
        <w:t>Татгалзсан:</w:t>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t xml:space="preserve">   4</w:t>
      </w:r>
    </w:p>
    <w:p w14:paraId="0C6EDA28" w14:textId="77777777" w:rsidR="0007573A" w:rsidRPr="00873FC8" w:rsidRDefault="0007573A"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Бүгд:</w:t>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r>
      <w:r w:rsidRPr="00873FC8">
        <w:rPr>
          <w:rFonts w:ascii="Arial" w:hAnsi="Arial" w:cs="Arial"/>
          <w:color w:val="000000" w:themeColor="text1"/>
          <w:sz w:val="24"/>
          <w:szCs w:val="24"/>
          <w:lang w:val="mn-MN"/>
        </w:rPr>
        <w:tab/>
        <w:t xml:space="preserve"> 11</w:t>
      </w:r>
    </w:p>
    <w:p w14:paraId="13B3F47F" w14:textId="77777777" w:rsidR="0007573A" w:rsidRPr="00873FC8" w:rsidRDefault="0007573A" w:rsidP="009308D3">
      <w:pPr>
        <w:pStyle w:val="TextBody"/>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63.6 хувийн саналаар тогтоол батлагдлаа.</w:t>
      </w:r>
    </w:p>
    <w:p w14:paraId="79B755F2" w14:textId="77777777" w:rsidR="0007573A" w:rsidRPr="00873FC8" w:rsidRDefault="0007573A" w:rsidP="009308D3">
      <w:pPr>
        <w:pStyle w:val="TextBody"/>
        <w:spacing w:after="0" w:line="240" w:lineRule="auto"/>
        <w:jc w:val="both"/>
        <w:rPr>
          <w:rFonts w:ascii="Arial" w:hAnsi="Arial" w:cs="Arial"/>
          <w:color w:val="000000" w:themeColor="text1"/>
          <w:sz w:val="24"/>
          <w:szCs w:val="24"/>
          <w:lang w:val="mn-MN"/>
        </w:rPr>
      </w:pPr>
    </w:p>
    <w:p w14:paraId="104C6AA9" w14:textId="0AD37B55" w:rsidR="0007573A" w:rsidRPr="00873FC8" w:rsidRDefault="0007573A" w:rsidP="009308D3">
      <w:pPr>
        <w:ind w:firstLine="567"/>
        <w:jc w:val="both"/>
        <w:rPr>
          <w:rFonts w:ascii="Arial" w:hAnsi="Arial" w:cs="Arial"/>
          <w:b/>
          <w:bCs/>
          <w:i/>
          <w:color w:val="000000" w:themeColor="text1"/>
          <w:lang w:val="mn-MN"/>
        </w:rPr>
      </w:pPr>
      <w:r w:rsidRPr="00873FC8">
        <w:rPr>
          <w:rFonts w:ascii="Arial" w:hAnsi="Arial" w:cs="Arial"/>
          <w:color w:val="000000" w:themeColor="text1"/>
          <w:lang w:val="mn-MN"/>
        </w:rPr>
        <w:tab/>
      </w:r>
      <w:r w:rsidRPr="00873FC8">
        <w:rPr>
          <w:rFonts w:ascii="Arial" w:hAnsi="Arial" w:cs="Arial"/>
          <w:i/>
          <w:color w:val="000000" w:themeColor="text1"/>
          <w:lang w:val="mn-MN"/>
        </w:rPr>
        <w:t>Уг асуудлыг 17 цаг 43 минутад хэлэлцэж дуусав</w:t>
      </w:r>
      <w:r w:rsidR="0087148A" w:rsidRPr="00873FC8">
        <w:rPr>
          <w:rFonts w:ascii="Arial" w:hAnsi="Arial" w:cs="Arial"/>
          <w:b/>
          <w:bCs/>
          <w:i/>
          <w:color w:val="000000" w:themeColor="text1"/>
          <w:lang w:val="mn-MN"/>
        </w:rPr>
        <w:t>.</w:t>
      </w:r>
    </w:p>
    <w:p w14:paraId="4EF173D6" w14:textId="77777777" w:rsidR="00A052C6" w:rsidRPr="00873FC8" w:rsidRDefault="00A052C6" w:rsidP="009308D3">
      <w:pPr>
        <w:ind w:firstLine="567"/>
        <w:jc w:val="both"/>
        <w:rPr>
          <w:rFonts w:ascii="Arial" w:hAnsi="Arial" w:cs="Arial"/>
          <w:bCs/>
          <w:color w:val="000000" w:themeColor="text1"/>
          <w:lang w:val="mn-MN"/>
        </w:rPr>
      </w:pPr>
    </w:p>
    <w:p w14:paraId="2EF4F957" w14:textId="28579078" w:rsidR="007E24D2" w:rsidRPr="00873FC8" w:rsidRDefault="009469DD" w:rsidP="009308D3">
      <w:pPr>
        <w:ind w:firstLine="709"/>
        <w:jc w:val="both"/>
        <w:rPr>
          <w:rFonts w:ascii="Arial" w:hAnsi="Arial" w:cs="Arial"/>
          <w:b/>
          <w:i/>
          <w:color w:val="000000" w:themeColor="text1"/>
          <w:lang w:val="mn-MN"/>
        </w:rPr>
      </w:pPr>
      <w:r w:rsidRPr="00873FC8">
        <w:rPr>
          <w:rFonts w:ascii="Arial" w:hAnsi="Arial" w:cs="Arial"/>
          <w:b/>
          <w:i/>
          <w:color w:val="000000" w:themeColor="text1"/>
          <w:lang w:val="mn-MN"/>
        </w:rPr>
        <w:t>Дөрөв</w:t>
      </w:r>
      <w:r w:rsidR="007E24D2" w:rsidRPr="00873FC8">
        <w:rPr>
          <w:rFonts w:ascii="Arial" w:hAnsi="Arial" w:cs="Arial"/>
          <w:b/>
          <w:i/>
          <w:color w:val="000000" w:themeColor="text1"/>
          <w:lang w:val="mn-MN"/>
        </w:rPr>
        <w:t>.Гадаад харилцааны яамны үйл ажиллагааны тайлан сонсох</w:t>
      </w:r>
      <w:r w:rsidR="007E24D2" w:rsidRPr="00873FC8">
        <w:rPr>
          <w:rFonts w:ascii="Arial" w:hAnsi="Arial" w:cs="Arial"/>
          <w:b/>
          <w:bCs/>
          <w:i/>
          <w:iCs/>
          <w:color w:val="000000" w:themeColor="text1"/>
          <w:lang w:val="mn-MN"/>
        </w:rPr>
        <w:t xml:space="preserve"> </w:t>
      </w:r>
    </w:p>
    <w:p w14:paraId="070E530E" w14:textId="36792822" w:rsidR="007E24D2" w:rsidRPr="00873FC8" w:rsidRDefault="007E24D2" w:rsidP="009308D3">
      <w:pPr>
        <w:spacing w:before="100" w:beforeAutospacing="1" w:after="100" w:afterAutospacing="1"/>
        <w:ind w:firstLine="709"/>
        <w:jc w:val="both"/>
        <w:rPr>
          <w:rFonts w:ascii="Arial" w:hAnsi="Arial" w:cs="Arial"/>
          <w:color w:val="000000" w:themeColor="text1"/>
          <w:lang w:val="mn-MN"/>
        </w:rPr>
      </w:pPr>
      <w:r w:rsidRPr="00873FC8">
        <w:rPr>
          <w:rFonts w:ascii="Arial" w:hAnsi="Arial" w:cs="Arial"/>
          <w:color w:val="000000" w:themeColor="text1"/>
          <w:lang w:val="mn-MN"/>
        </w:rPr>
        <w:t xml:space="preserve">Хэлэлцэж буй асуудалтай холбогдуулан Улсын Их Хурлын гишүүн, </w:t>
      </w:r>
      <w:r w:rsidR="009469DD" w:rsidRPr="00873FC8">
        <w:rPr>
          <w:rFonts w:ascii="Arial" w:hAnsi="Arial" w:cs="Arial"/>
          <w:color w:val="000000" w:themeColor="text1"/>
          <w:lang w:val="mn-MN"/>
        </w:rPr>
        <w:t>Гадаад харилцааны сайд Д.Цогтбаатар, Гадаад харилцааны яамны Төрийн захиргаа</w:t>
      </w:r>
      <w:r w:rsidR="0030253A" w:rsidRPr="00873FC8">
        <w:rPr>
          <w:rFonts w:ascii="Arial" w:hAnsi="Arial" w:cs="Arial"/>
          <w:color w:val="000000" w:themeColor="text1"/>
          <w:lang w:val="mn-MN"/>
        </w:rPr>
        <w:t>ны</w:t>
      </w:r>
      <w:r w:rsidR="009469DD" w:rsidRPr="00873FC8">
        <w:rPr>
          <w:rFonts w:ascii="Arial" w:hAnsi="Arial" w:cs="Arial"/>
          <w:color w:val="000000" w:themeColor="text1"/>
          <w:lang w:val="mn-MN"/>
        </w:rPr>
        <w:t xml:space="preserve"> удирдлагын газрын захирал Н.Анхбаяр, мөн яамны </w:t>
      </w:r>
      <w:r w:rsidR="00D409E2" w:rsidRPr="00873FC8">
        <w:rPr>
          <w:rFonts w:ascii="Arial" w:hAnsi="Arial" w:cs="Arial"/>
          <w:color w:val="000000" w:themeColor="text1"/>
          <w:lang w:val="mn-MN"/>
        </w:rPr>
        <w:t xml:space="preserve">Бодлого, төлөвлөлтийн газрын </w:t>
      </w:r>
      <w:r w:rsidR="00D409E2" w:rsidRPr="00873FC8">
        <w:rPr>
          <w:rFonts w:ascii="Arial" w:hAnsi="Arial" w:cs="Arial"/>
          <w:color w:val="000000" w:themeColor="text1"/>
          <w:lang w:val="mn-MN"/>
        </w:rPr>
        <w:lastRenderedPageBreak/>
        <w:t xml:space="preserve">захирал Ш.Одонбаатар, </w:t>
      </w:r>
      <w:r w:rsidR="009469DD" w:rsidRPr="00873FC8">
        <w:rPr>
          <w:rFonts w:ascii="Arial" w:hAnsi="Arial" w:cs="Arial"/>
          <w:color w:val="000000" w:themeColor="text1"/>
          <w:lang w:val="mn-MN"/>
        </w:rPr>
        <w:t xml:space="preserve">Америк, Ойрхи Дорнод, Африкийн газрын захирал Д.Гансүх, </w:t>
      </w:r>
      <w:r w:rsidR="00D409E2" w:rsidRPr="00873FC8">
        <w:rPr>
          <w:rFonts w:ascii="Arial" w:hAnsi="Arial" w:cs="Arial"/>
          <w:color w:val="000000" w:themeColor="text1"/>
          <w:lang w:val="mn-MN"/>
        </w:rPr>
        <w:t>Европын газрын захирал М.Цэнгэг,</w:t>
      </w:r>
      <w:r w:rsidR="009469DD" w:rsidRPr="00873FC8">
        <w:rPr>
          <w:rFonts w:ascii="Arial" w:hAnsi="Arial" w:cs="Arial"/>
          <w:color w:val="000000" w:themeColor="text1"/>
          <w:lang w:val="mn-MN"/>
        </w:rPr>
        <w:t xml:space="preserve"> </w:t>
      </w:r>
      <w:r w:rsidR="00D409E2" w:rsidRPr="00873FC8">
        <w:rPr>
          <w:rFonts w:ascii="Arial" w:hAnsi="Arial" w:cs="Arial"/>
          <w:color w:val="000000" w:themeColor="text1"/>
          <w:lang w:val="mn-MN"/>
        </w:rPr>
        <w:t>Олон талт хамтын ажиллагааны газрын захирал Д.Гэрэлмаа, Олон улсын гэрээ, эрхзүйн газрын захирал А.Төмөр, Консулын газрын захирал Л.Мөнхтүшиг, Дипломат ёслолын газрын захирал Д.Баярхүү, Хяналт шинжилгээ, үнэлгээ, дотоод аудитын газрын захирал Б.Баярсайхан, Ази, Номхон далайн орнуудын газрын дэд захирал Д.Энхтайван, Гадаад худалдаа, эдийн засгийн хамтын ажиллагааны газрын дэд захирал Т.Батцэцэг, Хөрш орнуудын газрын дэд захирал Д.Хасар, Гадаад сурталчилгааны, соёлын харилцааны газрын дэд захирал П.Баярмагнай</w:t>
      </w:r>
      <w:r w:rsidR="00436B44" w:rsidRPr="00873FC8">
        <w:rPr>
          <w:rFonts w:ascii="Arial" w:hAnsi="Arial" w:cs="Arial"/>
          <w:color w:val="000000" w:themeColor="text1"/>
          <w:lang w:val="mn-MN"/>
        </w:rPr>
        <w:t xml:space="preserve"> нар оролцов</w:t>
      </w:r>
      <w:r w:rsidRPr="00873FC8">
        <w:rPr>
          <w:rFonts w:ascii="Arial" w:hAnsi="Arial" w:cs="Arial"/>
          <w:color w:val="000000" w:themeColor="text1"/>
          <w:lang w:val="mn-MN"/>
        </w:rPr>
        <w:t xml:space="preserve">. </w:t>
      </w:r>
    </w:p>
    <w:p w14:paraId="72586689" w14:textId="44628DE1" w:rsidR="00631839" w:rsidRPr="00873FC8" w:rsidRDefault="00631839" w:rsidP="009308D3">
      <w:pPr>
        <w:pStyle w:val="TextBody"/>
        <w:spacing w:after="0" w:line="240" w:lineRule="auto"/>
        <w:ind w:firstLine="709"/>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Хуралдаанд Улсын Их Хурлын Аюулгүй байдал, гадаад бодлогын</w:t>
      </w:r>
      <w:r w:rsidRPr="00873FC8">
        <w:rPr>
          <w:rFonts w:ascii="Arial" w:hAnsi="Arial" w:cs="Arial"/>
          <w:color w:val="000000" w:themeColor="text1"/>
          <w:sz w:val="24"/>
          <w:szCs w:val="24"/>
          <w:shd w:val="clear" w:color="auto" w:fill="FFFFFF"/>
          <w:lang w:val="mn-MN" w:bidi="he-IL"/>
        </w:rPr>
        <w:t xml:space="preserve"> байнгын хорооны ажлын албаны зөвлөх Ш.Амарбаясгалан, Б.Түвшинтөгс, референт Б.Гандиймаа нар байлцав.</w:t>
      </w:r>
    </w:p>
    <w:p w14:paraId="2AA46041" w14:textId="77777777" w:rsidR="007E24D2" w:rsidRPr="00873FC8" w:rsidRDefault="007E24D2" w:rsidP="009308D3">
      <w:pPr>
        <w:ind w:firstLine="709"/>
        <w:jc w:val="both"/>
        <w:rPr>
          <w:rFonts w:ascii="Arial" w:hAnsi="Arial" w:cs="Arial"/>
          <w:color w:val="000000" w:themeColor="text1"/>
          <w:lang w:val="mn-MN"/>
        </w:rPr>
      </w:pPr>
    </w:p>
    <w:p w14:paraId="7F0D7739" w14:textId="6D04E8C7" w:rsidR="007E24D2" w:rsidRPr="00873FC8" w:rsidRDefault="007E24D2" w:rsidP="009308D3">
      <w:pPr>
        <w:jc w:val="both"/>
        <w:rPr>
          <w:rStyle w:val="Emphasis"/>
          <w:rFonts w:ascii="Arial" w:hAnsi="Arial" w:cs="Arial"/>
          <w:i w:val="0"/>
          <w:iCs w:val="0"/>
          <w:color w:val="000000" w:themeColor="text1"/>
          <w:lang w:val="mn-MN"/>
        </w:rPr>
      </w:pPr>
      <w:r w:rsidRPr="00873FC8">
        <w:rPr>
          <w:rStyle w:val="Emphasis"/>
          <w:rFonts w:ascii="Arial" w:hAnsi="Arial" w:cs="Arial"/>
          <w:i w:val="0"/>
          <w:iCs w:val="0"/>
          <w:color w:val="000000" w:themeColor="text1"/>
          <w:lang w:val="mn-MN"/>
        </w:rPr>
        <w:tab/>
      </w:r>
      <w:r w:rsidR="00631839" w:rsidRPr="00873FC8">
        <w:rPr>
          <w:rFonts w:ascii="Arial" w:hAnsi="Arial" w:cs="Arial"/>
          <w:color w:val="000000" w:themeColor="text1"/>
          <w:lang w:val="mn-MN"/>
        </w:rPr>
        <w:t>Гадаад харилцааны яамны</w:t>
      </w:r>
      <w:r w:rsidRPr="00873FC8">
        <w:rPr>
          <w:rFonts w:ascii="Arial" w:hAnsi="Arial" w:cs="Arial"/>
          <w:color w:val="000000" w:themeColor="text1"/>
          <w:lang w:val="mn-MN"/>
        </w:rPr>
        <w:t xml:space="preserve"> </w:t>
      </w:r>
      <w:r w:rsidR="00631839" w:rsidRPr="00873FC8">
        <w:rPr>
          <w:rFonts w:ascii="Arial" w:hAnsi="Arial" w:cs="Arial"/>
          <w:color w:val="000000" w:themeColor="text1"/>
          <w:lang w:val="mn-MN"/>
        </w:rPr>
        <w:t>тайланг</w:t>
      </w:r>
      <w:r w:rsidRPr="00873FC8">
        <w:rPr>
          <w:rFonts w:ascii="Arial" w:hAnsi="Arial" w:cs="Arial"/>
          <w:color w:val="000000" w:themeColor="text1"/>
          <w:lang w:val="mn-MN"/>
        </w:rPr>
        <w:t xml:space="preserve"> </w:t>
      </w:r>
      <w:r w:rsidR="00631839" w:rsidRPr="00873FC8">
        <w:rPr>
          <w:rStyle w:val="Emphasis"/>
          <w:rFonts w:ascii="Arial" w:hAnsi="Arial" w:cs="Arial"/>
          <w:i w:val="0"/>
          <w:iCs w:val="0"/>
          <w:color w:val="000000" w:themeColor="text1"/>
          <w:lang w:val="mn-MN"/>
        </w:rPr>
        <w:t>Гадаад харилцааны сайд Д.Цогтбаатар</w:t>
      </w:r>
      <w:r w:rsidRPr="00873FC8">
        <w:rPr>
          <w:rStyle w:val="Emphasis"/>
          <w:rFonts w:ascii="Arial" w:hAnsi="Arial" w:cs="Arial"/>
          <w:i w:val="0"/>
          <w:iCs w:val="0"/>
          <w:color w:val="000000" w:themeColor="text1"/>
          <w:lang w:val="mn-MN"/>
        </w:rPr>
        <w:t xml:space="preserve"> </w:t>
      </w:r>
      <w:r w:rsidR="00631839" w:rsidRPr="00873FC8">
        <w:rPr>
          <w:rStyle w:val="Emphasis"/>
          <w:rFonts w:ascii="Arial" w:hAnsi="Arial" w:cs="Arial"/>
          <w:i w:val="0"/>
          <w:iCs w:val="0"/>
          <w:color w:val="000000" w:themeColor="text1"/>
          <w:lang w:val="mn-MN"/>
        </w:rPr>
        <w:t>танилцуулав</w:t>
      </w:r>
      <w:r w:rsidRPr="00873FC8">
        <w:rPr>
          <w:rStyle w:val="Emphasis"/>
          <w:rFonts w:ascii="Arial" w:hAnsi="Arial" w:cs="Arial"/>
          <w:i w:val="0"/>
          <w:iCs w:val="0"/>
          <w:color w:val="000000" w:themeColor="text1"/>
          <w:lang w:val="mn-MN"/>
        </w:rPr>
        <w:t>.</w:t>
      </w:r>
    </w:p>
    <w:p w14:paraId="42A3CF33" w14:textId="77777777" w:rsidR="007E24D2" w:rsidRPr="00873FC8" w:rsidRDefault="007E24D2" w:rsidP="009308D3">
      <w:pPr>
        <w:jc w:val="both"/>
        <w:rPr>
          <w:rStyle w:val="Emphasis"/>
          <w:rFonts w:ascii="Arial" w:hAnsi="Arial" w:cs="Arial"/>
          <w:i w:val="0"/>
          <w:iCs w:val="0"/>
          <w:color w:val="000000" w:themeColor="text1"/>
          <w:lang w:val="mn-MN"/>
        </w:rPr>
      </w:pPr>
    </w:p>
    <w:p w14:paraId="28466430" w14:textId="7A96D12E" w:rsidR="007E24D2" w:rsidRPr="00873FC8" w:rsidRDefault="007E24D2" w:rsidP="009308D3">
      <w:pPr>
        <w:jc w:val="both"/>
        <w:rPr>
          <w:rFonts w:ascii="Arial" w:hAnsi="Arial" w:cs="Arial"/>
          <w:color w:val="000000" w:themeColor="text1"/>
          <w:lang w:val="mn-MN"/>
        </w:rPr>
      </w:pPr>
      <w:r w:rsidRPr="00873FC8">
        <w:rPr>
          <w:rStyle w:val="Emphasis"/>
          <w:rFonts w:ascii="Arial" w:hAnsi="Arial" w:cs="Arial"/>
          <w:i w:val="0"/>
          <w:iCs w:val="0"/>
          <w:color w:val="000000" w:themeColor="text1"/>
          <w:lang w:val="mn-MN"/>
        </w:rPr>
        <w:tab/>
      </w:r>
      <w:r w:rsidR="00631839" w:rsidRPr="00873FC8">
        <w:rPr>
          <w:rStyle w:val="Emphasis"/>
          <w:rFonts w:ascii="Arial" w:hAnsi="Arial" w:cs="Arial"/>
          <w:i w:val="0"/>
          <w:iCs w:val="0"/>
          <w:color w:val="000000" w:themeColor="text1"/>
          <w:lang w:val="mn-MN"/>
        </w:rPr>
        <w:t>Тайлантай</w:t>
      </w:r>
      <w:r w:rsidRPr="00873FC8">
        <w:rPr>
          <w:rStyle w:val="Emphasis"/>
          <w:rFonts w:ascii="Arial" w:hAnsi="Arial" w:cs="Arial"/>
          <w:i w:val="0"/>
          <w:iCs w:val="0"/>
          <w:color w:val="000000" w:themeColor="text1"/>
          <w:lang w:val="mn-MN"/>
        </w:rPr>
        <w:t xml:space="preserve"> холбогдуулан Улсын Их Хурлын гишүүн </w:t>
      </w:r>
      <w:r w:rsidR="00631839" w:rsidRPr="00873FC8">
        <w:rPr>
          <w:rStyle w:val="Emphasis"/>
          <w:rFonts w:ascii="Arial" w:hAnsi="Arial" w:cs="Arial"/>
          <w:i w:val="0"/>
          <w:iCs w:val="0"/>
          <w:color w:val="000000" w:themeColor="text1"/>
          <w:lang w:val="mn-MN"/>
        </w:rPr>
        <w:t>А.Ундраа, Б.Бат-Эрдэнэ</w:t>
      </w:r>
      <w:r w:rsidR="00DC6E7D" w:rsidRPr="00873FC8">
        <w:rPr>
          <w:rStyle w:val="Emphasis"/>
          <w:rFonts w:ascii="Arial" w:hAnsi="Arial" w:cs="Arial"/>
          <w:i w:val="0"/>
          <w:iCs w:val="0"/>
          <w:color w:val="000000" w:themeColor="text1"/>
          <w:lang w:val="mn-MN"/>
        </w:rPr>
        <w:t xml:space="preserve">, Н.Энхболд </w:t>
      </w:r>
      <w:r w:rsidRPr="00873FC8">
        <w:rPr>
          <w:rStyle w:val="Emphasis"/>
          <w:rFonts w:ascii="Arial" w:hAnsi="Arial" w:cs="Arial"/>
          <w:i w:val="0"/>
          <w:iCs w:val="0"/>
          <w:color w:val="000000" w:themeColor="text1"/>
          <w:lang w:val="mn-MN"/>
        </w:rPr>
        <w:t xml:space="preserve">нарын тавьсан асуултад </w:t>
      </w:r>
      <w:r w:rsidR="00631839" w:rsidRPr="00873FC8">
        <w:rPr>
          <w:rFonts w:ascii="Arial" w:hAnsi="Arial" w:cs="Arial"/>
          <w:color w:val="000000" w:themeColor="text1"/>
          <w:lang w:val="mn-MN"/>
        </w:rPr>
        <w:t>Гадаад харилцааны сайд Д.Цогтбаатар, Гадаад харилцааны яамны Төрийн захиргаа</w:t>
      </w:r>
      <w:r w:rsidR="00C869A8" w:rsidRPr="00873FC8">
        <w:rPr>
          <w:rFonts w:ascii="Arial" w:hAnsi="Arial" w:cs="Arial"/>
          <w:color w:val="000000" w:themeColor="text1"/>
          <w:lang w:val="mn-MN"/>
        </w:rPr>
        <w:t>ны</w:t>
      </w:r>
      <w:r w:rsidR="00631839" w:rsidRPr="00873FC8">
        <w:rPr>
          <w:rFonts w:ascii="Arial" w:hAnsi="Arial" w:cs="Arial"/>
          <w:color w:val="000000" w:themeColor="text1"/>
          <w:lang w:val="mn-MN"/>
        </w:rPr>
        <w:t xml:space="preserve"> удирдлагын газрын захирал Н.Анхбаяр нар</w:t>
      </w:r>
      <w:r w:rsidRPr="00873FC8">
        <w:rPr>
          <w:rFonts w:ascii="Arial" w:hAnsi="Arial" w:cs="Arial"/>
          <w:color w:val="000000" w:themeColor="text1"/>
          <w:lang w:val="mn-MN"/>
        </w:rPr>
        <w:t xml:space="preserve"> хариулж, тайлбар хийв.</w:t>
      </w:r>
    </w:p>
    <w:p w14:paraId="2F7E42E1" w14:textId="77777777" w:rsidR="007E24D2" w:rsidRPr="00873FC8" w:rsidRDefault="007E24D2" w:rsidP="009308D3">
      <w:pPr>
        <w:jc w:val="both"/>
        <w:rPr>
          <w:rFonts w:ascii="Arial" w:hAnsi="Arial" w:cs="Arial"/>
          <w:color w:val="000000" w:themeColor="text1"/>
          <w:lang w:val="mn-MN"/>
        </w:rPr>
      </w:pPr>
    </w:p>
    <w:p w14:paraId="19D8897B" w14:textId="694FB9EA" w:rsidR="007E24D2" w:rsidRPr="00873FC8" w:rsidRDefault="007E24D2" w:rsidP="009308D3">
      <w:pPr>
        <w:jc w:val="both"/>
        <w:rPr>
          <w:rFonts w:ascii="Arial" w:hAnsi="Arial" w:cs="Arial"/>
          <w:color w:val="000000" w:themeColor="text1"/>
          <w:lang w:val="mn-MN"/>
        </w:rPr>
      </w:pPr>
      <w:r w:rsidRPr="00873FC8">
        <w:rPr>
          <w:rFonts w:ascii="Arial" w:hAnsi="Arial" w:cs="Arial"/>
          <w:color w:val="000000" w:themeColor="text1"/>
          <w:lang w:val="mn-MN"/>
        </w:rPr>
        <w:tab/>
      </w:r>
      <w:r w:rsidR="00C869A8" w:rsidRPr="00873FC8">
        <w:rPr>
          <w:rFonts w:ascii="Arial" w:hAnsi="Arial" w:cs="Arial"/>
          <w:color w:val="000000" w:themeColor="text1"/>
          <w:lang w:val="mn-MN"/>
        </w:rPr>
        <w:t xml:space="preserve">Улсын Их Хурлын гишүүд </w:t>
      </w:r>
      <w:r w:rsidR="00631839" w:rsidRPr="00873FC8">
        <w:rPr>
          <w:rFonts w:ascii="Arial" w:hAnsi="Arial" w:cs="Arial"/>
          <w:color w:val="000000" w:themeColor="text1"/>
          <w:lang w:val="mn-MN"/>
        </w:rPr>
        <w:t>Гадаад харилцааны яамны</w:t>
      </w:r>
      <w:r w:rsidR="00C869A8" w:rsidRPr="00873FC8">
        <w:rPr>
          <w:rFonts w:ascii="Arial" w:hAnsi="Arial" w:cs="Arial"/>
          <w:color w:val="000000" w:themeColor="text1"/>
          <w:lang w:val="mn-MN"/>
        </w:rPr>
        <w:t xml:space="preserve"> үйл ажиллагааны</w:t>
      </w:r>
      <w:r w:rsidRPr="00873FC8">
        <w:rPr>
          <w:rFonts w:ascii="Arial" w:hAnsi="Arial" w:cs="Arial"/>
          <w:color w:val="000000" w:themeColor="text1"/>
          <w:lang w:val="mn-MN"/>
        </w:rPr>
        <w:t xml:space="preserve"> тайлан</w:t>
      </w:r>
      <w:r w:rsidR="00631839" w:rsidRPr="00873FC8">
        <w:rPr>
          <w:rFonts w:ascii="Arial" w:hAnsi="Arial" w:cs="Arial"/>
          <w:color w:val="000000" w:themeColor="text1"/>
          <w:lang w:val="mn-MN"/>
        </w:rPr>
        <w:t>г</w:t>
      </w:r>
      <w:r w:rsidRPr="00873FC8">
        <w:rPr>
          <w:rFonts w:ascii="Arial" w:hAnsi="Arial" w:cs="Arial"/>
          <w:color w:val="000000" w:themeColor="text1"/>
          <w:lang w:val="mn-MN"/>
        </w:rPr>
        <w:t xml:space="preserve"> сонсов.</w:t>
      </w:r>
    </w:p>
    <w:p w14:paraId="6BB17E1A" w14:textId="77777777" w:rsidR="00BA218B" w:rsidRPr="00873FC8" w:rsidRDefault="00BA218B" w:rsidP="009308D3">
      <w:pPr>
        <w:jc w:val="both"/>
        <w:rPr>
          <w:rFonts w:ascii="Arial" w:hAnsi="Arial" w:cs="Arial"/>
          <w:bCs/>
          <w:color w:val="000000" w:themeColor="text1"/>
          <w:lang w:val="mn-MN"/>
        </w:rPr>
      </w:pPr>
    </w:p>
    <w:p w14:paraId="29F71E7E" w14:textId="518E7F02" w:rsidR="00207B67" w:rsidRPr="00873FC8" w:rsidRDefault="00207B67" w:rsidP="009308D3">
      <w:pPr>
        <w:jc w:val="both"/>
        <w:rPr>
          <w:rStyle w:val="Emphasis"/>
          <w:rFonts w:ascii="Arial" w:hAnsi="Arial" w:cs="Arial"/>
          <w:color w:val="000000" w:themeColor="text1"/>
          <w:shd w:val="clear" w:color="auto" w:fill="FFFFFF"/>
          <w:lang w:val="mn-MN" w:bidi="he-IL"/>
        </w:rPr>
      </w:pPr>
      <w:r w:rsidRPr="00873FC8">
        <w:rPr>
          <w:rStyle w:val="Emphasis"/>
          <w:rFonts w:ascii="Arial" w:hAnsi="Arial" w:cs="Arial"/>
          <w:i w:val="0"/>
          <w:iCs w:val="0"/>
          <w:color w:val="000000" w:themeColor="text1"/>
          <w:lang w:val="mn-MN"/>
        </w:rPr>
        <w:tab/>
      </w:r>
      <w:r w:rsidRPr="00873FC8">
        <w:rPr>
          <w:rStyle w:val="Emphasis"/>
          <w:rFonts w:ascii="Arial" w:hAnsi="Arial" w:cs="Arial"/>
          <w:color w:val="000000" w:themeColor="text1"/>
          <w:shd w:val="clear" w:color="auto" w:fill="FFFFFF"/>
          <w:lang w:val="mn-MN" w:bidi="he-IL"/>
        </w:rPr>
        <w:t xml:space="preserve">Хуралдаан </w:t>
      </w:r>
      <w:r w:rsidR="00631839" w:rsidRPr="00873FC8">
        <w:rPr>
          <w:rStyle w:val="Emphasis"/>
          <w:rFonts w:ascii="Arial" w:hAnsi="Arial" w:cs="Arial"/>
          <w:color w:val="000000" w:themeColor="text1"/>
          <w:shd w:val="clear" w:color="auto" w:fill="FFFFFF"/>
          <w:lang w:val="mn-MN" w:bidi="he-IL"/>
        </w:rPr>
        <w:t>2 цаг 50</w:t>
      </w:r>
      <w:r w:rsidRPr="00873FC8">
        <w:rPr>
          <w:rStyle w:val="Emphasis"/>
          <w:rFonts w:ascii="Arial" w:hAnsi="Arial" w:cs="Arial"/>
          <w:color w:val="000000" w:themeColor="text1"/>
          <w:shd w:val="clear" w:color="auto" w:fill="FFFFFF"/>
          <w:lang w:val="mn-MN" w:bidi="he-IL"/>
        </w:rPr>
        <w:t xml:space="preserve"> </w:t>
      </w:r>
      <w:r w:rsidR="00631839" w:rsidRPr="00873FC8">
        <w:rPr>
          <w:rStyle w:val="Emphasis"/>
          <w:rFonts w:ascii="Arial" w:hAnsi="Arial" w:cs="Arial"/>
          <w:color w:val="000000" w:themeColor="text1"/>
          <w:shd w:val="clear" w:color="auto" w:fill="FFFFFF"/>
          <w:lang w:val="mn-MN" w:bidi="he-IL"/>
        </w:rPr>
        <w:t>минут үргэлжилж, 19 гишүүнээс 11</w:t>
      </w:r>
      <w:r w:rsidRPr="00873FC8">
        <w:rPr>
          <w:rStyle w:val="Emphasis"/>
          <w:rFonts w:ascii="Arial" w:hAnsi="Arial" w:cs="Arial"/>
          <w:color w:val="000000" w:themeColor="text1"/>
          <w:shd w:val="clear" w:color="auto" w:fill="FFFFFF"/>
          <w:lang w:val="mn-MN" w:bidi="he-IL"/>
        </w:rPr>
        <w:t xml:space="preserve"> гишүү</w:t>
      </w:r>
      <w:r w:rsidR="00D54728" w:rsidRPr="00873FC8">
        <w:rPr>
          <w:rStyle w:val="Emphasis"/>
          <w:rFonts w:ascii="Arial" w:hAnsi="Arial" w:cs="Arial"/>
          <w:color w:val="000000" w:themeColor="text1"/>
          <w:shd w:val="clear" w:color="auto" w:fill="FFFFFF"/>
          <w:lang w:val="mn-MN" w:bidi="he-IL"/>
        </w:rPr>
        <w:t xml:space="preserve">н ирж, </w:t>
      </w:r>
      <w:r w:rsidR="00631839" w:rsidRPr="00873FC8">
        <w:rPr>
          <w:rStyle w:val="Emphasis"/>
          <w:rFonts w:ascii="Arial" w:hAnsi="Arial" w:cs="Arial"/>
          <w:color w:val="000000" w:themeColor="text1"/>
          <w:shd w:val="clear" w:color="auto" w:fill="FFFFFF"/>
          <w:lang w:val="mn-MN" w:bidi="he-IL"/>
        </w:rPr>
        <w:t>57.8 хувийн ирцтэйгээр 18</w:t>
      </w:r>
      <w:r w:rsidRPr="00873FC8">
        <w:rPr>
          <w:rStyle w:val="Emphasis"/>
          <w:rFonts w:ascii="Arial" w:hAnsi="Arial" w:cs="Arial"/>
          <w:color w:val="000000" w:themeColor="text1"/>
          <w:shd w:val="clear" w:color="auto" w:fill="FFFFFF"/>
          <w:lang w:val="mn-MN" w:bidi="he-IL"/>
        </w:rPr>
        <w:t xml:space="preserve"> цаг </w:t>
      </w:r>
      <w:r w:rsidR="00631839" w:rsidRPr="00873FC8">
        <w:rPr>
          <w:rStyle w:val="Emphasis"/>
          <w:rFonts w:ascii="Arial" w:hAnsi="Arial" w:cs="Arial"/>
          <w:color w:val="000000" w:themeColor="text1"/>
          <w:shd w:val="clear" w:color="auto" w:fill="FFFFFF"/>
          <w:lang w:val="mn-MN" w:bidi="he-IL"/>
        </w:rPr>
        <w:t>56</w:t>
      </w:r>
      <w:r w:rsidRPr="00873FC8">
        <w:rPr>
          <w:rStyle w:val="Emphasis"/>
          <w:rFonts w:ascii="Arial" w:hAnsi="Arial" w:cs="Arial"/>
          <w:color w:val="000000" w:themeColor="text1"/>
          <w:shd w:val="clear" w:color="auto" w:fill="FFFFFF"/>
          <w:lang w:val="mn-MN" w:bidi="he-IL"/>
        </w:rPr>
        <w:t xml:space="preserve"> минутад өндөрлөв.</w:t>
      </w:r>
    </w:p>
    <w:p w14:paraId="62AB4B10" w14:textId="77777777" w:rsidR="00631839" w:rsidRPr="00873FC8" w:rsidRDefault="00631839" w:rsidP="009308D3">
      <w:pPr>
        <w:jc w:val="both"/>
        <w:rPr>
          <w:rFonts w:ascii="Arial" w:hAnsi="Arial" w:cs="Arial"/>
          <w:i/>
          <w:iCs/>
          <w:color w:val="000000" w:themeColor="text1"/>
          <w:shd w:val="clear" w:color="auto" w:fill="FFFFFF"/>
          <w:lang w:val="mn-MN" w:bidi="he-IL"/>
        </w:rPr>
      </w:pPr>
    </w:p>
    <w:p w14:paraId="35E6945C" w14:textId="77777777" w:rsidR="00207B67" w:rsidRPr="00873FC8" w:rsidRDefault="00207B67" w:rsidP="009308D3">
      <w:pPr>
        <w:pStyle w:val="TextBody"/>
        <w:suppressAutoHyphens w:val="0"/>
        <w:spacing w:after="0" w:line="240" w:lineRule="auto"/>
        <w:jc w:val="both"/>
        <w:rPr>
          <w:rFonts w:ascii="Arial" w:hAnsi="Arial" w:cs="Arial"/>
          <w:color w:val="000000" w:themeColor="text1"/>
          <w:sz w:val="24"/>
          <w:szCs w:val="24"/>
          <w:lang w:val="mn-MN"/>
        </w:rPr>
      </w:pPr>
    </w:p>
    <w:p w14:paraId="69D65161" w14:textId="77777777" w:rsidR="00207B67" w:rsidRPr="00873FC8" w:rsidRDefault="00207B67" w:rsidP="00C869A8">
      <w:pPr>
        <w:pStyle w:val="TextBody"/>
        <w:suppressAutoHyphens w:val="0"/>
        <w:spacing w:after="0" w:line="240" w:lineRule="auto"/>
        <w:ind w:firstLine="567"/>
        <w:jc w:val="both"/>
        <w:rPr>
          <w:rFonts w:ascii="Arial" w:hAnsi="Arial" w:cs="Arial"/>
          <w:color w:val="000000" w:themeColor="text1"/>
          <w:sz w:val="24"/>
          <w:szCs w:val="24"/>
          <w:lang w:val="mn-MN"/>
        </w:rPr>
      </w:pPr>
      <w:r w:rsidRPr="00873FC8">
        <w:rPr>
          <w:rFonts w:ascii="Arial" w:hAnsi="Arial" w:cs="Arial"/>
          <w:b/>
          <w:color w:val="000000" w:themeColor="text1"/>
          <w:sz w:val="24"/>
          <w:szCs w:val="24"/>
          <w:lang w:val="mn-MN"/>
        </w:rPr>
        <w:t>Тэмдэглэлтэй танилцсан</w:t>
      </w:r>
      <w:r w:rsidRPr="00873FC8">
        <w:rPr>
          <w:rFonts w:ascii="Arial" w:hAnsi="Arial" w:cs="Arial"/>
          <w:color w:val="000000" w:themeColor="text1"/>
          <w:sz w:val="24"/>
          <w:szCs w:val="24"/>
          <w:lang w:val="mn-MN"/>
        </w:rPr>
        <w:t>:</w:t>
      </w:r>
    </w:p>
    <w:p w14:paraId="5DFCECC6" w14:textId="77777777" w:rsidR="00207B67" w:rsidRPr="00873FC8" w:rsidRDefault="00207B67" w:rsidP="009308D3">
      <w:pPr>
        <w:pStyle w:val="nospasing"/>
        <w:suppressAutoHyphens w:val="0"/>
        <w:spacing w:after="0" w:line="240" w:lineRule="auto"/>
        <w:jc w:val="both"/>
        <w:rPr>
          <w:rFonts w:ascii="Arial" w:hAnsi="Arial" w:cs="Arial"/>
          <w:b/>
          <w:color w:val="000000" w:themeColor="text1"/>
          <w:sz w:val="24"/>
          <w:szCs w:val="24"/>
          <w:lang w:val="mn-MN"/>
        </w:rPr>
      </w:pPr>
      <w:r w:rsidRPr="00873FC8">
        <w:rPr>
          <w:rFonts w:ascii="Arial" w:hAnsi="Arial" w:cs="Arial"/>
          <w:color w:val="000000" w:themeColor="text1"/>
          <w:sz w:val="24"/>
          <w:szCs w:val="24"/>
          <w:lang w:val="mn-MN"/>
        </w:rPr>
        <w:tab/>
        <w:t xml:space="preserve">АЮУЛГҮЙ БАЙДАЛ, ГАДААД БОДЛОГЫН </w:t>
      </w:r>
    </w:p>
    <w:bookmarkEnd w:id="0"/>
    <w:p w14:paraId="4B144F68" w14:textId="77777777" w:rsidR="00207B67" w:rsidRPr="00873FC8" w:rsidRDefault="00207B67" w:rsidP="009308D3">
      <w:pPr>
        <w:pStyle w:val="DefaultStyle"/>
        <w:suppressAutoHyphens w:val="0"/>
        <w:spacing w:after="0" w:line="240" w:lineRule="auto"/>
        <w:jc w:val="both"/>
        <w:rPr>
          <w:rFonts w:ascii="Arial" w:hAnsi="Arial" w:cs="Arial"/>
          <w:color w:val="000000" w:themeColor="text1"/>
          <w:sz w:val="24"/>
          <w:szCs w:val="24"/>
          <w:lang w:val="mn-MN"/>
        </w:rPr>
      </w:pPr>
      <w:r w:rsidRPr="00873FC8">
        <w:rPr>
          <w:rFonts w:ascii="Arial" w:hAnsi="Arial" w:cs="Arial"/>
          <w:b/>
          <w:color w:val="000000" w:themeColor="text1"/>
          <w:sz w:val="24"/>
          <w:szCs w:val="24"/>
          <w:lang w:val="mn-MN"/>
        </w:rPr>
        <w:tab/>
      </w:r>
      <w:r w:rsidRPr="00873FC8">
        <w:rPr>
          <w:rFonts w:ascii="Arial" w:hAnsi="Arial" w:cs="Arial"/>
          <w:color w:val="000000" w:themeColor="text1"/>
          <w:sz w:val="24"/>
          <w:szCs w:val="24"/>
          <w:lang w:val="mn-MN"/>
        </w:rPr>
        <w:t xml:space="preserve">БАЙНГЫН ХОРООНЫ ДАРГА                                          </w:t>
      </w:r>
      <w:r w:rsidR="006E0543" w:rsidRPr="00873FC8">
        <w:rPr>
          <w:rFonts w:ascii="Arial" w:hAnsi="Arial" w:cs="Arial"/>
          <w:color w:val="000000" w:themeColor="text1"/>
          <w:sz w:val="24"/>
          <w:szCs w:val="24"/>
          <w:lang w:val="mn-MN"/>
        </w:rPr>
        <w:t>Т.АЮУРСАЙХАН</w:t>
      </w:r>
    </w:p>
    <w:p w14:paraId="65371CB3" w14:textId="77777777" w:rsidR="00207B67" w:rsidRPr="00873FC8" w:rsidRDefault="00207B67" w:rsidP="009308D3">
      <w:pPr>
        <w:pStyle w:val="DefaultStyle"/>
        <w:suppressAutoHyphens w:val="0"/>
        <w:spacing w:after="0" w:line="240" w:lineRule="auto"/>
        <w:jc w:val="both"/>
        <w:rPr>
          <w:rFonts w:ascii="Arial" w:hAnsi="Arial" w:cs="Arial"/>
          <w:color w:val="000000" w:themeColor="text1"/>
          <w:sz w:val="24"/>
          <w:szCs w:val="24"/>
          <w:lang w:val="mn-MN"/>
        </w:rPr>
      </w:pPr>
    </w:p>
    <w:p w14:paraId="0E54E9A7" w14:textId="77777777" w:rsidR="00207B67" w:rsidRPr="00873FC8" w:rsidRDefault="00207B67" w:rsidP="009308D3">
      <w:pPr>
        <w:pStyle w:val="DefaultStyle"/>
        <w:suppressAutoHyphens w:val="0"/>
        <w:spacing w:after="0" w:line="240" w:lineRule="auto"/>
        <w:jc w:val="both"/>
        <w:rPr>
          <w:rFonts w:ascii="Arial" w:hAnsi="Arial" w:cs="Arial"/>
          <w:color w:val="000000" w:themeColor="text1"/>
          <w:sz w:val="24"/>
          <w:szCs w:val="24"/>
          <w:lang w:val="mn-MN"/>
        </w:rPr>
      </w:pPr>
    </w:p>
    <w:p w14:paraId="6A947159" w14:textId="77777777" w:rsidR="00207B67" w:rsidRPr="00873FC8" w:rsidRDefault="00207B67" w:rsidP="009308D3">
      <w:pPr>
        <w:pStyle w:val="nospasing"/>
        <w:suppressAutoHyphens w:val="0"/>
        <w:spacing w:after="0" w:line="240" w:lineRule="auto"/>
        <w:jc w:val="both"/>
        <w:rPr>
          <w:rFonts w:ascii="Arial" w:hAnsi="Arial" w:cs="Arial"/>
          <w:color w:val="000000" w:themeColor="text1"/>
          <w:sz w:val="24"/>
          <w:szCs w:val="24"/>
          <w:lang w:val="mn-MN"/>
        </w:rPr>
      </w:pPr>
      <w:r w:rsidRPr="00873FC8">
        <w:rPr>
          <w:rFonts w:ascii="Arial" w:hAnsi="Arial" w:cs="Arial"/>
          <w:b/>
          <w:color w:val="000000" w:themeColor="text1"/>
          <w:sz w:val="24"/>
          <w:szCs w:val="24"/>
          <w:lang w:val="mn-MN"/>
        </w:rPr>
        <w:tab/>
        <w:t>Тэмдэглэл хөтөлсөн:</w:t>
      </w:r>
    </w:p>
    <w:p w14:paraId="5BCD60B0" w14:textId="77777777" w:rsidR="00207B67" w:rsidRPr="00873FC8" w:rsidRDefault="00207B67" w:rsidP="009308D3">
      <w:pPr>
        <w:pStyle w:val="nospasing"/>
        <w:suppressAutoHyphens w:val="0"/>
        <w:spacing w:after="0" w:line="240" w:lineRule="auto"/>
        <w:jc w:val="both"/>
        <w:rPr>
          <w:rFonts w:ascii="Arial" w:hAnsi="Arial" w:cs="Arial"/>
          <w:b/>
          <w:bCs/>
          <w:i/>
          <w:iCs/>
          <w:color w:val="000000" w:themeColor="text1"/>
          <w:sz w:val="24"/>
          <w:szCs w:val="24"/>
          <w:lang w:val="mn-MN"/>
        </w:rPr>
      </w:pPr>
      <w:r w:rsidRPr="00873FC8">
        <w:rPr>
          <w:rFonts w:ascii="Arial" w:hAnsi="Arial" w:cs="Arial"/>
          <w:color w:val="000000" w:themeColor="text1"/>
          <w:sz w:val="24"/>
          <w:szCs w:val="24"/>
          <w:lang w:val="mn-MN"/>
        </w:rPr>
        <w:tab/>
        <w:t xml:space="preserve">ПРОТОКОЛЫН АЛБАНЫ                     </w:t>
      </w:r>
    </w:p>
    <w:p w14:paraId="7103155A" w14:textId="07C04B41" w:rsidR="00207B67" w:rsidRPr="00873FC8" w:rsidRDefault="00207B67" w:rsidP="009308D3">
      <w:pPr>
        <w:pStyle w:val="nospasing"/>
        <w:suppressAutoHyphens w:val="0"/>
        <w:spacing w:after="0" w:line="240" w:lineRule="auto"/>
        <w:jc w:val="both"/>
        <w:rPr>
          <w:rFonts w:ascii="Arial" w:hAnsi="Arial" w:cs="Arial"/>
          <w:color w:val="000000" w:themeColor="text1"/>
          <w:sz w:val="24"/>
          <w:szCs w:val="24"/>
          <w:lang w:val="mn-MN"/>
        </w:rPr>
      </w:pPr>
      <w:r w:rsidRPr="00873FC8">
        <w:rPr>
          <w:rFonts w:ascii="Arial" w:hAnsi="Arial" w:cs="Arial"/>
          <w:b/>
          <w:bCs/>
          <w:i/>
          <w:iCs/>
          <w:color w:val="000000" w:themeColor="text1"/>
          <w:sz w:val="24"/>
          <w:szCs w:val="24"/>
          <w:lang w:val="mn-MN"/>
        </w:rPr>
        <w:tab/>
      </w:r>
      <w:r w:rsidRPr="00873FC8">
        <w:rPr>
          <w:rFonts w:ascii="Arial" w:hAnsi="Arial" w:cs="Arial"/>
          <w:color w:val="000000" w:themeColor="text1"/>
          <w:sz w:val="24"/>
          <w:szCs w:val="24"/>
          <w:lang w:val="mn-MN"/>
        </w:rPr>
        <w:t xml:space="preserve">ШИНЖЭЭЧ                                                                      </w:t>
      </w:r>
      <w:r w:rsidR="00C36D0D" w:rsidRPr="00873FC8">
        <w:rPr>
          <w:rFonts w:ascii="Arial" w:hAnsi="Arial" w:cs="Arial"/>
          <w:color w:val="000000" w:themeColor="text1"/>
          <w:sz w:val="24"/>
          <w:szCs w:val="24"/>
          <w:lang w:val="mn-MN"/>
        </w:rPr>
        <w:t xml:space="preserve"> </w:t>
      </w:r>
      <w:r w:rsidRPr="00873FC8">
        <w:rPr>
          <w:rFonts w:ascii="Arial" w:hAnsi="Arial" w:cs="Arial"/>
          <w:color w:val="000000" w:themeColor="text1"/>
          <w:sz w:val="24"/>
          <w:szCs w:val="24"/>
          <w:lang w:val="mn-MN"/>
        </w:rPr>
        <w:t xml:space="preserve">  П.МЯДАГМАА</w:t>
      </w:r>
    </w:p>
    <w:p w14:paraId="7875F9CB" w14:textId="77777777" w:rsidR="00DE2D0F" w:rsidRPr="00873FC8" w:rsidRDefault="00DE2D0F" w:rsidP="009308D3">
      <w:pPr>
        <w:jc w:val="both"/>
        <w:rPr>
          <w:rFonts w:ascii="Arial" w:hAnsi="Arial" w:cs="Arial"/>
          <w:color w:val="000000" w:themeColor="text1"/>
          <w:lang w:val="mn-MN"/>
        </w:rPr>
      </w:pPr>
    </w:p>
    <w:p w14:paraId="2E9A8F8D" w14:textId="77777777" w:rsidR="00AA335C" w:rsidRPr="00873FC8" w:rsidRDefault="00AA335C" w:rsidP="009308D3">
      <w:pPr>
        <w:jc w:val="both"/>
        <w:rPr>
          <w:rFonts w:ascii="Arial" w:hAnsi="Arial" w:cs="Arial"/>
          <w:color w:val="000000" w:themeColor="text1"/>
          <w:lang w:val="mn-MN"/>
        </w:rPr>
      </w:pPr>
    </w:p>
    <w:p w14:paraId="1AB389ED" w14:textId="77777777" w:rsidR="00DC6E7D" w:rsidRPr="00873FC8" w:rsidRDefault="00DC6E7D" w:rsidP="009308D3">
      <w:pPr>
        <w:jc w:val="both"/>
        <w:rPr>
          <w:rFonts w:ascii="Arial" w:hAnsi="Arial" w:cs="Arial"/>
          <w:color w:val="000000" w:themeColor="text1"/>
          <w:lang w:val="mn-MN"/>
        </w:rPr>
      </w:pPr>
    </w:p>
    <w:p w14:paraId="74BF1200" w14:textId="77777777" w:rsidR="00DC6E7D" w:rsidRPr="00873FC8" w:rsidRDefault="00DC6E7D" w:rsidP="009308D3">
      <w:pPr>
        <w:jc w:val="both"/>
        <w:rPr>
          <w:rFonts w:ascii="Arial" w:hAnsi="Arial" w:cs="Arial"/>
          <w:color w:val="000000" w:themeColor="text1"/>
          <w:lang w:val="mn-MN"/>
        </w:rPr>
      </w:pPr>
    </w:p>
    <w:p w14:paraId="61228016" w14:textId="77777777" w:rsidR="00DC6E7D" w:rsidRPr="00873FC8" w:rsidRDefault="00DC6E7D" w:rsidP="009308D3">
      <w:pPr>
        <w:jc w:val="both"/>
        <w:rPr>
          <w:rFonts w:ascii="Arial" w:hAnsi="Arial" w:cs="Arial"/>
          <w:color w:val="000000" w:themeColor="text1"/>
          <w:lang w:val="mn-MN"/>
        </w:rPr>
      </w:pPr>
    </w:p>
    <w:p w14:paraId="0398B007" w14:textId="77777777" w:rsidR="00DC6E7D" w:rsidRPr="00873FC8" w:rsidRDefault="00DC6E7D" w:rsidP="009308D3">
      <w:pPr>
        <w:jc w:val="both"/>
        <w:rPr>
          <w:rFonts w:ascii="Arial" w:hAnsi="Arial" w:cs="Arial"/>
          <w:color w:val="000000" w:themeColor="text1"/>
          <w:lang w:val="mn-MN"/>
        </w:rPr>
      </w:pPr>
    </w:p>
    <w:p w14:paraId="13A59C77" w14:textId="77777777" w:rsidR="00DC6E7D" w:rsidRPr="00873FC8" w:rsidRDefault="00DC6E7D" w:rsidP="009308D3">
      <w:pPr>
        <w:jc w:val="both"/>
        <w:rPr>
          <w:rFonts w:ascii="Arial" w:hAnsi="Arial" w:cs="Arial"/>
          <w:color w:val="000000" w:themeColor="text1"/>
          <w:lang w:val="mn-MN"/>
        </w:rPr>
      </w:pPr>
    </w:p>
    <w:p w14:paraId="5370433E" w14:textId="77777777" w:rsidR="00DC6E7D" w:rsidRPr="00873FC8" w:rsidRDefault="00DC6E7D" w:rsidP="009308D3">
      <w:pPr>
        <w:jc w:val="both"/>
        <w:rPr>
          <w:rFonts w:ascii="Arial" w:hAnsi="Arial" w:cs="Arial"/>
          <w:color w:val="000000" w:themeColor="text1"/>
          <w:lang w:val="mn-MN"/>
        </w:rPr>
      </w:pPr>
    </w:p>
    <w:p w14:paraId="14D07C57" w14:textId="77777777" w:rsidR="00DC6E7D" w:rsidRPr="00873FC8" w:rsidRDefault="00DC6E7D" w:rsidP="009308D3">
      <w:pPr>
        <w:jc w:val="both"/>
        <w:rPr>
          <w:rFonts w:ascii="Arial" w:hAnsi="Arial" w:cs="Arial"/>
          <w:color w:val="000000" w:themeColor="text1"/>
          <w:lang w:val="mn-MN"/>
        </w:rPr>
      </w:pPr>
    </w:p>
    <w:p w14:paraId="1D3ECEC7" w14:textId="77777777" w:rsidR="00DC6E7D" w:rsidRPr="00873FC8" w:rsidRDefault="00DC6E7D" w:rsidP="009308D3">
      <w:pPr>
        <w:jc w:val="both"/>
        <w:rPr>
          <w:rFonts w:ascii="Arial" w:hAnsi="Arial" w:cs="Arial"/>
          <w:color w:val="000000" w:themeColor="text1"/>
          <w:lang w:val="mn-MN"/>
        </w:rPr>
      </w:pPr>
    </w:p>
    <w:p w14:paraId="0D8F727A" w14:textId="77777777" w:rsidR="00DC6E7D" w:rsidRPr="00873FC8" w:rsidRDefault="00DC6E7D" w:rsidP="009308D3">
      <w:pPr>
        <w:jc w:val="both"/>
        <w:rPr>
          <w:rFonts w:ascii="Arial" w:hAnsi="Arial" w:cs="Arial"/>
          <w:color w:val="000000" w:themeColor="text1"/>
          <w:lang w:val="mn-MN"/>
        </w:rPr>
      </w:pPr>
    </w:p>
    <w:p w14:paraId="53275F0D" w14:textId="77777777" w:rsidR="00DC6E7D" w:rsidRPr="00873FC8" w:rsidRDefault="00DC6E7D" w:rsidP="009308D3">
      <w:pPr>
        <w:jc w:val="both"/>
        <w:rPr>
          <w:rFonts w:ascii="Arial" w:hAnsi="Arial" w:cs="Arial"/>
          <w:color w:val="000000" w:themeColor="text1"/>
          <w:lang w:val="mn-MN"/>
        </w:rPr>
      </w:pPr>
    </w:p>
    <w:p w14:paraId="2876606C" w14:textId="77777777" w:rsidR="00DC6E7D" w:rsidRPr="00873FC8" w:rsidRDefault="00DC6E7D" w:rsidP="009308D3">
      <w:pPr>
        <w:jc w:val="both"/>
        <w:rPr>
          <w:rFonts w:ascii="Arial" w:hAnsi="Arial" w:cs="Arial"/>
          <w:color w:val="000000" w:themeColor="text1"/>
          <w:lang w:val="mn-MN"/>
        </w:rPr>
      </w:pPr>
    </w:p>
    <w:p w14:paraId="605DDBE2" w14:textId="77777777" w:rsidR="00DC6E7D" w:rsidRPr="00873FC8" w:rsidRDefault="00DC6E7D" w:rsidP="009308D3">
      <w:pPr>
        <w:jc w:val="both"/>
        <w:rPr>
          <w:rFonts w:ascii="Arial" w:hAnsi="Arial" w:cs="Arial"/>
          <w:color w:val="000000" w:themeColor="text1"/>
          <w:lang w:val="mn-MN"/>
        </w:rPr>
      </w:pPr>
    </w:p>
    <w:p w14:paraId="0BC96657" w14:textId="77777777" w:rsidR="00DC6E7D" w:rsidRPr="00873FC8" w:rsidRDefault="00DC6E7D" w:rsidP="009308D3">
      <w:pPr>
        <w:jc w:val="both"/>
        <w:rPr>
          <w:rFonts w:ascii="Arial" w:hAnsi="Arial" w:cs="Arial"/>
          <w:color w:val="000000" w:themeColor="text1"/>
          <w:lang w:val="mn-MN"/>
        </w:rPr>
      </w:pPr>
    </w:p>
    <w:p w14:paraId="7A81EBE3" w14:textId="77777777" w:rsidR="008329DA" w:rsidRPr="00873FC8" w:rsidRDefault="008329DA" w:rsidP="009308D3">
      <w:pPr>
        <w:jc w:val="both"/>
        <w:rPr>
          <w:rFonts w:ascii="Arial" w:hAnsi="Arial" w:cs="Arial"/>
          <w:color w:val="000000" w:themeColor="text1"/>
          <w:lang w:val="mn-MN"/>
        </w:rPr>
      </w:pPr>
    </w:p>
    <w:p w14:paraId="0312B011" w14:textId="456FFD9B" w:rsidR="00DC6E7D" w:rsidRPr="00873FC8" w:rsidRDefault="00FA05C6" w:rsidP="00DC6E7D">
      <w:pPr>
        <w:pStyle w:val="MediumGrid21"/>
        <w:tabs>
          <w:tab w:val="clear" w:pos="720"/>
        </w:tabs>
        <w:suppressAutoHyphens w:val="0"/>
        <w:jc w:val="center"/>
        <w:rPr>
          <w:rFonts w:ascii="Arial" w:hAnsi="Arial" w:cs="Arial"/>
          <w:b/>
          <w:color w:val="000000" w:themeColor="text1"/>
          <w:sz w:val="24"/>
          <w:szCs w:val="24"/>
          <w:lang w:val="mn-MN"/>
        </w:rPr>
      </w:pPr>
      <w:r w:rsidRPr="00873FC8">
        <w:rPr>
          <w:rFonts w:ascii="Arial" w:hAnsi="Arial" w:cs="Arial"/>
          <w:b/>
          <w:color w:val="000000" w:themeColor="text1"/>
          <w:sz w:val="24"/>
          <w:szCs w:val="24"/>
          <w:lang w:val="mn-MN"/>
        </w:rPr>
        <w:t xml:space="preserve">МОНГОЛ </w:t>
      </w:r>
      <w:r w:rsidR="000B3272" w:rsidRPr="00873FC8">
        <w:rPr>
          <w:rFonts w:ascii="Arial" w:hAnsi="Arial" w:cs="Arial"/>
          <w:b/>
          <w:color w:val="000000" w:themeColor="text1"/>
          <w:sz w:val="24"/>
          <w:szCs w:val="24"/>
          <w:lang w:val="mn-MN"/>
        </w:rPr>
        <w:t xml:space="preserve">УЛСЫН ИХ ХУРЛЫН </w:t>
      </w:r>
      <w:r w:rsidR="00D1336A" w:rsidRPr="00873FC8">
        <w:rPr>
          <w:rFonts w:ascii="Arial" w:hAnsi="Arial" w:cs="Arial"/>
          <w:b/>
          <w:color w:val="000000" w:themeColor="text1"/>
          <w:sz w:val="24"/>
          <w:szCs w:val="24"/>
          <w:lang w:val="mn-MN"/>
        </w:rPr>
        <w:t>АЮУЛГҮЙ БАЙДАЛ,</w:t>
      </w:r>
      <w:r w:rsidR="00D1336A" w:rsidRPr="00873FC8">
        <w:rPr>
          <w:rFonts w:ascii="Arial" w:eastAsia="Arial" w:hAnsi="Arial" w:cs="Arial"/>
          <w:b/>
          <w:color w:val="000000" w:themeColor="text1"/>
          <w:sz w:val="24"/>
          <w:szCs w:val="24"/>
          <w:lang w:val="mn-MN"/>
        </w:rPr>
        <w:t xml:space="preserve"> </w:t>
      </w:r>
      <w:r w:rsidR="00D1336A" w:rsidRPr="00873FC8">
        <w:rPr>
          <w:rFonts w:ascii="Arial" w:hAnsi="Arial" w:cs="Arial"/>
          <w:b/>
          <w:color w:val="000000" w:themeColor="text1"/>
          <w:sz w:val="24"/>
          <w:szCs w:val="24"/>
          <w:lang w:val="mn-MN"/>
        </w:rPr>
        <w:t xml:space="preserve">ГАДААД </w:t>
      </w:r>
    </w:p>
    <w:p w14:paraId="633E1DF3" w14:textId="4A042765" w:rsidR="00D1336A" w:rsidRPr="00873FC8" w:rsidRDefault="00D1336A" w:rsidP="00DC6E7D">
      <w:pPr>
        <w:pStyle w:val="MediumGrid21"/>
        <w:tabs>
          <w:tab w:val="clear" w:pos="720"/>
        </w:tabs>
        <w:suppressAutoHyphens w:val="0"/>
        <w:jc w:val="center"/>
        <w:rPr>
          <w:rFonts w:ascii="Arial" w:hAnsi="Arial" w:cs="Arial"/>
          <w:b/>
          <w:color w:val="000000" w:themeColor="text1"/>
          <w:sz w:val="24"/>
          <w:szCs w:val="24"/>
          <w:lang w:val="mn-MN"/>
        </w:rPr>
      </w:pPr>
      <w:r w:rsidRPr="00873FC8">
        <w:rPr>
          <w:rFonts w:ascii="Arial" w:hAnsi="Arial" w:cs="Arial"/>
          <w:b/>
          <w:color w:val="000000" w:themeColor="text1"/>
          <w:sz w:val="24"/>
          <w:szCs w:val="24"/>
          <w:lang w:val="mn-MN"/>
        </w:rPr>
        <w:t>БОДЛОГЫН БАЙНГЫН ХОРООНЫ</w:t>
      </w:r>
      <w:r w:rsidR="00A0603F" w:rsidRPr="00873FC8">
        <w:rPr>
          <w:rFonts w:ascii="Arial" w:hAnsi="Arial" w:cs="Arial"/>
          <w:b/>
          <w:color w:val="000000" w:themeColor="text1"/>
          <w:sz w:val="24"/>
          <w:szCs w:val="24"/>
        </w:rPr>
        <w:t xml:space="preserve"> 2020 </w:t>
      </w:r>
      <w:r w:rsidR="00A0603F" w:rsidRPr="00873FC8">
        <w:rPr>
          <w:rFonts w:ascii="Arial" w:hAnsi="Arial" w:cs="Arial"/>
          <w:b/>
          <w:color w:val="000000" w:themeColor="text1"/>
          <w:sz w:val="24"/>
          <w:szCs w:val="24"/>
          <w:lang w:val="mn-MN"/>
        </w:rPr>
        <w:t xml:space="preserve">ОНЫ </w:t>
      </w:r>
      <w:r w:rsidR="007E24D2" w:rsidRPr="00873FC8">
        <w:rPr>
          <w:rFonts w:ascii="Arial" w:hAnsi="Arial" w:cs="Arial"/>
          <w:b/>
          <w:color w:val="000000" w:themeColor="text1"/>
          <w:sz w:val="24"/>
          <w:szCs w:val="24"/>
          <w:lang w:val="mn-MN"/>
        </w:rPr>
        <w:t>0</w:t>
      </w:r>
      <w:r w:rsidR="00407BA1" w:rsidRPr="00873FC8">
        <w:rPr>
          <w:rFonts w:ascii="Arial" w:hAnsi="Arial" w:cs="Arial"/>
          <w:b/>
          <w:color w:val="000000" w:themeColor="text1"/>
          <w:sz w:val="24"/>
          <w:szCs w:val="24"/>
          <w:lang w:val="mn-MN"/>
        </w:rPr>
        <w:t>2 ДУГААР</w:t>
      </w:r>
      <w:r w:rsidR="0079626C" w:rsidRPr="00873FC8">
        <w:rPr>
          <w:rFonts w:ascii="Arial" w:hAnsi="Arial" w:cs="Arial"/>
          <w:b/>
          <w:color w:val="000000" w:themeColor="text1"/>
          <w:sz w:val="24"/>
          <w:szCs w:val="24"/>
          <w:lang w:val="mn-MN"/>
        </w:rPr>
        <w:t xml:space="preserve"> САРЫН</w:t>
      </w:r>
      <w:r w:rsidR="00471AE9" w:rsidRPr="00873FC8">
        <w:rPr>
          <w:rFonts w:ascii="Arial" w:hAnsi="Arial" w:cs="Arial"/>
          <w:b/>
          <w:color w:val="000000" w:themeColor="text1"/>
          <w:sz w:val="24"/>
          <w:szCs w:val="24"/>
          <w:lang w:val="mn-MN"/>
        </w:rPr>
        <w:t xml:space="preserve"> </w:t>
      </w:r>
      <w:r w:rsidR="007E24D2" w:rsidRPr="00873FC8">
        <w:rPr>
          <w:rFonts w:ascii="Arial" w:hAnsi="Arial" w:cs="Arial"/>
          <w:b/>
          <w:color w:val="000000" w:themeColor="text1"/>
          <w:sz w:val="24"/>
          <w:szCs w:val="24"/>
          <w:lang w:val="mn-MN"/>
        </w:rPr>
        <w:t>19-НИЙ</w:t>
      </w:r>
      <w:r w:rsidRPr="00873FC8">
        <w:rPr>
          <w:rFonts w:ascii="Arial" w:hAnsi="Arial" w:cs="Arial"/>
          <w:b/>
          <w:color w:val="000000" w:themeColor="text1"/>
          <w:sz w:val="24"/>
          <w:szCs w:val="24"/>
          <w:lang w:val="mn-MN"/>
        </w:rPr>
        <w:t xml:space="preserve"> ӨДРИЙН ХУРАЛДААНЫ</w:t>
      </w:r>
      <w:r w:rsidR="00DC6E7D" w:rsidRPr="00873FC8">
        <w:rPr>
          <w:rFonts w:ascii="Arial" w:hAnsi="Arial" w:cs="Arial"/>
          <w:b/>
          <w:color w:val="000000" w:themeColor="text1"/>
          <w:sz w:val="24"/>
          <w:szCs w:val="24"/>
          <w:lang w:val="mn-MN"/>
        </w:rPr>
        <w:t xml:space="preserve"> </w:t>
      </w:r>
      <w:r w:rsidRPr="00873FC8">
        <w:rPr>
          <w:rFonts w:ascii="Arial" w:hAnsi="Arial" w:cs="Arial"/>
          <w:b/>
          <w:color w:val="000000" w:themeColor="text1"/>
          <w:sz w:val="24"/>
          <w:szCs w:val="24"/>
          <w:lang w:val="mn-MN"/>
        </w:rPr>
        <w:t>ДЭЛГЭРЭНГҮЙ ТЭМДЭГЛЭЛ</w:t>
      </w:r>
    </w:p>
    <w:p w14:paraId="610FD5BB" w14:textId="77777777" w:rsidR="00D1336A" w:rsidRPr="00873FC8" w:rsidRDefault="00D1336A" w:rsidP="009308D3">
      <w:pPr>
        <w:pStyle w:val="TextBody"/>
        <w:suppressAutoHyphens w:val="0"/>
        <w:spacing w:after="0" w:line="240" w:lineRule="auto"/>
        <w:jc w:val="both"/>
        <w:rPr>
          <w:rFonts w:ascii="Arial" w:hAnsi="Arial" w:cs="Arial"/>
          <w:color w:val="000000" w:themeColor="text1"/>
          <w:sz w:val="24"/>
          <w:szCs w:val="24"/>
          <w:lang w:val="mn-MN"/>
        </w:rPr>
      </w:pPr>
    </w:p>
    <w:p w14:paraId="37875AB3" w14:textId="5B12705F" w:rsidR="00581652" w:rsidRPr="00873FC8" w:rsidRDefault="00D1336A"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b/>
          <w:bCs/>
          <w:color w:val="000000" w:themeColor="text1"/>
          <w:sz w:val="24"/>
          <w:szCs w:val="24"/>
          <w:lang w:val="mn-MN"/>
        </w:rPr>
        <w:tab/>
      </w:r>
      <w:r w:rsidR="00B359E4" w:rsidRPr="00873FC8">
        <w:rPr>
          <w:rFonts w:ascii="Arial" w:hAnsi="Arial" w:cs="Arial"/>
          <w:b/>
          <w:bCs/>
          <w:color w:val="000000" w:themeColor="text1"/>
          <w:sz w:val="24"/>
          <w:szCs w:val="24"/>
          <w:lang w:val="mn-MN"/>
        </w:rPr>
        <w:t>Т.Аюурсайхан</w:t>
      </w:r>
      <w:r w:rsidRPr="00873FC8">
        <w:rPr>
          <w:rFonts w:ascii="Arial" w:hAnsi="Arial" w:cs="Arial"/>
          <w:b/>
          <w:bCs/>
          <w:color w:val="000000" w:themeColor="text1"/>
          <w:sz w:val="24"/>
          <w:szCs w:val="24"/>
          <w:lang w:val="mn-MN"/>
        </w:rPr>
        <w:t>:</w:t>
      </w:r>
      <w:r w:rsidR="00274646" w:rsidRPr="00873FC8">
        <w:rPr>
          <w:rFonts w:ascii="Arial" w:hAnsi="Arial" w:cs="Arial"/>
          <w:b/>
          <w:bCs/>
          <w:color w:val="000000" w:themeColor="text1"/>
          <w:sz w:val="24"/>
          <w:szCs w:val="24"/>
          <w:lang w:val="mn-MN"/>
        </w:rPr>
        <w:t xml:space="preserve"> </w:t>
      </w:r>
      <w:r w:rsidR="00274646" w:rsidRPr="00873FC8">
        <w:rPr>
          <w:rFonts w:ascii="Arial" w:hAnsi="Arial" w:cs="Arial"/>
          <w:bCs/>
          <w:color w:val="000000" w:themeColor="text1"/>
          <w:sz w:val="24"/>
          <w:szCs w:val="24"/>
          <w:lang w:val="mn-MN"/>
        </w:rPr>
        <w:t>Ажлын хэсэг байраа эзлээрэй. Эрхэм г</w:t>
      </w:r>
      <w:r w:rsidR="009825AF" w:rsidRPr="00873FC8">
        <w:rPr>
          <w:rFonts w:ascii="Arial" w:hAnsi="Arial" w:cs="Arial"/>
          <w:color w:val="000000" w:themeColor="text1"/>
          <w:sz w:val="24"/>
          <w:szCs w:val="24"/>
          <w:lang w:val="mn-MN"/>
        </w:rPr>
        <w:t xml:space="preserve">ишүүдийн энэ өдрийн амгаланг айлтгая. </w:t>
      </w:r>
      <w:r w:rsidR="00B359E4" w:rsidRPr="00873FC8">
        <w:rPr>
          <w:rFonts w:ascii="Arial" w:hAnsi="Arial" w:cs="Arial"/>
          <w:color w:val="000000" w:themeColor="text1"/>
          <w:sz w:val="24"/>
          <w:szCs w:val="24"/>
          <w:lang w:val="mn-MN"/>
        </w:rPr>
        <w:t>Байнгын хорооны гишүүдийн ирц</w:t>
      </w:r>
      <w:r w:rsidR="00274646" w:rsidRPr="00873FC8">
        <w:rPr>
          <w:rFonts w:ascii="Arial" w:hAnsi="Arial" w:cs="Arial"/>
          <w:color w:val="000000" w:themeColor="text1"/>
          <w:sz w:val="24"/>
          <w:szCs w:val="24"/>
          <w:lang w:val="mn-MN"/>
        </w:rPr>
        <w:t xml:space="preserve"> 57.9 хувьтай</w:t>
      </w:r>
      <w:r w:rsidR="00B359E4" w:rsidRPr="00873FC8">
        <w:rPr>
          <w:rFonts w:ascii="Arial" w:hAnsi="Arial" w:cs="Arial"/>
          <w:color w:val="000000" w:themeColor="text1"/>
          <w:sz w:val="24"/>
          <w:szCs w:val="24"/>
          <w:lang w:val="mn-MN"/>
        </w:rPr>
        <w:t xml:space="preserve"> </w:t>
      </w:r>
      <w:r w:rsidR="009825AF" w:rsidRPr="00873FC8">
        <w:rPr>
          <w:rFonts w:ascii="Arial" w:hAnsi="Arial" w:cs="Arial"/>
          <w:color w:val="000000" w:themeColor="text1"/>
          <w:sz w:val="24"/>
          <w:szCs w:val="24"/>
          <w:lang w:val="mn-MN"/>
        </w:rPr>
        <w:t>бүрдсэн тул</w:t>
      </w:r>
      <w:r w:rsidR="007A43CF" w:rsidRPr="00873FC8">
        <w:rPr>
          <w:rFonts w:ascii="Arial" w:hAnsi="Arial" w:cs="Arial"/>
          <w:color w:val="000000" w:themeColor="text1"/>
          <w:sz w:val="24"/>
          <w:szCs w:val="24"/>
          <w:lang w:val="mn-MN"/>
        </w:rPr>
        <w:t xml:space="preserve"> Аюулгүй байдал, гада</w:t>
      </w:r>
      <w:r w:rsidR="00274646" w:rsidRPr="00873FC8">
        <w:rPr>
          <w:rFonts w:ascii="Arial" w:hAnsi="Arial" w:cs="Arial"/>
          <w:color w:val="000000" w:themeColor="text1"/>
          <w:sz w:val="24"/>
          <w:szCs w:val="24"/>
          <w:lang w:val="mn-MN"/>
        </w:rPr>
        <w:t>ад бодлогын байнгын хорооны 2020</w:t>
      </w:r>
      <w:r w:rsidR="007A43CF" w:rsidRPr="00873FC8">
        <w:rPr>
          <w:rFonts w:ascii="Arial" w:hAnsi="Arial" w:cs="Arial"/>
          <w:color w:val="000000" w:themeColor="text1"/>
          <w:sz w:val="24"/>
          <w:szCs w:val="24"/>
          <w:lang w:val="mn-MN"/>
        </w:rPr>
        <w:t xml:space="preserve"> оны </w:t>
      </w:r>
      <w:r w:rsidR="00274646" w:rsidRPr="00873FC8">
        <w:rPr>
          <w:rFonts w:ascii="Arial" w:hAnsi="Arial" w:cs="Arial"/>
          <w:color w:val="000000" w:themeColor="text1"/>
          <w:sz w:val="24"/>
          <w:szCs w:val="24"/>
          <w:lang w:val="mn-MN"/>
        </w:rPr>
        <w:t>0</w:t>
      </w:r>
      <w:r w:rsidR="00D30FDE" w:rsidRPr="00873FC8">
        <w:rPr>
          <w:rFonts w:ascii="Arial" w:hAnsi="Arial" w:cs="Arial"/>
          <w:color w:val="000000" w:themeColor="text1"/>
          <w:sz w:val="24"/>
          <w:szCs w:val="24"/>
          <w:lang w:val="mn-MN"/>
        </w:rPr>
        <w:t xml:space="preserve">2 дугаар </w:t>
      </w:r>
      <w:r w:rsidR="00274646" w:rsidRPr="00873FC8">
        <w:rPr>
          <w:rFonts w:ascii="Arial" w:hAnsi="Arial" w:cs="Arial"/>
          <w:color w:val="000000" w:themeColor="text1"/>
          <w:sz w:val="24"/>
          <w:szCs w:val="24"/>
          <w:lang w:val="mn-MN"/>
        </w:rPr>
        <w:t>сарын 19-ний</w:t>
      </w:r>
      <w:r w:rsidR="007A43CF" w:rsidRPr="00873FC8">
        <w:rPr>
          <w:rFonts w:ascii="Arial" w:hAnsi="Arial" w:cs="Arial"/>
          <w:color w:val="000000" w:themeColor="text1"/>
          <w:sz w:val="24"/>
          <w:szCs w:val="24"/>
          <w:lang w:val="mn-MN"/>
        </w:rPr>
        <w:t xml:space="preserve"> өдрийн хуралдаан нээснийг мэдэгдье. </w:t>
      </w:r>
    </w:p>
    <w:p w14:paraId="5EAF50DA" w14:textId="77777777" w:rsidR="007A43CF" w:rsidRPr="00873FC8" w:rsidRDefault="007A43CF" w:rsidP="009308D3">
      <w:pPr>
        <w:pStyle w:val="MediumGrid21"/>
        <w:tabs>
          <w:tab w:val="clear" w:pos="720"/>
        </w:tabs>
        <w:suppressAutoHyphens w:val="0"/>
        <w:jc w:val="both"/>
        <w:rPr>
          <w:rFonts w:ascii="Arial" w:hAnsi="Arial" w:cs="Arial"/>
          <w:color w:val="000000" w:themeColor="text1"/>
          <w:sz w:val="24"/>
          <w:szCs w:val="24"/>
          <w:lang w:val="mn-MN"/>
        </w:rPr>
      </w:pPr>
    </w:p>
    <w:p w14:paraId="546449AF" w14:textId="77777777" w:rsidR="009825AF" w:rsidRPr="00873FC8" w:rsidRDefault="007A43CF"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 xml:space="preserve">Хэлэлцэх асуудлыг танилцуулъя. </w:t>
      </w:r>
    </w:p>
    <w:p w14:paraId="6D6DC992" w14:textId="77777777" w:rsidR="00111861" w:rsidRPr="00873FC8" w:rsidRDefault="00111861" w:rsidP="009308D3">
      <w:pPr>
        <w:pStyle w:val="MediumGrid21"/>
        <w:tabs>
          <w:tab w:val="clear" w:pos="720"/>
        </w:tabs>
        <w:suppressAutoHyphens w:val="0"/>
        <w:jc w:val="both"/>
        <w:rPr>
          <w:rFonts w:ascii="Arial" w:hAnsi="Arial" w:cs="Arial"/>
          <w:color w:val="000000" w:themeColor="text1"/>
          <w:sz w:val="24"/>
          <w:szCs w:val="24"/>
          <w:lang w:val="mn-MN"/>
        </w:rPr>
      </w:pPr>
    </w:p>
    <w:p w14:paraId="27DAD6CF" w14:textId="141EFA79" w:rsidR="00111861" w:rsidRPr="00873FC8" w:rsidRDefault="00111861"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Дөрвөн асуудалтай байгаа. К</w:t>
      </w:r>
      <w:r w:rsidR="00A0603F" w:rsidRPr="00873FC8">
        <w:rPr>
          <w:rFonts w:ascii="Arial" w:hAnsi="Arial" w:cs="Arial"/>
          <w:color w:val="000000" w:themeColor="text1"/>
          <w:sz w:val="24"/>
          <w:szCs w:val="24"/>
          <w:lang w:val="mn-MN"/>
        </w:rPr>
        <w:t>орона</w:t>
      </w:r>
      <w:r w:rsidR="001265DE" w:rsidRPr="00873FC8">
        <w:rPr>
          <w:rFonts w:ascii="Arial" w:hAnsi="Arial" w:cs="Arial"/>
          <w:color w:val="000000" w:themeColor="text1"/>
          <w:sz w:val="24"/>
          <w:szCs w:val="24"/>
          <w:lang w:val="mn-MN"/>
        </w:rPr>
        <w:t xml:space="preserve">вирусын ковид-19 </w:t>
      </w:r>
      <w:r w:rsidR="00A0603F" w:rsidRPr="00873FC8">
        <w:rPr>
          <w:rFonts w:ascii="Arial" w:hAnsi="Arial" w:cs="Arial"/>
          <w:color w:val="000000" w:themeColor="text1"/>
          <w:sz w:val="24"/>
          <w:szCs w:val="24"/>
          <w:lang w:val="mn-MN"/>
        </w:rPr>
        <w:t>вирусийн</w:t>
      </w:r>
      <w:r w:rsidR="001265DE" w:rsidRPr="00873FC8">
        <w:rPr>
          <w:rFonts w:ascii="Arial" w:hAnsi="Arial" w:cs="Arial"/>
          <w:color w:val="000000" w:themeColor="text1"/>
          <w:sz w:val="24"/>
          <w:szCs w:val="24"/>
          <w:lang w:val="mn-MN"/>
        </w:rPr>
        <w:t xml:space="preserve"> дэгдэлтийн өнөөгийн байдал халдвараас урьдчилан сэргийлэх болон өндөржүүлсэн бэлэн байдлын зэрэгт шилжсэнтэй холбоотойгоор авч хэрэгжүүлж буй арга хэмжээний талаар мэдээлэл сонсоно. Мөн Байнгын хорооноос шийдвэр гаргана. </w:t>
      </w:r>
    </w:p>
    <w:p w14:paraId="5D2A2C06" w14:textId="77777777"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p>
    <w:p w14:paraId="01907503" w14:textId="15560F4A"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2 дугаар асуудал АНУ-ын Чикаго хотод Монгол Улсын Консулын газар нээн ажиллуулах тухай асуудал, Засгийн газар 2020 оны 2 дугаар сарын 17-ны өдөр ирүүлсэн зөвшилцөх.</w:t>
      </w:r>
    </w:p>
    <w:p w14:paraId="0CDEC86C" w14:textId="77777777"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p>
    <w:p w14:paraId="1835C5B2" w14:textId="79453737"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 xml:space="preserve">3 дугаар асуудал Монгол Улс, АНУ-ын стратегийн түншлэлийг бэхжүүлэх тухай Гадаад харилцааны сайдын санал 2020 оны 02 дугаар сарын 18-ны өдөр ирүүлсэн хэлэлцэх. </w:t>
      </w:r>
    </w:p>
    <w:p w14:paraId="2195575C" w14:textId="77777777"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p>
    <w:p w14:paraId="6F642E2A" w14:textId="42EFB85D"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 xml:space="preserve">4 дүгээр асуудал Гадаад харилцааны яамны 2019 оны үйл ажиллагааны тайлан сонсох гээд. Хэлэлцэх асуудал дээр өөр саналтай гишүүн байна уу? Алга байна. Хэлэлцэх асуудалдаа оръё. </w:t>
      </w:r>
    </w:p>
    <w:p w14:paraId="29768597" w14:textId="77777777"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p>
    <w:p w14:paraId="01809EB5" w14:textId="00F986F6"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1 дүгээр асуудал. К</w:t>
      </w:r>
      <w:r w:rsidR="00A0603F" w:rsidRPr="00873FC8">
        <w:rPr>
          <w:rFonts w:ascii="Arial" w:hAnsi="Arial" w:cs="Arial"/>
          <w:color w:val="000000" w:themeColor="text1"/>
          <w:sz w:val="24"/>
          <w:szCs w:val="24"/>
          <w:lang w:val="mn-MN"/>
        </w:rPr>
        <w:t>оронавирусий</w:t>
      </w:r>
      <w:r w:rsidRPr="00873FC8">
        <w:rPr>
          <w:rFonts w:ascii="Arial" w:hAnsi="Arial" w:cs="Arial"/>
          <w:color w:val="000000" w:themeColor="text1"/>
          <w:sz w:val="24"/>
          <w:szCs w:val="24"/>
          <w:lang w:val="mn-MN"/>
        </w:rPr>
        <w:t xml:space="preserve">н ковид-19 </w:t>
      </w:r>
      <w:r w:rsidR="00A0603F" w:rsidRPr="00873FC8">
        <w:rPr>
          <w:rFonts w:ascii="Arial" w:hAnsi="Arial" w:cs="Arial"/>
          <w:color w:val="000000" w:themeColor="text1"/>
          <w:sz w:val="24"/>
          <w:szCs w:val="24"/>
          <w:lang w:val="mn-MN"/>
        </w:rPr>
        <w:t>вирусийн</w:t>
      </w:r>
      <w:r w:rsidRPr="00873FC8">
        <w:rPr>
          <w:rFonts w:ascii="Arial" w:hAnsi="Arial" w:cs="Arial"/>
          <w:color w:val="000000" w:themeColor="text1"/>
          <w:sz w:val="24"/>
          <w:szCs w:val="24"/>
          <w:lang w:val="mn-MN"/>
        </w:rPr>
        <w:t xml:space="preserve"> дэгдэлтийн өнөөгийн байдал халдвараас урьдчилан сэргийлэх болон өндөржүүлсэн бэлэн байдлын зэрэгт шилжсэнтэй холбоотойгоор авч хэрэгжүүлж буй арга хэмжээний талаар.</w:t>
      </w:r>
    </w:p>
    <w:p w14:paraId="2CAEF0E5" w14:textId="77777777" w:rsidR="001265DE"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p>
    <w:p w14:paraId="7FD6F422" w14:textId="683A4243" w:rsidR="00D316DC" w:rsidRPr="00873FC8" w:rsidRDefault="001265DE"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Ажлын хэсгий</w:t>
      </w:r>
      <w:r w:rsidR="00A0603F" w:rsidRPr="00873FC8">
        <w:rPr>
          <w:rFonts w:ascii="Arial" w:hAnsi="Arial" w:cs="Arial"/>
          <w:color w:val="000000" w:themeColor="text1"/>
          <w:sz w:val="24"/>
          <w:szCs w:val="24"/>
          <w:lang w:val="mn-MN"/>
        </w:rPr>
        <w:t>г танилцуулъя. Улсын онцгой ком</w:t>
      </w:r>
      <w:r w:rsidRPr="00873FC8">
        <w:rPr>
          <w:rFonts w:ascii="Arial" w:hAnsi="Arial" w:cs="Arial"/>
          <w:color w:val="000000" w:themeColor="text1"/>
          <w:sz w:val="24"/>
          <w:szCs w:val="24"/>
          <w:lang w:val="mn-MN"/>
        </w:rPr>
        <w:t>и</w:t>
      </w:r>
      <w:r w:rsidR="00A0603F" w:rsidRPr="00873FC8">
        <w:rPr>
          <w:rFonts w:ascii="Arial" w:hAnsi="Arial" w:cs="Arial"/>
          <w:color w:val="000000" w:themeColor="text1"/>
          <w:sz w:val="24"/>
          <w:szCs w:val="24"/>
          <w:lang w:val="mn-MN"/>
        </w:rPr>
        <w:t>с</w:t>
      </w:r>
      <w:r w:rsidRPr="00873FC8">
        <w:rPr>
          <w:rFonts w:ascii="Arial" w:hAnsi="Arial" w:cs="Arial"/>
          <w:color w:val="000000" w:themeColor="text1"/>
          <w:sz w:val="24"/>
          <w:szCs w:val="24"/>
          <w:lang w:val="mn-MN"/>
        </w:rPr>
        <w:t>соос Энхтүвшин Монгол Улсын Шадар сайд, Улсын онцгой комиссын дарга, Бадрал Улсын онцгой байдлын ерөнхий газрын дарга, Улсын онцгой комиссын орлогч дарга, Мандахгэрэл Онцгой байдлын ерөнхий газрын Гамшгийн шуурхай удирдлагын газрын дарга, Эрүүл мэндийн яамнаас Сарангэрэл Эрүүл мэндийн сайд, Бямбасүрэн Эрүүл мэндийн дэд сайд, Буянжаргал тус яамны эмнэлгийн тусламжийн газрын дарга, Энхзаяа тус яамны Нийгмийн эрүүл мэндийн газрын дарга</w:t>
      </w:r>
      <w:r w:rsidR="006147AC" w:rsidRPr="00873FC8">
        <w:rPr>
          <w:rFonts w:ascii="Arial" w:hAnsi="Arial" w:cs="Arial"/>
          <w:color w:val="000000" w:themeColor="text1"/>
          <w:sz w:val="24"/>
          <w:szCs w:val="24"/>
          <w:lang w:val="mn-MN"/>
        </w:rPr>
        <w:t>,</w:t>
      </w:r>
      <w:r w:rsidR="001D6253" w:rsidRPr="00873FC8">
        <w:rPr>
          <w:rFonts w:ascii="Arial" w:hAnsi="Arial" w:cs="Arial"/>
          <w:color w:val="000000" w:themeColor="text1"/>
          <w:sz w:val="24"/>
          <w:szCs w:val="24"/>
          <w:lang w:val="mn-MN"/>
        </w:rPr>
        <w:t xml:space="preserve"> Гэрэлт-Од</w:t>
      </w:r>
      <w:r w:rsidR="006147AC" w:rsidRPr="00873FC8">
        <w:rPr>
          <w:rFonts w:ascii="Arial" w:hAnsi="Arial" w:cs="Arial"/>
          <w:color w:val="000000" w:themeColor="text1"/>
          <w:sz w:val="24"/>
          <w:szCs w:val="24"/>
          <w:lang w:val="mn-MN"/>
        </w:rPr>
        <w:t xml:space="preserve"> тус яамны Эм үйлдвэрлэл, технологийн газрын дарга, Цэцэнсанаа тус яамны Эм, эмнэлгийн хэрэгсэл үйлдвэрлэлийн хэлтсийн дарга, Нарантуяа тус яамны эдийн засаг санхүүгийн хэлтсийн дарга, Нарангэрэл мөн яамны Олон нийттэй харилцах, тандалт шуурхай удирдлагын хэлтсийн дарга, Бямбасүрэн мөн яамны хөрөнгө оруулалтын хэлтсийн дарга, Нямхүү Халдварт өвчин судлалын үндэсний төвийн захирал, Амбасалмаа Халдварт өвчин судлалын үндэсний төвийн хор судлаач, Монголбанкнаас Лхагвасүрэн Монголбанкны ерөнхийлөгч, Батсайхан </w:t>
      </w:r>
      <w:r w:rsidR="00D316DC" w:rsidRPr="00873FC8">
        <w:rPr>
          <w:rFonts w:ascii="Arial" w:hAnsi="Arial" w:cs="Arial"/>
          <w:color w:val="000000" w:themeColor="text1"/>
          <w:sz w:val="24"/>
          <w:szCs w:val="24"/>
          <w:lang w:val="mn-MN"/>
        </w:rPr>
        <w:t xml:space="preserve">Монголбанкны Хяналт, </w:t>
      </w:r>
      <w:r w:rsidR="00A0603F" w:rsidRPr="00873FC8">
        <w:rPr>
          <w:rFonts w:ascii="Arial" w:hAnsi="Arial" w:cs="Arial"/>
          <w:color w:val="000000" w:themeColor="text1"/>
          <w:sz w:val="24"/>
          <w:szCs w:val="24"/>
          <w:lang w:val="mn-MN"/>
        </w:rPr>
        <w:t>шалгалтын</w:t>
      </w:r>
      <w:r w:rsidR="00D316DC" w:rsidRPr="00873FC8">
        <w:rPr>
          <w:rFonts w:ascii="Arial" w:hAnsi="Arial" w:cs="Arial"/>
          <w:color w:val="000000" w:themeColor="text1"/>
          <w:sz w:val="24"/>
          <w:szCs w:val="24"/>
          <w:lang w:val="mn-MN"/>
        </w:rPr>
        <w:t xml:space="preserve"> газрын захирал. Ингээд хүрэлцэн ирсэн байгаа. </w:t>
      </w:r>
    </w:p>
    <w:p w14:paraId="3E95E0AD" w14:textId="77777777" w:rsidR="00D316DC" w:rsidRPr="00873FC8" w:rsidRDefault="00D316DC" w:rsidP="009308D3">
      <w:pPr>
        <w:pStyle w:val="MediumGrid21"/>
        <w:tabs>
          <w:tab w:val="clear" w:pos="720"/>
        </w:tabs>
        <w:suppressAutoHyphens w:val="0"/>
        <w:jc w:val="both"/>
        <w:rPr>
          <w:rFonts w:ascii="Arial" w:hAnsi="Arial" w:cs="Arial"/>
          <w:color w:val="000000" w:themeColor="text1"/>
          <w:sz w:val="24"/>
          <w:szCs w:val="24"/>
          <w:lang w:val="mn-MN"/>
        </w:rPr>
      </w:pPr>
    </w:p>
    <w:p w14:paraId="43FB432C" w14:textId="16D93261" w:rsidR="001265DE" w:rsidRPr="00873FC8" w:rsidRDefault="00D316DC"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 xml:space="preserve">Монголбанкны ажлын хэсгийг оруулаарай. </w:t>
      </w:r>
    </w:p>
    <w:p w14:paraId="256E6B70" w14:textId="77777777" w:rsidR="00D316DC" w:rsidRPr="00873FC8" w:rsidRDefault="00D316DC" w:rsidP="009308D3">
      <w:pPr>
        <w:pStyle w:val="MediumGrid21"/>
        <w:tabs>
          <w:tab w:val="clear" w:pos="720"/>
        </w:tabs>
        <w:suppressAutoHyphens w:val="0"/>
        <w:jc w:val="both"/>
        <w:rPr>
          <w:rFonts w:ascii="Arial" w:hAnsi="Arial" w:cs="Arial"/>
          <w:color w:val="000000" w:themeColor="text1"/>
          <w:sz w:val="24"/>
          <w:szCs w:val="24"/>
          <w:lang w:val="mn-MN"/>
        </w:rPr>
      </w:pPr>
    </w:p>
    <w:p w14:paraId="181C6402" w14:textId="023E09DA" w:rsidR="00D316DC" w:rsidRPr="00873FC8" w:rsidRDefault="00D316DC"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lastRenderedPageBreak/>
        <w:tab/>
        <w:t xml:space="preserve">Улсын Их Хурлын гишүүн, Засгийн газрын гишүүн Монгол Улсын Шадар сайд, Улсын онцгой комиссын дарга Энхтүвшин мэдээлэл хийнэ. Энхтүвшин даргад микрофон өгье. </w:t>
      </w:r>
    </w:p>
    <w:p w14:paraId="308BE788" w14:textId="77777777" w:rsidR="00D316DC" w:rsidRPr="00873FC8" w:rsidRDefault="00D316DC" w:rsidP="009308D3">
      <w:pPr>
        <w:pStyle w:val="MediumGrid21"/>
        <w:tabs>
          <w:tab w:val="clear" w:pos="720"/>
        </w:tabs>
        <w:suppressAutoHyphens w:val="0"/>
        <w:jc w:val="both"/>
        <w:rPr>
          <w:rFonts w:ascii="Arial" w:hAnsi="Arial" w:cs="Arial"/>
          <w:color w:val="000000" w:themeColor="text1"/>
          <w:sz w:val="24"/>
          <w:szCs w:val="24"/>
          <w:lang w:val="mn-MN"/>
        </w:rPr>
      </w:pPr>
    </w:p>
    <w:p w14:paraId="739FE791" w14:textId="22263406" w:rsidR="003F6F8B" w:rsidRPr="00873FC8" w:rsidRDefault="00D316DC" w:rsidP="009308D3">
      <w:pPr>
        <w:widowControl w:val="0"/>
        <w:autoSpaceDE w:val="0"/>
        <w:autoSpaceDN w:val="0"/>
        <w:adjustRightInd w:val="0"/>
        <w:jc w:val="both"/>
        <w:rPr>
          <w:rFonts w:ascii="Arial" w:hAnsi="Arial" w:cs="Arial"/>
          <w:bCs/>
          <w:color w:val="000000" w:themeColor="text1"/>
          <w:lang w:val="mn-MN"/>
        </w:rPr>
      </w:pPr>
      <w:r w:rsidRPr="00873FC8">
        <w:rPr>
          <w:rFonts w:ascii="Arial" w:hAnsi="Arial" w:cs="Arial"/>
          <w:color w:val="000000" w:themeColor="text1"/>
          <w:lang w:val="mn-MN"/>
        </w:rPr>
        <w:tab/>
      </w:r>
      <w:r w:rsidR="0081157B" w:rsidRPr="00873FC8">
        <w:rPr>
          <w:rFonts w:ascii="Arial" w:hAnsi="Arial" w:cs="Arial"/>
          <w:b/>
          <w:bCs/>
          <w:color w:val="000000" w:themeColor="text1"/>
          <w:lang w:val="mn-MN"/>
        </w:rPr>
        <w:t>Ө.Энхтүвшин</w:t>
      </w:r>
      <w:r w:rsidRPr="00873FC8">
        <w:rPr>
          <w:rFonts w:ascii="Arial" w:hAnsi="Arial" w:cs="Arial"/>
          <w:b/>
          <w:bCs/>
          <w:color w:val="000000" w:themeColor="text1"/>
          <w:lang w:val="mn-MN"/>
        </w:rPr>
        <w:t>:</w:t>
      </w:r>
      <w:r w:rsidR="0081157B" w:rsidRPr="00873FC8">
        <w:rPr>
          <w:rFonts w:ascii="Arial" w:hAnsi="Arial" w:cs="Arial"/>
          <w:b/>
          <w:bCs/>
          <w:color w:val="000000" w:themeColor="text1"/>
          <w:lang w:val="mn-MN"/>
        </w:rPr>
        <w:t xml:space="preserve"> </w:t>
      </w:r>
      <w:r w:rsidR="003F6F8B" w:rsidRPr="00873FC8">
        <w:rPr>
          <w:rFonts w:ascii="Arial" w:hAnsi="Arial" w:cs="Arial"/>
          <w:bCs/>
          <w:color w:val="000000" w:themeColor="text1"/>
          <w:lang w:val="mn-MN"/>
        </w:rPr>
        <w:t xml:space="preserve">Улсын онцгой комисс, Засгийн газраас ковид-19 </w:t>
      </w:r>
      <w:r w:rsidR="00A0603F" w:rsidRPr="00873FC8">
        <w:rPr>
          <w:rFonts w:ascii="Arial" w:hAnsi="Arial" w:cs="Arial"/>
          <w:bCs/>
          <w:color w:val="000000" w:themeColor="text1"/>
          <w:lang w:val="mn-MN"/>
        </w:rPr>
        <w:t>вирусийн</w:t>
      </w:r>
      <w:r w:rsidR="003F6F8B" w:rsidRPr="00873FC8">
        <w:rPr>
          <w:rFonts w:ascii="Arial" w:hAnsi="Arial" w:cs="Arial"/>
          <w:bCs/>
          <w:color w:val="000000" w:themeColor="text1"/>
          <w:lang w:val="mn-MN"/>
        </w:rPr>
        <w:t xml:space="preserve"> </w:t>
      </w:r>
      <w:r w:rsidR="00A0603F" w:rsidRPr="00873FC8">
        <w:rPr>
          <w:rFonts w:ascii="Arial" w:hAnsi="Arial" w:cs="Arial"/>
          <w:bCs/>
          <w:color w:val="000000" w:themeColor="text1"/>
          <w:lang w:val="mn-MN"/>
        </w:rPr>
        <w:t>халдвараас</w:t>
      </w:r>
      <w:r w:rsidR="003F6F8B" w:rsidRPr="00873FC8">
        <w:rPr>
          <w:rFonts w:ascii="Arial" w:hAnsi="Arial" w:cs="Arial"/>
          <w:bCs/>
          <w:color w:val="000000" w:themeColor="text1"/>
          <w:lang w:val="mn-MN"/>
        </w:rPr>
        <w:t xml:space="preserve"> урьдчилан сэргийлэх бэлэн байдлыг хангах чиглэлээр авч хэрэгжүүлж байгаа арга хэмжээний талаар танилцуулга хийе. </w:t>
      </w:r>
    </w:p>
    <w:p w14:paraId="22E334CF" w14:textId="77777777" w:rsidR="003F6F8B" w:rsidRPr="00873FC8" w:rsidRDefault="003F6F8B" w:rsidP="009308D3">
      <w:pPr>
        <w:widowControl w:val="0"/>
        <w:autoSpaceDE w:val="0"/>
        <w:autoSpaceDN w:val="0"/>
        <w:adjustRightInd w:val="0"/>
        <w:jc w:val="both"/>
        <w:rPr>
          <w:rFonts w:ascii="Arial" w:hAnsi="Arial" w:cs="Arial"/>
          <w:bCs/>
          <w:color w:val="000000" w:themeColor="text1"/>
          <w:lang w:val="mn-MN"/>
        </w:rPr>
      </w:pPr>
    </w:p>
    <w:p w14:paraId="697038DB" w14:textId="1AF4B283" w:rsidR="003F6F8B" w:rsidRPr="00873FC8" w:rsidRDefault="003F6F8B" w:rsidP="009308D3">
      <w:pPr>
        <w:widowControl w:val="0"/>
        <w:autoSpaceDE w:val="0"/>
        <w:autoSpaceDN w:val="0"/>
        <w:adjustRightInd w:val="0"/>
        <w:jc w:val="both"/>
        <w:rPr>
          <w:rFonts w:ascii="Arial" w:hAnsi="Arial" w:cs="Arial"/>
          <w:bCs/>
          <w:color w:val="000000" w:themeColor="text1"/>
          <w:lang w:val="mn-MN"/>
        </w:rPr>
      </w:pPr>
      <w:r w:rsidRPr="00873FC8">
        <w:rPr>
          <w:rFonts w:ascii="Arial" w:hAnsi="Arial" w:cs="Arial"/>
          <w:bCs/>
          <w:color w:val="000000" w:themeColor="text1"/>
          <w:lang w:val="mn-MN"/>
        </w:rPr>
        <w:tab/>
        <w:t xml:space="preserve">Нөхцөл байдлын талаар. </w:t>
      </w:r>
    </w:p>
    <w:p w14:paraId="4C88459B" w14:textId="77777777" w:rsidR="003F6F8B" w:rsidRPr="00873FC8" w:rsidRDefault="003F6F8B" w:rsidP="009308D3">
      <w:pPr>
        <w:widowControl w:val="0"/>
        <w:autoSpaceDE w:val="0"/>
        <w:autoSpaceDN w:val="0"/>
        <w:adjustRightInd w:val="0"/>
        <w:jc w:val="both"/>
        <w:rPr>
          <w:rFonts w:ascii="Arial" w:hAnsi="Arial" w:cs="Arial"/>
          <w:b/>
          <w:bCs/>
          <w:color w:val="000000" w:themeColor="text1"/>
          <w:lang w:val="mn-MN"/>
        </w:rPr>
      </w:pPr>
    </w:p>
    <w:p w14:paraId="134DC499" w14:textId="52B22E19" w:rsidR="000B387E" w:rsidRPr="00873FC8" w:rsidRDefault="0081157B" w:rsidP="009308D3">
      <w:pPr>
        <w:widowControl w:val="0"/>
        <w:autoSpaceDE w:val="0"/>
        <w:autoSpaceDN w:val="0"/>
        <w:adjustRightInd w:val="0"/>
        <w:ind w:firstLine="720"/>
        <w:jc w:val="both"/>
        <w:rPr>
          <w:rFonts w:ascii="Arial" w:hAnsi="Arial" w:cs="Arial"/>
          <w:color w:val="000000" w:themeColor="text1"/>
          <w:lang w:val="mn-MN"/>
        </w:rPr>
      </w:pPr>
      <w:r w:rsidRPr="00873FC8">
        <w:rPr>
          <w:rFonts w:ascii="Arial" w:hAnsi="Arial" w:cs="Arial"/>
          <w:color w:val="000000" w:themeColor="text1"/>
          <w:lang w:val="mn-MN"/>
        </w:rPr>
        <w:t xml:space="preserve">Дэлхийн эрүүл мэндийн байгууллагын мэдээллээр </w:t>
      </w:r>
      <w:r w:rsidR="003F6F8B" w:rsidRPr="00873FC8">
        <w:rPr>
          <w:rFonts w:ascii="Arial" w:hAnsi="Arial" w:cs="Arial"/>
          <w:color w:val="000000" w:themeColor="text1"/>
          <w:lang w:val="mn-MN"/>
        </w:rPr>
        <w:t xml:space="preserve">өнөөдрийн байдлаар </w:t>
      </w:r>
      <w:r w:rsidRPr="00873FC8">
        <w:rPr>
          <w:rFonts w:ascii="Arial" w:hAnsi="Arial" w:cs="Arial"/>
          <w:color w:val="000000" w:themeColor="text1"/>
          <w:lang w:val="mn-MN"/>
        </w:rPr>
        <w:t xml:space="preserve">26 орны </w:t>
      </w:r>
      <w:r w:rsidR="003F6F8B" w:rsidRPr="00873FC8">
        <w:rPr>
          <w:rFonts w:ascii="Arial" w:hAnsi="Arial" w:cs="Arial"/>
          <w:color w:val="000000" w:themeColor="text1"/>
          <w:lang w:val="mn-MN"/>
        </w:rPr>
        <w:t>75179 мянган</w:t>
      </w:r>
      <w:r w:rsidRPr="00873FC8">
        <w:rPr>
          <w:rFonts w:ascii="Arial" w:hAnsi="Arial" w:cs="Arial"/>
          <w:color w:val="000000" w:themeColor="text1"/>
          <w:lang w:val="mn-MN"/>
        </w:rPr>
        <w:t xml:space="preserve"> хүн CO</w:t>
      </w:r>
      <w:r w:rsidR="003F6F8B" w:rsidRPr="00873FC8">
        <w:rPr>
          <w:rFonts w:ascii="Arial" w:hAnsi="Arial" w:cs="Arial"/>
          <w:color w:val="000000" w:themeColor="text1"/>
          <w:lang w:val="mn-MN"/>
        </w:rPr>
        <w:t>VID-19 вирусээр халдварлаж, 2009</w:t>
      </w:r>
      <w:r w:rsidRPr="00873FC8">
        <w:rPr>
          <w:rFonts w:ascii="Arial" w:hAnsi="Arial" w:cs="Arial"/>
          <w:color w:val="000000" w:themeColor="text1"/>
          <w:lang w:val="mn-MN"/>
        </w:rPr>
        <w:t xml:space="preserve"> хүн нас барсан</w:t>
      </w:r>
      <w:r w:rsidR="003F6F8B" w:rsidRPr="00873FC8">
        <w:rPr>
          <w:rFonts w:ascii="Arial" w:hAnsi="Arial" w:cs="Arial"/>
          <w:color w:val="000000" w:themeColor="text1"/>
          <w:lang w:val="mn-MN"/>
        </w:rPr>
        <w:t xml:space="preserve"> байна. БНХАУ-д өргөн тэмдэглэдэг хаврын баярын үеэр халдварын голомт болох Ухань хотоос 5 сая хүн БНХАУ-ын </w:t>
      </w:r>
      <w:r w:rsidR="000B387E" w:rsidRPr="00873FC8">
        <w:rPr>
          <w:rFonts w:ascii="Arial" w:hAnsi="Arial" w:cs="Arial"/>
          <w:color w:val="000000" w:themeColor="text1"/>
          <w:lang w:val="mn-MN"/>
        </w:rPr>
        <w:t xml:space="preserve">84 сая орчим хүн шилжилт хөдөлгөөн хийсэн нь уг вирус тус улсын бүх муж төдийгүй </w:t>
      </w:r>
      <w:r w:rsidR="007F1172" w:rsidRPr="00873FC8">
        <w:rPr>
          <w:rFonts w:ascii="Arial" w:hAnsi="Arial" w:cs="Arial"/>
          <w:color w:val="000000" w:themeColor="text1"/>
          <w:lang w:val="mn-MN"/>
        </w:rPr>
        <w:t xml:space="preserve">дэлхийд дахин тархаж 14 хоногийн хугацаанд өвчлөл 34 дахин нэмэгдэх шалтгаан болсон гэж үзэж байна. </w:t>
      </w:r>
    </w:p>
    <w:p w14:paraId="297BE000" w14:textId="77777777" w:rsidR="000B387E" w:rsidRPr="00873FC8" w:rsidRDefault="000B387E" w:rsidP="009308D3">
      <w:pPr>
        <w:ind w:firstLine="567"/>
        <w:jc w:val="both"/>
        <w:rPr>
          <w:rFonts w:ascii="Arial" w:hAnsi="Arial" w:cs="Arial"/>
          <w:color w:val="000000" w:themeColor="text1"/>
          <w:lang w:val="mn-MN"/>
        </w:rPr>
      </w:pPr>
    </w:p>
    <w:p w14:paraId="104D1F3E" w14:textId="61DB21EB"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Монгол Улсад 2020 оны 1 дүгээр сарын 23-ны өдрөөс 2 дугаар сарын 17-ны өдрийн хугацаанд Улаанбаатар хот, Архангай, Баян-Өлгий, Булган, Дархан-Уул, Дорнод, Дорноговь, Завхан, Орхон, Өвөрхангай, Өмнөговь, Сүхбаатар, Ховд, Хөвсгөл, Хэнтий аймагт “COVID-19” вирусийн халдвар гарсан улс орноор зорчсон, халуурсан гэсэн өгүүлэмжтэй, сэжигтэй тохиолдол бүхий нийт 1</w:t>
      </w:r>
      <w:r w:rsidR="007F1172" w:rsidRPr="00873FC8">
        <w:rPr>
          <w:rFonts w:ascii="Arial" w:hAnsi="Arial" w:cs="Arial"/>
          <w:color w:val="000000" w:themeColor="text1"/>
          <w:lang w:val="mn-MN"/>
        </w:rPr>
        <w:t>79</w:t>
      </w:r>
      <w:r w:rsidRPr="00873FC8">
        <w:rPr>
          <w:rFonts w:ascii="Arial" w:hAnsi="Arial" w:cs="Arial"/>
          <w:color w:val="000000" w:themeColor="text1"/>
          <w:lang w:val="mn-MN"/>
        </w:rPr>
        <w:t xml:space="preserve"> иргэнийг тусгаарлан тандалт судалгаа, лабораторийн шинжилгээ хийхэд халдвар илрээгүй болно. </w:t>
      </w:r>
    </w:p>
    <w:p w14:paraId="79B44CAF" w14:textId="77777777" w:rsidR="000B387E" w:rsidRPr="00873FC8" w:rsidRDefault="000B387E" w:rsidP="009308D3">
      <w:pPr>
        <w:ind w:firstLine="567"/>
        <w:jc w:val="both"/>
        <w:rPr>
          <w:rFonts w:ascii="Arial" w:hAnsi="Arial" w:cs="Arial"/>
          <w:color w:val="000000" w:themeColor="text1"/>
          <w:lang w:val="mn-MN"/>
        </w:rPr>
      </w:pPr>
    </w:p>
    <w:p w14:paraId="2A411CF8" w14:textId="1961AC00" w:rsidR="000B387E" w:rsidRPr="00873FC8" w:rsidRDefault="007F1172" w:rsidP="009308D3">
      <w:pPr>
        <w:ind w:firstLine="567"/>
        <w:jc w:val="both"/>
        <w:rPr>
          <w:rFonts w:ascii="Arial" w:hAnsi="Arial" w:cs="Arial"/>
          <w:bCs/>
          <w:color w:val="000000" w:themeColor="text1"/>
          <w:lang w:val="mn-MN"/>
        </w:rPr>
      </w:pPr>
      <w:r w:rsidRPr="00873FC8">
        <w:rPr>
          <w:rFonts w:ascii="Arial" w:hAnsi="Arial" w:cs="Arial"/>
          <w:color w:val="000000" w:themeColor="text1"/>
          <w:lang w:val="mn-MN"/>
        </w:rPr>
        <w:t xml:space="preserve">Хоёр. </w:t>
      </w:r>
      <w:r w:rsidR="000B387E" w:rsidRPr="00873FC8">
        <w:rPr>
          <w:rFonts w:ascii="Arial" w:hAnsi="Arial" w:cs="Arial"/>
          <w:bCs/>
          <w:color w:val="000000" w:themeColor="text1"/>
          <w:lang w:val="mn-MN"/>
        </w:rPr>
        <w:t>Улсын онцгой комиссоос авч хэрэгжүүлсэн арга хэмжээ:</w:t>
      </w:r>
    </w:p>
    <w:p w14:paraId="1F011FFA" w14:textId="77777777" w:rsidR="000B387E" w:rsidRPr="00873FC8" w:rsidRDefault="000B387E" w:rsidP="009308D3">
      <w:pPr>
        <w:jc w:val="center"/>
        <w:rPr>
          <w:rFonts w:ascii="Arial" w:hAnsi="Arial" w:cs="Arial"/>
          <w:b/>
          <w:bCs/>
          <w:color w:val="000000" w:themeColor="text1"/>
          <w:lang w:val="mn-MN"/>
        </w:rPr>
      </w:pPr>
    </w:p>
    <w:p w14:paraId="0934710C" w14:textId="2E2B364E"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Үүссэн нөхцөл байдалтай холбогдуулан Монгол Улсын Засгийн газрын 2020 оны 1 дүгээр сарын 26-ны өдрийн 30 дугаар тогтоол, 1 дүгээр сарын 31-ний өдрийн 39 дүгээр тогтоол, 2 дугаар сарын 12-ны өдрийн 62 дугаар тогтоол, 2 дугаар сарын 13-ны өдрийн 63 дугаар тогтоол тус тус гарсан. Улсын онцгой комисс 1 дүгээр сарын 24, 30-ны өдөр, 2 дугаар сарын 5, 10-ны өдөр тус тус хуралдаж “COVID-19” вирусийн халдвараас урьдчилан сэргийлэх, эрсдэлийг бууруулах чиглэлээр дараах </w:t>
      </w:r>
      <w:r w:rsidR="007F1172" w:rsidRPr="00873FC8">
        <w:rPr>
          <w:rFonts w:ascii="Arial" w:hAnsi="Arial" w:cs="Arial"/>
          <w:color w:val="000000" w:themeColor="text1"/>
          <w:lang w:val="mn-MN"/>
        </w:rPr>
        <w:t>арга хэмжээг хэрэгжүүлэн ажиллаа</w:t>
      </w:r>
      <w:r w:rsidRPr="00873FC8">
        <w:rPr>
          <w:rFonts w:ascii="Arial" w:hAnsi="Arial" w:cs="Arial"/>
          <w:color w:val="000000" w:themeColor="text1"/>
          <w:lang w:val="mn-MN"/>
        </w:rPr>
        <w:t xml:space="preserve">.  </w:t>
      </w:r>
    </w:p>
    <w:p w14:paraId="3BE187D1" w14:textId="77777777" w:rsidR="000B387E" w:rsidRPr="00873FC8" w:rsidRDefault="000B387E" w:rsidP="009308D3">
      <w:pPr>
        <w:ind w:firstLine="567"/>
        <w:jc w:val="both"/>
        <w:rPr>
          <w:rFonts w:ascii="Arial" w:hAnsi="Arial" w:cs="Arial"/>
          <w:color w:val="000000" w:themeColor="text1"/>
          <w:lang w:val="mn-MN"/>
        </w:rPr>
      </w:pPr>
    </w:p>
    <w:p w14:paraId="56242814" w14:textId="0E0AB85C"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Засгийн газрын “Шинэ коронавирусийн эрсдэлээс урьдчилан сэргийлэх чиглэлээр авч хэрэгжүүлэх зарим арга хэмжээний тухай” 2020 оны 30 дугаар тогтоолоор Эрүүл мэндийн яаманд эм, эмнэлгийн хэрэгсэл, оношлуур, хувийн хамгаалах хувцас, хэрэглэл, ариутгал халдваргүйтгэлийн бодис, иргэдэд сургалт, сурталчилгаа явуулах, сэрэмж</w:t>
      </w:r>
      <w:r w:rsidR="00A0603F" w:rsidRPr="00873FC8">
        <w:rPr>
          <w:rFonts w:ascii="Arial" w:hAnsi="Arial" w:cs="Arial"/>
          <w:color w:val="000000" w:themeColor="text1"/>
          <w:lang w:val="mn-MN"/>
        </w:rPr>
        <w:t>л</w:t>
      </w:r>
      <w:r w:rsidRPr="00873FC8">
        <w:rPr>
          <w:rFonts w:ascii="Arial" w:hAnsi="Arial" w:cs="Arial"/>
          <w:color w:val="000000" w:themeColor="text1"/>
          <w:lang w:val="mn-MN"/>
        </w:rPr>
        <w:t xml:space="preserve">үүлэг, зөвлөмж хэвлүүлэх зардалд 4.3 тэрбум төгрөг, Хилийн боомт дахь мэргэжлийн хяналтын байгууллагад шаардлагатай тоног төхөөрөмжийн зардалд 1.2 тэрбум төгрөг, нийт 5.5 тэрбум төгрөгийг Засгийн газрын нөөц </w:t>
      </w:r>
      <w:r w:rsidR="00E90E30" w:rsidRPr="00873FC8">
        <w:rPr>
          <w:rFonts w:ascii="Arial" w:hAnsi="Arial" w:cs="Arial"/>
          <w:color w:val="000000" w:themeColor="text1"/>
          <w:lang w:val="mn-MN"/>
        </w:rPr>
        <w:t>хөрөнгөөс гаргахаар шийдвэрлээд энэ ажил ид хийгдэж байна</w:t>
      </w:r>
      <w:r w:rsidRPr="00873FC8">
        <w:rPr>
          <w:rFonts w:ascii="Arial" w:hAnsi="Arial" w:cs="Arial"/>
          <w:color w:val="000000" w:themeColor="text1"/>
          <w:lang w:val="mn-MN"/>
        </w:rPr>
        <w:t>.</w:t>
      </w:r>
    </w:p>
    <w:p w14:paraId="44226839" w14:textId="77777777" w:rsidR="000B387E" w:rsidRPr="00873FC8" w:rsidRDefault="000B387E" w:rsidP="009308D3">
      <w:pPr>
        <w:ind w:firstLine="567"/>
        <w:jc w:val="both"/>
        <w:rPr>
          <w:rFonts w:ascii="Arial" w:hAnsi="Arial" w:cs="Arial"/>
          <w:color w:val="000000" w:themeColor="text1"/>
          <w:lang w:val="mn-MN"/>
        </w:rPr>
      </w:pPr>
    </w:p>
    <w:p w14:paraId="77052E31" w14:textId="044AEDAB"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Шинэ коронавирусийн халдвараас урьдчилан сэргийлэх, хариу арга хэмжээг зохион байгуулах салбар дундын төлөвлөгөөг боловсруулж, Улсын онцгой комиссын даргаар батлуулан, хэрэгжилтийг ханган ажиллаж байна.</w:t>
      </w:r>
    </w:p>
    <w:p w14:paraId="1CCA05B0" w14:textId="77777777" w:rsidR="000B387E" w:rsidRPr="00873FC8" w:rsidRDefault="000B387E" w:rsidP="009308D3">
      <w:pPr>
        <w:ind w:firstLine="567"/>
        <w:jc w:val="both"/>
        <w:rPr>
          <w:rFonts w:ascii="Arial" w:hAnsi="Arial" w:cs="Arial"/>
          <w:color w:val="000000" w:themeColor="text1"/>
          <w:lang w:val="mn-MN"/>
        </w:rPr>
      </w:pPr>
    </w:p>
    <w:p w14:paraId="0D48FC65" w14:textId="7754AE7F" w:rsidR="000B387E" w:rsidRPr="00873FC8" w:rsidRDefault="000B387E" w:rsidP="009308D3">
      <w:pPr>
        <w:ind w:firstLine="567"/>
        <w:jc w:val="both"/>
        <w:rPr>
          <w:rFonts w:ascii="Arial" w:hAnsi="Arial" w:cs="Arial"/>
          <w:color w:val="000000" w:themeColor="text1"/>
          <w:lang w:val="mn-MN" w:eastAsia="zh-TW"/>
        </w:rPr>
      </w:pPr>
      <w:r w:rsidRPr="00873FC8">
        <w:rPr>
          <w:rFonts w:ascii="Arial" w:hAnsi="Arial" w:cs="Arial"/>
          <w:color w:val="000000" w:themeColor="text1"/>
          <w:lang w:val="mn-MN"/>
        </w:rPr>
        <w:t xml:space="preserve">Монгол Улсын Засгийн газрын 2020 оны 30 дугаар тогтоолоор БНХАУ-тай хиллэх хилийн авто замын боомтоор тээврийн хэрэгсэл болон явганаар нэвтрэх зорчигчийн хөдөлгөөнд түр </w:t>
      </w:r>
      <w:r w:rsidR="00E90E30" w:rsidRPr="00873FC8">
        <w:rPr>
          <w:rFonts w:ascii="Arial" w:hAnsi="Arial" w:cs="Arial"/>
          <w:color w:val="000000" w:themeColor="text1"/>
          <w:lang w:val="mn-MN"/>
        </w:rPr>
        <w:t>хугацаагаар хязгаарлалт хийсэн.</w:t>
      </w:r>
      <w:r w:rsidRPr="00873FC8">
        <w:rPr>
          <w:rFonts w:ascii="Arial" w:hAnsi="Arial" w:cs="Arial"/>
          <w:color w:val="000000" w:themeColor="text1"/>
          <w:lang w:val="mn-MN"/>
        </w:rPr>
        <w:t xml:space="preserve">  Засгийн газрын 2020 оны 39 дүгээр тогтоолоор Монгол, Хятадын хилийн Даян-Хуньшанзюй, Байтаг-</w:t>
      </w:r>
      <w:r w:rsidRPr="00873FC8">
        <w:rPr>
          <w:rFonts w:ascii="Arial" w:hAnsi="Arial" w:cs="Arial"/>
          <w:color w:val="000000" w:themeColor="text1"/>
          <w:lang w:val="mn-MN"/>
        </w:rPr>
        <w:lastRenderedPageBreak/>
        <w:t>Улиастай, Бургастай-Лаоемяо, Сүмбэр-Рашаан, Хавирга-Ар</w:t>
      </w:r>
      <w:r w:rsidR="00A0603F" w:rsidRPr="00873FC8">
        <w:rPr>
          <w:rFonts w:ascii="Arial" w:hAnsi="Arial" w:cs="Arial"/>
          <w:color w:val="000000" w:themeColor="text1"/>
          <w:lang w:val="mn-MN"/>
        </w:rPr>
        <w:t xml:space="preserve"> </w:t>
      </w:r>
      <w:r w:rsidRPr="00873FC8">
        <w:rPr>
          <w:rFonts w:ascii="Arial" w:hAnsi="Arial" w:cs="Arial"/>
          <w:color w:val="000000" w:themeColor="text1"/>
          <w:lang w:val="mn-MN"/>
        </w:rPr>
        <w:t xml:space="preserve">хашаат авто замын боомтуудыг түр хааж, БНХАУ-аас ирэх Монгол Улсын иргэдийг 2020 оны 2  дугаар сарын 6-ны өдрийг хүртэлх хугацаанд  авто замын  Булган-Такашикэн, Баянхошуу-Өвдөг, төмөр замын Замын-Үүд-Эрээний боомтоор болон агаарын замын Буянт-Ухаа боомтоор, мөн оны 2 дугаар сарын 6-ны өдрөөс 3 дугаар сарын 2-ны өдөр хүртэлх хугацаанд агаарын замын Буянт-Ухаа боомт болон төмөр замын Замын-Үүд-Эрээний боомтоор олон улсын галт тэргээр улсын хил нэвтрүүлсэн энэ хугацаанд </w:t>
      </w:r>
      <w:r w:rsidRPr="00873FC8">
        <w:rPr>
          <w:rFonts w:ascii="Arial" w:hAnsi="Arial" w:cs="Arial"/>
          <w:color w:val="000000" w:themeColor="text1"/>
          <w:lang w:val="mn-MN" w:eastAsia="zh-TW"/>
        </w:rPr>
        <w:t>БНХАУ-аас 2020 оны 1 дүгээр сарын 27-ны өдрөөс 2 дугаар сарын 16-ны өдрийг хүртэл Монгол Улсын хилээр 6606 тээврийн хэрэгсэл, 17108 зорчигч нэвтрүүлсэн бөгөөд коронавирусийн сэжигтэй тохиолдол илрээгүй болно.</w:t>
      </w:r>
    </w:p>
    <w:p w14:paraId="44075ECC" w14:textId="77777777" w:rsidR="000B387E" w:rsidRPr="00873FC8" w:rsidRDefault="000B387E" w:rsidP="009308D3">
      <w:pPr>
        <w:ind w:firstLine="567"/>
        <w:jc w:val="both"/>
        <w:rPr>
          <w:rFonts w:ascii="Arial" w:hAnsi="Arial" w:cs="Arial"/>
          <w:color w:val="000000" w:themeColor="text1"/>
          <w:lang w:val="mn-MN" w:eastAsia="zh-TW"/>
        </w:rPr>
      </w:pPr>
    </w:p>
    <w:p w14:paraId="69CC831C" w14:textId="14CC4CFC"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Монгол Улсын Засгийн газрын 2020 оны 62 дугаар тогтоолоор засаг захиргаа, нутаг дэвсгэрийн нэгж, төрийн болон нутгийн захиргааны байгууллага, хуулийн этгээдийг 2020 оны 2 дугаар сарын 13-ны өдрөөс 3 дугаар сарын 02-ны өдрийг хүртэлх хугацаанд гамшгаас хамгаалах өндөржүүлсэн бэлэн байдлын зэрэгт хэсэгчилсэн байдлаар шилжүүлсэнтэй холбогдуулан Улсын онцгой комиссын даргын 2020 оны 4 дүгээр тушаалаар “Өндөржүүлсэн бэлэн байдлын зэрэгт хэсэгчилсэн байдлаар шилжүүлсэн хугацаанд авч хэрэгжүүлэх арга хэмжээний удирдамж”-ийг батлан аймаг, нийслэл, яам, агентлагуудад хүргүүлсэн.</w:t>
      </w:r>
    </w:p>
    <w:p w14:paraId="65CEC28E" w14:textId="77777777" w:rsidR="000B387E" w:rsidRPr="00873FC8" w:rsidRDefault="000B387E" w:rsidP="009308D3">
      <w:pPr>
        <w:ind w:firstLine="567"/>
        <w:jc w:val="both"/>
        <w:rPr>
          <w:rFonts w:ascii="Arial" w:hAnsi="Arial" w:cs="Arial"/>
          <w:color w:val="000000" w:themeColor="text1"/>
          <w:lang w:val="mn-MN"/>
        </w:rPr>
      </w:pPr>
    </w:p>
    <w:p w14:paraId="480AA551" w14:textId="0ADF96EE"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Монгол Улсын Засгийн газрын 2020 оны 63 дугаар тогтоолоор  Монгол Улс, Бүгд Найрамдах Хятад Ард Улс хоорондын авто зам, төмөр зам болон агаарын замаар нэвтрэх зорчигч тээврийн хөдөлгөөнийг 2020 оны 2 дугаар сарын 15-ны өдрөөс 3 дугаар сарын 2-ны өдрийг хүртэлх х</w:t>
      </w:r>
      <w:r w:rsidR="00E90E30" w:rsidRPr="00873FC8">
        <w:rPr>
          <w:rFonts w:ascii="Arial" w:hAnsi="Arial" w:cs="Arial"/>
          <w:color w:val="000000" w:themeColor="text1"/>
          <w:lang w:val="mn-MN"/>
        </w:rPr>
        <w:t>угацаанд түр зогсоолоо</w:t>
      </w:r>
      <w:r w:rsidRPr="00873FC8">
        <w:rPr>
          <w:rFonts w:ascii="Arial" w:hAnsi="Arial" w:cs="Arial"/>
          <w:color w:val="000000" w:themeColor="text1"/>
          <w:lang w:val="mn-MN"/>
        </w:rPr>
        <w:t>.</w:t>
      </w:r>
    </w:p>
    <w:p w14:paraId="5B74E532" w14:textId="77777777" w:rsidR="000B387E" w:rsidRPr="00873FC8" w:rsidRDefault="000B387E" w:rsidP="009308D3">
      <w:pPr>
        <w:ind w:firstLine="567"/>
        <w:jc w:val="both"/>
        <w:rPr>
          <w:rFonts w:ascii="Arial" w:hAnsi="Arial" w:cs="Arial"/>
          <w:color w:val="000000" w:themeColor="text1"/>
          <w:lang w:val="mn-MN"/>
        </w:rPr>
      </w:pPr>
    </w:p>
    <w:p w14:paraId="2E89A806" w14:textId="71264A41"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БНХАУ-ын Хубэй мужийн зэргэлдээ орших Хунань мужид шувууны томуугийн </w:t>
      </w:r>
      <w:r w:rsidR="00E90E30" w:rsidRPr="00873FC8">
        <w:rPr>
          <w:rFonts w:ascii="Arial" w:hAnsi="Arial" w:cs="Arial"/>
          <w:color w:val="000000" w:themeColor="text1"/>
          <w:lang w:val="mn-MN"/>
        </w:rPr>
        <w:t>H5N1</w:t>
      </w:r>
      <w:r w:rsidRPr="00873FC8">
        <w:rPr>
          <w:rFonts w:ascii="Arial" w:hAnsi="Arial" w:cs="Arial"/>
          <w:color w:val="000000" w:themeColor="text1"/>
          <w:lang w:val="mn-MN"/>
        </w:rPr>
        <w:t xml:space="preserve"> вирусийн халдварын дэгдэлт бүртгэгдсэнтэй холбоотойгоор 3 дугаар сарын 2-ны өдөр хүртэл Монгол Улсын хилээр шувууны мах, өндөг, тэжээл оруулахыг хориглосон.</w:t>
      </w:r>
    </w:p>
    <w:p w14:paraId="71FFC77E" w14:textId="77777777" w:rsidR="000B387E" w:rsidRPr="00873FC8" w:rsidRDefault="000B387E" w:rsidP="009308D3">
      <w:pPr>
        <w:ind w:firstLine="567"/>
        <w:jc w:val="both"/>
        <w:rPr>
          <w:rFonts w:ascii="Arial" w:hAnsi="Arial" w:cs="Arial"/>
          <w:color w:val="000000" w:themeColor="text1"/>
          <w:lang w:val="mn-MN"/>
        </w:rPr>
      </w:pPr>
    </w:p>
    <w:p w14:paraId="7C951A64" w14:textId="6EF8CBCB"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Улсын онцгой комиссын 2020 оны 1 дүгээр сарын 30-ны өдрийн 2 дугаар хуралдаанаар шинэ коронавирусийн халдвараас урьдчилан сэргийлэх талаар Монгол Улсын Засгийн газар, Улсын онцгой комиссоос гаргасан шийдвэрийн хэрэгжилтийг шуурхай зохион байгуулах, мэргэжлийн байгууллагаас авч хэрэгжүүлж буй арга хэмжээг уялдуулан зохицуулах, нэгдсэн удирдлагаар хангах чиг үүрэгтэй Шуурхай ажлын хэсгийг Эрүүл мэндийн сайд Д.Са</w:t>
      </w:r>
      <w:r w:rsidR="00E90E30" w:rsidRPr="00873FC8">
        <w:rPr>
          <w:rFonts w:ascii="Arial" w:hAnsi="Arial" w:cs="Arial"/>
          <w:color w:val="000000" w:themeColor="text1"/>
          <w:lang w:val="mn-MN"/>
        </w:rPr>
        <w:t>рангэрэлээр ахлуулан байгуулаад ажиллуулж байна.</w:t>
      </w:r>
    </w:p>
    <w:p w14:paraId="7F2264A3" w14:textId="77777777" w:rsidR="000B387E" w:rsidRPr="00873FC8" w:rsidRDefault="000B387E" w:rsidP="009308D3">
      <w:pPr>
        <w:ind w:firstLine="567"/>
        <w:jc w:val="both"/>
        <w:rPr>
          <w:rFonts w:ascii="Arial" w:hAnsi="Arial" w:cs="Arial"/>
          <w:color w:val="000000" w:themeColor="text1"/>
          <w:lang w:val="mn-MN"/>
        </w:rPr>
      </w:pPr>
    </w:p>
    <w:p w14:paraId="657BBA39" w14:textId="3CD41068"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Улсын онцгой комиссын даргын 2020 оны 4 дүгээр тушаал, Онцгой байдлын ерөнхий газрын даргын 2020 оны 2 дугаар сарын 13-ны өдрийн А/50 дугаар тушаалаар “Өндөржүүлсэн бэлэн байдлын зэрэгт” шилжүүлж ажлын тусгай горимоор ажиллахыг төв, орон нутгийн онцгой байдлын байгууллагын дарга, захирагч нарт үүрэг болгож, гамшгаас хамгаалах улсын албадын үйл ажиллагааг уялдуулан зохицуулах, шуурхай удирдлагаар хангах, мэдээ мэдээлэл солилцох, чиг үүрэгтэй “Шуурхай штаб”-ыг байгуулан ажиллаж байна.</w:t>
      </w:r>
    </w:p>
    <w:p w14:paraId="56A40408" w14:textId="77777777" w:rsidR="000B387E" w:rsidRPr="00873FC8" w:rsidRDefault="000B387E" w:rsidP="009308D3">
      <w:pPr>
        <w:ind w:firstLine="567"/>
        <w:jc w:val="both"/>
        <w:rPr>
          <w:rFonts w:ascii="Arial" w:hAnsi="Arial" w:cs="Arial"/>
          <w:color w:val="000000" w:themeColor="text1"/>
          <w:lang w:val="mn-MN"/>
        </w:rPr>
      </w:pPr>
    </w:p>
    <w:p w14:paraId="6D3B9340" w14:textId="551BC28E"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БНХАУ-ын Ухань хотод суралцаж амьдардаг Монгол Улсын </w:t>
      </w:r>
      <w:r w:rsidR="00E90E30" w:rsidRPr="00873FC8">
        <w:rPr>
          <w:rFonts w:ascii="Arial" w:hAnsi="Arial" w:cs="Arial"/>
          <w:color w:val="000000" w:themeColor="text1"/>
          <w:lang w:val="mn-MN"/>
        </w:rPr>
        <w:t xml:space="preserve">31 </w:t>
      </w:r>
      <w:r w:rsidRPr="00873FC8">
        <w:rPr>
          <w:rFonts w:ascii="Arial" w:hAnsi="Arial" w:cs="Arial"/>
          <w:color w:val="000000" w:themeColor="text1"/>
          <w:lang w:val="mn-MN"/>
        </w:rPr>
        <w:t>үүнд 1 хүүхэд</w:t>
      </w:r>
      <w:r w:rsidR="00E90E30" w:rsidRPr="00873FC8">
        <w:rPr>
          <w:rFonts w:ascii="Arial" w:hAnsi="Arial" w:cs="Arial"/>
          <w:color w:val="000000" w:themeColor="text1"/>
          <w:lang w:val="mn-MN"/>
        </w:rPr>
        <w:t xml:space="preserve"> байгаа, и</w:t>
      </w:r>
      <w:r w:rsidRPr="00873FC8">
        <w:rPr>
          <w:rFonts w:ascii="Arial" w:hAnsi="Arial" w:cs="Arial"/>
          <w:color w:val="000000" w:themeColor="text1"/>
          <w:lang w:val="mn-MN"/>
        </w:rPr>
        <w:t xml:space="preserve">ргэнийг 2 дугаар сарын 1-ний өдөр “МИАТ” ТӨХК-ийн агаарын хөлгөөр татан гаргаж, Халдварт өвчин судлалын үндэсний төвд 2 дугаар сарын 15-ны өдөр хүртэл 14 хоног тусгаарлан, вирус судлалын шинжилгээг 2 удаа хийхэд коронавирус илрээгүй болно. </w:t>
      </w:r>
    </w:p>
    <w:p w14:paraId="218CF11E" w14:textId="77777777" w:rsidR="000B387E" w:rsidRPr="00873FC8" w:rsidRDefault="000B387E" w:rsidP="009308D3">
      <w:pPr>
        <w:ind w:firstLine="567"/>
        <w:jc w:val="both"/>
        <w:rPr>
          <w:rFonts w:ascii="Arial" w:hAnsi="Arial" w:cs="Arial"/>
          <w:color w:val="000000" w:themeColor="text1"/>
          <w:lang w:val="mn-MN"/>
        </w:rPr>
      </w:pPr>
    </w:p>
    <w:p w14:paraId="370AD0E9" w14:textId="1F57F2D1"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lastRenderedPageBreak/>
        <w:t>БНХАУ-ын Эрээн хотоос Монгол Улсын 104 иргэнийг “Замын-Үүд” боомтоор 2 дугаар сарын 15-ны өдөр татан авч Замын-Үүд сумын 3 зочид буудалд 103 иргэнийг, коронавирусийн сэжигтэй байж болзошгүй 1 иргэнийг тус сумын Нэгдсэн эмнэлэгт тусгаарлан хяналт тавьж байна.</w:t>
      </w:r>
    </w:p>
    <w:p w14:paraId="34FD3949" w14:textId="77777777" w:rsidR="000B387E" w:rsidRPr="00873FC8" w:rsidRDefault="000B387E" w:rsidP="009308D3">
      <w:pPr>
        <w:ind w:firstLine="567"/>
        <w:jc w:val="both"/>
        <w:rPr>
          <w:rFonts w:ascii="Arial" w:hAnsi="Arial" w:cs="Arial"/>
          <w:color w:val="000000" w:themeColor="text1"/>
          <w:lang w:val="mn-MN"/>
        </w:rPr>
      </w:pPr>
    </w:p>
    <w:p w14:paraId="718B79A9" w14:textId="3F4E6DBD"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Улсын онцгой комиссын даргын 2020 оны 2 дугаар тушаалаар томилогдсон шуурхай бүлэг  2020 оны 2 дугаар сарын 6, 7-ны өдрүүдэд Дорноговь аймгийн Замын-Үүд сум дахь “Замын-Үүд”, Өмнөговь аймгийн Ханбогд сум дахь “Гашуун</w:t>
      </w:r>
      <w:r w:rsidR="0007597E" w:rsidRPr="00873FC8">
        <w:rPr>
          <w:rFonts w:ascii="Arial" w:hAnsi="Arial" w:cs="Arial"/>
          <w:color w:val="000000" w:themeColor="text1"/>
          <w:lang w:val="mn-MN"/>
        </w:rPr>
        <w:t xml:space="preserve"> </w:t>
      </w:r>
      <w:r w:rsidRPr="00873FC8">
        <w:rPr>
          <w:rFonts w:ascii="Arial" w:hAnsi="Arial" w:cs="Arial"/>
          <w:color w:val="000000" w:themeColor="text1"/>
          <w:lang w:val="mn-MN"/>
        </w:rPr>
        <w:t>сухайт”, Гурвантэс сум дахь “Шивээ</w:t>
      </w:r>
      <w:r w:rsidR="0007597E" w:rsidRPr="00873FC8">
        <w:rPr>
          <w:rFonts w:ascii="Arial" w:hAnsi="Arial" w:cs="Arial"/>
          <w:color w:val="000000" w:themeColor="text1"/>
          <w:lang w:val="mn-MN"/>
        </w:rPr>
        <w:t xml:space="preserve"> </w:t>
      </w:r>
      <w:r w:rsidRPr="00873FC8">
        <w:rPr>
          <w:rFonts w:ascii="Arial" w:hAnsi="Arial" w:cs="Arial"/>
          <w:color w:val="000000" w:themeColor="text1"/>
          <w:lang w:val="mn-MN"/>
        </w:rPr>
        <w:t>хүрэн”, Улаанбаатар хот дахь      “Буянт-Ухаа” боомтын үйл ажиллагаа, шинэ коронавирусээс урьдчилан сэргийлэх талаар хэрэгжүүлж буй арга хэмжээ, мэргэжлийн байгууллагуудын бэлтгэл, бэлэн байдалтай танилцаж үүрэг чиглэл өгсөн.</w:t>
      </w:r>
    </w:p>
    <w:p w14:paraId="0EC747ED" w14:textId="77777777" w:rsidR="000B387E" w:rsidRPr="00873FC8" w:rsidRDefault="000B387E" w:rsidP="009308D3">
      <w:pPr>
        <w:ind w:firstLine="567"/>
        <w:jc w:val="both"/>
        <w:rPr>
          <w:rFonts w:ascii="Arial" w:hAnsi="Arial" w:cs="Arial"/>
          <w:color w:val="000000" w:themeColor="text1"/>
          <w:lang w:val="mn-MN"/>
        </w:rPr>
      </w:pPr>
    </w:p>
    <w:p w14:paraId="0E1F0892" w14:textId="1DED6D4B"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Өмчийн хэлбэр харгалзахгүй 423 их, дээд сургууль, 48 мэргэжлийн сургалт, үйлдвэрлэлийн төв, 610 ерөнхий боловсролын сургууль, 825 цэцэрлэгийн үйл ажиллагааг 1 дүгээр сарын 27-ны өдрөөс 3 дугаар сарын 2-ны өдрийг хүртэл түр зогсоож, 2 дугаар сарын 3-ны өдрөөс 3 дугаар сарын 2-ны өдрийг дуустал өргөн нэвтрүүлгийн 18 телевизийн сувгаар теле сургалт зохион байгуулж байна.</w:t>
      </w:r>
    </w:p>
    <w:p w14:paraId="20BF5D72" w14:textId="77777777" w:rsidR="00E90E30" w:rsidRPr="00873FC8" w:rsidRDefault="00E90E30" w:rsidP="009308D3">
      <w:pPr>
        <w:ind w:firstLine="567"/>
        <w:jc w:val="both"/>
        <w:rPr>
          <w:rFonts w:ascii="Arial" w:hAnsi="Arial" w:cs="Arial"/>
          <w:color w:val="000000" w:themeColor="text1"/>
          <w:lang w:val="mn-MN"/>
        </w:rPr>
      </w:pPr>
    </w:p>
    <w:p w14:paraId="6870957C" w14:textId="15A63C9B" w:rsidR="00E90E30" w:rsidRPr="00873FC8" w:rsidRDefault="00E90E30"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Өнөөдөр Засгийн газрын хуралдаан бол Монгол Улсын хилийн тухай хуулийн 21.2, 28.2 дугаар зүйлийн гамшгаас хамгаалах тухай хуулийн 11.3.3-т заасныг тус тус үндэслэн </w:t>
      </w:r>
      <w:r w:rsidR="00EA497E" w:rsidRPr="00873FC8">
        <w:rPr>
          <w:rFonts w:ascii="Arial" w:hAnsi="Arial" w:cs="Arial"/>
          <w:color w:val="000000" w:themeColor="text1"/>
          <w:lang w:val="mn-MN"/>
        </w:rPr>
        <w:t>Засгийн газраас БНХАУ-д</w:t>
      </w:r>
      <w:r w:rsidR="0007597E" w:rsidRPr="00873FC8">
        <w:rPr>
          <w:rFonts w:ascii="Arial" w:hAnsi="Arial" w:cs="Arial"/>
          <w:color w:val="000000" w:themeColor="text1"/>
          <w:lang w:val="mn-MN"/>
        </w:rPr>
        <w:t xml:space="preserve"> гарсан шинэ короновирусий</w:t>
      </w:r>
      <w:r w:rsidR="00EA497E" w:rsidRPr="00873FC8">
        <w:rPr>
          <w:rFonts w:ascii="Arial" w:hAnsi="Arial" w:cs="Arial"/>
          <w:color w:val="000000" w:themeColor="text1"/>
          <w:lang w:val="mn-MN"/>
        </w:rPr>
        <w:t xml:space="preserve">н халдварын тархалт буурахгүй байгаатай холбогдуулан халдвараас урьдчилан сэргийлэх, </w:t>
      </w:r>
      <w:r w:rsidR="0007597E" w:rsidRPr="00873FC8">
        <w:rPr>
          <w:rFonts w:ascii="Arial" w:hAnsi="Arial" w:cs="Arial"/>
          <w:color w:val="000000" w:themeColor="text1"/>
          <w:lang w:val="mn-MN"/>
        </w:rPr>
        <w:t>эрсдэлийг</w:t>
      </w:r>
      <w:r w:rsidR="00EA497E" w:rsidRPr="00873FC8">
        <w:rPr>
          <w:rFonts w:ascii="Arial" w:hAnsi="Arial" w:cs="Arial"/>
          <w:color w:val="000000" w:themeColor="text1"/>
          <w:lang w:val="mn-MN"/>
        </w:rPr>
        <w:t xml:space="preserve"> бууруулах зорилгоор Улсын хэмжээнд Засаг захиргаа, нутаг дэвсгэрийн нэгж, төрийн болон нутгийн захиргааны байгууллага хуулийн этгээдийг гамшгаас хамгаалах өндөржүүлсэн бэлэн байдлын зэрэгт хэсэгчилсэн байдлаар шилжүүлсэн шийдвэрийг 2020 оны 3 дугаар сарын 30-ны өдрийг хүртэл хугацаагаар сунгахаар шийдвэрлэлээ. </w:t>
      </w:r>
    </w:p>
    <w:p w14:paraId="579888BA" w14:textId="77777777" w:rsidR="000B387E" w:rsidRPr="00873FC8" w:rsidRDefault="000B387E" w:rsidP="009308D3">
      <w:pPr>
        <w:ind w:firstLine="567"/>
        <w:jc w:val="both"/>
        <w:rPr>
          <w:rFonts w:ascii="Arial" w:hAnsi="Arial" w:cs="Arial"/>
          <w:color w:val="000000" w:themeColor="text1"/>
          <w:lang w:val="mn-MN"/>
        </w:rPr>
      </w:pPr>
    </w:p>
    <w:p w14:paraId="11C2308C" w14:textId="48618FB6"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Олон нийтийг хамарсан урлаг, спортын нэгдсэн арга хэмжээг зохион байгуулахгүй байх, хүүхдийн зуслан, тоглоомын газруудыг ажиллуулахгүй байх, кино үзвэрийн газарт 18 наснаас доош хүүхдийг оруулахгүй байх арга х</w:t>
      </w:r>
      <w:r w:rsidR="00EA497E" w:rsidRPr="00873FC8">
        <w:rPr>
          <w:rFonts w:ascii="Arial" w:hAnsi="Arial" w:cs="Arial"/>
          <w:color w:val="000000" w:themeColor="text1"/>
          <w:lang w:val="mn-MN"/>
        </w:rPr>
        <w:t>эмжээг авч, хяналт тавин ажиллаж байна</w:t>
      </w:r>
      <w:r w:rsidRPr="00873FC8">
        <w:rPr>
          <w:rFonts w:ascii="Arial" w:hAnsi="Arial" w:cs="Arial"/>
          <w:color w:val="000000" w:themeColor="text1"/>
          <w:lang w:val="mn-MN"/>
        </w:rPr>
        <w:t>.</w:t>
      </w:r>
    </w:p>
    <w:p w14:paraId="61CD30B1" w14:textId="77777777" w:rsidR="000B387E" w:rsidRPr="00873FC8" w:rsidRDefault="000B387E" w:rsidP="009308D3">
      <w:pPr>
        <w:ind w:firstLine="567"/>
        <w:jc w:val="both"/>
        <w:rPr>
          <w:rFonts w:ascii="Arial" w:hAnsi="Arial" w:cs="Arial"/>
          <w:color w:val="000000" w:themeColor="text1"/>
          <w:lang w:val="mn-MN"/>
        </w:rPr>
      </w:pPr>
    </w:p>
    <w:p w14:paraId="17D1DB3B" w14:textId="61D30F82"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Олон нийтийн цахим сүлжээгээр шинэ коронавирусийн халдвараас урьдчилан сэргийлэх 9 төрлийн шторк, 4 төрлийн зурагт хуудас, амны хаалт хийх болон хэрэглэх аргачлал, зөвлөмжийг нийт 68 телевиз, үүрэн холбооны Мобиком, Скайтел, Юнител, Жи-Мобайл компаниар дамжуулан 2.5 сая хэрэглэгчид /давхардсан тоогоор/ хүргэлээ.</w:t>
      </w:r>
    </w:p>
    <w:p w14:paraId="68D4339C" w14:textId="77777777" w:rsidR="000B387E" w:rsidRPr="00873FC8" w:rsidRDefault="000B387E" w:rsidP="009308D3">
      <w:pPr>
        <w:ind w:firstLine="567"/>
        <w:jc w:val="both"/>
        <w:rPr>
          <w:rFonts w:ascii="Arial" w:hAnsi="Arial" w:cs="Arial"/>
          <w:color w:val="000000" w:themeColor="text1"/>
          <w:lang w:val="mn-MN"/>
        </w:rPr>
      </w:pPr>
    </w:p>
    <w:p w14:paraId="2FCCC4F5" w14:textId="7906D89F"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Аймаг, нийслэлийн хэмжээнд нийт 570 </w:t>
      </w:r>
      <w:r w:rsidRPr="00873FC8">
        <w:rPr>
          <w:rFonts w:ascii="Arial" w:eastAsia="Times New Roman" w:hAnsi="Arial" w:cs="Arial"/>
          <w:color w:val="000000" w:themeColor="text1"/>
          <w:lang w:val="mn-MN"/>
        </w:rPr>
        <w:t>төрийн болон нутгийн захиргааны байгууллага, хуулийн этгээдийг ажлын тусгай горимд шилжүүлэн,</w:t>
      </w:r>
      <w:r w:rsidRPr="00873FC8">
        <w:rPr>
          <w:rFonts w:ascii="Arial" w:hAnsi="Arial" w:cs="Arial"/>
          <w:color w:val="000000" w:themeColor="text1"/>
          <w:lang w:val="mn-MN"/>
        </w:rPr>
        <w:t xml:space="preserve"> гамшгаас хамгаалах улсын болон орон нутгийн албад, мэргэжлийн ангийн нийт 462 гамшгаас хамгаалах төлөвлөгөөнд тодотгол хийж, тусгай зориулалтын мэргэжлийн ангийн 13840 хүн, 2045 автомашин, техник хэрэгсэл үүрэг гүйцэтгэхэд бэлэн байдалд байна.</w:t>
      </w:r>
    </w:p>
    <w:p w14:paraId="5DACCA50" w14:textId="77777777" w:rsidR="000B387E" w:rsidRPr="00873FC8" w:rsidRDefault="000B387E" w:rsidP="009308D3">
      <w:pPr>
        <w:ind w:firstLine="567"/>
        <w:jc w:val="both"/>
        <w:rPr>
          <w:rFonts w:ascii="Arial" w:hAnsi="Arial" w:cs="Arial"/>
          <w:color w:val="000000" w:themeColor="text1"/>
          <w:lang w:val="mn-MN"/>
        </w:rPr>
      </w:pPr>
    </w:p>
    <w:p w14:paraId="48DA3AB3" w14:textId="16B14945"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Коронавирусийн халдварын сэжиг илэрсэн тохиолдолд нийслэлийн хэмжээнд Халдварт өвчин судлалын үндэсний төвд 200, Цэргийн төв эмнэлэгт 570 ор дэлгэх бэлтгэлийг хангаж, шаардлагатай тохиолдолд “Асралт мед”  эмнэлгийн 100, Онцгой байдлын ерөнхий газрын харьяа Давтан сургалт, сэргээн заслын төвийн 60 орыг нөөцөд байлгаж байна.</w:t>
      </w:r>
    </w:p>
    <w:p w14:paraId="770AC47C" w14:textId="77777777" w:rsidR="000B387E" w:rsidRPr="00873FC8" w:rsidRDefault="000B387E" w:rsidP="009308D3">
      <w:pPr>
        <w:ind w:firstLine="567"/>
        <w:jc w:val="both"/>
        <w:rPr>
          <w:rFonts w:ascii="Arial" w:hAnsi="Arial" w:cs="Arial"/>
          <w:color w:val="000000" w:themeColor="text1"/>
          <w:lang w:val="mn-MN"/>
        </w:rPr>
      </w:pPr>
    </w:p>
    <w:p w14:paraId="7320B29E" w14:textId="1755E9BB" w:rsidR="000B387E" w:rsidRPr="00873FC8" w:rsidRDefault="000B387E" w:rsidP="009308D3">
      <w:pPr>
        <w:ind w:firstLine="567"/>
        <w:jc w:val="both"/>
        <w:rPr>
          <w:rFonts w:ascii="Arial" w:hAnsi="Arial" w:cs="Arial"/>
          <w:color w:val="000000" w:themeColor="text1"/>
          <w:shd w:val="clear" w:color="auto" w:fill="FFFFFF"/>
          <w:lang w:val="mn-MN"/>
        </w:rPr>
      </w:pPr>
      <w:r w:rsidRPr="00873FC8">
        <w:rPr>
          <w:rFonts w:ascii="Arial" w:hAnsi="Arial" w:cs="Arial"/>
          <w:color w:val="000000" w:themeColor="text1"/>
          <w:lang w:val="mn-MN"/>
        </w:rPr>
        <w:t>Ц</w:t>
      </w:r>
      <w:r w:rsidRPr="00873FC8">
        <w:rPr>
          <w:rFonts w:ascii="Arial" w:hAnsi="Arial" w:cs="Arial"/>
          <w:bCs/>
          <w:color w:val="000000" w:themeColor="text1"/>
          <w:lang w:val="mn-MN"/>
        </w:rPr>
        <w:t>агаан сарын баяртай холбогдуулан н</w:t>
      </w:r>
      <w:r w:rsidRPr="00873FC8">
        <w:rPr>
          <w:rFonts w:ascii="Arial" w:hAnsi="Arial" w:cs="Arial"/>
          <w:color w:val="000000" w:themeColor="text1"/>
          <w:lang w:val="mn-MN"/>
        </w:rPr>
        <w:t xml:space="preserve">ийслэлд 312,  аймаг орон нутагт 153, нийт 465 аж, ахуйн нэгж байгууллагын гаргасан </w:t>
      </w:r>
      <w:r w:rsidRPr="00873FC8">
        <w:rPr>
          <w:rFonts w:ascii="Arial" w:hAnsi="Arial" w:cs="Arial"/>
          <w:bCs/>
          <w:color w:val="000000" w:themeColor="text1"/>
          <w:lang w:val="mn-MN"/>
        </w:rPr>
        <w:t xml:space="preserve">үзэсгэлэн худалдаа, зар </w:t>
      </w:r>
      <w:r w:rsidRPr="00873FC8">
        <w:rPr>
          <w:rFonts w:ascii="Arial" w:hAnsi="Arial" w:cs="Arial"/>
          <w:color w:val="000000" w:themeColor="text1"/>
          <w:lang w:val="mn-MN"/>
        </w:rPr>
        <w:t xml:space="preserve">сурталчилгааг тус тус зогсоож, </w:t>
      </w:r>
      <w:r w:rsidRPr="00873FC8">
        <w:rPr>
          <w:rFonts w:ascii="Arial" w:hAnsi="Arial" w:cs="Arial"/>
          <w:color w:val="000000" w:themeColor="text1"/>
          <w:shd w:val="clear" w:color="auto" w:fill="FFFFFF"/>
          <w:lang w:val="mn-MN"/>
        </w:rPr>
        <w:t xml:space="preserve">бараа, үйлчилгээний үнийн </w:t>
      </w:r>
      <w:r w:rsidR="0007597E" w:rsidRPr="00873FC8">
        <w:rPr>
          <w:rFonts w:ascii="Arial" w:hAnsi="Arial" w:cs="Arial"/>
          <w:color w:val="000000" w:themeColor="text1"/>
          <w:shd w:val="clear" w:color="auto" w:fill="FFFFFF"/>
          <w:lang w:val="mn-MN"/>
        </w:rPr>
        <w:t>хөөргөдөл</w:t>
      </w:r>
      <w:r w:rsidRPr="00873FC8">
        <w:rPr>
          <w:rFonts w:ascii="Arial" w:hAnsi="Arial" w:cs="Arial"/>
          <w:color w:val="000000" w:themeColor="text1"/>
          <w:shd w:val="clear" w:color="auto" w:fill="FFFFFF"/>
          <w:lang w:val="mn-MN"/>
        </w:rPr>
        <w:t>, зохиомол хомсдол үүсгэхгүй байх зорилгоор зах, худалдааны төв, хүнсний дэлгүүр, хүнсний үйлдвэр, цех, зоогийн газар нийт 1585 үйлдвэрлэл, үйлчилгээний газарт холбогдох мэргэжлийн байгууллагууд хяналт тавин ажиллаж байна.</w:t>
      </w:r>
    </w:p>
    <w:p w14:paraId="4871550E" w14:textId="77777777" w:rsidR="000B387E" w:rsidRPr="00873FC8" w:rsidRDefault="000B387E" w:rsidP="009308D3">
      <w:pPr>
        <w:ind w:firstLine="567"/>
        <w:jc w:val="both"/>
        <w:rPr>
          <w:rFonts w:ascii="Arial" w:hAnsi="Arial" w:cs="Arial"/>
          <w:color w:val="000000" w:themeColor="text1"/>
          <w:lang w:val="mn-MN"/>
        </w:rPr>
      </w:pPr>
    </w:p>
    <w:p w14:paraId="3ED8C517" w14:textId="0A83889E"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Олон нийтийг хамарсан үйл ажиллагаа явуулсан 6, цагийн хязгаар зөрчсөн 46, цахим тоглоомын газар ажиллуулсан 21, автомат тоглоом ажиллуулсан 2, нийт 75 зөрчлийг илрүүлэн, холбогдох арга хэмжээг авч ажилласан. </w:t>
      </w:r>
    </w:p>
    <w:p w14:paraId="1D0DD661" w14:textId="77777777" w:rsidR="000B387E" w:rsidRPr="00873FC8" w:rsidRDefault="000B387E" w:rsidP="009308D3">
      <w:pPr>
        <w:ind w:firstLine="567"/>
        <w:jc w:val="both"/>
        <w:rPr>
          <w:rFonts w:ascii="Arial" w:hAnsi="Arial" w:cs="Arial"/>
          <w:color w:val="000000" w:themeColor="text1"/>
          <w:lang w:val="mn-MN"/>
        </w:rPr>
      </w:pPr>
    </w:p>
    <w:p w14:paraId="36E6049B" w14:textId="731CD203"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Аймаг, нийслэлийн хэмжээнд үйл ажиллагаа явуулж буй 457 шашны байгууллагуудад олон нийтийг хамарсан шашин номын хурал, цуглаан, зан үйл зохион байгуулахгүй тухай мэдэгдэл хүргүүлсэн.</w:t>
      </w:r>
    </w:p>
    <w:p w14:paraId="314B7F15" w14:textId="77777777" w:rsidR="000B387E" w:rsidRPr="00873FC8" w:rsidRDefault="000B387E" w:rsidP="009308D3">
      <w:pPr>
        <w:ind w:firstLine="567"/>
        <w:jc w:val="both"/>
        <w:rPr>
          <w:rFonts w:ascii="Arial" w:hAnsi="Arial" w:cs="Arial"/>
          <w:color w:val="000000" w:themeColor="text1"/>
          <w:lang w:val="mn-MN"/>
        </w:rPr>
      </w:pPr>
    </w:p>
    <w:p w14:paraId="38571B20" w14:textId="33B1BB45"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Засгийн газрын</w:t>
      </w:r>
      <w:r w:rsidRPr="00873FC8">
        <w:rPr>
          <w:rFonts w:ascii="Arial" w:hAnsi="Arial" w:cs="Arial"/>
          <w:color w:val="000000" w:themeColor="text1"/>
          <w:shd w:val="clear" w:color="auto" w:fill="FFFFFF"/>
          <w:lang w:val="mn-MN"/>
        </w:rPr>
        <w:t xml:space="preserve"> “Амьсгалын замын цочмог халдвар, томуу, томуу төст өвчнөөр өвчилсөн </w:t>
      </w:r>
      <w:r w:rsidRPr="00873FC8">
        <w:rPr>
          <w:rFonts w:ascii="Arial" w:hAnsi="Arial" w:cs="Arial"/>
          <w:color w:val="000000" w:themeColor="text1"/>
          <w:lang w:val="mn-MN"/>
        </w:rPr>
        <w:t>0-5 насны хүүхэдтэй эцэг, эхчүүдэд 5 хоногийн цалинтай чөлөө олгох тухай” шийдвэрийг үндэслэн 91 байгууллагын нийт 287 ажилтан, албан хаагчдад цалинтай чөлөө олгосон байна.</w:t>
      </w:r>
    </w:p>
    <w:p w14:paraId="00B873F2" w14:textId="77777777" w:rsidR="000B387E" w:rsidRPr="00873FC8" w:rsidRDefault="000B387E" w:rsidP="009308D3">
      <w:pPr>
        <w:ind w:firstLine="567"/>
        <w:jc w:val="both"/>
        <w:rPr>
          <w:rFonts w:ascii="Arial" w:hAnsi="Arial" w:cs="Arial"/>
          <w:color w:val="000000" w:themeColor="text1"/>
          <w:lang w:val="mn-MN"/>
        </w:rPr>
      </w:pPr>
    </w:p>
    <w:p w14:paraId="3F44ABCF" w14:textId="6E49DF18" w:rsidR="000B387E" w:rsidRPr="00873FC8" w:rsidRDefault="000B387E"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Халдварт өвчин судлалын үндэсний төвөөс гаргасан стандартын дагуу Батлан хамгаалах яам, Хил хамгаалах ерөнхий газар, Шүүхийн шийдвэр гүйцэтгэх ерөнхий газар, Цагдаагийн ерөнхий газрын оёдлын үйлдвэрүүдэд амны хаалтыг оёулах захиалга өгч 2 дугаар сарын 17-ны өдрийн байдлаар 9000 </w:t>
      </w:r>
      <w:r w:rsidR="0007597E" w:rsidRPr="00873FC8">
        <w:rPr>
          <w:rFonts w:ascii="Arial" w:hAnsi="Arial" w:cs="Arial"/>
          <w:color w:val="000000" w:themeColor="text1"/>
          <w:lang w:val="mn-MN"/>
        </w:rPr>
        <w:t>ширхгийг</w:t>
      </w:r>
      <w:r w:rsidRPr="00873FC8">
        <w:rPr>
          <w:rFonts w:ascii="Arial" w:hAnsi="Arial" w:cs="Arial"/>
          <w:color w:val="000000" w:themeColor="text1"/>
          <w:lang w:val="mn-MN"/>
        </w:rPr>
        <w:t xml:space="preserve"> үйлдвэрлээд байна.</w:t>
      </w:r>
    </w:p>
    <w:p w14:paraId="197E2821" w14:textId="77777777" w:rsidR="00C213C8" w:rsidRPr="00873FC8" w:rsidRDefault="00C213C8" w:rsidP="009308D3">
      <w:pPr>
        <w:ind w:firstLine="567"/>
        <w:jc w:val="both"/>
        <w:rPr>
          <w:rFonts w:ascii="Arial" w:hAnsi="Arial" w:cs="Arial"/>
          <w:color w:val="000000" w:themeColor="text1"/>
          <w:lang w:val="mn-MN"/>
        </w:rPr>
      </w:pPr>
    </w:p>
    <w:p w14:paraId="17D63615" w14:textId="6430A6FD" w:rsidR="00C213C8" w:rsidRPr="00873FC8" w:rsidRDefault="00C213C8"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Өнөөдөр Засгийн газрын хурлаас миний түрүүн хэлсэн энэ өндөржүүлсэн бэлэн байдлын зэрэгт хэсэгчилсэн байдлаар хэрэгжүүлсэн шийдвэрийг 3.30 хүртэл сунгаж байгаа ийм шийдвэрийг гаргаснаас гадна Монгол Улс БНХАУ-ын хилийн агаарын зам, төмө</w:t>
      </w:r>
      <w:r w:rsidR="0007597E" w:rsidRPr="00873FC8">
        <w:rPr>
          <w:rFonts w:ascii="Arial" w:hAnsi="Arial" w:cs="Arial"/>
          <w:color w:val="000000" w:themeColor="text1"/>
          <w:lang w:val="mn-MN"/>
        </w:rPr>
        <w:t>р зам, авто</w:t>
      </w:r>
      <w:r w:rsidRPr="00873FC8">
        <w:rPr>
          <w:rFonts w:ascii="Arial" w:hAnsi="Arial" w:cs="Arial"/>
          <w:color w:val="000000" w:themeColor="text1"/>
          <w:lang w:val="mn-MN"/>
        </w:rPr>
        <w:t xml:space="preserve"> замын боомтоор БНХАУ-ын нутаг руу зорчих Монгол иргэд БНХАУ-аас Монгол Улсад ирэх гадаадын иргэн харьяалалгүй хүнийг Улсын хилээр нэвтрүүлэх хөдөлгөөнийг зогсоох шийдвэрийг бас мөн гаргасан. Түүнчлэн бүх шатны боловсролын байгууллага сургалтын төвийн үйл ажиллагааг зогсоож, Ерөнхий боловсролын болон мэргэжлийн боловсрол, сургалтын байгууллага, их дээд сургууль, коллежийг энэ оны 4, 5 дугаар сарын 7 хоног бүрийн Бямба гарагт сунгаж </w:t>
      </w:r>
      <w:r w:rsidR="0007597E" w:rsidRPr="00873FC8">
        <w:rPr>
          <w:rFonts w:ascii="Arial" w:hAnsi="Arial" w:cs="Arial"/>
          <w:color w:val="000000" w:themeColor="text1"/>
          <w:lang w:val="mn-MN"/>
        </w:rPr>
        <w:t>хичээллүүлэх</w:t>
      </w:r>
      <w:r w:rsidRPr="00873FC8">
        <w:rPr>
          <w:rFonts w:ascii="Arial" w:hAnsi="Arial" w:cs="Arial"/>
          <w:color w:val="000000" w:themeColor="text1"/>
          <w:lang w:val="mn-MN"/>
        </w:rPr>
        <w:t xml:space="preserve"> арга хэмжээ авах шийдвэрийг мөн гаргалаа. </w:t>
      </w:r>
    </w:p>
    <w:p w14:paraId="3019E485" w14:textId="77777777" w:rsidR="00C213C8" w:rsidRPr="00873FC8" w:rsidRDefault="00C213C8" w:rsidP="009308D3">
      <w:pPr>
        <w:ind w:firstLine="567"/>
        <w:jc w:val="both"/>
        <w:rPr>
          <w:rFonts w:ascii="Arial" w:hAnsi="Arial" w:cs="Arial"/>
          <w:color w:val="000000" w:themeColor="text1"/>
          <w:lang w:val="mn-MN"/>
        </w:rPr>
      </w:pPr>
    </w:p>
    <w:p w14:paraId="61D218BE" w14:textId="77777777" w:rsidR="00C213C8" w:rsidRPr="00873FC8" w:rsidRDefault="00C213C8"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Түүнчлэн цэцэрлэг, сургуулийн үйл ажиллагааг түр зогсоох хугацаанд цэцэрлэг, дотуур байрны хүүхдийн хоол үдийн цайны зардлаас хэмнэгдсэн зардлыг хичээл нөхөх зорилгоор багш, ажилтны илүү цагаар ажилласан нэмэгдэл хөлс, нийгмийн даатгалын шимтгэл болон тухайн байгууллагад ариутгал, цэвэрлэгээний материал худалдан авахад шаардагдах зардалд зарцуулахыг Боловсрол, соёл, шинжлэх ухаан, спортын сайд нарт даалгасан байгаа. Засгийн газрын энэ шийдвэр гарсантай холбогдуулан маргааш бас Улсын онцгой комиссын хурлыг 12 цагаас зарлан хуралдуулж зарим тулгамдсан асуудлуудыг дарах шийдвэр гаргахаар бэлтгэлийг хангаад ажиллаж байна. </w:t>
      </w:r>
    </w:p>
    <w:p w14:paraId="6CD0148B" w14:textId="77777777" w:rsidR="00C213C8" w:rsidRPr="00873FC8" w:rsidRDefault="00C213C8" w:rsidP="009308D3">
      <w:pPr>
        <w:ind w:firstLine="567"/>
        <w:jc w:val="both"/>
        <w:rPr>
          <w:rFonts w:ascii="Arial" w:hAnsi="Arial" w:cs="Arial"/>
          <w:color w:val="000000" w:themeColor="text1"/>
          <w:lang w:val="mn-MN"/>
        </w:rPr>
      </w:pPr>
    </w:p>
    <w:p w14:paraId="51D4D662" w14:textId="540C095D" w:rsidR="00C213C8" w:rsidRPr="00873FC8" w:rsidRDefault="00C213C8" w:rsidP="009308D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Баярлалаа. </w:t>
      </w:r>
    </w:p>
    <w:p w14:paraId="2DD81D11" w14:textId="77777777" w:rsidR="00D30FDE" w:rsidRPr="00873FC8" w:rsidRDefault="00D30FDE" w:rsidP="009308D3">
      <w:pPr>
        <w:pStyle w:val="MediumGrid21"/>
        <w:tabs>
          <w:tab w:val="clear" w:pos="720"/>
        </w:tabs>
        <w:suppressAutoHyphens w:val="0"/>
        <w:jc w:val="both"/>
        <w:rPr>
          <w:rFonts w:ascii="Arial" w:hAnsi="Arial" w:cs="Arial"/>
          <w:color w:val="000000" w:themeColor="text1"/>
          <w:sz w:val="24"/>
          <w:szCs w:val="24"/>
          <w:lang w:val="mn-MN"/>
        </w:rPr>
      </w:pPr>
    </w:p>
    <w:p w14:paraId="1EE8E94F" w14:textId="5051F4F1" w:rsidR="009F78C8" w:rsidRPr="00873FC8" w:rsidRDefault="00D30FDE" w:rsidP="009308D3">
      <w:pPr>
        <w:pStyle w:val="MediumGrid21"/>
        <w:tabs>
          <w:tab w:val="clear" w:pos="720"/>
        </w:tabs>
        <w:suppressAutoHyphens w:val="0"/>
        <w:jc w:val="both"/>
        <w:rPr>
          <w:rFonts w:ascii="Arial" w:hAnsi="Arial" w:cs="Arial"/>
          <w:bCs/>
          <w:color w:val="000000" w:themeColor="text1"/>
          <w:sz w:val="24"/>
          <w:szCs w:val="24"/>
          <w:lang w:val="mn-MN"/>
        </w:rPr>
      </w:pPr>
      <w:r w:rsidRPr="00873FC8">
        <w:rPr>
          <w:rFonts w:ascii="Arial" w:hAnsi="Arial" w:cs="Arial"/>
          <w:color w:val="000000" w:themeColor="text1"/>
          <w:sz w:val="24"/>
          <w:szCs w:val="24"/>
          <w:lang w:val="mn-MN"/>
        </w:rPr>
        <w:tab/>
      </w:r>
      <w:r w:rsidR="009F78C8" w:rsidRPr="00873FC8">
        <w:rPr>
          <w:rFonts w:ascii="Arial" w:eastAsia="Times New Roman" w:hAnsi="Arial" w:cs="Arial"/>
          <w:color w:val="000000" w:themeColor="text1"/>
          <w:sz w:val="24"/>
          <w:szCs w:val="24"/>
          <w:lang w:val="mn-MN"/>
        </w:rPr>
        <w:t xml:space="preserve"> </w:t>
      </w:r>
      <w:r w:rsidR="00C213C8" w:rsidRPr="00873FC8">
        <w:rPr>
          <w:rFonts w:ascii="Arial" w:hAnsi="Arial" w:cs="Arial"/>
          <w:b/>
          <w:bCs/>
          <w:color w:val="000000" w:themeColor="text1"/>
          <w:sz w:val="24"/>
          <w:szCs w:val="24"/>
          <w:lang w:val="mn-MN"/>
        </w:rPr>
        <w:t xml:space="preserve">Т.Аюурсайхан: </w:t>
      </w:r>
      <w:r w:rsidR="00C213C8" w:rsidRPr="00873FC8">
        <w:rPr>
          <w:rFonts w:ascii="Arial" w:hAnsi="Arial" w:cs="Arial"/>
          <w:bCs/>
          <w:color w:val="000000" w:themeColor="text1"/>
          <w:sz w:val="24"/>
          <w:szCs w:val="24"/>
          <w:lang w:val="mn-MN"/>
        </w:rPr>
        <w:t xml:space="preserve">Баярлалаа. Эрүүл мэндийн дэд сайд Бямбасүрэн мэдээлэл хийнэ. </w:t>
      </w:r>
    </w:p>
    <w:p w14:paraId="49FB7F5D" w14:textId="77777777" w:rsidR="00C213C8" w:rsidRPr="00873FC8" w:rsidRDefault="00C213C8" w:rsidP="009308D3">
      <w:pPr>
        <w:pStyle w:val="MediumGrid21"/>
        <w:tabs>
          <w:tab w:val="clear" w:pos="720"/>
        </w:tabs>
        <w:suppressAutoHyphens w:val="0"/>
        <w:jc w:val="both"/>
        <w:rPr>
          <w:rFonts w:ascii="Arial" w:hAnsi="Arial" w:cs="Arial"/>
          <w:bCs/>
          <w:color w:val="000000" w:themeColor="text1"/>
          <w:sz w:val="24"/>
          <w:szCs w:val="24"/>
          <w:lang w:val="mn-MN"/>
        </w:rPr>
      </w:pPr>
    </w:p>
    <w:p w14:paraId="3BB5551B" w14:textId="77777777" w:rsidR="00F666FE" w:rsidRPr="00873FC8" w:rsidRDefault="00C213C8" w:rsidP="009308D3">
      <w:pPr>
        <w:spacing w:before="240"/>
        <w:jc w:val="both"/>
        <w:rPr>
          <w:rFonts w:ascii="Arial" w:hAnsi="Arial" w:cs="Arial"/>
          <w:color w:val="000000" w:themeColor="text1"/>
          <w:lang w:val="mn-MN"/>
        </w:rPr>
      </w:pPr>
      <w:r w:rsidRPr="00873FC8">
        <w:rPr>
          <w:rFonts w:ascii="Arial" w:hAnsi="Arial" w:cs="Arial"/>
          <w:b/>
          <w:bCs/>
          <w:color w:val="000000" w:themeColor="text1"/>
          <w:lang w:val="mn-MN"/>
        </w:rPr>
        <w:tab/>
        <w:t>Л.Бямбасүрэн:</w:t>
      </w:r>
      <w:r w:rsidRPr="00873FC8">
        <w:rPr>
          <w:rFonts w:ascii="Arial" w:hAnsi="Arial" w:cs="Arial"/>
          <w:color w:val="000000" w:themeColor="text1"/>
          <w:lang w:val="mn-MN"/>
        </w:rPr>
        <w:t xml:space="preserve"> </w:t>
      </w:r>
      <w:r w:rsidR="00F666FE" w:rsidRPr="00873FC8">
        <w:rPr>
          <w:rFonts w:ascii="Arial" w:hAnsi="Arial" w:cs="Arial"/>
          <w:color w:val="000000" w:themeColor="text1"/>
          <w:lang w:val="mn-MN"/>
        </w:rPr>
        <w:t>Та бүхэнд энэ өдрийн мэнд хүргэе. Эрүүл мэндийн я</w:t>
      </w:r>
      <w:r w:rsidRPr="00873FC8">
        <w:rPr>
          <w:rFonts w:ascii="Arial" w:hAnsi="Arial" w:cs="Arial"/>
          <w:color w:val="000000" w:themeColor="text1"/>
          <w:lang w:val="mn-MN"/>
        </w:rPr>
        <w:t xml:space="preserve">амнаас </w:t>
      </w:r>
      <w:r w:rsidR="00F666FE" w:rsidRPr="00873FC8">
        <w:rPr>
          <w:rFonts w:ascii="Arial" w:hAnsi="Arial" w:cs="Arial"/>
          <w:color w:val="000000" w:themeColor="text1"/>
          <w:lang w:val="mn-MN"/>
        </w:rPr>
        <w:t xml:space="preserve">дэлхийн эрүүл мэндийн байгууллагаас мэдээлэл авмагц  бүх бэлтгэл ажлыг хийж гүйцэтгэж байна. </w:t>
      </w:r>
    </w:p>
    <w:p w14:paraId="72CA97DD" w14:textId="2CCC3A29" w:rsidR="00F666FE" w:rsidRPr="00873FC8" w:rsidRDefault="00F666FE" w:rsidP="009308D3">
      <w:pPr>
        <w:spacing w:before="240"/>
        <w:jc w:val="both"/>
        <w:rPr>
          <w:rFonts w:ascii="Arial" w:hAnsi="Arial" w:cs="Arial"/>
          <w:color w:val="000000" w:themeColor="text1"/>
          <w:lang w:val="mn-MN"/>
        </w:rPr>
      </w:pPr>
      <w:r w:rsidRPr="00873FC8">
        <w:rPr>
          <w:rFonts w:ascii="Arial" w:hAnsi="Arial" w:cs="Arial"/>
          <w:color w:val="000000" w:themeColor="text1"/>
          <w:lang w:val="mn-MN"/>
        </w:rPr>
        <w:tab/>
        <w:t xml:space="preserve">Миний мэдээлэл 4 хэсгээс бүрдэж байгаа. </w:t>
      </w:r>
    </w:p>
    <w:p w14:paraId="6130EBA0" w14:textId="228A4D05" w:rsidR="00F666FE" w:rsidRPr="00873FC8" w:rsidRDefault="00F666FE" w:rsidP="009308D3">
      <w:pPr>
        <w:spacing w:before="240"/>
        <w:jc w:val="both"/>
        <w:rPr>
          <w:rFonts w:ascii="Arial" w:hAnsi="Arial" w:cs="Arial"/>
          <w:color w:val="000000" w:themeColor="text1"/>
          <w:lang w:val="mn-MN"/>
        </w:rPr>
      </w:pPr>
      <w:r w:rsidRPr="00873FC8">
        <w:rPr>
          <w:rFonts w:ascii="Arial" w:hAnsi="Arial" w:cs="Arial"/>
          <w:color w:val="000000" w:themeColor="text1"/>
          <w:lang w:val="mn-MN"/>
        </w:rPr>
        <w:tab/>
        <w:t>Мэдээллээ эхлэхээс өмнө өнөөдр</w:t>
      </w:r>
      <w:r w:rsidR="0007597E" w:rsidRPr="00873FC8">
        <w:rPr>
          <w:rFonts w:ascii="Arial" w:hAnsi="Arial" w:cs="Arial"/>
          <w:color w:val="000000" w:themeColor="text1"/>
          <w:lang w:val="mn-MN"/>
        </w:rPr>
        <w:t>ийн байдлаар Монгол Улсад коронавирусий</w:t>
      </w:r>
      <w:r w:rsidRPr="00873FC8">
        <w:rPr>
          <w:rFonts w:ascii="Arial" w:hAnsi="Arial" w:cs="Arial"/>
          <w:color w:val="000000" w:themeColor="text1"/>
          <w:lang w:val="mn-MN"/>
        </w:rPr>
        <w:t xml:space="preserve">н халдвар ковид-19 бол гараагүй байна. </w:t>
      </w:r>
    </w:p>
    <w:p w14:paraId="31DFF2FD" w14:textId="58237CA0" w:rsidR="00F666FE" w:rsidRPr="00873FC8" w:rsidRDefault="00F666FE" w:rsidP="009308D3">
      <w:pPr>
        <w:spacing w:before="240"/>
        <w:jc w:val="both"/>
        <w:rPr>
          <w:rFonts w:ascii="Arial" w:hAnsi="Arial" w:cs="Arial"/>
          <w:color w:val="000000" w:themeColor="text1"/>
          <w:lang w:val="mn-MN"/>
        </w:rPr>
      </w:pPr>
      <w:r w:rsidRPr="00873FC8">
        <w:rPr>
          <w:rFonts w:ascii="Arial" w:hAnsi="Arial" w:cs="Arial"/>
          <w:color w:val="000000" w:themeColor="text1"/>
          <w:lang w:val="mn-MN"/>
        </w:rPr>
        <w:tab/>
        <w:t xml:space="preserve">Нэгдүгээр хэсэг маань бол бодлогын түвшинд байгаа. Энд Шадар сайд бүх хийж гүйцэтгэсэн ажлыг танилцуулсан учраас би энд товчилъё. Энэ хугацаанд Улсын онцгой комиссын хурал, Засгийн газрын хуралдаан, Монгол Улсын Их Хурлын чуулган, Үндэсний аюулгүй байдлын зөвлөлийн хуралд бүх </w:t>
      </w:r>
      <w:r w:rsidR="0007597E" w:rsidRPr="00873FC8">
        <w:rPr>
          <w:rFonts w:ascii="Arial" w:hAnsi="Arial" w:cs="Arial"/>
          <w:color w:val="000000" w:themeColor="text1"/>
          <w:lang w:val="mn-MN"/>
        </w:rPr>
        <w:t>мэдээллийг</w:t>
      </w:r>
      <w:r w:rsidRPr="00873FC8">
        <w:rPr>
          <w:rFonts w:ascii="Arial" w:hAnsi="Arial" w:cs="Arial"/>
          <w:color w:val="000000" w:themeColor="text1"/>
          <w:lang w:val="mn-MN"/>
        </w:rPr>
        <w:t xml:space="preserve"> бэлтгэж танилцуулж энэ шийдвэрүүдийг гаргахад хамтарч ажиллаа гэдгийг хэлье. </w:t>
      </w:r>
    </w:p>
    <w:p w14:paraId="3DF9CFC1" w14:textId="77777777" w:rsidR="00C213C8" w:rsidRPr="00873FC8" w:rsidRDefault="00C213C8" w:rsidP="009308D3">
      <w:pPr>
        <w:spacing w:before="240"/>
        <w:contextualSpacing/>
        <w:jc w:val="both"/>
        <w:rPr>
          <w:rFonts w:ascii="Arial" w:hAnsi="Arial" w:cs="Arial"/>
          <w:color w:val="000000" w:themeColor="text1"/>
          <w:lang w:val="mn-MN"/>
        </w:rPr>
      </w:pPr>
    </w:p>
    <w:p w14:paraId="7302C1AF" w14:textId="4C52A665" w:rsidR="00F666FE" w:rsidRPr="00873FC8" w:rsidRDefault="00F666FE" w:rsidP="009308D3">
      <w:pPr>
        <w:spacing w:before="240"/>
        <w:contextualSpacing/>
        <w:jc w:val="both"/>
        <w:rPr>
          <w:rFonts w:ascii="Arial" w:hAnsi="Arial" w:cs="Arial"/>
          <w:color w:val="000000" w:themeColor="text1"/>
          <w:lang w:val="mn-MN"/>
        </w:rPr>
      </w:pPr>
      <w:r w:rsidRPr="00873FC8">
        <w:rPr>
          <w:rFonts w:ascii="Arial" w:hAnsi="Arial" w:cs="Arial"/>
          <w:color w:val="000000" w:themeColor="text1"/>
          <w:lang w:val="mn-MN"/>
        </w:rPr>
        <w:tab/>
        <w:t>Эрүүл</w:t>
      </w:r>
      <w:r w:rsidR="0007597E" w:rsidRPr="00873FC8">
        <w:rPr>
          <w:rFonts w:ascii="Arial" w:hAnsi="Arial" w:cs="Arial"/>
          <w:color w:val="000000" w:themeColor="text1"/>
          <w:lang w:val="mn-MN"/>
        </w:rPr>
        <w:t xml:space="preserve"> мэндийн сайдын тушаалаар корона</w:t>
      </w:r>
      <w:r w:rsidRPr="00873FC8">
        <w:rPr>
          <w:rFonts w:ascii="Arial" w:hAnsi="Arial" w:cs="Arial"/>
          <w:color w:val="000000" w:themeColor="text1"/>
          <w:lang w:val="mn-MN"/>
        </w:rPr>
        <w:t xml:space="preserve">вируст халдвараас урьдчилан сэргийлэх хариу арга хэмжээ авах бэлэн байдлыг хангах ажлын хэсгийг байгуулсан. Ингээд эмнэлгийн бэлэн байдлыг хангах үйл ажиллагааны төлөвлөгөөг батлан хэрэгжүүлж ажиллаж байна. Монгол Улсын Шадар сайдын 2017 оны 8 дугаар тушаалаар батлагдсан болзошгүй гамшиг нийгмийн эрүүл мэндийн ноцтой байдлын үеийн салбар хоорондын мэдээлэл солилцох, хариу арга хэмжээг шуурхай зохион байгуулах журмын дагуу энэ нийгмийн эрүүл мэндийн ноцтой байдалд </w:t>
      </w:r>
      <w:r w:rsidR="0007597E" w:rsidRPr="00873FC8">
        <w:rPr>
          <w:rFonts w:ascii="Arial" w:hAnsi="Arial" w:cs="Arial"/>
          <w:color w:val="000000" w:themeColor="text1"/>
          <w:lang w:val="mn-MN"/>
        </w:rPr>
        <w:t>эрсдэлийн</w:t>
      </w:r>
      <w:r w:rsidRPr="00873FC8">
        <w:rPr>
          <w:rFonts w:ascii="Arial" w:hAnsi="Arial" w:cs="Arial"/>
          <w:color w:val="000000" w:themeColor="text1"/>
          <w:lang w:val="mn-MN"/>
        </w:rPr>
        <w:t xml:space="preserve"> үнэлгээг 4 удаа хийсэн байгаа. 4 дэх удаагийн үнэлгээгээр манай улс энэ халдвар зөөвөрлөгдөн орж ирэх эрсдэл маш өндөр гэсэн ийм үнэлгээ</w:t>
      </w:r>
      <w:r w:rsidR="0007597E" w:rsidRPr="00873FC8">
        <w:rPr>
          <w:rFonts w:ascii="Arial" w:hAnsi="Arial" w:cs="Arial"/>
          <w:color w:val="000000" w:themeColor="text1"/>
          <w:lang w:val="mn-MN"/>
        </w:rPr>
        <w:t xml:space="preserve"> бол гарсан. Шинэ коронавирусийн болзошгүй эр</w:t>
      </w:r>
      <w:r w:rsidRPr="00873FC8">
        <w:rPr>
          <w:rFonts w:ascii="Arial" w:hAnsi="Arial" w:cs="Arial"/>
          <w:color w:val="000000" w:themeColor="text1"/>
          <w:lang w:val="mn-MN"/>
        </w:rPr>
        <w:t>с</w:t>
      </w:r>
      <w:r w:rsidR="0007597E" w:rsidRPr="00873FC8">
        <w:rPr>
          <w:rFonts w:ascii="Arial" w:hAnsi="Arial" w:cs="Arial"/>
          <w:color w:val="000000" w:themeColor="text1"/>
          <w:lang w:val="mn-MN"/>
        </w:rPr>
        <w:t>дэ</w:t>
      </w:r>
      <w:r w:rsidRPr="00873FC8">
        <w:rPr>
          <w:rFonts w:ascii="Arial" w:hAnsi="Arial" w:cs="Arial"/>
          <w:color w:val="000000" w:themeColor="text1"/>
          <w:lang w:val="mn-MN"/>
        </w:rPr>
        <w:t xml:space="preserve">лийг тооцож гаргасан. Ингээд шаардлагатай тохиолдолд эмнэлэг дэлгэн ажиллах зардлын тооцооллыг гаргаж Улсын онцгой комисст танилцууллаа. Дэлхийн эрүүл мэндийн байгууллагатай хамтран НҮБ-ын төрөлжсөн байгууллагуудын эрүүл мэндийн багийн хурлыг 3 удаа зохион байгуулсан. </w:t>
      </w:r>
    </w:p>
    <w:p w14:paraId="1DD4D57F" w14:textId="77777777" w:rsidR="00F666FE" w:rsidRPr="00873FC8" w:rsidRDefault="00F666FE" w:rsidP="009308D3">
      <w:pPr>
        <w:spacing w:before="240"/>
        <w:contextualSpacing/>
        <w:jc w:val="both"/>
        <w:rPr>
          <w:rFonts w:ascii="Arial" w:hAnsi="Arial" w:cs="Arial"/>
          <w:color w:val="000000" w:themeColor="text1"/>
          <w:lang w:val="mn-MN"/>
        </w:rPr>
      </w:pPr>
    </w:p>
    <w:p w14:paraId="2807BF95" w14:textId="2D1A0D4B" w:rsidR="00C213C8" w:rsidRPr="00873FC8" w:rsidRDefault="00F666FE" w:rsidP="009308D3">
      <w:pPr>
        <w:spacing w:before="240"/>
        <w:ind w:firstLine="360"/>
        <w:contextualSpacing/>
        <w:jc w:val="both"/>
        <w:rPr>
          <w:rFonts w:ascii="Arial" w:hAnsi="Arial" w:cs="Arial"/>
          <w:color w:val="000000" w:themeColor="text1"/>
          <w:lang w:val="mn-MN"/>
        </w:rPr>
      </w:pPr>
      <w:r w:rsidRPr="00873FC8">
        <w:rPr>
          <w:rFonts w:ascii="Arial" w:hAnsi="Arial" w:cs="Arial"/>
          <w:color w:val="000000" w:themeColor="text1"/>
          <w:lang w:val="mn-MN"/>
        </w:rPr>
        <w:t xml:space="preserve">Энэ хуралд Монгол Улсад суугаа </w:t>
      </w:r>
      <w:r w:rsidR="00C213C8" w:rsidRPr="00873FC8">
        <w:rPr>
          <w:rFonts w:ascii="Arial" w:hAnsi="Arial" w:cs="Arial"/>
          <w:color w:val="000000" w:themeColor="text1"/>
          <w:lang w:val="mn-MN"/>
        </w:rPr>
        <w:t xml:space="preserve">Элчин сайдын яамд, НҮБ-ын төрөлжсөн байгууллагууд, </w:t>
      </w:r>
      <w:r w:rsidRPr="00873FC8">
        <w:rPr>
          <w:rFonts w:ascii="Arial" w:hAnsi="Arial" w:cs="Arial"/>
          <w:color w:val="000000" w:themeColor="text1"/>
          <w:lang w:val="mn-MN"/>
        </w:rPr>
        <w:t xml:space="preserve">олон улсын </w:t>
      </w:r>
      <w:r w:rsidR="0007597E" w:rsidRPr="00873FC8">
        <w:rPr>
          <w:rFonts w:ascii="Arial" w:hAnsi="Arial" w:cs="Arial"/>
          <w:color w:val="000000" w:themeColor="text1"/>
          <w:lang w:val="mn-MN"/>
        </w:rPr>
        <w:t>байгууллагууд</w:t>
      </w:r>
      <w:r w:rsidR="00C213C8" w:rsidRPr="00873FC8">
        <w:rPr>
          <w:rFonts w:ascii="Arial" w:hAnsi="Arial" w:cs="Arial"/>
          <w:color w:val="000000" w:themeColor="text1"/>
          <w:lang w:val="mn-MN"/>
        </w:rPr>
        <w:t xml:space="preserve">, дипломат төлөөлөгчдийн газрын төлөөллүүдийг урьж оролцуулан, нөхцөл байдлыг танилцуулж, шаардлагатай </w:t>
      </w:r>
      <w:r w:rsidR="0007597E" w:rsidRPr="00873FC8">
        <w:rPr>
          <w:rFonts w:ascii="Arial" w:hAnsi="Arial" w:cs="Arial"/>
          <w:color w:val="000000" w:themeColor="text1"/>
          <w:lang w:val="mn-MN"/>
        </w:rPr>
        <w:t>санхүүжилтийг</w:t>
      </w:r>
      <w:r w:rsidR="00C213C8" w:rsidRPr="00873FC8">
        <w:rPr>
          <w:rFonts w:ascii="Arial" w:hAnsi="Arial" w:cs="Arial"/>
          <w:color w:val="000000" w:themeColor="text1"/>
          <w:lang w:val="mn-MN"/>
        </w:rPr>
        <w:t xml:space="preserve"> бүрдүүлэх ажлыг зохион байгуулж байна. </w:t>
      </w:r>
    </w:p>
    <w:p w14:paraId="55101F2A" w14:textId="4A0D049C" w:rsidR="00C213C8" w:rsidRPr="00873FC8" w:rsidRDefault="00C213C8" w:rsidP="009308D3">
      <w:pPr>
        <w:spacing w:before="240"/>
        <w:ind w:firstLine="360"/>
        <w:jc w:val="both"/>
        <w:rPr>
          <w:rFonts w:ascii="Arial" w:hAnsi="Arial" w:cs="Arial"/>
          <w:color w:val="000000" w:themeColor="text1"/>
          <w:lang w:val="mn-MN"/>
        </w:rPr>
      </w:pPr>
      <w:r w:rsidRPr="00873FC8">
        <w:rPr>
          <w:rFonts w:ascii="Arial" w:hAnsi="Arial" w:cs="Arial"/>
          <w:color w:val="000000" w:themeColor="text1"/>
          <w:lang w:val="mn-MN"/>
        </w:rPr>
        <w:t xml:space="preserve">Эрүүл мэндийн сайдын 2020 оны 02 дугаар сарын 13-ны өдрийн 93 дугаар тушаалаар Эрүүл мэндийн бүх шатны байгууллагууд өндөржүүлэн бэлэн байдалд шилжин </w:t>
      </w:r>
      <w:r w:rsidR="00F666FE" w:rsidRPr="00873FC8">
        <w:rPr>
          <w:rFonts w:ascii="Arial" w:hAnsi="Arial" w:cs="Arial"/>
          <w:color w:val="000000" w:themeColor="text1"/>
          <w:lang w:val="mn-MN"/>
        </w:rPr>
        <w:t>ажиллаж байна</w:t>
      </w:r>
      <w:r w:rsidRPr="00873FC8">
        <w:rPr>
          <w:rFonts w:ascii="Arial" w:hAnsi="Arial" w:cs="Arial"/>
          <w:color w:val="000000" w:themeColor="text1"/>
          <w:lang w:val="mn-MN"/>
        </w:rPr>
        <w:t xml:space="preserve">. </w:t>
      </w:r>
    </w:p>
    <w:p w14:paraId="1AA3D208" w14:textId="77777777" w:rsidR="00C213C8" w:rsidRPr="00873FC8" w:rsidRDefault="00C213C8" w:rsidP="009308D3">
      <w:pPr>
        <w:spacing w:before="240"/>
        <w:ind w:firstLine="360"/>
        <w:jc w:val="both"/>
        <w:rPr>
          <w:rFonts w:ascii="Arial" w:hAnsi="Arial" w:cs="Arial"/>
          <w:color w:val="000000" w:themeColor="text1"/>
          <w:lang w:val="mn-MN"/>
        </w:rPr>
      </w:pPr>
      <w:r w:rsidRPr="00873FC8">
        <w:rPr>
          <w:rFonts w:ascii="Arial" w:hAnsi="Arial" w:cs="Arial"/>
          <w:color w:val="000000" w:themeColor="text1"/>
          <w:lang w:val="mn-MN"/>
        </w:rPr>
        <w:t xml:space="preserve">Эрүүл мэндийн сайдын зөвлөлийн хуралд асуудлыг танилцуулж, авч хэрэгжүүлж байгаа үйл ажиллагааны чиглэлийг нэгтгэсэн. </w:t>
      </w:r>
    </w:p>
    <w:p w14:paraId="687F9815" w14:textId="77777777" w:rsidR="00966753" w:rsidRPr="00873FC8" w:rsidRDefault="00966753" w:rsidP="009308D3">
      <w:pPr>
        <w:rPr>
          <w:rFonts w:ascii="Arial" w:eastAsiaTheme="minorEastAsia" w:hAnsi="Arial" w:cs="Arial"/>
          <w:color w:val="000000" w:themeColor="text1"/>
          <w:lang w:val="mn-MN" w:eastAsia="zh-CN"/>
        </w:rPr>
      </w:pPr>
    </w:p>
    <w:p w14:paraId="44DA4749" w14:textId="4A9DDBEC" w:rsidR="00C213C8" w:rsidRPr="00873FC8" w:rsidRDefault="00F666FE" w:rsidP="009308D3">
      <w:pPr>
        <w:ind w:firstLine="360"/>
        <w:rPr>
          <w:rFonts w:ascii="Arial" w:hAnsi="Arial" w:cs="Arial"/>
          <w:color w:val="000000" w:themeColor="text1"/>
          <w:lang w:val="mn-MN"/>
        </w:rPr>
      </w:pPr>
      <w:r w:rsidRPr="00873FC8">
        <w:rPr>
          <w:rFonts w:ascii="Arial" w:hAnsi="Arial" w:cs="Arial"/>
          <w:color w:val="000000" w:themeColor="text1"/>
          <w:lang w:val="mn-MN"/>
        </w:rPr>
        <w:t>Хоёр дахь хэсэг маань э</w:t>
      </w:r>
      <w:r w:rsidR="00C213C8" w:rsidRPr="00873FC8">
        <w:rPr>
          <w:rFonts w:ascii="Arial" w:hAnsi="Arial" w:cs="Arial"/>
          <w:color w:val="000000" w:themeColor="text1"/>
          <w:lang w:val="mn-MN"/>
        </w:rPr>
        <w:t>мнэлгийн тусламж, үйлчилгээний бэлэн байдлыг хангах чиглэлд:</w:t>
      </w:r>
    </w:p>
    <w:p w14:paraId="7FC188C5" w14:textId="77777777" w:rsidR="00966753" w:rsidRPr="00873FC8" w:rsidRDefault="00966753" w:rsidP="009308D3">
      <w:pPr>
        <w:spacing w:before="240"/>
        <w:jc w:val="both"/>
        <w:rPr>
          <w:rFonts w:ascii="Arial" w:hAnsi="Arial" w:cs="Arial"/>
          <w:color w:val="000000" w:themeColor="text1"/>
          <w:lang w:val="mn-MN"/>
        </w:rPr>
      </w:pPr>
      <w:r w:rsidRPr="00873FC8">
        <w:rPr>
          <w:rFonts w:ascii="Arial" w:hAnsi="Arial" w:cs="Arial"/>
          <w:color w:val="000000" w:themeColor="text1"/>
          <w:lang w:val="mn-MN"/>
        </w:rPr>
        <w:tab/>
        <w:t xml:space="preserve">Эрүүл мэндийн яамнаас Эрүүл мэндийн сайдын албан даалгавар гарсан. </w:t>
      </w:r>
    </w:p>
    <w:p w14:paraId="08C5D56B" w14:textId="4658D09C" w:rsidR="00C213C8" w:rsidRPr="00873FC8" w:rsidRDefault="00C213C8" w:rsidP="009308D3">
      <w:pPr>
        <w:spacing w:before="240"/>
        <w:jc w:val="both"/>
        <w:rPr>
          <w:rFonts w:ascii="Arial" w:hAnsi="Arial" w:cs="Arial"/>
          <w:color w:val="000000" w:themeColor="text1"/>
          <w:lang w:val="mn-MN"/>
        </w:rPr>
      </w:pPr>
      <w:r w:rsidRPr="00873FC8">
        <w:rPr>
          <w:rFonts w:ascii="Arial" w:hAnsi="Arial" w:cs="Arial"/>
          <w:color w:val="000000" w:themeColor="text1"/>
          <w:lang w:val="mn-MN"/>
        </w:rPr>
        <w:t xml:space="preserve"> </w:t>
      </w:r>
      <w:r w:rsidR="00966753" w:rsidRPr="00873FC8">
        <w:rPr>
          <w:rFonts w:ascii="Arial" w:hAnsi="Arial" w:cs="Arial"/>
          <w:color w:val="000000" w:themeColor="text1"/>
          <w:lang w:val="mn-MN"/>
        </w:rPr>
        <w:tab/>
        <w:t>Энэ нь</w:t>
      </w:r>
      <w:r w:rsidR="00DC6E7D" w:rsidRPr="00873FC8">
        <w:rPr>
          <w:rFonts w:ascii="Arial" w:hAnsi="Arial" w:cs="Arial"/>
          <w:color w:val="000000" w:themeColor="text1"/>
          <w:lang w:val="mn-MN"/>
        </w:rPr>
        <w:t xml:space="preserve"> </w:t>
      </w:r>
      <w:r w:rsidRPr="00873FC8">
        <w:rPr>
          <w:rFonts w:ascii="Arial" w:hAnsi="Arial" w:cs="Arial"/>
          <w:color w:val="000000" w:themeColor="text1"/>
          <w:lang w:val="mn-MN"/>
        </w:rPr>
        <w:t xml:space="preserve">эрүүл мэндийн байгууллагуудад бэлэн байдлыг ханган ажиллаж, хэрэгжилтийг газар дээр нь хянаж, зөвлөмжийг өгч ажиллаж байна. </w:t>
      </w:r>
    </w:p>
    <w:p w14:paraId="4B4A323C" w14:textId="53F71674" w:rsidR="00966753" w:rsidRPr="00873FC8" w:rsidRDefault="00966753" w:rsidP="00DC6E7D">
      <w:pPr>
        <w:tabs>
          <w:tab w:val="left" w:pos="567"/>
        </w:tabs>
        <w:spacing w:before="240"/>
        <w:jc w:val="both"/>
        <w:rPr>
          <w:rFonts w:ascii="Arial" w:hAnsi="Arial" w:cs="Arial"/>
          <w:color w:val="000000" w:themeColor="text1"/>
          <w:lang w:val="mn-MN"/>
        </w:rPr>
      </w:pPr>
      <w:r w:rsidRPr="00873FC8">
        <w:rPr>
          <w:rFonts w:ascii="Arial" w:hAnsi="Arial" w:cs="Arial"/>
          <w:color w:val="000000" w:themeColor="text1"/>
          <w:lang w:val="mn-MN"/>
        </w:rPr>
        <w:lastRenderedPageBreak/>
        <w:tab/>
        <w:t>Мөн дэлхийн эрүүл</w:t>
      </w:r>
      <w:r w:rsidR="0007597E" w:rsidRPr="00873FC8">
        <w:rPr>
          <w:rFonts w:ascii="Arial" w:hAnsi="Arial" w:cs="Arial"/>
          <w:color w:val="000000" w:themeColor="text1"/>
          <w:lang w:val="mn-MN"/>
        </w:rPr>
        <w:t xml:space="preserve"> мэндийн байгууллагаас коронавирусий</w:t>
      </w:r>
      <w:r w:rsidRPr="00873FC8">
        <w:rPr>
          <w:rFonts w:ascii="Arial" w:hAnsi="Arial" w:cs="Arial"/>
          <w:color w:val="000000" w:themeColor="text1"/>
          <w:lang w:val="mn-MN"/>
        </w:rPr>
        <w:t>н халдварын талаарх анхны мэдээллийг авмагц дэлхийн эрүүл мэндийн байгууллаг</w:t>
      </w:r>
      <w:r w:rsidR="0007597E" w:rsidRPr="00873FC8">
        <w:rPr>
          <w:rFonts w:ascii="Arial" w:hAnsi="Arial" w:cs="Arial"/>
          <w:color w:val="000000" w:themeColor="text1"/>
          <w:lang w:val="mn-MN"/>
        </w:rPr>
        <w:t>ын зөвлөмжийн дагуу коронавирусий</w:t>
      </w:r>
      <w:r w:rsidRPr="00873FC8">
        <w:rPr>
          <w:rFonts w:ascii="Arial" w:hAnsi="Arial" w:cs="Arial"/>
          <w:color w:val="000000" w:themeColor="text1"/>
          <w:lang w:val="mn-MN"/>
        </w:rPr>
        <w:t>н оношилгоо эмчилгээний зааврыг 5 дахь удаагаа нягтлан боловсруулж эрүүл мэндийн байгууллагуудад хүргүүлэн ажилласан. Энэ заавруудыг боловсруулахдаа бид БНХАУ, БНСУ, ОХУ-ын хэр</w:t>
      </w:r>
      <w:r w:rsidR="0007597E" w:rsidRPr="00873FC8">
        <w:rPr>
          <w:rFonts w:ascii="Arial" w:hAnsi="Arial" w:cs="Arial"/>
          <w:color w:val="000000" w:themeColor="text1"/>
          <w:lang w:val="mn-MN"/>
        </w:rPr>
        <w:t>эглэж байгаа заавар удирдамжууды</w:t>
      </w:r>
      <w:r w:rsidRPr="00873FC8">
        <w:rPr>
          <w:rFonts w:ascii="Arial" w:hAnsi="Arial" w:cs="Arial"/>
          <w:color w:val="000000" w:themeColor="text1"/>
          <w:lang w:val="mn-MN"/>
        </w:rPr>
        <w:t xml:space="preserve">г орчуулан ашиглаж байна. </w:t>
      </w:r>
    </w:p>
    <w:p w14:paraId="16ED7B27" w14:textId="5847D899" w:rsidR="00C213C8" w:rsidRPr="00873FC8" w:rsidRDefault="00DC6E7D" w:rsidP="00DC6E7D">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  </w:t>
      </w:r>
      <w:r w:rsidR="00C213C8" w:rsidRPr="00873FC8">
        <w:rPr>
          <w:rFonts w:ascii="Arial" w:hAnsi="Arial" w:cs="Arial"/>
          <w:color w:val="000000" w:themeColor="text1"/>
          <w:lang w:val="mn-MN"/>
        </w:rPr>
        <w:t>Коронавируст халдварын тохиолдол бүртгэгдвэл э</w:t>
      </w:r>
      <w:r w:rsidR="00966753" w:rsidRPr="00873FC8">
        <w:rPr>
          <w:rFonts w:ascii="Arial" w:hAnsi="Arial" w:cs="Arial"/>
          <w:color w:val="000000" w:themeColor="text1"/>
          <w:lang w:val="mn-MN"/>
        </w:rPr>
        <w:t>рүүл мэндийн байгууллагууд өрхийн эрүүл мэндийн төв</w:t>
      </w:r>
      <w:r w:rsidR="00C213C8" w:rsidRPr="00873FC8">
        <w:rPr>
          <w:rFonts w:ascii="Arial" w:hAnsi="Arial" w:cs="Arial"/>
          <w:color w:val="000000" w:themeColor="text1"/>
          <w:lang w:val="mn-MN"/>
        </w:rPr>
        <w:t>, С</w:t>
      </w:r>
      <w:r w:rsidR="00966753" w:rsidRPr="00873FC8">
        <w:rPr>
          <w:rFonts w:ascii="Arial" w:hAnsi="Arial" w:cs="Arial"/>
          <w:color w:val="000000" w:themeColor="text1"/>
          <w:lang w:val="mn-MN"/>
        </w:rPr>
        <w:t>умын эрүүл мэндийн төв</w:t>
      </w:r>
      <w:r w:rsidR="00C213C8" w:rsidRPr="00873FC8">
        <w:rPr>
          <w:rFonts w:ascii="Arial" w:hAnsi="Arial" w:cs="Arial"/>
          <w:color w:val="000000" w:themeColor="text1"/>
          <w:lang w:val="mn-MN"/>
        </w:rPr>
        <w:t xml:space="preserve">, аймаг дүүргийн нэгдсэн эмнэлэг, лавлагаа төв, </w:t>
      </w:r>
      <w:r w:rsidR="00966753" w:rsidRPr="00873FC8">
        <w:rPr>
          <w:rFonts w:ascii="Arial" w:hAnsi="Arial" w:cs="Arial"/>
          <w:color w:val="000000" w:themeColor="text1"/>
          <w:lang w:val="mn-MN"/>
        </w:rPr>
        <w:t>Халдварт өвчин судлалын үндэсний төв</w:t>
      </w:r>
      <w:r w:rsidR="00C213C8" w:rsidRPr="00873FC8">
        <w:rPr>
          <w:rFonts w:ascii="Arial" w:hAnsi="Arial" w:cs="Arial"/>
          <w:color w:val="000000" w:themeColor="text1"/>
          <w:lang w:val="mn-MN"/>
        </w:rPr>
        <w:t xml:space="preserve"> хэрхэн ажиллах үйл ажиллагааны зураглалыг боловсруулан, Эрүүл мэндийн сайдын тушаалаар батлан, аймаг, нийслэлийн түвшинд нөөцийг бүрдүүлж бэлэн байдлыг хангаж ажиллаж байна. </w:t>
      </w:r>
    </w:p>
    <w:p w14:paraId="7EE16250" w14:textId="278581E9" w:rsidR="00966753" w:rsidRPr="00873FC8" w:rsidRDefault="00966753" w:rsidP="00DC6E7D">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Энийг бид нар гаргахдаа1 тохиолдол, 10 тохиолдол, 100 тохиолдол бүрд энд бүртгэгдвэл энд хэрхэн ажиллах вэ гэсэн зураглалаа гаргасан. </w:t>
      </w:r>
    </w:p>
    <w:p w14:paraId="47D5A262" w14:textId="1028A879" w:rsidR="00966753" w:rsidRPr="00873FC8" w:rsidRDefault="00966753"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Халдварын </w:t>
      </w:r>
      <w:r w:rsidR="0007597E" w:rsidRPr="00873FC8">
        <w:rPr>
          <w:rFonts w:ascii="Arial" w:hAnsi="Arial" w:cs="Arial"/>
          <w:color w:val="000000" w:themeColor="text1"/>
          <w:lang w:val="mn-MN"/>
        </w:rPr>
        <w:t>тандалтын судалгаанд үндэслэн э</w:t>
      </w:r>
      <w:r w:rsidRPr="00873FC8">
        <w:rPr>
          <w:rFonts w:ascii="Arial" w:hAnsi="Arial" w:cs="Arial"/>
          <w:color w:val="000000" w:themeColor="text1"/>
          <w:lang w:val="mn-MN"/>
        </w:rPr>
        <w:t xml:space="preserve">мнэлгийг дэлгэн ажиллуулах бэлтгэлийг хангалаа. Энэ дээр сая Шадар сайд хэлсэн. </w:t>
      </w:r>
    </w:p>
    <w:p w14:paraId="726F1626" w14:textId="77777777" w:rsidR="00966753" w:rsidRPr="00873FC8" w:rsidRDefault="00966753"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Халдварт өвчин судлалын үндэсний төв дээр</w:t>
      </w:r>
      <w:r w:rsidR="00C213C8" w:rsidRPr="00873FC8">
        <w:rPr>
          <w:rFonts w:ascii="Arial" w:hAnsi="Arial" w:cs="Arial"/>
          <w:color w:val="000000" w:themeColor="text1"/>
          <w:lang w:val="mn-MN"/>
        </w:rPr>
        <w:t xml:space="preserve"> 200 ор</w:t>
      </w:r>
      <w:r w:rsidRPr="00873FC8">
        <w:rPr>
          <w:rFonts w:ascii="Arial" w:hAnsi="Arial" w:cs="Arial"/>
          <w:color w:val="000000" w:themeColor="text1"/>
          <w:lang w:val="mn-MN"/>
        </w:rPr>
        <w:t>, Улсын 2 дугаар төв эмнэлэг дээр</w:t>
      </w:r>
      <w:r w:rsidR="00C213C8" w:rsidRPr="00873FC8">
        <w:rPr>
          <w:rFonts w:ascii="Arial" w:hAnsi="Arial" w:cs="Arial"/>
          <w:color w:val="000000" w:themeColor="text1"/>
          <w:lang w:val="mn-MN"/>
        </w:rPr>
        <w:t xml:space="preserve"> 250 ор</w:t>
      </w:r>
      <w:r w:rsidRPr="00873FC8">
        <w:rPr>
          <w:rFonts w:ascii="Arial" w:hAnsi="Arial" w:cs="Arial"/>
          <w:color w:val="000000" w:themeColor="text1"/>
          <w:lang w:val="mn-MN"/>
        </w:rPr>
        <w:t xml:space="preserve">, </w:t>
      </w:r>
      <w:r w:rsidR="00C213C8" w:rsidRPr="00873FC8">
        <w:rPr>
          <w:rFonts w:ascii="Arial" w:hAnsi="Arial" w:cs="Arial"/>
          <w:color w:val="000000" w:themeColor="text1"/>
          <w:lang w:val="mn-MN"/>
        </w:rPr>
        <w:t>Цэргийн төв эмнэлэг 570 ор</w:t>
      </w:r>
      <w:r w:rsidRPr="00873FC8">
        <w:rPr>
          <w:rFonts w:ascii="Arial" w:hAnsi="Arial" w:cs="Arial"/>
          <w:color w:val="000000" w:themeColor="text1"/>
          <w:lang w:val="mn-MN"/>
        </w:rPr>
        <w:t xml:space="preserve">, </w:t>
      </w:r>
      <w:r w:rsidR="00C213C8" w:rsidRPr="00873FC8">
        <w:rPr>
          <w:rFonts w:ascii="Arial" w:hAnsi="Arial" w:cs="Arial"/>
          <w:color w:val="000000" w:themeColor="text1"/>
          <w:lang w:val="mn-MN"/>
        </w:rPr>
        <w:t>Асралт Мед ХХК 100 ор</w:t>
      </w:r>
      <w:r w:rsidRPr="00873FC8">
        <w:rPr>
          <w:rFonts w:ascii="Arial" w:hAnsi="Arial" w:cs="Arial"/>
          <w:color w:val="000000" w:themeColor="text1"/>
          <w:lang w:val="mn-MN"/>
        </w:rPr>
        <w:t xml:space="preserve">, </w:t>
      </w:r>
      <w:r w:rsidR="00C213C8" w:rsidRPr="00873FC8">
        <w:rPr>
          <w:rFonts w:ascii="Arial" w:hAnsi="Arial" w:cs="Arial"/>
          <w:color w:val="000000" w:themeColor="text1"/>
          <w:lang w:val="mn-MN"/>
        </w:rPr>
        <w:t>Жаргалантын аман дахь ОБЕГ-ын сургалтын төвд 100 ортой тусгаарлан сэргийлэх байр</w:t>
      </w:r>
      <w:r w:rsidRPr="00873FC8">
        <w:rPr>
          <w:rFonts w:ascii="Arial" w:hAnsi="Arial" w:cs="Arial"/>
          <w:color w:val="000000" w:themeColor="text1"/>
          <w:lang w:val="mn-MN"/>
        </w:rPr>
        <w:t xml:space="preserve">ыг бид нар энэ дэлгэн ажиллуулах бэлтгэлийг хангаж ажиллаж байна. </w:t>
      </w:r>
    </w:p>
    <w:p w14:paraId="11D1D8E3" w14:textId="60D6A934"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Эмнэлэг </w:t>
      </w:r>
      <w:r w:rsidR="0007597E" w:rsidRPr="00873FC8">
        <w:rPr>
          <w:rFonts w:ascii="Arial" w:hAnsi="Arial" w:cs="Arial"/>
          <w:color w:val="000000" w:themeColor="text1"/>
          <w:lang w:val="mn-MN"/>
        </w:rPr>
        <w:t>бүрд</w:t>
      </w:r>
      <w:r w:rsidRPr="00873FC8">
        <w:rPr>
          <w:rFonts w:ascii="Arial" w:hAnsi="Arial" w:cs="Arial"/>
          <w:color w:val="000000" w:themeColor="text1"/>
          <w:lang w:val="mn-MN"/>
        </w:rPr>
        <w:t xml:space="preserve"> тусгаарлах өрөөг бэлтгэсэн. Аймаг </w:t>
      </w:r>
      <w:r w:rsidR="0007597E" w:rsidRPr="00873FC8">
        <w:rPr>
          <w:rFonts w:ascii="Arial" w:hAnsi="Arial" w:cs="Arial"/>
          <w:color w:val="000000" w:themeColor="text1"/>
          <w:lang w:val="mn-MN"/>
        </w:rPr>
        <w:t>бүрд</w:t>
      </w:r>
      <w:r w:rsidRPr="00873FC8">
        <w:rPr>
          <w:rFonts w:ascii="Arial" w:hAnsi="Arial" w:cs="Arial"/>
          <w:color w:val="000000" w:themeColor="text1"/>
          <w:lang w:val="mn-MN"/>
        </w:rPr>
        <w:t xml:space="preserve"> тусад нь эмнэлэг дэлгэх төлөвлөгөөг боловсруулан бэлтгэлийг хангаж байгаа. </w:t>
      </w:r>
    </w:p>
    <w:p w14:paraId="3A7A2EF8" w14:textId="3053F6C9"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Эмнэлгийн тусламж үйлчилгээний тасралтгүй байдлыг хангах үүднээс эдгээр эмнэлгүүдийн одоогийн үзүүлж байгаа тусламж үйлчилгээг </w:t>
      </w:r>
      <w:r w:rsidR="00966753" w:rsidRPr="00873FC8">
        <w:rPr>
          <w:rFonts w:ascii="Arial" w:hAnsi="Arial" w:cs="Arial"/>
          <w:color w:val="000000" w:themeColor="text1"/>
          <w:lang w:val="mn-MN"/>
        </w:rPr>
        <w:t>бусад</w:t>
      </w:r>
      <w:r w:rsidRPr="00873FC8">
        <w:rPr>
          <w:rFonts w:ascii="Arial" w:hAnsi="Arial" w:cs="Arial"/>
          <w:color w:val="000000" w:themeColor="text1"/>
          <w:lang w:val="mn-MN"/>
        </w:rPr>
        <w:t xml:space="preserve"> эмнэлгүүдэд хуваарилах хуваарийг гаргаж, бэлтгэлийг </w:t>
      </w:r>
      <w:r w:rsidR="009308D3" w:rsidRPr="00873FC8">
        <w:rPr>
          <w:rFonts w:ascii="Arial" w:hAnsi="Arial" w:cs="Arial"/>
          <w:color w:val="000000" w:themeColor="text1"/>
          <w:lang w:val="mn-MN"/>
        </w:rPr>
        <w:t xml:space="preserve">бүрэн </w:t>
      </w:r>
      <w:r w:rsidRPr="00873FC8">
        <w:rPr>
          <w:rFonts w:ascii="Arial" w:hAnsi="Arial" w:cs="Arial"/>
          <w:color w:val="000000" w:themeColor="text1"/>
          <w:lang w:val="mn-MN"/>
        </w:rPr>
        <w:t xml:space="preserve">хангасан. </w:t>
      </w:r>
    </w:p>
    <w:p w14:paraId="14C760AD" w14:textId="4E1D7832"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Эрүүл мэндийн сайдын тушаалаар эмнэл</w:t>
      </w:r>
      <w:r w:rsidR="0007597E" w:rsidRPr="00873FC8">
        <w:rPr>
          <w:rFonts w:ascii="Arial" w:hAnsi="Arial" w:cs="Arial"/>
          <w:color w:val="000000" w:themeColor="text1"/>
          <w:lang w:val="mn-MN"/>
        </w:rPr>
        <w:t xml:space="preserve"> </w:t>
      </w:r>
      <w:r w:rsidRPr="00873FC8">
        <w:rPr>
          <w:rFonts w:ascii="Arial" w:hAnsi="Arial" w:cs="Arial"/>
          <w:color w:val="000000" w:themeColor="text1"/>
          <w:lang w:val="mn-MN"/>
        </w:rPr>
        <w:t>зүйн</w:t>
      </w:r>
      <w:r w:rsidRPr="00873FC8">
        <w:rPr>
          <w:rFonts w:ascii="Arial" w:hAnsi="Arial" w:cs="Arial"/>
          <w:b/>
          <w:color w:val="000000" w:themeColor="text1"/>
          <w:lang w:val="mn-MN"/>
        </w:rPr>
        <w:t xml:space="preserve"> </w:t>
      </w:r>
      <w:r w:rsidRPr="00873FC8">
        <w:rPr>
          <w:rFonts w:ascii="Arial" w:hAnsi="Arial" w:cs="Arial"/>
          <w:color w:val="000000" w:themeColor="text1"/>
          <w:lang w:val="mn-MN"/>
        </w:rPr>
        <w:t xml:space="preserve">зөвлөх эмч нарын багийг томилж, орон нутгийн эрүүл мэндийн байгууллагуудад цахимаар зөвлөгөө өгч ажиллаж байгаа бөгөөд шаардлага гарсан тохиолдолд орон нутагт томилолтоор ажиллуулах бэлтгэлийг хангасан болно. </w:t>
      </w:r>
    </w:p>
    <w:p w14:paraId="554BED55" w14:textId="3CB9788B"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Зөвлөх эмч нарын хичээлийг дүрсжүүлэн, цахим хуудсанд байршуулсан нь алслагдсан орон нутагт ажиллаж байгаа эмч нарт</w:t>
      </w:r>
      <w:r w:rsidR="009308D3" w:rsidRPr="00873FC8">
        <w:rPr>
          <w:rFonts w:ascii="Arial" w:hAnsi="Arial" w:cs="Arial"/>
          <w:color w:val="000000" w:themeColor="text1"/>
          <w:lang w:val="mn-MN"/>
        </w:rPr>
        <w:t xml:space="preserve"> мэдээллийг шуурхай хүргэх үүний дагуу бэлтгэлээ ханган ажиллах бүх боломжийг бүрдүүлсэн</w:t>
      </w:r>
      <w:r w:rsidRPr="00873FC8">
        <w:rPr>
          <w:rFonts w:ascii="Arial" w:hAnsi="Arial" w:cs="Arial"/>
          <w:color w:val="000000" w:themeColor="text1"/>
          <w:lang w:val="mn-MN"/>
        </w:rPr>
        <w:t xml:space="preserve">. </w:t>
      </w:r>
    </w:p>
    <w:p w14:paraId="1C75B32D" w14:textId="77777777"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Зөвлөх эмч нарын зөвлөгөөг олон нийтийн телевиз хэвлэл мэдээллээр тогтмол өгч, иргэдэд уг халдвараас сэргийлэх үнэн зөв мэдээллийг өгч ажиллаж байна. </w:t>
      </w:r>
    </w:p>
    <w:p w14:paraId="4A792EE4" w14:textId="3F9CACA0"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Коронавирусийг илрүүлэх 200 </w:t>
      </w:r>
      <w:r w:rsidR="009308D3" w:rsidRPr="00873FC8">
        <w:rPr>
          <w:rFonts w:ascii="Arial" w:hAnsi="Arial" w:cs="Arial"/>
          <w:color w:val="000000" w:themeColor="text1"/>
          <w:lang w:val="mn-MN"/>
        </w:rPr>
        <w:t>оношлуурын асуудал байгаа. Энэ дээр Эрүүл мэндийн сайд, Дэлхийн эрүүл мэндийн байгууллагаар дамжуулан</w:t>
      </w:r>
      <w:r w:rsidRPr="00873FC8">
        <w:rPr>
          <w:rFonts w:ascii="Arial" w:hAnsi="Arial" w:cs="Arial"/>
          <w:color w:val="000000" w:themeColor="text1"/>
          <w:lang w:val="mn-MN"/>
        </w:rPr>
        <w:t xml:space="preserve"> Японы Халдварт өвчин судлал</w:t>
      </w:r>
      <w:r w:rsidR="009308D3" w:rsidRPr="00873FC8">
        <w:rPr>
          <w:rFonts w:ascii="Arial" w:hAnsi="Arial" w:cs="Arial"/>
          <w:color w:val="000000" w:themeColor="text1"/>
          <w:lang w:val="mn-MN"/>
        </w:rPr>
        <w:t xml:space="preserve">ын үндэсний хүрээлэнтэй ярилцаж эхний </w:t>
      </w:r>
      <w:r w:rsidR="0007597E" w:rsidRPr="00873FC8">
        <w:rPr>
          <w:rFonts w:ascii="Arial" w:hAnsi="Arial" w:cs="Arial"/>
          <w:color w:val="000000" w:themeColor="text1"/>
          <w:lang w:val="mn-MN"/>
        </w:rPr>
        <w:t>оношлууруудыг</w:t>
      </w:r>
      <w:r w:rsidR="009308D3" w:rsidRPr="00873FC8">
        <w:rPr>
          <w:rFonts w:ascii="Arial" w:hAnsi="Arial" w:cs="Arial"/>
          <w:color w:val="000000" w:themeColor="text1"/>
          <w:lang w:val="mn-MN"/>
        </w:rPr>
        <w:t xml:space="preserve"> бол маш хурдан хугацаанд ирүүлсэн байгаа. Энэ дээр</w:t>
      </w:r>
      <w:r w:rsidRPr="00873FC8">
        <w:rPr>
          <w:rFonts w:ascii="Arial" w:hAnsi="Arial" w:cs="Arial"/>
          <w:color w:val="000000" w:themeColor="text1"/>
          <w:lang w:val="mn-MN"/>
        </w:rPr>
        <w:t xml:space="preserve"> Монгол улсаас Япон улсад суугаа элчин сайдын яа</w:t>
      </w:r>
      <w:r w:rsidR="009308D3" w:rsidRPr="00873FC8">
        <w:rPr>
          <w:rFonts w:ascii="Arial" w:hAnsi="Arial" w:cs="Arial"/>
          <w:color w:val="000000" w:themeColor="text1"/>
          <w:lang w:val="mn-MN"/>
        </w:rPr>
        <w:t>мтай хамтран шуурхай шийдвэрлэсэн</w:t>
      </w:r>
      <w:r w:rsidRPr="00873FC8">
        <w:rPr>
          <w:rFonts w:ascii="Arial" w:hAnsi="Arial" w:cs="Arial"/>
          <w:color w:val="000000" w:themeColor="text1"/>
          <w:lang w:val="mn-MN"/>
        </w:rPr>
        <w:t>.</w:t>
      </w:r>
    </w:p>
    <w:p w14:paraId="093C2085" w14:textId="77777777" w:rsidR="009308D3" w:rsidRPr="00873FC8" w:rsidRDefault="009308D3"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Дэлхийн эрүүл мэндийн байгууллаг</w:t>
      </w:r>
      <w:r w:rsidR="00C213C8" w:rsidRPr="00873FC8">
        <w:rPr>
          <w:rFonts w:ascii="Arial" w:hAnsi="Arial" w:cs="Arial"/>
          <w:color w:val="000000" w:themeColor="text1"/>
          <w:lang w:val="mn-MN"/>
        </w:rPr>
        <w:t xml:space="preserve">ын </w:t>
      </w:r>
      <w:r w:rsidRPr="00873FC8">
        <w:rPr>
          <w:rFonts w:ascii="Arial" w:hAnsi="Arial" w:cs="Arial"/>
          <w:color w:val="000000" w:themeColor="text1"/>
          <w:lang w:val="mn-MN"/>
        </w:rPr>
        <w:t xml:space="preserve">Номхон далайн бүсээс 3000 ширхэг оношлуур өнөө маргаашгүй ирнэ. </w:t>
      </w:r>
      <w:r w:rsidR="00C213C8" w:rsidRPr="00873FC8">
        <w:rPr>
          <w:rFonts w:ascii="Arial" w:hAnsi="Arial" w:cs="Arial"/>
          <w:color w:val="000000" w:themeColor="text1"/>
          <w:lang w:val="mn-MN"/>
        </w:rPr>
        <w:t xml:space="preserve">Японы Халдварт өвчин судлалын үндэсний хүрээлэнгээс 1000 ширхэг оношлуурыг нийлүүлэх асуудлыг шийдвэрлэлээ. </w:t>
      </w:r>
      <w:r w:rsidRPr="00873FC8">
        <w:rPr>
          <w:rFonts w:ascii="Arial" w:hAnsi="Arial" w:cs="Arial"/>
          <w:color w:val="000000" w:themeColor="text1"/>
          <w:lang w:val="mn-MN"/>
        </w:rPr>
        <w:t>Ингээд ажиллаж байгаа. Мөн ОХУ-д энэ короновируст</w:t>
      </w:r>
      <w:r w:rsidR="00C213C8" w:rsidRPr="00873FC8">
        <w:rPr>
          <w:rFonts w:ascii="Arial" w:hAnsi="Arial" w:cs="Arial"/>
          <w:color w:val="000000" w:themeColor="text1"/>
          <w:lang w:val="mn-MN"/>
        </w:rPr>
        <w:t xml:space="preserve"> халдварыг 2-4 цагийн дотор </w:t>
      </w:r>
      <w:r w:rsidR="00C213C8" w:rsidRPr="00873FC8">
        <w:rPr>
          <w:rFonts w:ascii="Arial" w:hAnsi="Arial" w:cs="Arial"/>
          <w:color w:val="000000" w:themeColor="text1"/>
          <w:lang w:val="mn-MN"/>
        </w:rPr>
        <w:lastRenderedPageBreak/>
        <w:t xml:space="preserve">илрүүлэх түргэвчилсэн оношлуурыг гаргасан мэдээллийн дагуу оношлуурыг </w:t>
      </w:r>
      <w:r w:rsidRPr="00873FC8">
        <w:rPr>
          <w:rFonts w:ascii="Arial" w:hAnsi="Arial" w:cs="Arial"/>
          <w:color w:val="000000" w:themeColor="text1"/>
          <w:lang w:val="mn-MN"/>
        </w:rPr>
        <w:t xml:space="preserve">мөн ОХУ-ын Эрүүл мэндийн яаманд хүргүүлээд байгаа. </w:t>
      </w:r>
    </w:p>
    <w:p w14:paraId="3A7C07E8" w14:textId="47989973" w:rsidR="00C213C8" w:rsidRPr="00873FC8" w:rsidRDefault="00C213C8" w:rsidP="00DC6E7D">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Эмнэлгийн тусламж үйлчилгээнд дайчлагдан ажиллах хүний нөөцийн судалгааг гаргаж, дадлагажигч эмч нар болон гавьяаны </w:t>
      </w:r>
      <w:r w:rsidR="0007597E" w:rsidRPr="00873FC8">
        <w:rPr>
          <w:rFonts w:ascii="Arial" w:hAnsi="Arial" w:cs="Arial"/>
          <w:color w:val="000000" w:themeColor="text1"/>
          <w:lang w:val="mn-MN"/>
        </w:rPr>
        <w:t>амралтад</w:t>
      </w:r>
      <w:r w:rsidRPr="00873FC8">
        <w:rPr>
          <w:rFonts w:ascii="Arial" w:hAnsi="Arial" w:cs="Arial"/>
          <w:color w:val="000000" w:themeColor="text1"/>
          <w:lang w:val="mn-MN"/>
        </w:rPr>
        <w:t xml:space="preserve"> байгаа эмч, мэргэжилтнүүдийг сургалтад хамруулж, одоогоор 1120</w:t>
      </w:r>
      <w:r w:rsidRPr="00873FC8">
        <w:rPr>
          <w:rFonts w:ascii="Arial" w:hAnsi="Arial" w:cs="Arial"/>
          <w:b/>
          <w:color w:val="000000" w:themeColor="text1"/>
          <w:lang w:val="mn-MN"/>
        </w:rPr>
        <w:t xml:space="preserve"> </w:t>
      </w:r>
      <w:r w:rsidRPr="00873FC8">
        <w:rPr>
          <w:rFonts w:ascii="Arial" w:hAnsi="Arial" w:cs="Arial"/>
          <w:color w:val="000000" w:themeColor="text1"/>
          <w:lang w:val="mn-MN"/>
        </w:rPr>
        <w:t>гаруй дадлагажигч эмчийг сургаад байна.</w:t>
      </w:r>
    </w:p>
    <w:p w14:paraId="4348103F" w14:textId="5EABCC5C"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Лавлагаа төвүүд, аймаг нийслэлийн эрүүл мэндийн байгууллагуудын эмч мэргэжилтнүүдэд зориулан “Коронавирус болон томуу, томуу төст өвчний дэгдэлтийн үеийн тусламж, үйлчилгээ, халдвар хамгаалал,  хариу арга хэмжээ” сэдэвт танхимын болон цахим сургалтуудыг тасралтгүй зохион байгуулж, эмч, мэргэжилтнүүдээ сургаж мэрг</w:t>
      </w:r>
      <w:r w:rsidR="009308D3" w:rsidRPr="00873FC8">
        <w:rPr>
          <w:rFonts w:ascii="Arial" w:hAnsi="Arial" w:cs="Arial"/>
          <w:color w:val="000000" w:themeColor="text1"/>
          <w:lang w:val="mn-MN"/>
        </w:rPr>
        <w:t>эжил арга зүйгээр хангаж ажиллах тал дээр онцгой анхаарч</w:t>
      </w:r>
      <w:r w:rsidRPr="00873FC8">
        <w:rPr>
          <w:rFonts w:ascii="Arial" w:hAnsi="Arial" w:cs="Arial"/>
          <w:color w:val="000000" w:themeColor="text1"/>
          <w:lang w:val="mn-MN"/>
        </w:rPr>
        <w:t xml:space="preserve"> байна. </w:t>
      </w:r>
    </w:p>
    <w:p w14:paraId="35A86584" w14:textId="585AB669" w:rsidR="00C213C8" w:rsidRPr="00873FC8" w:rsidRDefault="00C213C8" w:rsidP="009308D3">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103-ийн дуудлага, хүлээн авах, яаралтай тусламжийн тасаг нэгжүүдэд ажилладаг эмч, мэргэжилтнүүдэд </w:t>
      </w:r>
      <w:r w:rsidR="009308D3" w:rsidRPr="00873FC8">
        <w:rPr>
          <w:rFonts w:ascii="Arial" w:hAnsi="Arial" w:cs="Arial"/>
          <w:color w:val="000000" w:themeColor="text1"/>
          <w:lang w:val="mn-MN"/>
        </w:rPr>
        <w:t xml:space="preserve">зохион байгуулж байгаа. Энд бол </w:t>
      </w:r>
      <w:r w:rsidRPr="00873FC8">
        <w:rPr>
          <w:rFonts w:ascii="Arial" w:hAnsi="Arial" w:cs="Arial"/>
          <w:color w:val="000000" w:themeColor="text1"/>
          <w:lang w:val="mn-MN"/>
        </w:rPr>
        <w:t xml:space="preserve">“Нэг удаагийн хамгаалах хувцас хэрэгслийн иж бүрдэл, түүнд тавигдах шаардлага, уг хувцсыг өмсөх тайлах дараалал” сэдвээр дадлагажуулах сургалтыг </w:t>
      </w:r>
      <w:r w:rsidR="009308D3" w:rsidRPr="00873FC8">
        <w:rPr>
          <w:rFonts w:ascii="Arial" w:hAnsi="Arial" w:cs="Arial"/>
          <w:color w:val="000000" w:themeColor="text1"/>
          <w:lang w:val="mn-MN"/>
        </w:rPr>
        <w:t>онцгойлон зааж сургаж байна</w:t>
      </w:r>
      <w:r w:rsidRPr="00873FC8">
        <w:rPr>
          <w:rFonts w:ascii="Arial" w:hAnsi="Arial" w:cs="Arial"/>
          <w:color w:val="000000" w:themeColor="text1"/>
          <w:lang w:val="mn-MN"/>
        </w:rPr>
        <w:t>.</w:t>
      </w:r>
      <w:r w:rsidR="009308D3" w:rsidRPr="00873FC8">
        <w:rPr>
          <w:rFonts w:ascii="Arial" w:hAnsi="Arial" w:cs="Arial"/>
          <w:color w:val="000000" w:themeColor="text1"/>
          <w:lang w:val="mn-MN"/>
        </w:rPr>
        <w:t xml:space="preserve"> Эмчилгээ, оношилгооны чиглэлээс гадна. </w:t>
      </w:r>
    </w:p>
    <w:p w14:paraId="19920B81" w14:textId="483B1512" w:rsidR="00C213C8" w:rsidRPr="00873FC8" w:rsidRDefault="00C213C8" w:rsidP="00DC6E7D">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Лавлагаа төвүүд, аймаг дүүргийн нэгдсэн эмнэлгийн </w:t>
      </w:r>
      <w:r w:rsidR="009308D3" w:rsidRPr="00873FC8">
        <w:rPr>
          <w:rFonts w:ascii="Arial" w:hAnsi="Arial" w:cs="Arial"/>
          <w:color w:val="000000" w:themeColor="text1"/>
          <w:lang w:val="mn-MN"/>
        </w:rPr>
        <w:t>бэлэн байдалтай танилцаж зөвлөгөө өгч а</w:t>
      </w:r>
      <w:r w:rsidR="003B73E4" w:rsidRPr="00873FC8">
        <w:rPr>
          <w:rFonts w:ascii="Arial" w:hAnsi="Arial" w:cs="Arial"/>
          <w:color w:val="000000" w:themeColor="text1"/>
          <w:lang w:val="mn-MN"/>
        </w:rPr>
        <w:t xml:space="preserve">жиллаж байгаа. Мөн Монгол Улсын Ерөнхий сайд, Эрүүл мэнд сайд энэ эмнэлгүүдийн бэлэн байдалтай танилцсан байгаа. Бид нар </w:t>
      </w:r>
      <w:r w:rsidRPr="00873FC8">
        <w:rPr>
          <w:rFonts w:ascii="Arial" w:hAnsi="Arial" w:cs="Arial"/>
          <w:color w:val="000000" w:themeColor="text1"/>
          <w:lang w:val="mn-MN"/>
        </w:rPr>
        <w:t xml:space="preserve">эрчимт эмчилгээний тасагт эмчлэгдэж байгаа </w:t>
      </w:r>
      <w:r w:rsidR="0007597E" w:rsidRPr="00873FC8">
        <w:rPr>
          <w:rFonts w:ascii="Arial" w:hAnsi="Arial" w:cs="Arial"/>
          <w:color w:val="000000" w:themeColor="text1"/>
          <w:lang w:val="mn-MN"/>
        </w:rPr>
        <w:t>өвчтөний</w:t>
      </w:r>
      <w:r w:rsidRPr="00873FC8">
        <w:rPr>
          <w:rFonts w:ascii="Arial" w:hAnsi="Arial" w:cs="Arial"/>
          <w:color w:val="000000" w:themeColor="text1"/>
          <w:lang w:val="mn-MN"/>
        </w:rPr>
        <w:t xml:space="preserve"> тоо, мэдээ, тэдний биеийн байдлын талаарх мэдээллийг өдөр бүр авч, мэргэжил арга зүйн дэмжлэг үзүүлэн ажиллаж байна.</w:t>
      </w:r>
    </w:p>
    <w:p w14:paraId="6EF81395" w14:textId="5912E9F6" w:rsidR="003B73E4" w:rsidRPr="00873FC8" w:rsidRDefault="003B73E4" w:rsidP="009308D3">
      <w:pPr>
        <w:spacing w:before="240"/>
        <w:ind w:firstLine="270"/>
        <w:jc w:val="both"/>
        <w:rPr>
          <w:rFonts w:ascii="Arial" w:hAnsi="Arial" w:cs="Arial"/>
          <w:color w:val="000000" w:themeColor="text1"/>
          <w:lang w:val="mn-MN"/>
        </w:rPr>
      </w:pPr>
      <w:r w:rsidRPr="00873FC8">
        <w:rPr>
          <w:rFonts w:ascii="Arial" w:hAnsi="Arial" w:cs="Arial"/>
          <w:color w:val="000000" w:themeColor="text1"/>
          <w:lang w:val="mn-MN"/>
        </w:rPr>
        <w:tab/>
        <w:t xml:space="preserve">Түрүүн ярьсан 31 иргэнийг Ухань хотоос татаж авч ирсэн. Энд бол манай Халдварт өвчин судлалын үндэсний төвийн 17 эмч, эмнэлгийн мэргэжилтэн эрүүл мэндийн ажилтан эмнэлгийн тусламж үйлчилгээг үзүүлсэн. Ингээд давтан шинжилгээг хийж, зөвлөгөө өгч зөвлөмжийг цаашид бас хэд хоног ингээд биелүүлэх ёстой гэсэн зүйлүүдийг хэлж гаргасан байгаа. Зонозын өвчин судлалын үндэсний төвөөс мөн голомттой орноос ирсэн онгоц мөн тэдний ачаа тээшийг халдваргүйжүүлэх арга хэмжээг авч ажилласан юм. </w:t>
      </w:r>
    </w:p>
    <w:p w14:paraId="4CB50F25" w14:textId="31D8BDA8" w:rsidR="003B73E4" w:rsidRPr="00873FC8" w:rsidRDefault="003B73E4" w:rsidP="003B73E4">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Мөн боомтуудаар ирсэн энэ хүмүүсийн биеийн байдалд тэнд ажиллаж байгаа Мэргэжлийн хяналтын ерөнхий газрын байцаагч нар Хил хамгаалах ерөнхий газар, Гаалийн ерөнхий газрын бүх холбогдох хүмүүстэй хамтарч энэ бүх үйл ажиллагаанд оролцож ажилласан. </w:t>
      </w:r>
    </w:p>
    <w:p w14:paraId="7702648F" w14:textId="1DC78018" w:rsidR="003B73E4" w:rsidRPr="00873FC8" w:rsidRDefault="003B73E4" w:rsidP="003B73E4">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Манай Монгол Улс дэлхийн эрүүл мэндийн байгууллагын Номхон далайн баруу бүсэд харьяалагддаг 37 улсын нэг байгаа. Ингээд дэлхийн эрүүл мэндийн байгууллагаас мөн энэ хамтын ажиллагаан дээрээ онцгой анхаарч хамгаалалтын нүдний шил үзлэгийн бээлий амны хаалт гэх мэт бид нарын нэг удаагийн хувийн хамгаалах хэрэгсэл зэрэг бид нарын өдөр тутмын энэ ажилд зайлшгүй шаардлагатай энэ зүйлүүдийг бас манайд нийлүүлж ингэж ажиллаж байгаа гэдгийг онцгойлон хэлье. </w:t>
      </w:r>
    </w:p>
    <w:p w14:paraId="0989E7C6" w14:textId="77777777" w:rsidR="003B73E4" w:rsidRPr="00873FC8" w:rsidRDefault="003B73E4" w:rsidP="009308D3">
      <w:pPr>
        <w:spacing w:before="240"/>
        <w:contextualSpacing/>
        <w:jc w:val="both"/>
        <w:rPr>
          <w:rFonts w:ascii="Arial" w:eastAsiaTheme="minorEastAsia" w:hAnsi="Arial" w:cs="Arial"/>
          <w:color w:val="000000" w:themeColor="text1"/>
          <w:lang w:val="mn-MN" w:eastAsia="zh-CN"/>
        </w:rPr>
      </w:pPr>
    </w:p>
    <w:p w14:paraId="51B7DB7A" w14:textId="104E9333" w:rsidR="00C213C8" w:rsidRPr="00873FC8" w:rsidRDefault="00C213C8" w:rsidP="003B73E4">
      <w:pPr>
        <w:spacing w:before="240"/>
        <w:ind w:firstLine="567"/>
        <w:contextualSpacing/>
        <w:jc w:val="both"/>
        <w:rPr>
          <w:rFonts w:ascii="Arial" w:hAnsi="Arial" w:cs="Arial"/>
          <w:color w:val="000000" w:themeColor="text1"/>
          <w:lang w:val="mn-MN"/>
        </w:rPr>
      </w:pPr>
      <w:r w:rsidRPr="00873FC8">
        <w:rPr>
          <w:rFonts w:ascii="Arial" w:hAnsi="Arial" w:cs="Arial"/>
          <w:color w:val="000000" w:themeColor="text1"/>
          <w:lang w:val="mn-MN"/>
        </w:rPr>
        <w:t>Мэдээлэл, сурталчилгаа, зөвлөмж</w:t>
      </w:r>
      <w:r w:rsidR="003B73E4" w:rsidRPr="00873FC8">
        <w:rPr>
          <w:rFonts w:ascii="Arial" w:hAnsi="Arial" w:cs="Arial"/>
          <w:color w:val="000000" w:themeColor="text1"/>
          <w:lang w:val="mn-MN"/>
        </w:rPr>
        <w:t xml:space="preserve">ийн чиглэлээр нэлээдгүй ажлыг зохион байгуулж байгаа. </w:t>
      </w:r>
    </w:p>
    <w:p w14:paraId="624CA2F9" w14:textId="5A0E2DB2" w:rsidR="00C213C8" w:rsidRPr="00873FC8" w:rsidRDefault="00C213C8" w:rsidP="003B73E4">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lastRenderedPageBreak/>
        <w:t xml:space="preserve">Шинэ коронавирусийн халдварын талаар иргэдэд үнэн, зөв, бодитой мэдээлэл хүргэх зорилгоор </w:t>
      </w:r>
      <w:r w:rsidR="003B73E4" w:rsidRPr="00873FC8">
        <w:rPr>
          <w:rFonts w:ascii="Arial" w:hAnsi="Arial" w:cs="Arial"/>
          <w:color w:val="000000" w:themeColor="text1"/>
          <w:shd w:val="clear" w:color="auto" w:fill="FFFFFF"/>
          <w:lang w:val="mn-MN"/>
        </w:rPr>
        <w:t>Эрүүл мэндийн яамны</w:t>
      </w:r>
      <w:r w:rsidRPr="00873FC8">
        <w:rPr>
          <w:rFonts w:ascii="Arial" w:hAnsi="Arial" w:cs="Arial"/>
          <w:color w:val="000000" w:themeColor="text1"/>
          <w:shd w:val="clear" w:color="auto" w:fill="FFFFFF"/>
          <w:lang w:val="mn-MN"/>
        </w:rPr>
        <w:t xml:space="preserve"> удирдлагууд өдөр бүрийн 11:00 цагт хэвлэлийн бага хурал хийж, </w:t>
      </w:r>
      <w:r w:rsidRPr="00873FC8">
        <w:rPr>
          <w:rFonts w:ascii="Arial" w:hAnsi="Arial" w:cs="Arial"/>
          <w:color w:val="000000" w:themeColor="text1"/>
          <w:lang w:val="mn-MN"/>
        </w:rPr>
        <w:t xml:space="preserve">олон нийтийн телевизүүдэд ярилцлага, зөвлөмж, сэрэмжлүүлэг өгч ажиллаж байна. </w:t>
      </w:r>
    </w:p>
    <w:p w14:paraId="1399AC80" w14:textId="2DEE665D" w:rsidR="00C213C8" w:rsidRPr="00873FC8" w:rsidRDefault="003B73E4" w:rsidP="00DC6E7D">
      <w:pPr>
        <w:pStyle w:val="ListParagraph"/>
        <w:spacing w:before="240" w:line="240" w:lineRule="auto"/>
        <w:ind w:left="0" w:firstLine="567"/>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 xml:space="preserve">Эрүүл мэндийн яамны </w:t>
      </w:r>
      <w:r w:rsidR="00C213C8" w:rsidRPr="00873FC8">
        <w:rPr>
          <w:rFonts w:ascii="Arial" w:hAnsi="Arial" w:cs="Arial"/>
          <w:color w:val="000000" w:themeColor="text1"/>
          <w:sz w:val="24"/>
          <w:szCs w:val="24"/>
          <w:lang w:val="mn-MN"/>
        </w:rPr>
        <w:t xml:space="preserve">цахим хуудас, хэвлэл мэдээллийн хэрэгсэл, үүрэн холбооны хэрэгсэл, нийгмийн сүлжээгээр сэрэмжлүүлэг, зөвлөмжийг тухай бүр шуурхай хүргэж байна. </w:t>
      </w:r>
    </w:p>
    <w:p w14:paraId="097B7129" w14:textId="7B8FDB44" w:rsidR="00C213C8" w:rsidRPr="00873FC8" w:rsidRDefault="00C213C8" w:rsidP="00904CB9">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Эрүүл мэндийн яам 323002 дугаарын утсыг 24 цагаар ажиллуулж, У</w:t>
      </w:r>
      <w:r w:rsidR="00904CB9" w:rsidRPr="00873FC8">
        <w:rPr>
          <w:rFonts w:ascii="Arial" w:hAnsi="Arial" w:cs="Arial"/>
          <w:color w:val="000000" w:themeColor="text1"/>
          <w:lang w:val="mn-MN"/>
        </w:rPr>
        <w:t>лсын онцгой комисс</w:t>
      </w:r>
      <w:r w:rsidRPr="00873FC8">
        <w:rPr>
          <w:rFonts w:ascii="Arial" w:hAnsi="Arial" w:cs="Arial"/>
          <w:color w:val="000000" w:themeColor="text1"/>
          <w:lang w:val="mn-MN"/>
        </w:rPr>
        <w:t>, Үндэсний аюулгүй байдлын зөвлөл</w:t>
      </w:r>
      <w:r w:rsidR="00904CB9" w:rsidRPr="00873FC8">
        <w:rPr>
          <w:rFonts w:ascii="Arial" w:hAnsi="Arial" w:cs="Arial"/>
          <w:color w:val="000000" w:themeColor="text1"/>
          <w:lang w:val="mn-MN"/>
        </w:rPr>
        <w:t xml:space="preserve"> бусад холбогдох байгууллагуудтай мэдээлэл солилцож, мэдээллээ шуурхай</w:t>
      </w:r>
      <w:r w:rsidRPr="00873FC8">
        <w:rPr>
          <w:rFonts w:ascii="Arial" w:hAnsi="Arial" w:cs="Arial"/>
          <w:color w:val="000000" w:themeColor="text1"/>
          <w:lang w:val="mn-MN"/>
        </w:rPr>
        <w:t xml:space="preserve"> өгч, ажиллаж байна.</w:t>
      </w:r>
    </w:p>
    <w:p w14:paraId="5FB0F062" w14:textId="77777777" w:rsidR="00C213C8" w:rsidRPr="00873FC8" w:rsidRDefault="00C213C8" w:rsidP="009308D3">
      <w:pPr>
        <w:pStyle w:val="ListParagraph"/>
        <w:spacing w:line="240" w:lineRule="auto"/>
        <w:rPr>
          <w:rFonts w:ascii="Arial" w:hAnsi="Arial" w:cs="Arial"/>
          <w:color w:val="000000" w:themeColor="text1"/>
          <w:sz w:val="24"/>
          <w:szCs w:val="24"/>
          <w:lang w:val="mn-MN"/>
        </w:rPr>
      </w:pPr>
    </w:p>
    <w:p w14:paraId="2202CC2D" w14:textId="5441F7DF" w:rsidR="00C213C8" w:rsidRPr="00873FC8" w:rsidRDefault="00904CB9" w:rsidP="00904CB9">
      <w:pPr>
        <w:pStyle w:val="ListParagraph"/>
        <w:spacing w:before="240" w:line="240" w:lineRule="auto"/>
        <w:ind w:left="0" w:firstLine="567"/>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Халдварт өвчин судлалын үндэсний т</w:t>
      </w:r>
      <w:r w:rsidR="00C213C8" w:rsidRPr="00873FC8">
        <w:rPr>
          <w:rFonts w:ascii="Arial" w:hAnsi="Arial" w:cs="Arial"/>
          <w:color w:val="000000" w:themeColor="text1"/>
          <w:sz w:val="24"/>
          <w:szCs w:val="24"/>
          <w:lang w:val="mn-MN"/>
        </w:rPr>
        <w:t>өвд 80086829 ут</w:t>
      </w:r>
      <w:r w:rsidRPr="00873FC8">
        <w:rPr>
          <w:rFonts w:ascii="Arial" w:hAnsi="Arial" w:cs="Arial"/>
          <w:color w:val="000000" w:themeColor="text1"/>
          <w:sz w:val="24"/>
          <w:szCs w:val="24"/>
          <w:lang w:val="mn-MN"/>
        </w:rPr>
        <w:t>ас бүх аймаг, дүүргийн нэгдсэн эмнэлэгт зөвлөгөө өгөх утас</w:t>
      </w:r>
      <w:r w:rsidR="00C213C8" w:rsidRPr="00873FC8">
        <w:rPr>
          <w:rFonts w:ascii="Arial" w:hAnsi="Arial" w:cs="Arial"/>
          <w:color w:val="000000" w:themeColor="text1"/>
          <w:sz w:val="24"/>
          <w:szCs w:val="24"/>
          <w:lang w:val="mn-MN"/>
        </w:rPr>
        <w:t xml:space="preserve"> 24 цагийн туршид ажиллуулж, иргэдийн асуусан асуултад хариулан, тулгамдсан асуудлыг шуурхай шийдвэрлэж, холбогдох байгууллага, удирдлагуудад мэдээлэл өгч </w:t>
      </w:r>
      <w:r w:rsidRPr="00873FC8">
        <w:rPr>
          <w:rFonts w:ascii="Arial" w:hAnsi="Arial" w:cs="Arial"/>
          <w:color w:val="000000" w:themeColor="text1"/>
          <w:sz w:val="24"/>
          <w:szCs w:val="24"/>
          <w:lang w:val="mn-MN"/>
        </w:rPr>
        <w:t xml:space="preserve">ажиллаж </w:t>
      </w:r>
      <w:r w:rsidR="00C213C8" w:rsidRPr="00873FC8">
        <w:rPr>
          <w:rFonts w:ascii="Arial" w:hAnsi="Arial" w:cs="Arial"/>
          <w:color w:val="000000" w:themeColor="text1"/>
          <w:sz w:val="24"/>
          <w:szCs w:val="24"/>
          <w:lang w:val="mn-MN"/>
        </w:rPr>
        <w:t xml:space="preserve">байна. </w:t>
      </w:r>
    </w:p>
    <w:p w14:paraId="4DF2FC43" w14:textId="58C51918" w:rsidR="00C213C8" w:rsidRPr="00873FC8" w:rsidRDefault="0007597E" w:rsidP="00904CB9">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t>Эрсдэлийн</w:t>
      </w:r>
      <w:r w:rsidR="00C213C8" w:rsidRPr="00873FC8">
        <w:rPr>
          <w:rFonts w:ascii="Arial" w:hAnsi="Arial" w:cs="Arial"/>
          <w:color w:val="000000" w:themeColor="text1"/>
          <w:lang w:val="mn-MN"/>
        </w:rPr>
        <w:t xml:space="preserve"> үеийн харилцаа холбооны чиглэлээр 45 төрлийн цуврал инфографик, 10 төрлийн видео шторкийг бэлтгэн, </w:t>
      </w:r>
      <w:r w:rsidR="00904CB9" w:rsidRPr="00873FC8">
        <w:rPr>
          <w:rFonts w:ascii="Arial" w:hAnsi="Arial" w:cs="Arial"/>
          <w:color w:val="000000" w:themeColor="text1"/>
          <w:lang w:val="mn-MN"/>
        </w:rPr>
        <w:t>Эрүүл мэндийн</w:t>
      </w:r>
      <w:r w:rsidR="00C213C8" w:rsidRPr="00873FC8">
        <w:rPr>
          <w:rFonts w:ascii="Arial" w:hAnsi="Arial" w:cs="Arial"/>
          <w:color w:val="000000" w:themeColor="text1"/>
          <w:lang w:val="mn-MN"/>
        </w:rPr>
        <w:t xml:space="preserve"> болон Олон нийттэй харилцах тандалт шуурхай удирдлагын хэлтэс фэйсбүүк хуудсанд байршуул</w:t>
      </w:r>
      <w:r w:rsidR="00904CB9" w:rsidRPr="00873FC8">
        <w:rPr>
          <w:rFonts w:ascii="Arial" w:hAnsi="Arial" w:cs="Arial"/>
          <w:color w:val="000000" w:themeColor="text1"/>
          <w:lang w:val="mn-MN"/>
        </w:rPr>
        <w:t xml:space="preserve">ан ажиллаж байна. </w:t>
      </w:r>
    </w:p>
    <w:p w14:paraId="49BBF54E" w14:textId="056DF2A7" w:rsidR="00C213C8" w:rsidRPr="00873FC8" w:rsidRDefault="00904CB9" w:rsidP="00904CB9">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t>Мөн Эрүүл мэндийн яам</w:t>
      </w:r>
      <w:r w:rsidR="00C213C8" w:rsidRPr="00873FC8">
        <w:rPr>
          <w:rFonts w:ascii="Arial" w:hAnsi="Arial" w:cs="Arial"/>
          <w:color w:val="000000" w:themeColor="text1"/>
          <w:lang w:val="mn-MN"/>
        </w:rPr>
        <w:t xml:space="preserve">ны фейсбүүк хаягаар бичлэгийг өдөр бүр 2 удаа шууд (Live) </w:t>
      </w:r>
      <w:r w:rsidR="0007597E" w:rsidRPr="00873FC8">
        <w:rPr>
          <w:rFonts w:ascii="Arial" w:hAnsi="Arial" w:cs="Arial"/>
          <w:color w:val="000000" w:themeColor="text1"/>
          <w:lang w:val="mn-MN"/>
        </w:rPr>
        <w:t>дамжуулснаар</w:t>
      </w:r>
      <w:r w:rsidR="00C213C8" w:rsidRPr="00873FC8">
        <w:rPr>
          <w:rFonts w:ascii="Arial" w:hAnsi="Arial" w:cs="Arial"/>
          <w:color w:val="000000" w:themeColor="text1"/>
          <w:lang w:val="mn-MN"/>
        </w:rPr>
        <w:t xml:space="preserve"> давхардсан тоогоор 600000 гаруй хүн хандалт хийж, 6000 гаруй хүн мэдээллийг хуваалцсан байна.  </w:t>
      </w:r>
    </w:p>
    <w:p w14:paraId="4ABE7AD7" w14:textId="1B73CAA1" w:rsidR="00C213C8" w:rsidRPr="00873FC8" w:rsidRDefault="00C213C8" w:rsidP="00904CB9">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t>Олон нийтийн цахим сүлжээ фейсбүүк пейж, twit</w:t>
      </w:r>
      <w:r w:rsidR="00904CB9" w:rsidRPr="00873FC8">
        <w:rPr>
          <w:rFonts w:ascii="Arial" w:hAnsi="Arial" w:cs="Arial"/>
          <w:color w:val="000000" w:themeColor="text1"/>
          <w:lang w:val="mn-MN"/>
        </w:rPr>
        <w:t>t</w:t>
      </w:r>
      <w:r w:rsidRPr="00873FC8">
        <w:rPr>
          <w:rFonts w:ascii="Arial" w:hAnsi="Arial" w:cs="Arial"/>
          <w:color w:val="000000" w:themeColor="text1"/>
          <w:lang w:val="mn-MN"/>
        </w:rPr>
        <w:t>e</w:t>
      </w:r>
      <w:r w:rsidR="00904CB9" w:rsidRPr="00873FC8">
        <w:rPr>
          <w:rFonts w:ascii="Arial" w:hAnsi="Arial" w:cs="Arial"/>
          <w:color w:val="000000" w:themeColor="text1"/>
          <w:lang w:val="mn-MN"/>
        </w:rPr>
        <w:t>r</w:t>
      </w:r>
      <w:r w:rsidRPr="00873FC8">
        <w:rPr>
          <w:rFonts w:ascii="Arial" w:hAnsi="Arial" w:cs="Arial"/>
          <w:color w:val="000000" w:themeColor="text1"/>
          <w:lang w:val="mn-MN"/>
        </w:rPr>
        <w:t xml:space="preserve"> хуудсыг тогтмол ажиллуулж байна.  </w:t>
      </w:r>
    </w:p>
    <w:p w14:paraId="33CB7C60" w14:textId="77777777" w:rsidR="00904CB9" w:rsidRPr="00873FC8" w:rsidRDefault="00904CB9" w:rsidP="00904CB9">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Бүх шатандаа бол эрүүл мэндийн салбар байнгын бэлэн байдлаа хангаж ажиллаж байгаа. Энэ дээр бас тулгамдсан асуудал бол нэлээдгүй гарч байна. </w:t>
      </w:r>
    </w:p>
    <w:p w14:paraId="01CCE00C" w14:textId="206F3F0D" w:rsidR="00C213C8" w:rsidRPr="00873FC8" w:rsidRDefault="00C213C8" w:rsidP="00904CB9">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t>Иргэдийн хариуцлагагүй, хэнэггүй байдал эрүүл мэндийн салбарын үйл ажиллагаанд нэлээд хүндрэл учруулж байна.</w:t>
      </w:r>
    </w:p>
    <w:p w14:paraId="5763FE31" w14:textId="6DCD7369" w:rsidR="00904CB9" w:rsidRPr="00873FC8" w:rsidRDefault="00904CB9" w:rsidP="00904CB9">
      <w:pPr>
        <w:spacing w:before="240" w:after="160"/>
        <w:ind w:firstLine="567"/>
        <w:jc w:val="both"/>
        <w:rPr>
          <w:rFonts w:ascii="Arial" w:hAnsi="Arial" w:cs="Arial"/>
          <w:color w:val="000000" w:themeColor="text1"/>
          <w:lang w:val="mn-MN"/>
        </w:rPr>
      </w:pPr>
      <w:r w:rsidRPr="00873FC8">
        <w:rPr>
          <w:rFonts w:ascii="Arial" w:hAnsi="Arial" w:cs="Arial"/>
          <w:color w:val="000000" w:themeColor="text1"/>
          <w:lang w:val="mn-MN"/>
        </w:rPr>
        <w:t>Олон нийтийн нийгмийн сүлжээгээр баталгаагүй, гүтгэсэн, олон нийтийг айдаст автуулсан мэдээ мэдээллийг нэлээдгүй явуулж байгаа. Энэ дээр бол Цагдаагийн ерөнхий газар, Онцгой байдлын ерөнхий газартайгаа нягт хамтран ажиллаж энэ зүйлүүдийг цаг алдалгүй залруулах энэ үйл ажилла</w:t>
      </w:r>
      <w:r w:rsidR="00126D2B" w:rsidRPr="00873FC8">
        <w:rPr>
          <w:rFonts w:ascii="Arial" w:hAnsi="Arial" w:cs="Arial"/>
          <w:color w:val="000000" w:themeColor="text1"/>
          <w:lang w:val="mn-MN"/>
        </w:rPr>
        <w:t xml:space="preserve">гаануудыг хийгээд явж байгаа. </w:t>
      </w:r>
    </w:p>
    <w:p w14:paraId="5C78F710" w14:textId="6E63D55E" w:rsidR="00C213C8" w:rsidRPr="00873FC8" w:rsidRDefault="00C213C8" w:rsidP="00126D2B">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Эмч, эмнэлгийн мэргэжилтний хувийн хамгаалах хэрэгслийн хүрэлцээг </w:t>
      </w:r>
      <w:r w:rsidR="00126D2B" w:rsidRPr="00873FC8">
        <w:rPr>
          <w:rFonts w:ascii="Arial" w:hAnsi="Arial" w:cs="Arial"/>
          <w:color w:val="000000" w:themeColor="text1"/>
          <w:lang w:val="mn-MN"/>
        </w:rPr>
        <w:t xml:space="preserve"> бол зайлшгүй </w:t>
      </w:r>
      <w:r w:rsidRPr="00873FC8">
        <w:rPr>
          <w:rFonts w:ascii="Arial" w:hAnsi="Arial" w:cs="Arial"/>
          <w:color w:val="000000" w:themeColor="text1"/>
          <w:lang w:val="mn-MN"/>
        </w:rPr>
        <w:t>нэмэгдүүлэх</w:t>
      </w:r>
      <w:r w:rsidR="00126D2B" w:rsidRPr="00873FC8">
        <w:rPr>
          <w:rFonts w:ascii="Arial" w:hAnsi="Arial" w:cs="Arial"/>
          <w:color w:val="000000" w:themeColor="text1"/>
          <w:lang w:val="mn-MN"/>
        </w:rPr>
        <w:t xml:space="preserve"> ийм шаардлагатай байгаа. </w:t>
      </w:r>
    </w:p>
    <w:p w14:paraId="27AB0644" w14:textId="6E2674C8" w:rsidR="00C213C8" w:rsidRPr="00873FC8" w:rsidRDefault="00C213C8" w:rsidP="00126D2B">
      <w:pPr>
        <w:spacing w:before="240"/>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Эм, эмнэлгийн хэрэгслийн хүрэлцээг нэмэгдүүлэх, эмнэлгийн тоног төхөөрөмжийн хангалт </w:t>
      </w:r>
      <w:r w:rsidR="00126D2B" w:rsidRPr="00873FC8">
        <w:rPr>
          <w:rFonts w:ascii="Arial" w:hAnsi="Arial" w:cs="Arial"/>
          <w:color w:val="000000" w:themeColor="text1"/>
          <w:lang w:val="mn-MN"/>
        </w:rPr>
        <w:t xml:space="preserve">зэрэг дээр бол бид нар холбогдох байгууллагуудад саналаа хүргүүлсэн. Засгийн газраас энэ дээр бол маш их дэмжлэг үзүүлж эхний ээлжийн санхүүжилтийг бол бид нарт олгоод бид нар үйл ажиллагаагаа хэвийн явуулж байна. Миний мэдээлэл дууслаа. </w:t>
      </w:r>
      <w:r w:rsidRPr="00873FC8">
        <w:rPr>
          <w:rFonts w:ascii="Arial" w:hAnsi="Arial" w:cs="Arial"/>
          <w:color w:val="000000" w:themeColor="text1"/>
          <w:lang w:val="mn-MN"/>
        </w:rPr>
        <w:t xml:space="preserve"> </w:t>
      </w:r>
    </w:p>
    <w:p w14:paraId="732E9970" w14:textId="6F1DF3A5" w:rsidR="00C213C8" w:rsidRPr="00873FC8" w:rsidRDefault="00C213C8" w:rsidP="009308D3">
      <w:pPr>
        <w:pStyle w:val="MediumGrid21"/>
        <w:tabs>
          <w:tab w:val="clear" w:pos="720"/>
        </w:tabs>
        <w:suppressAutoHyphens w:val="0"/>
        <w:jc w:val="both"/>
        <w:rPr>
          <w:rFonts w:ascii="Arial" w:eastAsia="Times New Roman" w:hAnsi="Arial" w:cs="Arial"/>
          <w:color w:val="000000" w:themeColor="text1"/>
          <w:sz w:val="24"/>
          <w:szCs w:val="24"/>
          <w:lang w:val="mn-MN"/>
        </w:rPr>
      </w:pPr>
    </w:p>
    <w:p w14:paraId="545B1511" w14:textId="5CA5FBF4" w:rsidR="00126D2B" w:rsidRPr="00873FC8" w:rsidRDefault="00126D2B" w:rsidP="009308D3">
      <w:pPr>
        <w:pStyle w:val="MediumGrid21"/>
        <w:tabs>
          <w:tab w:val="clear" w:pos="720"/>
        </w:tabs>
        <w:suppressAutoHyphens w:val="0"/>
        <w:jc w:val="both"/>
        <w:rPr>
          <w:rFonts w:ascii="Arial" w:hAnsi="Arial" w:cs="Arial"/>
          <w:bCs/>
          <w:color w:val="000000" w:themeColor="text1"/>
          <w:sz w:val="24"/>
          <w:szCs w:val="24"/>
          <w:lang w:val="mn-MN"/>
        </w:rPr>
      </w:pPr>
      <w:r w:rsidRPr="00873FC8">
        <w:rPr>
          <w:rFonts w:ascii="Arial" w:eastAsia="Times New Roman" w:hAnsi="Arial" w:cs="Arial"/>
          <w:color w:val="000000" w:themeColor="text1"/>
          <w:sz w:val="24"/>
          <w:szCs w:val="24"/>
          <w:lang w:val="mn-MN"/>
        </w:rPr>
        <w:tab/>
      </w: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Баярлалаа. Мэдээлэлтэй холбогдуулан асуулт асуух гишүүн байвал нэрээ өгье. </w:t>
      </w:r>
    </w:p>
    <w:p w14:paraId="392507B8" w14:textId="77777777" w:rsidR="00126D2B" w:rsidRPr="00873FC8" w:rsidRDefault="00126D2B" w:rsidP="009308D3">
      <w:pPr>
        <w:pStyle w:val="MediumGrid21"/>
        <w:tabs>
          <w:tab w:val="clear" w:pos="720"/>
        </w:tabs>
        <w:suppressAutoHyphens w:val="0"/>
        <w:jc w:val="both"/>
        <w:rPr>
          <w:rFonts w:ascii="Arial" w:hAnsi="Arial" w:cs="Arial"/>
          <w:bCs/>
          <w:color w:val="000000" w:themeColor="text1"/>
          <w:sz w:val="24"/>
          <w:szCs w:val="24"/>
          <w:lang w:val="mn-MN"/>
        </w:rPr>
      </w:pPr>
    </w:p>
    <w:p w14:paraId="66BF9EDF" w14:textId="6426A593" w:rsidR="00126D2B" w:rsidRPr="00873FC8" w:rsidRDefault="00126D2B" w:rsidP="009308D3">
      <w:pPr>
        <w:pStyle w:val="MediumGrid21"/>
        <w:tabs>
          <w:tab w:val="clear" w:pos="720"/>
        </w:tabs>
        <w:suppressAutoHyphens w:val="0"/>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ab/>
        <w:t xml:space="preserve">Санжмятав гишүүнээр тасаллаа. Бат-Эрдэнэ гишүүний микрофоныг өгье. </w:t>
      </w:r>
    </w:p>
    <w:p w14:paraId="603ECC0B" w14:textId="77777777" w:rsidR="00126D2B" w:rsidRPr="00873FC8" w:rsidRDefault="00126D2B" w:rsidP="009308D3">
      <w:pPr>
        <w:pStyle w:val="MediumGrid21"/>
        <w:tabs>
          <w:tab w:val="clear" w:pos="720"/>
        </w:tabs>
        <w:suppressAutoHyphens w:val="0"/>
        <w:jc w:val="both"/>
        <w:rPr>
          <w:rFonts w:ascii="Arial" w:hAnsi="Arial" w:cs="Arial"/>
          <w:bCs/>
          <w:color w:val="000000" w:themeColor="text1"/>
          <w:sz w:val="24"/>
          <w:szCs w:val="24"/>
          <w:lang w:val="mn-MN"/>
        </w:rPr>
      </w:pPr>
    </w:p>
    <w:p w14:paraId="5C0D5514" w14:textId="2FE4C7C4" w:rsidR="00771DFC" w:rsidRPr="00873FC8" w:rsidRDefault="00126D2B"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Б.Бат-Эрдэнэ: </w:t>
      </w:r>
      <w:r w:rsidR="00771DFC" w:rsidRPr="00873FC8">
        <w:rPr>
          <w:rFonts w:ascii="Arial" w:hAnsi="Arial" w:cs="Arial"/>
          <w:bCs/>
          <w:color w:val="000000" w:themeColor="text1"/>
          <w:sz w:val="24"/>
          <w:szCs w:val="24"/>
          <w:lang w:val="mn-MN"/>
        </w:rPr>
        <w:t xml:space="preserve">Энэ дэлхий нийтийг цочроосон аюулт хижиг тахал энэ өвчний үеэр бол энэ Монгол Улсын төр бүх түвшинд тодорхой хэмжээнд хариуцлагатай ажиллаж байна гэж ингэж үзэж байгаа. Манай Их Хурал Байнгын хороо бол нэлээд улсын хэмжээнд өндөржүүлсэн бэлэн байдал зарласан байж байхад хариуцлагаа өөр нэмэгдүүлэх хэрэгтэй. Энийг бол нэгдүгээрт хэлье гэж бодож байгаа. Өнөөдөр бол аргагүй эрүүл мэндийн шалтгаанаар эмнэлэгт эмчлүүлж байгаа манай Санжмятав гишүүн бол хүрээд ирсэн байна. Ар гэрийн одоо гачигдал аргагүй хүндрэл гачигдалтай байгаа Сү.Батболд гишүүн түрүүн ирсэн байсан. Бусад зарим нэг нөхдүүд хаана явж байна. Гадаад, дотоод томилолттой энд байж байх ёстой хүмүүс алга байна уу, байхгүй байна уу? Энийг бол авч үзэх ёстой гэж нэгдүгээрт бол би энэ зүйлийг хэлье. </w:t>
      </w:r>
    </w:p>
    <w:p w14:paraId="6D2E9A5D" w14:textId="77777777" w:rsidR="00771DFC" w:rsidRPr="00873FC8" w:rsidRDefault="00771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6D065EB" w14:textId="54E511CB" w:rsidR="00771DFC" w:rsidRPr="00873FC8" w:rsidRDefault="00771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Хоёрдугаарт бол энэ короновирустай холбоотой асуудлыг бол цаг алдалгүй арга хэмжээ ав гэдэг ийм шаардлагыг бол би 1 сарын 31-ний 5 дахь өдрийн Улсын Их Хурлын чуулган дээр бол тодорхой асуудлаа хэлсэн. Нэн тэргүүнд бол энэ улсын хилийг хаах арга хэмжээ ав. Хөрш зэргэлдээ орнууд чинь бол хилээ хаагаад байна. Мэдээжийн асуудал мөнхийн хөрш БНХАУ-ын ард түмэнд тэр хижиг </w:t>
      </w:r>
      <w:r w:rsidR="0007597E" w:rsidRPr="00873FC8">
        <w:rPr>
          <w:rFonts w:ascii="Arial" w:hAnsi="Arial" w:cs="Arial"/>
          <w:bCs/>
          <w:color w:val="000000" w:themeColor="text1"/>
          <w:sz w:val="24"/>
          <w:szCs w:val="24"/>
          <w:lang w:val="mn-MN"/>
        </w:rPr>
        <w:t>тахлын</w:t>
      </w:r>
      <w:r w:rsidRPr="00873FC8">
        <w:rPr>
          <w:rFonts w:ascii="Arial" w:hAnsi="Arial" w:cs="Arial"/>
          <w:bCs/>
          <w:color w:val="000000" w:themeColor="text1"/>
          <w:sz w:val="24"/>
          <w:szCs w:val="24"/>
          <w:lang w:val="mn-MN"/>
        </w:rPr>
        <w:t xml:space="preserve"> голомт болоод байгаа Ухань хотын иргэдэд туслах энэ хөдөлгөөнийг бол хүн хирээрээ тэмээ тэнгээрээ гэдэг энэ хэмжээндээ энэ ажлыг зохион байгуулаач гэдэг ийм шаардлагыг бол хэлсэн. Үдээс хойших Засгийн газрын ээлжит бус хурлаар энэ хилийг хаах асуудлыг шийдвэрлэсэн Засгийн газраас тодорхой хэмжээний мөнгөн тусламж дэмжлэг үзүүлэх энэ ажил бол ингээд үргэлжлээд явж байна гэж. </w:t>
      </w:r>
    </w:p>
    <w:p w14:paraId="58E73EEE" w14:textId="77777777" w:rsidR="00771DFC" w:rsidRPr="00873FC8" w:rsidRDefault="00771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AE1D865" w14:textId="0188D194" w:rsidR="00771DFC" w:rsidRPr="00873FC8" w:rsidRDefault="00771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Би асуух гээд байгаа юм бол одоо энэ иргэдээ гаднаас татаж авч байгаа. Тэгэхээр зэрэг тусгайлан сэргийлэх юутай холбоотой асуудал байна. Тусгаарлан сэргийлэх байрыг бэлтгэхтэй холбоотой асуудал байна. Энэ чинь бол эмнэлэг дэлгэх бололцоотой ор дэр юмнуудыг хэллээ. Энэ дээр бол тодорхой тоо гарсангүй. Замын-Үүдээр бусад боомтуудаар хаагуур татаж авна гэж байгаа юм бэ. Тэнд аймаг төв суурин газрын эмнэлэг тэнд тодорхой тусгаарлан сэргийлэх тэр байрыг бэлтгэж байгаа ийм зүйл байна уу үгүй юу. Энэ дээр нэг хэлээч. Өмнөд хөршөөс Замын-Үүдээр орж ирсэн 100 гаруй иргэдийн асуудлыг бол тусгаарлан сэргийлэх энэ арга хэмжээг бол зочид буудлуудад авсан. Сумын нэгдсэн эмнэлэгт нэг хүнийг тусгаарлан сэргийлэх энэ арга хэмжээг авч байгаа гэж байгаа юм. Тэгэхээр сумын эмнэлэг чинь бодвол 10 ортой эмнэлгээс их олон биш байлгүй дээ. Тэгэхээр энэ асуудлаа бусад энэ хилээр орж ирэх  зүүн, баруун, өмнөд талаар байж байгаа хилийн боомтуудын хаагуур оруулж ирэх гэж байгаа юм. Тэрэн дээрээ анхаарал тавьж байгаа ийм зүйл байна уу, үгүй юу. </w:t>
      </w:r>
    </w:p>
    <w:p w14:paraId="45379CD8" w14:textId="77777777" w:rsidR="00771DFC" w:rsidRPr="00873FC8" w:rsidRDefault="00771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8DCDCB3" w14:textId="25034B98" w:rsidR="00771DFC" w:rsidRPr="00873FC8" w:rsidRDefault="00771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Энэ нэгдсэн нислэгээр энэ онгоцны буудал нислэгээр ирж байгаа иргэдийг тусгаарлан сэргийлэх арга хэмжээтэй холбоотой тэр Онцгой байдлын албаны байр сууцыг бол тэнд ашиглахаар юм байна. 100 орт</w:t>
      </w:r>
      <w:r w:rsidR="003D4DFC" w:rsidRPr="00873FC8">
        <w:rPr>
          <w:rFonts w:ascii="Arial" w:hAnsi="Arial" w:cs="Arial"/>
          <w:bCs/>
          <w:color w:val="000000" w:themeColor="text1"/>
          <w:sz w:val="24"/>
          <w:szCs w:val="24"/>
          <w:lang w:val="mn-MN"/>
        </w:rPr>
        <w:t xml:space="preserve">ой байр тусгаарлан сэргийлэх энэ байрыг бэлдсэн гэж байна. Энэ чинь хэмжээ дамжаа нь хаашаа байна вэ. </w:t>
      </w:r>
    </w:p>
    <w:p w14:paraId="7E01C584"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0A77DCC4" w14:textId="5F47890A"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Хоёрдугаарт бол нэг хэлэх гээд байгаа юм бол фитнесийн үйл ажиллагаа явуулж байгаа энэ байгу</w:t>
      </w:r>
      <w:r w:rsidR="0007597E" w:rsidRPr="00873FC8">
        <w:rPr>
          <w:rFonts w:ascii="Arial" w:hAnsi="Arial" w:cs="Arial"/>
          <w:bCs/>
          <w:color w:val="000000" w:themeColor="text1"/>
          <w:sz w:val="24"/>
          <w:szCs w:val="24"/>
          <w:lang w:val="mn-MN"/>
        </w:rPr>
        <w:t>уллагуудыг зогсоохгүй юм уу. Ф</w:t>
      </w:r>
      <w:r w:rsidRPr="00873FC8">
        <w:rPr>
          <w:rFonts w:ascii="Arial" w:hAnsi="Arial" w:cs="Arial"/>
          <w:bCs/>
          <w:color w:val="000000" w:themeColor="text1"/>
          <w:sz w:val="24"/>
          <w:szCs w:val="24"/>
          <w:lang w:val="mn-MN"/>
        </w:rPr>
        <w:t>и</w:t>
      </w:r>
      <w:r w:rsidR="0007597E" w:rsidRPr="00873FC8">
        <w:rPr>
          <w:rFonts w:ascii="Arial" w:hAnsi="Arial" w:cs="Arial"/>
          <w:bCs/>
          <w:color w:val="000000" w:themeColor="text1"/>
          <w:sz w:val="24"/>
          <w:szCs w:val="24"/>
          <w:lang w:val="mn-MN"/>
        </w:rPr>
        <w:t>т</w:t>
      </w:r>
      <w:r w:rsidRPr="00873FC8">
        <w:rPr>
          <w:rFonts w:ascii="Arial" w:hAnsi="Arial" w:cs="Arial"/>
          <w:bCs/>
          <w:color w:val="000000" w:themeColor="text1"/>
          <w:sz w:val="24"/>
          <w:szCs w:val="24"/>
          <w:lang w:val="mn-MN"/>
        </w:rPr>
        <w:t>несийн үйл ажиллагаа зааланд чинь агаарын хангамж ямар байх билээ. Хүмүүсийн нягтрал ямар байх билээ. Тэгээд одоо хөлс, гар тэр бүх юмнууд чинь хэрвээ тэр халдвар тархах юм бол маш хурдан хугацаанд тархана гэсэн нөхцөл чинь тэнд байна шүү дээ. Цаашлах юм бол энэ баар, цэнгээний газруудыг хаасан ийм зүйл байна уу. Энд чинь бол ер нь тэгээд архи дарс.../минут дуусав/.</w:t>
      </w:r>
    </w:p>
    <w:p w14:paraId="2568F262"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14E15B0" w14:textId="28C0073C"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lastRenderedPageBreak/>
        <w:t xml:space="preserve">Т.Аюурсайхан: </w:t>
      </w:r>
      <w:r w:rsidRPr="00873FC8">
        <w:rPr>
          <w:rFonts w:ascii="Arial" w:hAnsi="Arial" w:cs="Arial"/>
          <w:bCs/>
          <w:color w:val="000000" w:themeColor="text1"/>
          <w:sz w:val="24"/>
          <w:szCs w:val="24"/>
          <w:lang w:val="mn-MN"/>
        </w:rPr>
        <w:t xml:space="preserve">Бат-Эрдэнэ гишүүнд 1 минут нэмж өгье. </w:t>
      </w:r>
    </w:p>
    <w:p w14:paraId="75506859"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9E247A9" w14:textId="1326850F"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Б.Бат-Эрдэнэ: </w:t>
      </w:r>
      <w:r w:rsidRPr="00873FC8">
        <w:rPr>
          <w:rFonts w:ascii="Arial" w:hAnsi="Arial" w:cs="Arial"/>
          <w:bCs/>
          <w:color w:val="000000" w:themeColor="text1"/>
          <w:sz w:val="24"/>
          <w:szCs w:val="24"/>
          <w:lang w:val="mn-MN"/>
        </w:rPr>
        <w:t xml:space="preserve">Тэгээд архи дарс уусан улсууд чинь бол  ямар ч өөрийгөө хянах орчноо хянах тийм чадвараа бол алдана шүү дээ. Тэгээд энэ дээр арга хэмжээ авсан ийм зүйл байна уу, үгүй юу гэж. </w:t>
      </w:r>
    </w:p>
    <w:p w14:paraId="354780D7"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7CB58D4" w14:textId="59F4CE4F"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Эцэст нь асуух гээд байгаа юм бол энэ улс орны эдийн засагт бол асар хүндрэл гарах тийм төлөв бол мэдээж байгаа. Үүнийг урьдчилан сэргийлэх энд ямар авах арга хэмжээнүүдийг зохион байгуулахаар төлөвлөж байгаа ийм зүйл байна уу, үгүй юу. </w:t>
      </w:r>
    </w:p>
    <w:p w14:paraId="6B05D622"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F9BA590" w14:textId="621A4FF5"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Өнөөдөр одоо жишээлэх юм бол саяын энэ танилцуулгад чинь бол өчнөөн хөрөнгө санхүү шаардлагатай ийм гарцаагүй хойшлуулшгүй шийдэхээс өөр арга байхгүй асуудлууд оруулж ирж байна шүү дээ. Энэ хөрөнгө мөнгөтэй холбоотой юмыг яаж шийдэх юм бэ. Энэ зарцуулж байгаа хөрөнгө мөнгөний ил тод байдал энэ чинь бол хардах эрх нь хүн бүрд байж байгаа учраас энэ ил тод шударга ямар нэгэн хэл ам байхгүйгээр зохион байгуулах энэ ажлыг зохион байгуулж байна уу, үгүй юу. </w:t>
      </w:r>
    </w:p>
    <w:p w14:paraId="312B3844"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67A603E" w14:textId="542780ED"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Одоо энэ аж ахуйн нэгж байгууллагууд чинь яг ийм нөх</w:t>
      </w:r>
      <w:r w:rsidR="0007597E" w:rsidRPr="00873FC8">
        <w:rPr>
          <w:rFonts w:ascii="Arial" w:hAnsi="Arial" w:cs="Arial"/>
          <w:bCs/>
          <w:color w:val="000000" w:themeColor="text1"/>
          <w:sz w:val="24"/>
          <w:szCs w:val="24"/>
          <w:lang w:val="mn-MN"/>
        </w:rPr>
        <w:t>ц</w:t>
      </w:r>
      <w:r w:rsidRPr="00873FC8">
        <w:rPr>
          <w:rFonts w:ascii="Arial" w:hAnsi="Arial" w:cs="Arial"/>
          <w:bCs/>
          <w:color w:val="000000" w:themeColor="text1"/>
          <w:sz w:val="24"/>
          <w:szCs w:val="24"/>
          <w:lang w:val="mn-MN"/>
        </w:rPr>
        <w:t xml:space="preserve">өл байдал зөвхөн Монголд ч биш дэлхийн бусад улс орнууд ялангуяа энэ урд хөршид бол адилхан байгаа байх. </w:t>
      </w:r>
    </w:p>
    <w:p w14:paraId="329072E4"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BD3A2E1" w14:textId="6C73EBC1"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Эрүүл мэндийн яамнаас эхлээд хариулъя. Дараа нь Онцгой байдлын ерөнхий газар бэлдэж байгаарай. 5 дугаар микрофон.</w:t>
      </w:r>
    </w:p>
    <w:p w14:paraId="0AC96D54" w14:textId="7777777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36284CD1" w14:textId="78304A17" w:rsidR="003D4DFC" w:rsidRPr="00873FC8" w:rsidRDefault="003D4DF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Л.Бямбасүрэн: </w:t>
      </w:r>
      <w:r w:rsidR="00804A51" w:rsidRPr="00873FC8">
        <w:rPr>
          <w:rFonts w:ascii="Arial" w:hAnsi="Arial" w:cs="Arial"/>
          <w:bCs/>
          <w:color w:val="000000" w:themeColor="text1"/>
          <w:sz w:val="24"/>
          <w:szCs w:val="24"/>
          <w:lang w:val="mn-MN"/>
        </w:rPr>
        <w:t xml:space="preserve">Бат-Эрдэнэ гишүүний асуултад хариулъя. Тусгаарлан сэргийлэх арга хэмжээг хэрхэн яаж авах юм бэ гэж байна. Би түрүүн мэдээлэлдээ бол дурдсан байгаа. Бид нар бүх орон нутгийн эрүүл мэндийн байгууллагууд маань өндөржүүлсэн бэлэн байдалд ажиллаж байгаа. Энэ өвчин зөөвөрлөгдөн орж ирсэн тохиолдолд хэн яг юу хийх вэ гэдэг мэдээлэл сургалт энэ бүх зүйлийг орон нутагт ажиллаж байгаа бүх шатанд ажиллаж байгаа эрүүл мэндийн байгууллагынхандаа энэ сургалтыг бол явуулсан. Энэ гаднаас иргэдээс гаднаас татаж авч ирж байгаа тохиолдолд бол энэ тусгаарлан сэргийлэх гэж байгаа тохиолдолд эрүүл мэндийн байгууллагад энийг байлгах боломж ч үгүй , байлгах шаардлага ч байхгүй. Энийг бол Онцгой байдлын ерөнхий газар, тэр орон нутгийн засаг захиргаа, Гадаад харилцааны яам ингээд хамтарч хийдэг байх. Харин халуурсан эрүүл мэндийн байдалд нь өөрчлөлт өгсөн нөгөө ханиалгасан тийм тохиолдолд бид нар эрүүл мэндийн байгууллага дээрээ тусгаарлаж сорьц дээжийг авч дээш шинжилгээний хариу гарсны дараа хэрхэн яах вэ гэдэг энэ арга хэмжээгээ аваад явж байгаа. </w:t>
      </w:r>
    </w:p>
    <w:p w14:paraId="58094F33" w14:textId="77777777" w:rsidR="00804A51"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F974A24" w14:textId="34375A0C" w:rsidR="00804A51"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6 дугаар микрофон. Бадрал дарга. </w:t>
      </w:r>
    </w:p>
    <w:p w14:paraId="59A1EE14" w14:textId="77777777" w:rsidR="00804A51"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DD9BFF3" w14:textId="2DBB375B" w:rsidR="00DC6E7D"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Т.Бадрал: </w:t>
      </w:r>
      <w:r w:rsidRPr="00873FC8">
        <w:rPr>
          <w:rFonts w:ascii="Arial" w:hAnsi="Arial" w:cs="Arial"/>
          <w:bCs/>
          <w:color w:val="000000" w:themeColor="text1"/>
          <w:sz w:val="24"/>
          <w:szCs w:val="24"/>
          <w:lang w:val="mn-MN"/>
        </w:rPr>
        <w:t xml:space="preserve">Онцгой байдлын ерөнхий газрын дарга хошууч генерал Бадрал. Бат-Эрдэнэ гишүүний асуултад хариулъя. Тусгаарлахтай холбоотой асуудал байгаа. Засгийн газрын тогтоол болон Улсын онцгой комиссын шийдвэр дотор бол 3 эмнэлэг, Онцгой байдлын ерөнхий газрын давтан сургалт, сэргээн заслын төв гэж байгаа. Ерөнхийдөө бол манай энэ хүчин чадал бол 60-90 ортой гэж явдаг. Сая Шадар сайдын мэдээллээр 60 ороор орсон байгаа. Бид нар дайчлаад ямар ч байсан 100 ор бэлэн байлгая гэсэн чиглэлтэй ерөнхийдөө Эрүүл мэндийн яамнаас эрүүл мэндийн салбараас бид нар зөвлөмжийг аваад бэлтгэл ажлаа хангаж байгаа. Тэр Замын-Үүдтэй холбоотой асуудал байгаа. 2 сарын 15-ны өдөр бол одоо 104 иргэнийг бол бид хүлээж авсан. 104 иргэн маань өөрсдөө бид төлбөрийн чадварын </w:t>
      </w:r>
      <w:r w:rsidRPr="00873FC8">
        <w:rPr>
          <w:rFonts w:ascii="Arial" w:hAnsi="Arial" w:cs="Arial"/>
          <w:bCs/>
          <w:color w:val="000000" w:themeColor="text1"/>
          <w:sz w:val="24"/>
          <w:szCs w:val="24"/>
          <w:lang w:val="mn-MN"/>
        </w:rPr>
        <w:lastRenderedPageBreak/>
        <w:t>хувьд бол тийм бололцоотой биш юм билээ. Янз бүрийн л хүмүүс байгаа юм билээ. Тийм учраас эхний</w:t>
      </w:r>
      <w:r w:rsidR="0007597E" w:rsidRPr="00873FC8">
        <w:rPr>
          <w:rFonts w:ascii="Arial" w:hAnsi="Arial" w:cs="Arial"/>
          <w:bCs/>
          <w:color w:val="000000" w:themeColor="text1"/>
          <w:sz w:val="24"/>
          <w:szCs w:val="24"/>
          <w:lang w:val="mn-MN"/>
        </w:rPr>
        <w:t xml:space="preserve"> ээлжинд бид нар Замын</w:t>
      </w:r>
      <w:r w:rsidRPr="00873FC8">
        <w:rPr>
          <w:rFonts w:ascii="Arial" w:hAnsi="Arial" w:cs="Arial"/>
          <w:bCs/>
          <w:color w:val="000000" w:themeColor="text1"/>
          <w:sz w:val="24"/>
          <w:szCs w:val="24"/>
          <w:lang w:val="mn-MN"/>
        </w:rPr>
        <w:t>–Үүдэд</w:t>
      </w:r>
      <w:r w:rsidR="0007597E" w:rsidRPr="00873FC8">
        <w:rPr>
          <w:rFonts w:ascii="Arial" w:hAnsi="Arial" w:cs="Arial"/>
          <w:bCs/>
          <w:color w:val="000000" w:themeColor="text1"/>
          <w:sz w:val="24"/>
          <w:szCs w:val="24"/>
          <w:lang w:val="mn-MN"/>
        </w:rPr>
        <w:t xml:space="preserve"> нь Жинчин, Замын-Үүд, Амер</w:t>
      </w:r>
      <w:r w:rsidRPr="00873FC8">
        <w:rPr>
          <w:rFonts w:ascii="Arial" w:hAnsi="Arial" w:cs="Arial"/>
          <w:bCs/>
          <w:color w:val="000000" w:themeColor="text1"/>
          <w:sz w:val="24"/>
          <w:szCs w:val="24"/>
          <w:lang w:val="mn-MN"/>
        </w:rPr>
        <w:t xml:space="preserve">стар гэсэн гурван буудалд 103 хүнээ бол хүлээж авсан. Нэг хүн нь бол эмнэлгийн хяналтад бол байж байгаа. Одоо бол энд зардал гараад эхэлсэн байж байгаа. Бид нар бол аймаг, орон нутгийн Засаг даргатай ярилцаад, Сумын Засаг дарга нартай ярилцаад тэнд ерөнхийдөө штаб байгуулаад энэ 3 зочид буудалтай холбоотой гарах зардлыг бол ерөнхийдөө хэлцэлд ороод нэг хүний өрөөний зардлыг хоногт 30 мянгаар хоолны тооцоог нь 6-7 мянгаар гэж тооцсон. </w:t>
      </w:r>
    </w:p>
    <w:p w14:paraId="0B85440E" w14:textId="77777777" w:rsidR="00DC6E7D" w:rsidRPr="00873FC8" w:rsidRDefault="00DC6E7D"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A863D99" w14:textId="15A58FAB" w:rsidR="00804A51"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Урьдчилсан байдлаар одоо 70 сая төгрөг бол шилжсэн тэр хүмүүсийн байрлах, 14 хоног тусгаарлах үйл ажиллагаа үргэлжлээд явж байгаа. Гэвч харамсалтай нь манай иргэд бас ялгаа байхгүй урд бол ерөнхийдөө зарим нь нэг нь гудамж юманд байсан гэдэг мэдээлэл байгаа. Гэхдээ төрөөс гаргасан шийдвэр болон хууль дүрэм сахихгүй байдал нь өнөөдөр бид нарт хүндрэл учруулж байгаа. Яг өнөөдрийн байдлаар 4 хонож байна. Бид бол гадаад яамтай их сайн ажиллаж байгаа. Гадаад хэргийн яамны консулын газар бол байнга мэдээллийг өгч байгаа. Одоогийн байдлаар 336 иргэн бол ерөнхийдөө Шанхай, Бээжин, Хөх хот, Эрээн гэсэн газруудад байгаа. Гэхдээ иргэд бол наашаа ирье гэсэн хүсэлт бол тавиагүй байгаа. Зүгээр энд бүртгэлтэй байгаа гэсэн байдалтай байж байгаа. </w:t>
      </w:r>
    </w:p>
    <w:p w14:paraId="432B3479" w14:textId="77777777" w:rsidR="00804A51"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3491175F" w14:textId="77777777" w:rsidR="00935B7F" w:rsidRPr="00873FC8" w:rsidRDefault="00804A5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Цаашдаа хэрвээ эдгээр иргэд ер нь хүлээж авна гэсэн тохиолдолд бид нар шийдвэр бол гарсан. Ирэх тохиолдолд хүлээж авна улсынхаа иргэдийг бол хүлээж авалгүй яах вэ. Гэхдээ ирээд тусгаарлах зардлаа өөрсдөө гаргах ёстой гэдэг мэдэгдлийг бол эдгээр иргэдэд бол өгсөн. Саяын тэр 103 иргэн орж ирсэнтэй эхлээд бол 150 иргэн гэж байсан. Энэ мэдээллээс сонсоод ерөнхийдөө тэнд зард гарах учраас больё гээд 103 иргэд орж ирсэн. Бусад нь бол тэндээ үлдсэн байж байгаа. Одоо бол газраар хүлээж авахгүй. Хилийн боомтоор бол хүлээж авахгүй. Зөвхөн нисэх буюу Чингис хаан онгоцны буудлаар хүлээж авах ийм л мэдээлэлтэй байгаа. Тэгээд орж ирсэн тохиолдолд бол ялгаа байхгүй Онцгой байдлын ерөнхий газрын харьяа</w:t>
      </w:r>
      <w:r w:rsidR="00935B7F" w:rsidRPr="00873FC8">
        <w:rPr>
          <w:rFonts w:ascii="Arial" w:hAnsi="Arial" w:cs="Arial"/>
          <w:bCs/>
          <w:color w:val="000000" w:themeColor="text1"/>
          <w:sz w:val="24"/>
          <w:szCs w:val="24"/>
          <w:lang w:val="mn-MN"/>
        </w:rPr>
        <w:t xml:space="preserve"> Таслан зогсоох сэргээн заслын төвд хүлээж авна. Гэхдээ төлбөртэй. Энэ нь бол гадаадын иргэнд ч хамаатай, Монголын иргэнд ч хамаатай гэж ойлгож болно. Ийм шийдвэр бол гарсан. Энэ бол тодорхой болсон. </w:t>
      </w:r>
    </w:p>
    <w:p w14:paraId="03AE774E" w14:textId="77777777" w:rsidR="00935B7F"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2504157" w14:textId="77777777" w:rsidR="0007597E"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Тэр баар цэнгээний газар цагийн хязгаарлалт. Ерөнхийдөө бол Засгийн газрын тогтоол гарсан. Өндөржүүлсэн бэлэн байдлын хэсэгчилсэн байдалд шилжсэн байж байгаа. Үүнтэй уялдуулаад аймаг орон нутгийн, Засаг дарга бол аймгийн онцгой комисс бас ялгаа байхгүй өндөржүүлсэн бэлэн байдалд шилжиж шуурхай штаб байгуулсан. Эдгээр шийдвэрүүдэд хэд хэдэн шийдвэр байж байгаа. Хэд хэдэн маргаантай асуудал байгаад байгаа юм. Жишээ нь фитнес спорт </w:t>
      </w:r>
      <w:r w:rsidR="0007597E" w:rsidRPr="00873FC8">
        <w:rPr>
          <w:rFonts w:ascii="Arial" w:hAnsi="Arial" w:cs="Arial"/>
          <w:bCs/>
          <w:color w:val="000000" w:themeColor="text1"/>
          <w:sz w:val="24"/>
          <w:szCs w:val="24"/>
          <w:lang w:val="mn-MN"/>
        </w:rPr>
        <w:t>заалнуудыг</w:t>
      </w:r>
      <w:r w:rsidRPr="00873FC8">
        <w:rPr>
          <w:rFonts w:ascii="Arial" w:hAnsi="Arial" w:cs="Arial"/>
          <w:bCs/>
          <w:color w:val="000000" w:themeColor="text1"/>
          <w:sz w:val="24"/>
          <w:szCs w:val="24"/>
          <w:lang w:val="mn-MN"/>
        </w:rPr>
        <w:t xml:space="preserve"> чөлөөлж өгөөч гэдэг асуудал бол яригдаж байгаа. Ихэнх аймгууд дээр энэ бол хаалттай байж байгаа. Зарим хүмүүс нь болохоор зэрэг тавьж өгөөч гэж зарим хүмүүс нь хааж өгөөч гэдэг асуудал байдаг. Энэ нь эцсийн эцэст ялангуяа дархлаатай холб</w:t>
      </w:r>
      <w:r w:rsidR="0007597E" w:rsidRPr="00873FC8">
        <w:rPr>
          <w:rFonts w:ascii="Arial" w:hAnsi="Arial" w:cs="Arial"/>
          <w:bCs/>
          <w:color w:val="000000" w:themeColor="text1"/>
          <w:sz w:val="24"/>
          <w:szCs w:val="24"/>
          <w:lang w:val="mn-MN"/>
        </w:rPr>
        <w:t>оотой асуудал учраас фитне</w:t>
      </w:r>
      <w:r w:rsidRPr="00873FC8">
        <w:rPr>
          <w:rFonts w:ascii="Arial" w:hAnsi="Arial" w:cs="Arial"/>
          <w:bCs/>
          <w:color w:val="000000" w:themeColor="text1"/>
          <w:sz w:val="24"/>
          <w:szCs w:val="24"/>
          <w:lang w:val="mn-MN"/>
        </w:rPr>
        <w:t>стэй холбоотой спорттой холбоотой асуудлыг бид чөлөөлье гэсэн шийдвэр гаргахаас өөр аргагүй болж байгаа юм. Хүмүүс хийх ажилгүй болох гээд байна бас.</w:t>
      </w:r>
    </w:p>
    <w:p w14:paraId="0D0F8A54" w14:textId="77777777" w:rsidR="0007597E" w:rsidRPr="00873FC8" w:rsidRDefault="0007597E"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C29B059" w14:textId="14293CD6" w:rsidR="00804A51"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 Баар цэнгээний газраас нь холдуулахын тулд энэ спортын цогцолборуудыг олон нийт цуглуулахгүй тэмцээн уралдаан зохион байгуулахгүйгээр цэвэрлээд ариутгал юмнуудыг нь зохих журмын дагуу хийгээд явах нь зүйтэй юм байна гэсэн энэ шийдвэрийг гаргаж байгаа. Ийм учраас одоо аймаг орон нутагт гарсан энэ шийдвэрийг зарим шийдвэрүүдийг бол засаж залруулах асуудал зайлшгүй хийгдээд явахаас өөр арга байхгүй байна гэдгийг хэлье. </w:t>
      </w:r>
    </w:p>
    <w:p w14:paraId="64E118AC" w14:textId="77777777" w:rsidR="00935B7F"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F5819B1" w14:textId="03511D94" w:rsidR="00935B7F"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Баар цэнгээний газрын хувьд бол ерөнхийдөө аймаг орон нутгийн хувьд бол цагийн хязгаарлалтыг бол тогтоосон байж байгаа. Бүрэн хаах бол шаардлага байхгүй гэж үзэж байгаа юм. </w:t>
      </w:r>
    </w:p>
    <w:p w14:paraId="71DE96EE" w14:textId="77777777" w:rsidR="00935B7F"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9E866A5" w14:textId="5EBA08E8" w:rsidR="00935B7F" w:rsidRPr="00873FC8" w:rsidRDefault="00935B7F"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Тэр хөрөнгө мөнгөтэй холбоотой асуудал байгаа. Эрүүл мэндийн яам болон Мэргэжлийн хяналтын газарт нийтдээ 5.5 тэрбум төгрөгийн Засгийн газрын тогтоол гарсан. Худалдан авалт нь бол эдгээр байгууллагадаа хийгдээд ерөнхийдөө энэ сарын 28 гэхэд бүх бараа бүтээгдэхүүн нь орж ирээд шаардлагатай газруудад нь очих юм байна гэсэн мэдээллүүд нь холбогдох газруудаас ирж байгаа гэдгийг хэлье. Өнөөдрийн Засгийн газрын тогтоолд бол бас нэг өөрчлөлт орж байгаа юм нь юу вэ гэхээр энэ нефть, нүүрстэй холбоотой асуудал байж байгаа. Нефть нүүрстэй холбоотой асуудлыг ерөнхийдөө онцгой комисс дээрээ шийдээд нүүрсийг бол үргэлжлүүлье гэдэг санаа байж байгаа. </w:t>
      </w:r>
      <w:r w:rsidR="0007597E" w:rsidRPr="00873FC8">
        <w:rPr>
          <w:rFonts w:ascii="Arial" w:hAnsi="Arial" w:cs="Arial"/>
          <w:bCs/>
          <w:color w:val="000000" w:themeColor="text1"/>
          <w:sz w:val="24"/>
          <w:szCs w:val="24"/>
          <w:lang w:val="mn-MN"/>
        </w:rPr>
        <w:t>Нефттэй</w:t>
      </w:r>
      <w:r w:rsidRPr="00873FC8">
        <w:rPr>
          <w:rFonts w:ascii="Arial" w:hAnsi="Arial" w:cs="Arial"/>
          <w:bCs/>
          <w:color w:val="000000" w:themeColor="text1"/>
          <w:sz w:val="24"/>
          <w:szCs w:val="24"/>
          <w:lang w:val="mn-MN"/>
        </w:rPr>
        <w:t xml:space="preserve"> холбоотой асуудал бол Дорнод аймагт байгаа. Дорнод аймгийн иргэдийн хурал нь бол нэг шаардлага тавьсан юм билээ. Тэр Дачин Петро Чайна гэсэн компани шалгарсан. Ариутгалынхаа функтыг хилийн боомт дээр бариач гэсэн шаардлага тавьсан. Ер нь бол компани барья. Үргэлжлүүлээд нефтийнхээ экспортыг </w:t>
      </w:r>
      <w:r w:rsidR="000D0B73" w:rsidRPr="00873FC8">
        <w:rPr>
          <w:rFonts w:ascii="Arial" w:hAnsi="Arial" w:cs="Arial"/>
          <w:bCs/>
          <w:color w:val="000000" w:themeColor="text1"/>
          <w:sz w:val="24"/>
          <w:szCs w:val="24"/>
          <w:lang w:val="mn-MN"/>
        </w:rPr>
        <w:t xml:space="preserve">үргэлжлүүлье гэсэн шийдвэр цаашдаа гарах байх гэсэн ийм хариултыг өгье. </w:t>
      </w:r>
    </w:p>
    <w:p w14:paraId="64A4EA2A" w14:textId="77777777" w:rsidR="000D0B73" w:rsidRPr="00873FC8" w:rsidRDefault="000D0B73"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5FCED88" w14:textId="76078E75" w:rsidR="000D0B73" w:rsidRPr="00873FC8" w:rsidRDefault="000D0B73"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Хариулж дууслаа. </w:t>
      </w:r>
    </w:p>
    <w:p w14:paraId="0D83029A" w14:textId="77777777" w:rsidR="000D0B73" w:rsidRPr="00873FC8" w:rsidRDefault="000D0B73"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AF10768" w14:textId="40F668FE" w:rsidR="000D0B73" w:rsidRPr="00873FC8" w:rsidRDefault="000D0B73"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00704605" w:rsidRPr="00873FC8">
        <w:rPr>
          <w:rFonts w:ascii="Arial" w:hAnsi="Arial" w:cs="Arial"/>
          <w:bCs/>
          <w:color w:val="000000" w:themeColor="text1"/>
          <w:sz w:val="24"/>
          <w:szCs w:val="24"/>
          <w:lang w:val="mn-MN"/>
        </w:rPr>
        <w:t>Баасанхүү гишүүн асуулт асууя.</w:t>
      </w:r>
    </w:p>
    <w:p w14:paraId="7442C7C3" w14:textId="77777777" w:rsidR="00704605" w:rsidRPr="00873FC8" w:rsidRDefault="0070460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826BA81" w14:textId="7573A0C6" w:rsidR="00704605" w:rsidRPr="00873FC8" w:rsidRDefault="0070460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О.Баасанхүү: </w:t>
      </w:r>
      <w:r w:rsidR="00381DC1" w:rsidRPr="00873FC8">
        <w:rPr>
          <w:rFonts w:ascii="Arial" w:hAnsi="Arial" w:cs="Arial"/>
          <w:bCs/>
          <w:color w:val="000000" w:themeColor="text1"/>
          <w:sz w:val="24"/>
          <w:szCs w:val="24"/>
          <w:lang w:val="mn-MN"/>
        </w:rPr>
        <w:t xml:space="preserve">Дарга дахиад болох юм уу. Тодруул тодруул. Өнөөдөр бид нар эрүүл мэндийн аюулгүй байдлын тухай ярьж байна гэж ойлгож байгаа. Эдийн засгийн аюулгүй байдлаа хэзээ ярих вэ. Би энийг бас тодруулж асуумаар байна. Яагаад вэ гэхээр өнөөдөр одоо ингээд хил гааль хаагдаж байна. Түрээсийн лангуунууд хоосорч байна. Ний нуугүй хэлэхэд бол хөл бол албан албан бус байдлаар хийж байна. Манай Их Хурлын дарга бол маш хариуцлагагүй мэдэгдлийг тэр Худалдаа аж үйлдвэрийн танхим дээр хэлсэн л дээ. Энэ зээлтэй хүмүүс чинь зээлээ тэглүүлье гэж гуйгаагүй. Зээл тэглэх ёстой гэж шаардаагүй байна шүү дээ. Үүндээ одоо засвар хийх хэрэгтэй. Зээлийг маань одоо тодорхой энэ хугацаанд төлөлтийг нь хойшлуулж байгаад тэгээд бид нар энэ хэвийн болонгуут төлье гэж яриад байгаа шүү дээ. Үгүй юм аа гэхэд хүүг нь болдог бол тэглэх бага ч гэсэн багасгах ийм хувилбар байна уу гээд байдаг. Тэгэхээр энийгээ ярьж нэг тодорхой үр дүнд хүрэхгүй бол өнөөдөр бол энэ амьдрал маш хүнд байна. Шулуухан хэлэхэд зээлгүй хүн хаана байгаа юм. Ипотекийн зээл. Одоо наад тэтгэврийн зээл тэглэсэн л гээд байдаг. Нас барсан хүмүүсийнх нь тэтгэвэр нь тэглэгдэхгүй байна гээд гомдол тавиад байна шүү дээ жишээлэхэд. </w:t>
      </w:r>
    </w:p>
    <w:p w14:paraId="4D8B561E" w14:textId="77777777" w:rsidR="00381DC1" w:rsidRPr="00873FC8" w:rsidRDefault="00381DC1"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FEBD100" w14:textId="6AF035AD" w:rsidR="00381DC1" w:rsidRPr="00873FC8" w:rsidRDefault="00381DC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Үр хүүхдүүд нь  одоог хүртэл юу гэдэг юм өрөө төлөөд явж байгаа шүү гэж мэдэгдээд байгаа. Тэгэхээр энэ дээр би юу гэж хэлж байгаа вэ гэхээр анхаарлаа хандуулмаар байна. </w:t>
      </w:r>
    </w:p>
    <w:p w14:paraId="4154BD55" w14:textId="77777777" w:rsidR="00381DC1" w:rsidRPr="00873FC8" w:rsidRDefault="00381DC1"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C4818D9" w14:textId="1ECA2C85" w:rsidR="00381DC1" w:rsidRPr="00873FC8" w:rsidRDefault="00381DC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Хоёрдугаарт нь Засгийн газраас энэ асуудалтай холбоотой тодорхой мөнгө төгрөг төсөвлөсөн юм бол орон нутаг руу хэдэн төгрөг өгөх гэж байна. Би Эрүүл мэндийн яамнаас асууж байгаа юм. </w:t>
      </w:r>
    </w:p>
    <w:p w14:paraId="6E1B0CE2" w14:textId="77777777" w:rsidR="00381DC1" w:rsidRPr="00873FC8" w:rsidRDefault="00381DC1"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D1AABE1" w14:textId="2DE3104B" w:rsidR="00381DC1" w:rsidRPr="00873FC8" w:rsidRDefault="00381DC1"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238 сая төгрөг манай Орхон аймагт хэрэгтэй байгаа юм. Эрдэнэт хотод.</w:t>
      </w:r>
      <w:r w:rsidR="001A6AA5" w:rsidRPr="00873FC8">
        <w:rPr>
          <w:rFonts w:ascii="Arial" w:hAnsi="Arial" w:cs="Arial"/>
          <w:bCs/>
          <w:color w:val="000000" w:themeColor="text1"/>
          <w:sz w:val="24"/>
          <w:szCs w:val="24"/>
          <w:lang w:val="mn-MN"/>
        </w:rPr>
        <w:t xml:space="preserve"> Тэрэн дотор би нэг зүйлийг тодорхой хэлье. Манай Эрдэнэтэд цорын ганц амьсгалын </w:t>
      </w:r>
      <w:r w:rsidR="0007597E" w:rsidRPr="00873FC8">
        <w:rPr>
          <w:rFonts w:ascii="Arial" w:hAnsi="Arial" w:cs="Arial"/>
          <w:bCs/>
          <w:color w:val="000000" w:themeColor="text1"/>
          <w:sz w:val="24"/>
          <w:szCs w:val="24"/>
          <w:lang w:val="mn-MN"/>
        </w:rPr>
        <w:t>аппараттай</w:t>
      </w:r>
      <w:r w:rsidR="001A6AA5" w:rsidRPr="00873FC8">
        <w:rPr>
          <w:rFonts w:ascii="Arial" w:hAnsi="Arial" w:cs="Arial"/>
          <w:bCs/>
          <w:color w:val="000000" w:themeColor="text1"/>
          <w:sz w:val="24"/>
          <w:szCs w:val="24"/>
          <w:lang w:val="mn-MN"/>
        </w:rPr>
        <w:t xml:space="preserve">. Одоо асуудал гарвал яах юм бэ. Тэр </w:t>
      </w:r>
      <w:r w:rsidR="0007597E" w:rsidRPr="00873FC8">
        <w:rPr>
          <w:rFonts w:ascii="Arial" w:hAnsi="Arial" w:cs="Arial"/>
          <w:bCs/>
          <w:color w:val="000000" w:themeColor="text1"/>
          <w:sz w:val="24"/>
          <w:szCs w:val="24"/>
          <w:lang w:val="mn-MN"/>
        </w:rPr>
        <w:t>аппаратаа</w:t>
      </w:r>
      <w:r w:rsidR="001A6AA5" w:rsidRPr="00873FC8">
        <w:rPr>
          <w:rFonts w:ascii="Arial" w:hAnsi="Arial" w:cs="Arial"/>
          <w:bCs/>
          <w:color w:val="000000" w:themeColor="text1"/>
          <w:sz w:val="24"/>
          <w:szCs w:val="24"/>
          <w:lang w:val="mn-MN"/>
        </w:rPr>
        <w:t xml:space="preserve"> нөгөө газарт нь </w:t>
      </w:r>
      <w:r w:rsidR="001A6AA5" w:rsidRPr="00873FC8">
        <w:rPr>
          <w:rFonts w:ascii="Arial" w:hAnsi="Arial" w:cs="Arial"/>
          <w:bCs/>
          <w:color w:val="000000" w:themeColor="text1"/>
          <w:sz w:val="24"/>
          <w:szCs w:val="24"/>
          <w:lang w:val="mn-MN"/>
        </w:rPr>
        <w:lastRenderedPageBreak/>
        <w:t xml:space="preserve">ашиглаад наад газрынхан нь тэгээд. Тэр нь сэхээнд байдаг байхгүй юу. Нэг нь эвдэрсэн. Тэгээд энийг шийдэхгүй 500 ширхэг ямар ч стандартын бус ийм салфетик шиг маск явуулсан байгаа байхгүй юу. Хэн ямар бас шахаа бас дунд нь яваад байгаа юм. Тэрийгээ тодорхойлох хэрэгтэй. Ер нь маск зүүх нь чухал юм уу. </w:t>
      </w:r>
      <w:r w:rsidR="0007597E" w:rsidRPr="00873FC8">
        <w:rPr>
          <w:rFonts w:ascii="Arial" w:hAnsi="Arial" w:cs="Arial"/>
          <w:bCs/>
          <w:color w:val="000000" w:themeColor="text1"/>
          <w:sz w:val="24"/>
          <w:szCs w:val="24"/>
          <w:lang w:val="mn-MN"/>
        </w:rPr>
        <w:t>Стандартын</w:t>
      </w:r>
      <w:r w:rsidR="001A6AA5" w:rsidRPr="00873FC8">
        <w:rPr>
          <w:rFonts w:ascii="Arial" w:hAnsi="Arial" w:cs="Arial"/>
          <w:bCs/>
          <w:color w:val="000000" w:themeColor="text1"/>
          <w:sz w:val="24"/>
          <w:szCs w:val="24"/>
          <w:lang w:val="mn-MN"/>
        </w:rPr>
        <w:t xml:space="preserve"> маск зүүх нь чухал юм уу. Энийг манай хэвлэлээр ярихгүй. Маск зүү гэж яриад байгаа болохоос биш стандартыг нь ярихгүй байгаа байхгүй юу. Манай гишүүдээс эхлээд даавуун маск зүүгээд энд тэнд очоод даавуугаар маск хий гээд. Манай Эрдэнэтэд бараг 80 хувь нь масктай байна. Гэхдээ даавуун масктай. 20 хувь нь 1 удаа хэрэглэх маскийг бараг 10, 20 өдөр амандаа зүүсэн явж байна. Тэгэхээр энэ маскны стандарт бүхий маскийг яах вэ. Одоо сонгуулийн хуулиар бол бид нар хандив өгч хүнд маск өгсөн ч болохгүй шүү дээ. Тэгсэн хирнээ өнөөдөр Засгийн газар нь хандивын данс нээгээд байдаг. Тэгээд бид жишээлбэл за яах вэ гадаадын хандиваа ч одоо больё. Өөрийн хүмүүстээ энэ эрүүл мэндийн энэ онцгой нөхцөл байдал ядаж нэг пульс, окс</w:t>
      </w:r>
      <w:r w:rsidR="0007597E" w:rsidRPr="00873FC8">
        <w:rPr>
          <w:rFonts w:ascii="Arial" w:hAnsi="Arial" w:cs="Arial"/>
          <w:bCs/>
          <w:color w:val="000000" w:themeColor="text1"/>
          <w:sz w:val="24"/>
          <w:szCs w:val="24"/>
          <w:lang w:val="mn-MN"/>
        </w:rPr>
        <w:t>и</w:t>
      </w:r>
      <w:r w:rsidR="001A6AA5" w:rsidRPr="00873FC8">
        <w:rPr>
          <w:rFonts w:ascii="Arial" w:hAnsi="Arial" w:cs="Arial"/>
          <w:bCs/>
          <w:color w:val="000000" w:themeColor="text1"/>
          <w:sz w:val="24"/>
          <w:szCs w:val="24"/>
          <w:lang w:val="mn-MN"/>
        </w:rPr>
        <w:t xml:space="preserve">ометр өгмөөр байгаа байхгүй юу. </w:t>
      </w:r>
    </w:p>
    <w:p w14:paraId="50A59123" w14:textId="77777777" w:rsidR="001A6AA5" w:rsidRPr="00873FC8" w:rsidRDefault="001A6AA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38D15EC" w14:textId="47704B27" w:rsidR="00D35F06" w:rsidRPr="00873FC8" w:rsidRDefault="001A6AA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Тэгвэл энэ чинь болно шүү дээ. Хөөрхий ингээд нэхээд байгаа гуйгаад байгаа юмыг нь харахаар нөгөө яриад байдаг хүчилтөрөгч өтгөрүүлэгч нөгөө нэг яриад байдаг амьсгалын </w:t>
      </w:r>
      <w:r w:rsidR="0007597E" w:rsidRPr="00873FC8">
        <w:rPr>
          <w:rFonts w:ascii="Arial" w:hAnsi="Arial" w:cs="Arial"/>
          <w:bCs/>
          <w:color w:val="000000" w:themeColor="text1"/>
          <w:sz w:val="24"/>
          <w:szCs w:val="24"/>
          <w:lang w:val="mn-MN"/>
        </w:rPr>
        <w:t>аппарат</w:t>
      </w:r>
      <w:r w:rsidRPr="00873FC8">
        <w:rPr>
          <w:rFonts w:ascii="Arial" w:hAnsi="Arial" w:cs="Arial"/>
          <w:bCs/>
          <w:color w:val="000000" w:themeColor="text1"/>
          <w:sz w:val="24"/>
          <w:szCs w:val="24"/>
          <w:lang w:val="mn-MN"/>
        </w:rPr>
        <w:t xml:space="preserve">, пульс, оксиометр гээд уг нь бүх эмнэлэгт л байх ёстой л юмнууд байгаа байхгүй юу. Тэгээд аль нь ч өнөөдөр юу гэдэг юм орон нутаг бол өвчин гарвал балрах юм билээ. Ямар ч бэлэн биш. 40 ор бэлдсэн л гэж байгаа </w:t>
      </w:r>
      <w:r w:rsidR="0007597E" w:rsidRPr="00873FC8">
        <w:rPr>
          <w:rFonts w:ascii="Arial" w:hAnsi="Arial" w:cs="Arial"/>
          <w:bCs/>
          <w:color w:val="000000" w:themeColor="text1"/>
          <w:sz w:val="24"/>
          <w:szCs w:val="24"/>
          <w:lang w:val="mn-MN"/>
        </w:rPr>
        <w:t>боловч</w:t>
      </w:r>
      <w:r w:rsidRPr="00873FC8">
        <w:rPr>
          <w:rFonts w:ascii="Arial" w:hAnsi="Arial" w:cs="Arial"/>
          <w:bCs/>
          <w:color w:val="000000" w:themeColor="text1"/>
          <w:sz w:val="24"/>
          <w:szCs w:val="24"/>
          <w:lang w:val="mn-MN"/>
        </w:rPr>
        <w:t xml:space="preserve"> та нар манай Эрдэнэтийг мэдэж байгаа. Нэг байшин дотроо шахам л байгаа шүү дээ. Хажуу талын байшин дотроо байдаг. Наана бүсийн оношилгоо эмчилгээний төвийн тэнд байдаг. Одоо гэтэл энэ өвчин чинь дэлхий нийт дээр нэлээд аюултай юм яриад байдаг. Тэгээд энэ цагаан сарыг өнөөдөр хойшлуулж байгааг би бас ойлгохгүй байгаа. Шулуухан хэлэхэд Монголд өвчин гараагүй юм бол яагаад бид нар золгож болдоггүй юм. Өвчин гарсан юм бол өөр шүү дээ. Хилийг нь хаачихъя л даа. Тэгээд эрүүл байгаа бол хоорондоо очоод ойр дотныхонтойгоо 4 хоног байя л даа. Зүгээр сонгуулийг хойшлуулахын тулд нэг их аймшигтай скандал үүсгэлээ гээд хүмүүс чинь уурлаад байна шүү дээ. Өвчин гарсан бол хамаа алга. </w:t>
      </w:r>
    </w:p>
    <w:p w14:paraId="14B4E76F" w14:textId="77777777"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ABDD729" w14:textId="5E39936F" w:rsidR="001A6AA5" w:rsidRPr="00873FC8" w:rsidRDefault="001A6AA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Тэгэхээр одоо </w:t>
      </w:r>
      <w:r w:rsidR="00D35F06" w:rsidRPr="00873FC8">
        <w:rPr>
          <w:rFonts w:ascii="Arial" w:hAnsi="Arial" w:cs="Arial"/>
          <w:bCs/>
          <w:color w:val="000000" w:themeColor="text1"/>
          <w:sz w:val="24"/>
          <w:szCs w:val="24"/>
          <w:lang w:val="mn-MN"/>
        </w:rPr>
        <w:t xml:space="preserve">гарсан юм уу, гараагүй юм уу. Гарах гээд байна гэж айгаад байгаа юм уу. Энэ бүр чинь өнөөдөр бэлэн байдал бас чухал л даа. Ард түмнийг нэг талаасаа айдастай байгаад байдаг. Нөгөө талаасаа бол ямар ч хариуцлагагүй яваад байна. Тэгэхээр би энэ эдийн засгийн аюулгүй байдлыг өнөөдөр яаралтай ярьж хуралдахгүй бол одоо нөгөө төсвийн орлого хэдэн хувиар тасарсан бэ. Тэрийг би мэдмээр байна. Би бас энэ төсөв баталдаг Их Хурлын гишүүний хувьд төсвийн орлого өнөөдрийн байдлаар хэдэн хувь тасраад байгаа вэ. Цаашдаа хэдэн хувь тасрах гээд байгаа тэгээд өнөөдөр бид нар долларгүй, юаньгүй. Одоо Хятад гэхэд 50 тэрбум </w:t>
      </w:r>
      <w:r w:rsidR="0007597E" w:rsidRPr="00873FC8">
        <w:rPr>
          <w:rFonts w:ascii="Arial" w:hAnsi="Arial" w:cs="Arial"/>
          <w:bCs/>
          <w:color w:val="000000" w:themeColor="text1"/>
          <w:sz w:val="24"/>
          <w:szCs w:val="24"/>
          <w:lang w:val="mn-MN"/>
        </w:rPr>
        <w:t>юанийг</w:t>
      </w:r>
      <w:r w:rsidR="00D35F06" w:rsidRPr="00873FC8">
        <w:rPr>
          <w:rFonts w:ascii="Arial" w:hAnsi="Arial" w:cs="Arial"/>
          <w:bCs/>
          <w:color w:val="000000" w:themeColor="text1"/>
          <w:sz w:val="24"/>
          <w:szCs w:val="24"/>
          <w:lang w:val="mn-MN"/>
        </w:rPr>
        <w:t xml:space="preserve"> нийлүүлж тэр хөнгөлөлттэй зээл бараг хүүгүй зээлүүдээ аж ахуйн нэгжүүддээ өгье гэж байна шүү дээ. 50 тэрбум долларын хэмжээний. Гэтэл манайд юу байгаа юм. </w:t>
      </w:r>
    </w:p>
    <w:p w14:paraId="7B1F5015" w14:textId="77777777"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E4528AD" w14:textId="6EF0BB71"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Монголбанкнаас эхлээд хариулъя. Эдийн засгийн аюулгүй байдалтай холбогдуулсан. Энэ зээлийн асуудал байгаа. Өрийн дарамт асуудал байна. Яалт ч үгүй энэ тодорхой нөхцөл байдал, гадаад зах зээлтэй холбогдуулаад </w:t>
      </w:r>
      <w:r w:rsidR="0007597E" w:rsidRPr="00873FC8">
        <w:rPr>
          <w:rFonts w:ascii="Arial" w:hAnsi="Arial" w:cs="Arial"/>
          <w:bCs/>
          <w:color w:val="000000" w:themeColor="text1"/>
          <w:sz w:val="24"/>
          <w:szCs w:val="24"/>
          <w:lang w:val="mn-MN"/>
        </w:rPr>
        <w:t>үүсэж</w:t>
      </w:r>
      <w:r w:rsidRPr="00873FC8">
        <w:rPr>
          <w:rFonts w:ascii="Arial" w:hAnsi="Arial" w:cs="Arial"/>
          <w:bCs/>
          <w:color w:val="000000" w:themeColor="text1"/>
          <w:sz w:val="24"/>
          <w:szCs w:val="24"/>
          <w:lang w:val="mn-MN"/>
        </w:rPr>
        <w:t xml:space="preserve"> байна. Үүнтэй холбогдуулаад тодорхой асуултууд асуулаа. </w:t>
      </w:r>
    </w:p>
    <w:p w14:paraId="0B93DA01" w14:textId="77777777"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3BEAEAB8" w14:textId="06C4BBC3"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1 дүгээр микрофон. </w:t>
      </w:r>
    </w:p>
    <w:p w14:paraId="3E3B5F53" w14:textId="77777777"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463DBB1" w14:textId="753A66FF" w:rsidR="00D35F06" w:rsidRPr="00873FC8" w:rsidRDefault="00D35F06"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Б.Лхагвасүрэн: </w:t>
      </w:r>
      <w:r w:rsidR="000F4060" w:rsidRPr="00873FC8">
        <w:rPr>
          <w:rFonts w:ascii="Arial" w:hAnsi="Arial" w:cs="Arial"/>
          <w:bCs/>
          <w:color w:val="000000" w:themeColor="text1"/>
          <w:sz w:val="24"/>
          <w:szCs w:val="24"/>
          <w:lang w:val="mn-MN"/>
        </w:rPr>
        <w:t>Бат-Эрдэнэ гишүүн</w:t>
      </w:r>
      <w:r w:rsidR="00C44F36" w:rsidRPr="00873FC8">
        <w:rPr>
          <w:rFonts w:ascii="Arial" w:hAnsi="Arial" w:cs="Arial"/>
          <w:bCs/>
          <w:color w:val="000000" w:themeColor="text1"/>
          <w:sz w:val="24"/>
          <w:szCs w:val="24"/>
          <w:lang w:val="mn-MN"/>
        </w:rPr>
        <w:t>, Баасанхүү гишүүний асуултад хариулъя. Монгол Улсын худалдааны гол түнш бол БНХАУ бай</w:t>
      </w:r>
      <w:r w:rsidR="0007597E" w:rsidRPr="00873FC8">
        <w:rPr>
          <w:rFonts w:ascii="Arial" w:hAnsi="Arial" w:cs="Arial"/>
          <w:bCs/>
          <w:color w:val="000000" w:themeColor="text1"/>
          <w:sz w:val="24"/>
          <w:szCs w:val="24"/>
          <w:lang w:val="mn-MN"/>
        </w:rPr>
        <w:t>гаа. БНХАУ-д шинэ төрлийн корона</w:t>
      </w:r>
      <w:r w:rsidR="00C44F36" w:rsidRPr="00873FC8">
        <w:rPr>
          <w:rFonts w:ascii="Arial" w:hAnsi="Arial" w:cs="Arial"/>
          <w:bCs/>
          <w:color w:val="000000" w:themeColor="text1"/>
          <w:sz w:val="24"/>
          <w:szCs w:val="24"/>
          <w:lang w:val="mn-MN"/>
        </w:rPr>
        <w:t xml:space="preserve">вирус тархсантай холбоотойгоор макро эдийн засгийн зарим үйл ажиллагаа </w:t>
      </w:r>
      <w:r w:rsidR="00C44F36" w:rsidRPr="00873FC8">
        <w:rPr>
          <w:rFonts w:ascii="Arial" w:hAnsi="Arial" w:cs="Arial"/>
          <w:bCs/>
          <w:color w:val="000000" w:themeColor="text1"/>
          <w:sz w:val="24"/>
          <w:szCs w:val="24"/>
          <w:lang w:val="mn-MN"/>
        </w:rPr>
        <w:lastRenderedPageBreak/>
        <w:t xml:space="preserve">ингээд саарах хумигдах ийм эрсдэлтэй орчин бол манай эдийн засгийн байдалд бол үүсээд байгаа. Хятад Улсад бол Монгол Улсын худалдаа бол нэлээд идэвхтэй явдаг ийм түнш. Экспортын 43 хувь маань Хятад руу, Импортын 34 хувь маань Хятадаас ингээд орж ирж байгаа. Ингээд хил хаасантай холбоотой гадаад худалдааны үйл ажиллагаа бол зогсонги, хумигдмал байдалд орсон байгаа. Бид Монголбанкны зүгээс бол макро эдийн засгийн тогтвортой байдал, санхүүгийн </w:t>
      </w:r>
      <w:r w:rsidR="0007597E" w:rsidRPr="00873FC8">
        <w:rPr>
          <w:rFonts w:ascii="Arial" w:hAnsi="Arial" w:cs="Arial"/>
          <w:bCs/>
          <w:color w:val="000000" w:themeColor="text1"/>
          <w:sz w:val="24"/>
          <w:szCs w:val="24"/>
          <w:lang w:val="mn-MN"/>
        </w:rPr>
        <w:t>тогтвортой</w:t>
      </w:r>
      <w:r w:rsidR="00C44F36" w:rsidRPr="00873FC8">
        <w:rPr>
          <w:rFonts w:ascii="Arial" w:hAnsi="Arial" w:cs="Arial"/>
          <w:bCs/>
          <w:color w:val="000000" w:themeColor="text1"/>
          <w:sz w:val="24"/>
          <w:szCs w:val="24"/>
          <w:lang w:val="mn-MN"/>
        </w:rPr>
        <w:t xml:space="preserve"> байдлыг яаж хадгалах вэ. Хэрвээ эрсдэл үүсвэл яаж үүнээс богино хугацаанд гарах талаар бол тодорхой судалгаа шинжилгээнийхээ ажлыг хийгээд явж байна. Тэгээд олон улсын санхүүгийн институуд бол Валютын сан ч юм уу, Дэлхийн банк, Азийн хөгжлийн банк гээд санхүүгийн байгууллагуудын шинжээчдийн бол түрүүчийн урьдчилсан таамаглалд төсөөллүүд бол гарсан байгаа. </w:t>
      </w:r>
    </w:p>
    <w:p w14:paraId="395EB9F6" w14:textId="77777777" w:rsidR="00C44F36" w:rsidRPr="00873FC8" w:rsidRDefault="00C44F36"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FD7CCB0" w14:textId="6BFA282D" w:rsidR="00C44F36" w:rsidRPr="00873FC8" w:rsidRDefault="00C44F36"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2003 онд гарч байсан сарс </w:t>
      </w:r>
      <w:r w:rsidR="0007597E" w:rsidRPr="00873FC8">
        <w:rPr>
          <w:rFonts w:ascii="Arial" w:hAnsi="Arial" w:cs="Arial"/>
          <w:bCs/>
          <w:color w:val="000000" w:themeColor="text1"/>
          <w:sz w:val="24"/>
          <w:szCs w:val="24"/>
          <w:lang w:val="mn-MN"/>
        </w:rPr>
        <w:t>вирусийн</w:t>
      </w:r>
      <w:r w:rsidRPr="00873FC8">
        <w:rPr>
          <w:rFonts w:ascii="Arial" w:hAnsi="Arial" w:cs="Arial"/>
          <w:bCs/>
          <w:color w:val="000000" w:themeColor="text1"/>
          <w:sz w:val="24"/>
          <w:szCs w:val="24"/>
          <w:lang w:val="mn-MN"/>
        </w:rPr>
        <w:t xml:space="preserve"> үеэр бол ерөнхийдөө энэ эдийн засгийн ийм хүндрэл нь бол үүнтэй төстэй байна гэдгийг бол хийгдээд тодорхойлж байна. Тэгэхээр бол огцом унаад огцом сэргэх ийм л хэлбэртэй байх болов уу гээд Ангил хэлний V үсэг шиг </w:t>
      </w:r>
      <w:r w:rsidR="0047296C" w:rsidRPr="00873FC8">
        <w:rPr>
          <w:rFonts w:ascii="Arial" w:hAnsi="Arial" w:cs="Arial"/>
          <w:bCs/>
          <w:color w:val="000000" w:themeColor="text1"/>
          <w:sz w:val="24"/>
          <w:szCs w:val="24"/>
          <w:lang w:val="mn-MN"/>
        </w:rPr>
        <w:t xml:space="preserve">V шат гэдэг ийм хэлбэрээр явах юм болов уу гээд. </w:t>
      </w:r>
    </w:p>
    <w:p w14:paraId="56EFC107" w14:textId="77777777"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6249DD4" w14:textId="77777777"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Гуравдугаар сар бол хамгийн их хүндрэлийн хамгийн дээд цэг. Гурав, дөрвөн сар. Түүнээс хойш бол байдал сайжраад эргээд эдийн засаг бол сэргэх байх гэсэн ийм төсөөллийг хийсэн байгаа. Монголбанкны зүгээс ч гэсэн үүнтэй бол адилхан ийм төсөөлөлтэй байгаа. Энэ үүднээсээ ч гэсэн ерөнхийдөө богино хугацаанд л асуудал байх юм байна. Дунд болон урт хугацаандаа асуудал байхгүй юм байна гэж харж байгаа. Тэгээд мэдээж валютын ханшийн хувьд бол ерөнхийдөө оны эхнээс хойш бол төгрөг маань бол 0.8 хувиар л суларсан байгаа. Өнгөрсөн онд бол 3.4 хувиар суларсан. Энэ бол өөрөө инфляц маань 5.6 хувьтай байгаа үед бол төгрөгийн ханшийн сулралт маань өөрөө инфляцаасаа ч хэтрэхгүй ийм хэмжээнд байгаа нь бол тогтвортой түвшинд байна гэж Монголбанкны зүгээс харж байгаа. </w:t>
      </w:r>
    </w:p>
    <w:p w14:paraId="23B0F114" w14:textId="77777777"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4BF38FA" w14:textId="15C78E76"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Дээр нь Монголбанкны валютын нөөц бол 4.3 тэрбум долларт хүрсэн. Энэ бол одоо сүүлийн 4 жилд бараг 4 дахин өссөн гэсэн үзүүлэлттэй ийм үзүүлэлт. Тэгэхээр хангалттай хэмжээний валютын нөөц байгаа. Экспортын ингээд хил хааж нүүрс ч гэдэг юм уу, түүхий эдийн экспорт маань хэдийгээр зогсож байгаа ч гэсэн зөрөөд бас хил хаасантай холбоотойгоор импорт багасаж байгаа. Энэ нь өөрөө бас тодорхой хэмжээний балансжиж байгаа учраас бол их ханш дээр бол том дарамт бол ирэхгүй юм байна гэж харж байгаа. </w:t>
      </w:r>
    </w:p>
    <w:p w14:paraId="6C8652A6" w14:textId="77777777"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3150691" w14:textId="3C1A6293"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Инфляцын хувьд бол 5.6 хувьтай байна. Тэгээд мэдээж өвчин тархалттай холбоотойгоор угаасаа хэрэглээ бас багасаж байгаа. Энэ нь өөрөө бол эдийн засгийн идэвхжил ч гэдэг юм уу эрэлтийн шалтгаантай инфляц хөөрөгдөх ийм зүйл гарахгүй гэсэн ийм байдлаар бол Монголбанк харж байна. Тэгэхээр энэ нь бол өөрөө богино хугацаанд л гарах үйл ажиллагаа учраас бол ямар нэгэн бодлогын ямар нэг шийдвэр яг одоохондоо зайлшгүй гарах шаардлага алга байна гэж харж байгаа. </w:t>
      </w:r>
    </w:p>
    <w:p w14:paraId="561D462F" w14:textId="77777777"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B4471A6" w14:textId="57BA3739" w:rsidR="0047296C" w:rsidRPr="00873FC8" w:rsidRDefault="0047296C"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Дээр нь зээл хүүтэй холбоотой асуудал хөндөгдөж байна. Угаасаа харилцагч банк хоёр бол хоорондоо зээлийн гэрээ хийж явдаг. Энэ нь өөрөө гэрээний асуудал. Хэрвээ саян энэ эдийн засгийн энэ идэвх саарч байгаа байдалтай холбоотой бизнест нь ямар нэгэн нөлөө байгаа бол угаасаа олон улсын энэ зохицуулалтын стандарт гэж байдаг. Энэ стандартын дагуу зээлдээ бол бүтцийн өөрчлөлт хийх боломж нь угаасаа банкан дээрээ ч байгаа. Зохицуулалтын хүрээнд ч гэсэн энэ асуу</w:t>
      </w:r>
      <w:r w:rsidR="00B033DF" w:rsidRPr="00873FC8">
        <w:rPr>
          <w:rFonts w:ascii="Arial" w:hAnsi="Arial" w:cs="Arial"/>
          <w:bCs/>
          <w:color w:val="000000" w:themeColor="text1"/>
          <w:sz w:val="24"/>
          <w:szCs w:val="24"/>
          <w:lang w:val="mn-MN"/>
        </w:rPr>
        <w:t xml:space="preserve">дал нь байж байдаг учраас энэ хүүг нь зогсооё ч гэдэг юм уу зээлийг нь зогсоох ийм зайлшгүй шийдвэр гаргах шаардлага байхгүй байгаа. Үүнд нь ч гэсэн төрөөс </w:t>
      </w:r>
      <w:r w:rsidR="00B033DF" w:rsidRPr="00873FC8">
        <w:rPr>
          <w:rFonts w:ascii="Arial" w:hAnsi="Arial" w:cs="Arial"/>
          <w:bCs/>
          <w:color w:val="000000" w:themeColor="text1"/>
          <w:sz w:val="24"/>
          <w:szCs w:val="24"/>
          <w:lang w:val="mn-MN"/>
        </w:rPr>
        <w:lastRenderedPageBreak/>
        <w:t xml:space="preserve">оролцох боломж байхгүй. Сүүлд бол Монголбанк саяхан нэг шийдвэр гаргасан. Ялангуяа Хятадад болж байгаа энэ өвчний вирус тархаж байгаа байдал бол бас бэлэн мөнгөөр дамжиж тархах үйл явц бас өндөр явцтай байна гэж тодорхойлсны дагуу аль болохоор бэлэн мөнгөнөөс татгалзах нь зүйтэй гэсэн ийм бодлогын шийдлүүдийг гаргаж байна. Тэгээд ялангуяа цагаан сарын үеэр буюу энэ 2 дугаар сарын 24-28-ны хооронд яг цагаан сарын баярын үеэр бол одоо цахим золголт гэдэг энэ үйл ажиллагааг дэмжээд бага дүнтэй төлбөр тооцооны гүйлгээг бол тэглэсэн байгаа. Тэгэхээр бол бага дүнтэй төлбөр тооцоогоор бол хоорондоо мөнгө шилжүүлэхэд бол ямар ч төлбөргүйгээр шилжихээр ийм шийдвэр гарсан байгаа. </w:t>
      </w:r>
    </w:p>
    <w:p w14:paraId="6D28F7E0" w14:textId="77777777" w:rsidR="00B033DF" w:rsidRPr="00873FC8" w:rsidRDefault="00B033DF"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DE56073" w14:textId="7912BC6B" w:rsidR="00B033DF" w:rsidRPr="00873FC8" w:rsidRDefault="00B033DF"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Сарангэрэл сайд нэмж тодруулъя. Микрофон өгье. </w:t>
      </w:r>
    </w:p>
    <w:p w14:paraId="16453BC5" w14:textId="77777777" w:rsidR="00B033DF" w:rsidRPr="00873FC8" w:rsidRDefault="00B033DF"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FAE3FD0" w14:textId="0BD3BAF1" w:rsidR="00B333EA" w:rsidRPr="00873FC8" w:rsidRDefault="00B033DF"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Д.Сарангэрэл: </w:t>
      </w:r>
      <w:r w:rsidR="0007597E" w:rsidRPr="00873FC8">
        <w:rPr>
          <w:rFonts w:ascii="Arial" w:hAnsi="Arial" w:cs="Arial"/>
          <w:bCs/>
          <w:color w:val="000000" w:themeColor="text1"/>
          <w:sz w:val="24"/>
          <w:szCs w:val="24"/>
          <w:lang w:val="mn-MN"/>
        </w:rPr>
        <w:t>Баярлалаа. Энэ шинэ корона</w:t>
      </w:r>
      <w:r w:rsidR="00F50248" w:rsidRPr="00873FC8">
        <w:rPr>
          <w:rFonts w:ascii="Arial" w:hAnsi="Arial" w:cs="Arial"/>
          <w:bCs/>
          <w:color w:val="000000" w:themeColor="text1"/>
          <w:sz w:val="24"/>
          <w:szCs w:val="24"/>
          <w:lang w:val="mn-MN"/>
        </w:rPr>
        <w:t xml:space="preserve">вирусээс урьдчилан сэргийлэх </w:t>
      </w:r>
      <w:r w:rsidR="00B333EA" w:rsidRPr="00873FC8">
        <w:rPr>
          <w:rFonts w:ascii="Arial" w:hAnsi="Arial" w:cs="Arial"/>
          <w:bCs/>
          <w:color w:val="000000" w:themeColor="text1"/>
          <w:sz w:val="24"/>
          <w:szCs w:val="24"/>
          <w:lang w:val="mn-MN"/>
        </w:rPr>
        <w:t xml:space="preserve">ард иргэдээ хамгаалах хэрвээ халдвар гарах юм бол хариу арга хэмжээ авах бэлэн байдлаа хангах чиглэлд Монгол Улсын эрүүл мэндийн салбар ганцаараа биш байна. Үнэхээр Монгол Улсын Ерөнхийлөгч, Улсын Их Хурлын дарга, Монгол Улсын Ерөнхий сайд, Улсын онцгой комисс бүхэлдээ хөдөлж байна даа. Үнэхээр эрүүл мэндийн салбар бол үүнд сэтгэл хангалуун байгаа. Өнөөдөр бол эрүүл мэндийн салбарын тухайд урьдчилан сэргийлэх чиглэл өгөөд сая манай Дэд сайд тодорхой ярьчихлаа. Тэр сайд маань ярьсан. Бэлэн байдлын тухайд бол тооцоо судалгаагаа хийсэн шүү дээ. Сая орны тоог ярилаа. Хүний нөөц, эм тариа бүх зүйл дээр бид нар тооцоогоо гаргасан. Нэг тохиолдол гарвал яах вэ 10, 100, 200 бол яах вэ гэдэг дэлхийн эрүүл мэндийн байгууллагын аргачлалаар энэ бүх тооцоонуудаа гаргаад эм тариа тоног төхөөрөмжийнхөө бэлтгэл ажлыг хангаад ингээд байж байна. Мэдээж хэрэг энэ шинэ өвчин шинэ вирус энийг гарч ирнэ гэдгийг бидний бид ч тэр дэлхийн аль ч улс орон бол тооцоолоогүй хүлээгээгүй байсан. Энэ бол гэнэтийн зүйл. </w:t>
      </w:r>
    </w:p>
    <w:p w14:paraId="6C12DC28" w14:textId="77777777" w:rsidR="00B333EA" w:rsidRPr="00873FC8" w:rsidRDefault="00B333EA"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ED35C7D" w14:textId="1CEB310A" w:rsidR="00B033DF" w:rsidRPr="00873FC8" w:rsidRDefault="00B333EA"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Тийм учраас гарцаа байхгүй нэмэлт санхүүжилт, нэмэлт арга хэмжээ шаардлагатай болсон. Тийм ч учраас Эрүүл мэндийн яамнаас эхний ээлжинд шуурхай тооцоо судалгаа хийгээд 9.7 тэрбум төгрөгийн санхүүжилт хийх Засгийн газрын нөөцөөс гаргах ийм саналыг бол улсын онцгой </w:t>
      </w:r>
      <w:r w:rsidR="0007597E" w:rsidRPr="00873FC8">
        <w:rPr>
          <w:rFonts w:ascii="Arial" w:hAnsi="Arial" w:cs="Arial"/>
          <w:bCs/>
          <w:color w:val="000000" w:themeColor="text1"/>
          <w:sz w:val="24"/>
          <w:szCs w:val="24"/>
          <w:lang w:val="mn-MN"/>
        </w:rPr>
        <w:t>комисст</w:t>
      </w:r>
      <w:r w:rsidRPr="00873FC8">
        <w:rPr>
          <w:rFonts w:ascii="Arial" w:hAnsi="Arial" w:cs="Arial"/>
          <w:bCs/>
          <w:color w:val="000000" w:themeColor="text1"/>
          <w:sz w:val="24"/>
          <w:szCs w:val="24"/>
          <w:lang w:val="mn-MN"/>
        </w:rPr>
        <w:t xml:space="preserve"> оруулсан. Онцгой комисс энийг Засгийн газарт оруулсан. Энэ асуудал бол шийдэгдсэн бүрэн. Эхний ээлжинд Засгийн газар улсын нөөцөөс 4.2 тэрбум төгрөг шийдэж өгсөн. Энэ мөнгөөр бид нар хамгийн түрүүнд эрүүл мэ</w:t>
      </w:r>
      <w:r w:rsidR="0007597E" w:rsidRPr="00873FC8">
        <w:rPr>
          <w:rFonts w:ascii="Arial" w:hAnsi="Arial" w:cs="Arial"/>
          <w:bCs/>
          <w:color w:val="000000" w:themeColor="text1"/>
          <w:sz w:val="24"/>
          <w:szCs w:val="24"/>
          <w:lang w:val="mn-MN"/>
        </w:rPr>
        <w:t>н</w:t>
      </w:r>
      <w:r w:rsidRPr="00873FC8">
        <w:rPr>
          <w:rFonts w:ascii="Arial" w:hAnsi="Arial" w:cs="Arial"/>
          <w:bCs/>
          <w:color w:val="000000" w:themeColor="text1"/>
          <w:sz w:val="24"/>
          <w:szCs w:val="24"/>
          <w:lang w:val="mn-MN"/>
        </w:rPr>
        <w:t xml:space="preserve">дийн ажилтнуудынхаа аюулгүй байдлыг хангах хувийн хамгаалах хэрэгслийн асуудал нэн шаардлагатай </w:t>
      </w:r>
      <w:r w:rsidR="0007597E" w:rsidRPr="00873FC8">
        <w:rPr>
          <w:rFonts w:ascii="Arial" w:hAnsi="Arial" w:cs="Arial"/>
          <w:bCs/>
          <w:color w:val="000000" w:themeColor="text1"/>
          <w:sz w:val="24"/>
          <w:szCs w:val="24"/>
          <w:lang w:val="mn-MN"/>
        </w:rPr>
        <w:t>вирусийн</w:t>
      </w:r>
      <w:r w:rsidRPr="00873FC8">
        <w:rPr>
          <w:rFonts w:ascii="Arial" w:hAnsi="Arial" w:cs="Arial"/>
          <w:bCs/>
          <w:color w:val="000000" w:themeColor="text1"/>
          <w:sz w:val="24"/>
          <w:szCs w:val="24"/>
          <w:lang w:val="mn-MN"/>
        </w:rPr>
        <w:t xml:space="preserve"> эсрэг эм болон өргөн хэрэглээний антибиотикуудаа бол бэлдсэн байгаа. </w:t>
      </w:r>
    </w:p>
    <w:p w14:paraId="105C5025" w14:textId="77777777" w:rsidR="00B333EA" w:rsidRPr="00873FC8" w:rsidRDefault="00B333EA"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57F6835E" w14:textId="53143E56" w:rsidR="00B333EA" w:rsidRPr="00873FC8" w:rsidRDefault="00B333EA"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Түүнээс гадна Азийн хөгжлийн банкны шугамаар хэрэгжиж байгаа төслийн хүрээний </w:t>
      </w:r>
      <w:r w:rsidR="00621CD6" w:rsidRPr="00873FC8">
        <w:rPr>
          <w:rFonts w:ascii="Arial" w:hAnsi="Arial" w:cs="Arial"/>
          <w:bCs/>
          <w:color w:val="000000" w:themeColor="text1"/>
          <w:sz w:val="24"/>
          <w:szCs w:val="24"/>
          <w:lang w:val="mn-MN"/>
        </w:rPr>
        <w:t>үлдэгдлийн</w:t>
      </w:r>
      <w:r w:rsidRPr="00873FC8">
        <w:rPr>
          <w:rFonts w:ascii="Arial" w:hAnsi="Arial" w:cs="Arial"/>
          <w:bCs/>
          <w:color w:val="000000" w:themeColor="text1"/>
          <w:sz w:val="24"/>
          <w:szCs w:val="24"/>
          <w:lang w:val="mn-MN"/>
        </w:rPr>
        <w:t xml:space="preserve"> хэмжээнд мөн Сангийн яам маань зохицуулалт хийгээд 4.2 тэрбум төгрөгийн нэн шаардлагатай тоног төхөөрөмжийг худалдан авч байгаа. Энэ мэдээж хэрэг тоног </w:t>
      </w:r>
      <w:r w:rsidR="00621CD6" w:rsidRPr="00873FC8">
        <w:rPr>
          <w:rFonts w:ascii="Arial" w:hAnsi="Arial" w:cs="Arial"/>
          <w:bCs/>
          <w:color w:val="000000" w:themeColor="text1"/>
          <w:sz w:val="24"/>
          <w:szCs w:val="24"/>
          <w:lang w:val="mn-MN"/>
        </w:rPr>
        <w:t>төхөөрөмжийн</w:t>
      </w:r>
      <w:r w:rsidRPr="00873FC8">
        <w:rPr>
          <w:rFonts w:ascii="Arial" w:hAnsi="Arial" w:cs="Arial"/>
          <w:bCs/>
          <w:color w:val="000000" w:themeColor="text1"/>
          <w:sz w:val="24"/>
          <w:szCs w:val="24"/>
          <w:lang w:val="mn-MN"/>
        </w:rPr>
        <w:t xml:space="preserve"> жагсаалтыг бол  дэлхийн эрүүл</w:t>
      </w:r>
      <w:r w:rsidR="00621CD6" w:rsidRPr="00873FC8">
        <w:rPr>
          <w:rFonts w:ascii="Arial" w:hAnsi="Arial" w:cs="Arial"/>
          <w:bCs/>
          <w:color w:val="000000" w:themeColor="text1"/>
          <w:sz w:val="24"/>
          <w:szCs w:val="24"/>
          <w:lang w:val="mn-MN"/>
        </w:rPr>
        <w:t xml:space="preserve"> мэндийн байгууллага шинэ коронавирусий</w:t>
      </w:r>
      <w:r w:rsidRPr="00873FC8">
        <w:rPr>
          <w:rFonts w:ascii="Arial" w:hAnsi="Arial" w:cs="Arial"/>
          <w:bCs/>
          <w:color w:val="000000" w:themeColor="text1"/>
          <w:sz w:val="24"/>
          <w:szCs w:val="24"/>
          <w:lang w:val="mn-MN"/>
        </w:rPr>
        <w:t xml:space="preserve">н халдварын үед шаардлагатай тоног </w:t>
      </w:r>
      <w:r w:rsidR="00621CD6" w:rsidRPr="00873FC8">
        <w:rPr>
          <w:rFonts w:ascii="Arial" w:hAnsi="Arial" w:cs="Arial"/>
          <w:bCs/>
          <w:color w:val="000000" w:themeColor="text1"/>
          <w:sz w:val="24"/>
          <w:szCs w:val="24"/>
          <w:lang w:val="mn-MN"/>
        </w:rPr>
        <w:t>төхөөрөмжийн</w:t>
      </w:r>
      <w:r w:rsidRPr="00873FC8">
        <w:rPr>
          <w:rFonts w:ascii="Arial" w:hAnsi="Arial" w:cs="Arial"/>
          <w:bCs/>
          <w:color w:val="000000" w:themeColor="text1"/>
          <w:sz w:val="24"/>
          <w:szCs w:val="24"/>
          <w:lang w:val="mn-MN"/>
        </w:rPr>
        <w:t xml:space="preserve"> жагсаалтуудыг гаргаад өгсөн байгаа. Үүнд таны саяын хэлдэг амьсгалын </w:t>
      </w:r>
      <w:r w:rsidR="00621CD6" w:rsidRPr="00873FC8">
        <w:rPr>
          <w:rFonts w:ascii="Arial" w:hAnsi="Arial" w:cs="Arial"/>
          <w:bCs/>
          <w:color w:val="000000" w:themeColor="text1"/>
          <w:sz w:val="24"/>
          <w:szCs w:val="24"/>
          <w:lang w:val="mn-MN"/>
        </w:rPr>
        <w:t>аппарат</w:t>
      </w:r>
      <w:r w:rsidRPr="00873FC8">
        <w:rPr>
          <w:rFonts w:ascii="Arial" w:hAnsi="Arial" w:cs="Arial"/>
          <w:bCs/>
          <w:color w:val="000000" w:themeColor="text1"/>
          <w:sz w:val="24"/>
          <w:szCs w:val="24"/>
          <w:lang w:val="mn-MN"/>
        </w:rPr>
        <w:t xml:space="preserve"> орж байгаа. Дижитал рентген </w:t>
      </w:r>
      <w:r w:rsidR="00621CD6" w:rsidRPr="00873FC8">
        <w:rPr>
          <w:rFonts w:ascii="Arial" w:hAnsi="Arial" w:cs="Arial"/>
          <w:bCs/>
          <w:color w:val="000000" w:themeColor="text1"/>
          <w:sz w:val="24"/>
          <w:szCs w:val="24"/>
          <w:lang w:val="mn-MN"/>
        </w:rPr>
        <w:t>аппарат</w:t>
      </w:r>
      <w:r w:rsidRPr="00873FC8">
        <w:rPr>
          <w:rFonts w:ascii="Arial" w:hAnsi="Arial" w:cs="Arial"/>
          <w:bCs/>
          <w:color w:val="000000" w:themeColor="text1"/>
          <w:sz w:val="24"/>
          <w:szCs w:val="24"/>
          <w:lang w:val="mn-MN"/>
        </w:rPr>
        <w:t xml:space="preserve">, </w:t>
      </w:r>
      <w:r w:rsidR="003315C9" w:rsidRPr="00873FC8">
        <w:rPr>
          <w:rFonts w:ascii="Arial" w:hAnsi="Arial" w:cs="Arial"/>
          <w:bCs/>
          <w:color w:val="000000" w:themeColor="text1"/>
          <w:sz w:val="24"/>
          <w:szCs w:val="24"/>
          <w:lang w:val="mn-MN"/>
        </w:rPr>
        <w:t xml:space="preserve">дуслын болон тариурын шахуургууд, пульс оксиометр, халуун хэмжигч. Ингээд шаардлагатай хэрэгслүүд орж байгаа. Бид нар бол эхний ээлжинд 30 гаруй амьсгалын </w:t>
      </w:r>
      <w:r w:rsidR="00621CD6" w:rsidRPr="00873FC8">
        <w:rPr>
          <w:rFonts w:ascii="Arial" w:hAnsi="Arial" w:cs="Arial"/>
          <w:bCs/>
          <w:color w:val="000000" w:themeColor="text1"/>
          <w:sz w:val="24"/>
          <w:szCs w:val="24"/>
          <w:lang w:val="mn-MN"/>
        </w:rPr>
        <w:t>аппарат</w:t>
      </w:r>
      <w:r w:rsidR="003315C9" w:rsidRPr="00873FC8">
        <w:rPr>
          <w:rFonts w:ascii="Arial" w:hAnsi="Arial" w:cs="Arial"/>
          <w:bCs/>
          <w:color w:val="000000" w:themeColor="text1"/>
          <w:sz w:val="24"/>
          <w:szCs w:val="24"/>
          <w:lang w:val="mn-MN"/>
        </w:rPr>
        <w:t xml:space="preserve"> авсан. Мэдээж хэрэг манай эрүүл мэндийн байгууллагууд бол тодорхой хэмжээний амьсгалын </w:t>
      </w:r>
      <w:r w:rsidR="00621CD6" w:rsidRPr="00873FC8">
        <w:rPr>
          <w:rFonts w:ascii="Arial" w:hAnsi="Arial" w:cs="Arial"/>
          <w:bCs/>
          <w:color w:val="000000" w:themeColor="text1"/>
          <w:sz w:val="24"/>
          <w:szCs w:val="24"/>
          <w:lang w:val="mn-MN"/>
        </w:rPr>
        <w:t>аппарат</w:t>
      </w:r>
      <w:r w:rsidR="003315C9" w:rsidRPr="00873FC8">
        <w:rPr>
          <w:rFonts w:ascii="Arial" w:hAnsi="Arial" w:cs="Arial"/>
          <w:bCs/>
          <w:color w:val="000000" w:themeColor="text1"/>
          <w:sz w:val="24"/>
          <w:szCs w:val="24"/>
          <w:lang w:val="mn-MN"/>
        </w:rPr>
        <w:t xml:space="preserve"> бүгдэд нь бий. Тэгэхдээ би ойлгож байна. Та бүхэн намайг хүлээнэ үү. Бүх эрүүл мэндийн байгууллагууд тэдгээр дундаа хоёр дахь болон гурав дахь шат гэж нэрлэдэг эрүүл мэндийн байгууллагуудад бол амьсгалын </w:t>
      </w:r>
      <w:r w:rsidR="00621CD6" w:rsidRPr="00873FC8">
        <w:rPr>
          <w:rFonts w:ascii="Arial" w:hAnsi="Arial" w:cs="Arial"/>
          <w:bCs/>
          <w:color w:val="000000" w:themeColor="text1"/>
          <w:sz w:val="24"/>
          <w:szCs w:val="24"/>
          <w:lang w:val="mn-MN"/>
        </w:rPr>
        <w:t>аппарат</w:t>
      </w:r>
      <w:r w:rsidR="003315C9" w:rsidRPr="00873FC8">
        <w:rPr>
          <w:rFonts w:ascii="Arial" w:hAnsi="Arial" w:cs="Arial"/>
          <w:bCs/>
          <w:color w:val="000000" w:themeColor="text1"/>
          <w:sz w:val="24"/>
          <w:szCs w:val="24"/>
          <w:lang w:val="mn-MN"/>
        </w:rPr>
        <w:t xml:space="preserve"> бий. Тэгэхдээ хэрвээ </w:t>
      </w:r>
      <w:r w:rsidR="00621CD6" w:rsidRPr="00873FC8">
        <w:rPr>
          <w:rFonts w:ascii="Arial" w:hAnsi="Arial" w:cs="Arial"/>
          <w:bCs/>
          <w:color w:val="000000" w:themeColor="text1"/>
          <w:sz w:val="24"/>
          <w:szCs w:val="24"/>
          <w:lang w:val="mn-MN"/>
        </w:rPr>
        <w:t>халдвар</w:t>
      </w:r>
      <w:r w:rsidR="003315C9" w:rsidRPr="00873FC8">
        <w:rPr>
          <w:rFonts w:ascii="Arial" w:hAnsi="Arial" w:cs="Arial"/>
          <w:bCs/>
          <w:color w:val="000000" w:themeColor="text1"/>
          <w:sz w:val="24"/>
          <w:szCs w:val="24"/>
          <w:lang w:val="mn-MN"/>
        </w:rPr>
        <w:t xml:space="preserve"> гарсан нөхцөлд бол нэмэлт </w:t>
      </w:r>
      <w:r w:rsidR="00621CD6" w:rsidRPr="00873FC8">
        <w:rPr>
          <w:rFonts w:ascii="Arial" w:hAnsi="Arial" w:cs="Arial"/>
          <w:bCs/>
          <w:color w:val="000000" w:themeColor="text1"/>
          <w:sz w:val="24"/>
          <w:szCs w:val="24"/>
          <w:lang w:val="mn-MN"/>
        </w:rPr>
        <w:t>аппаратын</w:t>
      </w:r>
      <w:r w:rsidR="003315C9" w:rsidRPr="00873FC8">
        <w:rPr>
          <w:rFonts w:ascii="Arial" w:hAnsi="Arial" w:cs="Arial"/>
          <w:bCs/>
          <w:color w:val="000000" w:themeColor="text1"/>
          <w:sz w:val="24"/>
          <w:szCs w:val="24"/>
          <w:lang w:val="mn-MN"/>
        </w:rPr>
        <w:t xml:space="preserve"> шаардлага гарна гэдэг ийм </w:t>
      </w:r>
      <w:r w:rsidR="003315C9" w:rsidRPr="00873FC8">
        <w:rPr>
          <w:rFonts w:ascii="Arial" w:hAnsi="Arial" w:cs="Arial"/>
          <w:bCs/>
          <w:color w:val="000000" w:themeColor="text1"/>
          <w:sz w:val="24"/>
          <w:szCs w:val="24"/>
          <w:lang w:val="mn-MN"/>
        </w:rPr>
        <w:lastRenderedPageBreak/>
        <w:t xml:space="preserve">тооцоо судалгааг ч гэсэн бид нар хийж байгаа. Тийм учраас эхний ээлжинд саяын Азийн хөгжлийн банкны шугамаар авсан тоног төхөөрөмжүүдээ эхлээд Улаанбаатар хотод хамгийн лавлагаа шатны тусламж үйлчилгээ үзүүлэх эмнэлгүүддээ хуваарилах ийм тооцоо хийж байгаа. </w:t>
      </w:r>
    </w:p>
    <w:p w14:paraId="37524C34" w14:textId="77777777" w:rsidR="003315C9" w:rsidRPr="00873FC8" w:rsidRDefault="003315C9"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563C0C7" w14:textId="55D0DA22" w:rsidR="008B797B" w:rsidRPr="00873FC8" w:rsidRDefault="003315C9"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Хоёрдугаарт дэлхийн банк маань бидэнд </w:t>
      </w:r>
      <w:r w:rsidR="00621CD6" w:rsidRPr="00873FC8">
        <w:rPr>
          <w:rFonts w:ascii="Arial" w:hAnsi="Arial" w:cs="Arial"/>
          <w:bCs/>
          <w:color w:val="000000" w:themeColor="text1"/>
          <w:sz w:val="24"/>
          <w:szCs w:val="24"/>
          <w:lang w:val="mn-MN"/>
        </w:rPr>
        <w:t>тусалж</w:t>
      </w:r>
      <w:r w:rsidRPr="00873FC8">
        <w:rPr>
          <w:rFonts w:ascii="Arial" w:hAnsi="Arial" w:cs="Arial"/>
          <w:bCs/>
          <w:color w:val="000000" w:themeColor="text1"/>
          <w:sz w:val="24"/>
          <w:szCs w:val="24"/>
          <w:lang w:val="mn-MN"/>
        </w:rPr>
        <w:t xml:space="preserve"> дэмжих өөрсдөө саналаа гаргасан. Үүнийг манай Сангийн яам дэмжсэн. Энэ хүрээнд мөн саяын дэлхийн</w:t>
      </w:r>
      <w:r w:rsidR="008B797B" w:rsidRPr="00873FC8">
        <w:rPr>
          <w:rFonts w:ascii="Arial" w:hAnsi="Arial" w:cs="Arial"/>
          <w:bCs/>
          <w:color w:val="000000" w:themeColor="text1"/>
          <w:sz w:val="24"/>
          <w:szCs w:val="24"/>
          <w:lang w:val="mn-MN"/>
        </w:rPr>
        <w:t xml:space="preserve"> эрүүл мэндийн байгууллагаас гаргасан тоног төхөөрөмжийн жагсаалтын дагуу дахин худалдан авалт хийж энэ амьсгалын </w:t>
      </w:r>
      <w:r w:rsidR="00621CD6" w:rsidRPr="00873FC8">
        <w:rPr>
          <w:rFonts w:ascii="Arial" w:hAnsi="Arial" w:cs="Arial"/>
          <w:bCs/>
          <w:color w:val="000000" w:themeColor="text1"/>
          <w:sz w:val="24"/>
          <w:szCs w:val="24"/>
          <w:lang w:val="mn-MN"/>
        </w:rPr>
        <w:t>аппарат</w:t>
      </w:r>
      <w:r w:rsidR="008B797B" w:rsidRPr="00873FC8">
        <w:rPr>
          <w:rFonts w:ascii="Arial" w:hAnsi="Arial" w:cs="Arial"/>
          <w:bCs/>
          <w:color w:val="000000" w:themeColor="text1"/>
          <w:sz w:val="24"/>
          <w:szCs w:val="24"/>
          <w:lang w:val="mn-MN"/>
        </w:rPr>
        <w:t xml:space="preserve"> саяын дуслын болон тариурын шахуурга пульс оксиометр, халуун хэмжигч гээд нэн шаардлагатай тоног төхөөрөмжүүдийг авна. Ингээд Эрдэнэтийн эмнэлэгт бол 1 амьсгалын аппарат өгөх боломж бүрдэнэ гэж бодож байна. Мөнгө бол бид нар хуваарилахгүй. Шаардлагатай тоног төхөөрөмжүүдийн жагсаалтыг ингээд гаргаад нийлүүлэх ийм үйл ажиллагааг явуулна. Яагаад гэвэл бидэнд бол хөдөө орон нутагт ингэж 200, 300 саяар нь хуваарилах ийм санхүүжилтийн боломж байхгүй гэдгийг хэлье. </w:t>
      </w:r>
    </w:p>
    <w:p w14:paraId="6392F367" w14:textId="77777777" w:rsidR="008B797B"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4A6920B" w14:textId="569B5D4E" w:rsidR="003315C9"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Маскны хувьд бол зөвхөн Монгол Улсад биш дэлхий даяар байхгүй байгаа. Манай Онцгой байдлын ерөнхий газар дээр бол .../минут дуусав/. </w:t>
      </w:r>
    </w:p>
    <w:p w14:paraId="2157532D" w14:textId="77777777" w:rsidR="008B797B"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E1EB705" w14:textId="51DF01AA" w:rsidR="008B797B"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Сарангэрэл сайдад минут нэмээд өгье. </w:t>
      </w:r>
    </w:p>
    <w:p w14:paraId="2F365170" w14:textId="77777777" w:rsidR="008B797B"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1093AA8" w14:textId="77777777" w:rsidR="008413E5"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Д.Сарангэрэл: </w:t>
      </w:r>
      <w:r w:rsidRPr="00873FC8">
        <w:rPr>
          <w:rFonts w:ascii="Arial" w:hAnsi="Arial" w:cs="Arial"/>
          <w:bCs/>
          <w:color w:val="000000" w:themeColor="text1"/>
          <w:sz w:val="24"/>
          <w:szCs w:val="24"/>
          <w:lang w:val="mn-MN"/>
        </w:rPr>
        <w:t xml:space="preserve">Халдварт өвчин судлалын үндэсний төв, Эрүүл мэндийн яам, Нийгмийн эрүүл мэндийн үндэсний төвөөс маскны стандартыг бол гаргаж ард иргэддээ танилцуулсан. Үүнтэй холбоотойгоор манай жижиг дунд үйлдвэрлэгчид хувийн хэвшлийнхэн бол маск хийж байна. Ингээд энэ стандартын дагуу хийсэн маскаа бол улсын онцгой байдлын ерөнхий газар дээр төвлөрүүлээд ингээд эмийн сангуудад өндөр биш тэгэхдээ тодорхой хэмжээний санхүүжилтээр ингээд зарж борлуулахаар бол их хэмжээгээр хийгээд нийлүүлэгдээд явж байгаа. Эрдэнэт хотод ч гэсэн би аймгийн Засаг дарга Батлут энэ үйл ажиллагааг зохион байгуулж байгаа гэж бодож байгаа бүх аймаг ийм үйл ажиллагаануудыг бол зохион байгуулж байгаа. Ер нь бол нэгэнт стандарт нь гарсан байгаа учраас өөрсдийнхөө эрүүл мэндийг хамгаалах үүднээсээ гар дор байгаа материалаараа иргэд өөрсдөө хувиараа мөн одоо манай хувийн хэвшлийн аж ахуйн нэгжүүд хийгээд маскаар хангах бүрэн бололцоо байгаа гэдгийг хэлье. </w:t>
      </w:r>
    </w:p>
    <w:p w14:paraId="67F7DADF" w14:textId="77777777" w:rsidR="008413E5"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34FB7A3" w14:textId="3A1C3A5D" w:rsidR="008B797B"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Баярлалаа. </w:t>
      </w:r>
    </w:p>
    <w:p w14:paraId="3B04B634" w14:textId="77777777" w:rsidR="008B797B"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57E63B2" w14:textId="77777777" w:rsidR="008413E5" w:rsidRPr="00873FC8" w:rsidRDefault="008B797B"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00C969AC" w:rsidRPr="00873FC8">
        <w:rPr>
          <w:rFonts w:ascii="Arial" w:hAnsi="Arial" w:cs="Arial"/>
          <w:b/>
          <w:bCs/>
          <w:color w:val="000000" w:themeColor="text1"/>
          <w:sz w:val="24"/>
          <w:szCs w:val="24"/>
          <w:lang w:val="mn-MN"/>
        </w:rPr>
        <w:t xml:space="preserve"> </w:t>
      </w:r>
      <w:r w:rsidR="008413E5" w:rsidRPr="00873FC8">
        <w:rPr>
          <w:rFonts w:ascii="Arial" w:hAnsi="Arial" w:cs="Arial"/>
          <w:bCs/>
          <w:color w:val="000000" w:themeColor="text1"/>
          <w:sz w:val="24"/>
          <w:szCs w:val="24"/>
          <w:lang w:val="mn-MN"/>
        </w:rPr>
        <w:t xml:space="preserve">Баасанхүү гишүүн. </w:t>
      </w:r>
      <w:r w:rsidR="00C969AC" w:rsidRPr="00873FC8">
        <w:rPr>
          <w:rFonts w:ascii="Arial" w:hAnsi="Arial" w:cs="Arial"/>
          <w:bCs/>
          <w:color w:val="000000" w:themeColor="text1"/>
          <w:sz w:val="24"/>
          <w:szCs w:val="24"/>
          <w:lang w:val="mn-MN"/>
        </w:rPr>
        <w:t xml:space="preserve">Энхтүвшин дарга эхлээд нэмээд мэдээлэл өгье. </w:t>
      </w:r>
    </w:p>
    <w:p w14:paraId="35DD2B11" w14:textId="77777777" w:rsidR="008413E5"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3ECEAAD4" w14:textId="03A931DC" w:rsidR="008B797B"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Ө.Энхтүвшин: </w:t>
      </w:r>
      <w:r w:rsidRPr="00873FC8">
        <w:rPr>
          <w:rFonts w:ascii="Arial" w:hAnsi="Arial" w:cs="Arial"/>
          <w:bCs/>
          <w:color w:val="000000" w:themeColor="text1"/>
          <w:sz w:val="24"/>
          <w:szCs w:val="24"/>
          <w:lang w:val="mn-MN"/>
        </w:rPr>
        <w:t xml:space="preserve">Эдийн засагт яаж нөлөөлөх юм бэ гээд. Яах вэ энэ дээр янз янзын байгууллагууд ийм тооцоонуудыг хийж л байгаа юм байна. Дочи банкнаас, Олон Улсын валютын сангаас бас блюмбергээс гээд янз янзын таамгууд дэвшүүлсэн л байна. Жишээлбэл Хятадын эдийн засаг 1 хувиар унахад аль аль оронд хамгийн хүндээр тусах нь вэ гээд. Жишээлбэл ингээд улсууд гаргачихсан. 30-аад орон гаргасан хирнээ Монголынх энэ дотор байхгүй байгаа юм. Хамгийн хүнд тусах нь бол БНСУ байна гээд. Ямар ч байсан энэ бол хүнд тусах нь бол ойлгомжтой. </w:t>
      </w:r>
      <w:r w:rsidR="00621CD6" w:rsidRPr="00873FC8">
        <w:rPr>
          <w:rFonts w:ascii="Arial" w:hAnsi="Arial" w:cs="Arial"/>
          <w:bCs/>
          <w:color w:val="000000" w:themeColor="text1"/>
          <w:sz w:val="24"/>
          <w:szCs w:val="24"/>
          <w:lang w:val="mn-MN"/>
        </w:rPr>
        <w:t>Тусаж</w:t>
      </w:r>
      <w:r w:rsidRPr="00873FC8">
        <w:rPr>
          <w:rFonts w:ascii="Arial" w:hAnsi="Arial" w:cs="Arial"/>
          <w:bCs/>
          <w:color w:val="000000" w:themeColor="text1"/>
          <w:sz w:val="24"/>
          <w:szCs w:val="24"/>
          <w:lang w:val="mn-MN"/>
        </w:rPr>
        <w:t xml:space="preserve"> ч байна. Яг өнөөдрийн байдлаар 1 сарын дүнгээр аваад үзэхэд яг өнөөдөр 1 сарын дүнгээр л би одоо хэлж болж байна. Нийтдээ орлого бол 202.8 тэрбумаар буурсан байна. </w:t>
      </w:r>
    </w:p>
    <w:p w14:paraId="09C1C8EB" w14:textId="77777777" w:rsidR="008413E5"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03CD335" w14:textId="77777777" w:rsidR="00621CD6"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lastRenderedPageBreak/>
        <w:t xml:space="preserve">Хамгийн гол юм бол энд ашигт малтмалын нөөц ашигласны төлбөр гэхэд л 157 тэрбумаар. Дотоодын барааны НӨАТ 22 тэрбумаар, татварын бус орлого 12 тэрбумаар гээд ингээд байж байгаа. Энэ зөвхөн 1 сарынхаар гэхэд л ийм байна. Цаашдаа энэ бол ингээд нэмэгдээд явна гэсэн үг. Тийм учраас Засгийн газрын хуралдаанаас энэ чиглэл, чиглэлд нь сайд бүхэн дээр байгууллага бүхэн дээр одоо яг </w:t>
      </w:r>
      <w:r w:rsidR="00621CD6" w:rsidRPr="00873FC8">
        <w:rPr>
          <w:rFonts w:ascii="Arial" w:hAnsi="Arial" w:cs="Arial"/>
          <w:bCs/>
          <w:color w:val="000000" w:themeColor="text1"/>
          <w:sz w:val="24"/>
          <w:szCs w:val="24"/>
          <w:lang w:val="mn-MN"/>
        </w:rPr>
        <w:t>эрсдэлийн</w:t>
      </w:r>
      <w:r w:rsidRPr="00873FC8">
        <w:rPr>
          <w:rFonts w:ascii="Arial" w:hAnsi="Arial" w:cs="Arial"/>
          <w:bCs/>
          <w:color w:val="000000" w:themeColor="text1"/>
          <w:sz w:val="24"/>
          <w:szCs w:val="24"/>
          <w:lang w:val="mn-MN"/>
        </w:rPr>
        <w:t xml:space="preserve"> энэ үнэлгээ юмнуудыг тооцоонуудыг хийж бай. Яаж нөлөөлөх вэ барааны хангамж хүрэлцээ хомстол бий болох уу, үгүй юу. Хэрвээ тийм юм болох юм бол ямар арга хэмжээ авах юм бэ. Валютын ханшийн өөрчлөлт гээд энэ юмнууд дээр чиглэл чиглэл дээр өөр өөрсдийн судалгаа тооцоо, үнэлгээнүүдийг бэлтгэ гэдэг үүргийг өгсөн байгаа. Яаралтай Монголбанкны ерөнхийлөгчийн тэр байдаг Санхүүгийн тогтвортой байдлын зөвлөл байгаа байхаа. Тэрүүгээр яаралтай нэн даруй энэ асуудлыг хэлэлцмээр байна гэдгийг Ерөнхий сайд бас үүрэг өгсөн байгаа. </w:t>
      </w:r>
    </w:p>
    <w:p w14:paraId="7C937833" w14:textId="77777777" w:rsidR="00621CD6" w:rsidRPr="00873FC8" w:rsidRDefault="00621CD6"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6A459BD6" w14:textId="39408DFA" w:rsidR="008413E5"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Сангийн сайд гол нь Монголбанкны Ерөнхийлөгчтэй яриад ойрын хугацаанд даруйхан ярих хэрэгтэй байна гэдгийг хэлж байгаа. Ер нь бол амаргүй байгаа. Нүүрс бол 3 сарын 2 хүртэл зогссон. Дор</w:t>
      </w:r>
      <w:r w:rsidR="00621CD6" w:rsidRPr="00873FC8">
        <w:rPr>
          <w:rFonts w:ascii="Arial" w:hAnsi="Arial" w:cs="Arial"/>
          <w:bCs/>
          <w:color w:val="000000" w:themeColor="text1"/>
          <w:sz w:val="24"/>
          <w:szCs w:val="24"/>
          <w:lang w:val="mn-MN"/>
        </w:rPr>
        <w:t>нодоор гарч байгаа газрын тосны</w:t>
      </w:r>
      <w:r w:rsidRPr="00873FC8">
        <w:rPr>
          <w:rFonts w:ascii="Arial" w:hAnsi="Arial" w:cs="Arial"/>
          <w:bCs/>
          <w:color w:val="000000" w:themeColor="text1"/>
          <w:sz w:val="24"/>
          <w:szCs w:val="24"/>
          <w:lang w:val="mn-MN"/>
        </w:rPr>
        <w:t xml:space="preserve">х мөн бас зогссон. Тэр зогсож байгаа нь бол ариутгалын функтыг байгуулаад тэрний дараагаар гаргая гэсэн. Хятадын талаас </w:t>
      </w:r>
      <w:r w:rsidR="00621CD6" w:rsidRPr="00873FC8">
        <w:rPr>
          <w:rFonts w:ascii="Arial" w:hAnsi="Arial" w:cs="Arial"/>
          <w:bCs/>
          <w:color w:val="000000" w:themeColor="text1"/>
          <w:sz w:val="24"/>
          <w:szCs w:val="24"/>
          <w:lang w:val="mn-MN"/>
        </w:rPr>
        <w:t>ариутгалын</w:t>
      </w:r>
      <w:r w:rsidRPr="00873FC8">
        <w:rPr>
          <w:rFonts w:ascii="Arial" w:hAnsi="Arial" w:cs="Arial"/>
          <w:bCs/>
          <w:color w:val="000000" w:themeColor="text1"/>
          <w:sz w:val="24"/>
          <w:szCs w:val="24"/>
          <w:lang w:val="mn-MN"/>
        </w:rPr>
        <w:t xml:space="preserve"> функтыг барьж тэрийг бас шийднэ гэж байгаа. Тэр функт ажиллах юм бол баригдах юм бол цаашдаа бол газрын тос гарна. Төмрийн хүдэр гарч байгаа, зэсийн баяжмал гарч байгаа, жонш гарч байгаа. Зогсоод байгаа юм бол нүүрс, газрын тос энэ хоёр дээр байгаа. Өнөөдөр энэ талаар бас 3 сарын 2 хүртэл хаагаад байгаа л даа. 3 сарын 2-ноос хойш ажиллах тэр бэлтгэл ажил юмнуудыг хангах ийм чиглэлийг бол өгсөн байгаа. </w:t>
      </w:r>
    </w:p>
    <w:p w14:paraId="1E02B42B" w14:textId="77777777" w:rsidR="008413E5"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2782C7D8" w14:textId="086A7299" w:rsidR="008413E5" w:rsidRPr="00873FC8" w:rsidRDefault="008413E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Тэр түрүүн эмнэлэгтэй холбоотой Бат-Эрдэнэ гишүүн асуугаад байна лээ. Энэ дээр яах вэ би түрүүн Улаанбаатарын эмнэлгүүдийг хэлсэн. Бас улсын онцгой комиссын 2 сарын 10-ны өдрийн хуралдаанаас Замын-Үүдэд байгаа 50 ортой, Сайншандад байгаа 100 ортой эмнэлгүүд нэгэнт одоо баригдаад дууссан учраас энийг бас даруйхан гэрээ байгуулаад бэлтгэ гэдэг үүргийг Улсын онцгой комиссын шийдвэр гарсан. </w:t>
      </w:r>
      <w:r w:rsidR="00173A15" w:rsidRPr="00873FC8">
        <w:rPr>
          <w:rFonts w:ascii="Arial" w:hAnsi="Arial" w:cs="Arial"/>
          <w:bCs/>
          <w:color w:val="000000" w:themeColor="text1"/>
          <w:sz w:val="24"/>
          <w:szCs w:val="24"/>
          <w:lang w:val="mn-MN"/>
        </w:rPr>
        <w:t xml:space="preserve">Одоо тэр гэрээ байгуулах ажлууд хийгдээд дууссан байх гэж бодож байна. Би сая хөдөө явж байгаад өчигдөр ирсэн учраас сүүлийн мэдээ аваагүй байна. </w:t>
      </w:r>
    </w:p>
    <w:p w14:paraId="6C40AE45" w14:textId="77777777"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6BB0FDA" w14:textId="269E15CF"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Баасанхүү гишүүн тодруулъя. </w:t>
      </w:r>
    </w:p>
    <w:p w14:paraId="6CEEF79C" w14:textId="77777777"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9B75CAD" w14:textId="504C0820"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О.Баасанхүү: </w:t>
      </w:r>
      <w:r w:rsidRPr="00873FC8">
        <w:rPr>
          <w:rFonts w:ascii="Arial" w:hAnsi="Arial" w:cs="Arial"/>
          <w:bCs/>
          <w:color w:val="000000" w:themeColor="text1"/>
          <w:sz w:val="24"/>
          <w:szCs w:val="24"/>
          <w:lang w:val="mn-MN"/>
        </w:rPr>
        <w:t xml:space="preserve">Энэ онцгой байдлын үед авч хэрэгжүүлэх энэ дээр түрүүн тэр хандивтай холбоотой юмыг би яриад байгаа байхгүй юу. Энд жишээлбэл улс төрчид оролцох боломж байна уу. Тэрэн дээр хариулаад өгөөрэй гэж. </w:t>
      </w:r>
    </w:p>
    <w:p w14:paraId="349B9912" w14:textId="77777777"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0FE0A37F" w14:textId="0E47C7F5"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Хоёрдугаарт нь энэ эдийн засгийн аюулгүй байдлыг судалж байна, үзэж байна, бодож байна, шалгаж байна гээд. Хэзээ дуусах юм бэ. Би банкуудын холбоон дээр очсон, Монголбанкан дээр очсон. Яг ний нуугүй хэлэхэд мэргэжлийн хүмүүс нь зах зээлийнхээ шугамаар орж ирээд энэ тусдаа бас нэг хурал хийх ёстой байхгүй юу.  Зээл гээд ярихаар та нар бизнесийн зээл яриад байх юм. Цалингийн зээл гээд жижигхэн юм ярьж байна жишээлэхэд. Ажил байхгүй хүн юугаараа өнөөдөр зээлээ төлөх юм. Яагаад гэвэл хүүхдээ харах, зарим сургууль цэцэрлэгүүд бол 5 настай хүүхэд 0-4 л юм билээ шүү дээ. 5-ыг харах юм бол бас цалин өгөхгүй гэж байгаа. Зарим төрийн байгууллагууд. Хувийн хэвшил яах вэ жишээлбэл. </w:t>
      </w:r>
    </w:p>
    <w:p w14:paraId="60A753D4" w14:textId="77777777"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2CEB09B" w14:textId="3A6D8FE5"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Хэн хариулах юм бэ. Сарангэрэл сайдаас эхэлье. Нэмж хариулахаар бол хариулъя. </w:t>
      </w:r>
    </w:p>
    <w:p w14:paraId="140261C5" w14:textId="77777777"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836090E" w14:textId="192626E6" w:rsidR="00173A15" w:rsidRPr="00873FC8" w:rsidRDefault="00173A15"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lastRenderedPageBreak/>
        <w:t xml:space="preserve">Д.Сарангэрэл: </w:t>
      </w:r>
      <w:r w:rsidR="00ED3578" w:rsidRPr="00873FC8">
        <w:rPr>
          <w:rFonts w:ascii="Arial" w:hAnsi="Arial" w:cs="Arial"/>
          <w:bCs/>
          <w:color w:val="000000" w:themeColor="text1"/>
          <w:sz w:val="24"/>
          <w:szCs w:val="24"/>
          <w:lang w:val="mn-MN"/>
        </w:rPr>
        <w:t xml:space="preserve">Баасанхүү гишүүний асуусан энэ эдийн засгийн чиглэлтэй холбоотой асуудал дээр мэргэжлийн хүмүүс хариулна байх. Би зүгээр хандивтай холбоотой дээр бас тодорхой санал бас байгаад байгаа юм. Яг энэ үед бол чадалтай чансаатай нь бие биедээ бас </w:t>
      </w:r>
      <w:r w:rsidR="00621CD6" w:rsidRPr="00873FC8">
        <w:rPr>
          <w:rFonts w:ascii="Arial" w:hAnsi="Arial" w:cs="Arial"/>
          <w:bCs/>
          <w:color w:val="000000" w:themeColor="text1"/>
          <w:sz w:val="24"/>
          <w:szCs w:val="24"/>
          <w:lang w:val="mn-MN"/>
        </w:rPr>
        <w:t>тусалж</w:t>
      </w:r>
      <w:r w:rsidR="00ED3578" w:rsidRPr="00873FC8">
        <w:rPr>
          <w:rFonts w:ascii="Arial" w:hAnsi="Arial" w:cs="Arial"/>
          <w:bCs/>
          <w:color w:val="000000" w:themeColor="text1"/>
          <w:sz w:val="24"/>
          <w:szCs w:val="24"/>
          <w:lang w:val="mn-MN"/>
        </w:rPr>
        <w:t xml:space="preserve"> дэмжих ийм хөдөлгөөн өрнүүлэх нь огт буруу биш л дээ. Тухайлбал одоо сүүлийн үед </w:t>
      </w:r>
      <w:r w:rsidR="00983770" w:rsidRPr="00873FC8">
        <w:rPr>
          <w:rFonts w:ascii="Arial" w:hAnsi="Arial" w:cs="Arial"/>
          <w:bCs/>
          <w:color w:val="000000" w:themeColor="text1"/>
          <w:sz w:val="24"/>
          <w:szCs w:val="24"/>
          <w:lang w:val="mn-MN"/>
        </w:rPr>
        <w:t>хөгжи</w:t>
      </w:r>
      <w:r w:rsidR="00621CD6" w:rsidRPr="00873FC8">
        <w:rPr>
          <w:rFonts w:ascii="Arial" w:hAnsi="Arial" w:cs="Arial"/>
          <w:bCs/>
          <w:color w:val="000000" w:themeColor="text1"/>
          <w:sz w:val="24"/>
          <w:szCs w:val="24"/>
          <w:lang w:val="mn-MN"/>
        </w:rPr>
        <w:t>лтэй орнуудад яг энэ шинэ корона</w:t>
      </w:r>
      <w:r w:rsidR="00983770" w:rsidRPr="00873FC8">
        <w:rPr>
          <w:rFonts w:ascii="Arial" w:hAnsi="Arial" w:cs="Arial"/>
          <w:bCs/>
          <w:color w:val="000000" w:themeColor="text1"/>
          <w:sz w:val="24"/>
          <w:szCs w:val="24"/>
          <w:lang w:val="mn-MN"/>
        </w:rPr>
        <w:t xml:space="preserve">вирусын халдвар ер нь энэ амьсгалын замын цочмог халдварын үед бол энэ </w:t>
      </w:r>
      <w:r w:rsidR="00621CD6" w:rsidRPr="00873FC8">
        <w:rPr>
          <w:rFonts w:ascii="Arial" w:hAnsi="Arial" w:cs="Arial"/>
          <w:bCs/>
          <w:color w:val="000000" w:themeColor="text1"/>
          <w:sz w:val="24"/>
          <w:szCs w:val="24"/>
          <w:lang w:val="mn-MN"/>
        </w:rPr>
        <w:t>уушги</w:t>
      </w:r>
      <w:r w:rsidR="00983770" w:rsidRPr="00873FC8">
        <w:rPr>
          <w:rFonts w:ascii="Arial" w:hAnsi="Arial" w:cs="Arial"/>
          <w:bCs/>
          <w:color w:val="000000" w:themeColor="text1"/>
          <w:sz w:val="24"/>
          <w:szCs w:val="24"/>
          <w:lang w:val="mn-MN"/>
        </w:rPr>
        <w:t xml:space="preserve"> орлуулах экмо гэж </w:t>
      </w:r>
      <w:r w:rsidR="00621CD6" w:rsidRPr="00873FC8">
        <w:rPr>
          <w:rFonts w:ascii="Arial" w:hAnsi="Arial" w:cs="Arial"/>
          <w:bCs/>
          <w:color w:val="000000" w:themeColor="text1"/>
          <w:sz w:val="24"/>
          <w:szCs w:val="24"/>
          <w:lang w:val="mn-MN"/>
        </w:rPr>
        <w:t>аппарат</w:t>
      </w:r>
      <w:r w:rsidR="00983770" w:rsidRPr="00873FC8">
        <w:rPr>
          <w:rFonts w:ascii="Arial" w:hAnsi="Arial" w:cs="Arial"/>
          <w:bCs/>
          <w:color w:val="000000" w:themeColor="text1"/>
          <w:sz w:val="24"/>
          <w:szCs w:val="24"/>
          <w:lang w:val="mn-MN"/>
        </w:rPr>
        <w:t xml:space="preserve"> гарсан байна. Ийм  </w:t>
      </w:r>
      <w:r w:rsidR="00621CD6" w:rsidRPr="00873FC8">
        <w:rPr>
          <w:rFonts w:ascii="Arial" w:hAnsi="Arial" w:cs="Arial"/>
          <w:bCs/>
          <w:color w:val="000000" w:themeColor="text1"/>
          <w:sz w:val="24"/>
          <w:szCs w:val="24"/>
          <w:lang w:val="mn-MN"/>
        </w:rPr>
        <w:t>аппарат</w:t>
      </w:r>
      <w:r w:rsidR="00983770" w:rsidRPr="00873FC8">
        <w:rPr>
          <w:rFonts w:ascii="Arial" w:hAnsi="Arial" w:cs="Arial"/>
          <w:bCs/>
          <w:color w:val="000000" w:themeColor="text1"/>
          <w:sz w:val="24"/>
          <w:szCs w:val="24"/>
          <w:lang w:val="mn-MN"/>
        </w:rPr>
        <w:t xml:space="preserve"> 2-той болсон байхад бол их олон хүний амийг аврах боломж бүрдэх юм билээ. Өртөг нь  нэлээд өндөр ажиллагаа нь их нарийн. Тийм болохоор бас </w:t>
      </w:r>
      <w:r w:rsidR="00621CD6" w:rsidRPr="00873FC8">
        <w:rPr>
          <w:rFonts w:ascii="Arial" w:hAnsi="Arial" w:cs="Arial"/>
          <w:bCs/>
          <w:color w:val="000000" w:themeColor="text1"/>
          <w:sz w:val="24"/>
          <w:szCs w:val="24"/>
          <w:lang w:val="mn-MN"/>
        </w:rPr>
        <w:t>аппаратыг</w:t>
      </w:r>
      <w:r w:rsidR="00983770" w:rsidRPr="00873FC8">
        <w:rPr>
          <w:rFonts w:ascii="Arial" w:hAnsi="Arial" w:cs="Arial"/>
          <w:bCs/>
          <w:color w:val="000000" w:themeColor="text1"/>
          <w:sz w:val="24"/>
          <w:szCs w:val="24"/>
          <w:lang w:val="mn-MN"/>
        </w:rPr>
        <w:t xml:space="preserve"> нь  мөн хүмүүсийг нь бас ургах чиглэлд бас дэмжлэг үзүүлээч гээд том бизнес эрхлэгчид болон одоо </w:t>
      </w:r>
      <w:r w:rsidR="00141628" w:rsidRPr="00873FC8">
        <w:rPr>
          <w:rFonts w:ascii="Arial" w:hAnsi="Arial" w:cs="Arial"/>
          <w:bCs/>
          <w:color w:val="000000" w:themeColor="text1"/>
          <w:sz w:val="24"/>
          <w:szCs w:val="24"/>
          <w:lang w:val="mn-MN"/>
        </w:rPr>
        <w:t>бас байгууллагуудад бол Эрүүл мэндийн яам албан ёсоор бол хандаад байгаа. Одоогоор бас хариу байхгүй байна. Одоо бол үнэхээр энэ Монгол Улсын үндэсний аюулгүй байдал.../минут дуусав/.</w:t>
      </w:r>
    </w:p>
    <w:p w14:paraId="294D69D7" w14:textId="77777777" w:rsidR="00141628" w:rsidRPr="00873FC8" w:rsidRDefault="00141628"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4464BE7" w14:textId="138568A3" w:rsidR="00141628" w:rsidRPr="00873FC8" w:rsidRDefault="00141628"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1 номерын микрофон дээрээс тодруулгад хариулъя. </w:t>
      </w:r>
    </w:p>
    <w:p w14:paraId="6F405EE5" w14:textId="77777777" w:rsidR="00141628" w:rsidRPr="00873FC8" w:rsidRDefault="00141628"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000BE8FF" w14:textId="69C601E0" w:rsidR="00141628" w:rsidRPr="00873FC8" w:rsidRDefault="00C0375E"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Б.Лхагвасүрэн</w:t>
      </w:r>
      <w:r w:rsidR="00141628" w:rsidRPr="00873FC8">
        <w:rPr>
          <w:rFonts w:ascii="Arial" w:hAnsi="Arial" w:cs="Arial"/>
          <w:b/>
          <w:bCs/>
          <w:color w:val="000000" w:themeColor="text1"/>
          <w:sz w:val="24"/>
          <w:szCs w:val="24"/>
          <w:lang w:val="mn-MN"/>
        </w:rPr>
        <w:t xml:space="preserve">: </w:t>
      </w:r>
      <w:r w:rsidRPr="00873FC8">
        <w:rPr>
          <w:rFonts w:ascii="Arial" w:hAnsi="Arial" w:cs="Arial"/>
          <w:bCs/>
          <w:color w:val="000000" w:themeColor="text1"/>
          <w:sz w:val="24"/>
          <w:szCs w:val="24"/>
          <w:lang w:val="mn-MN"/>
        </w:rPr>
        <w:t xml:space="preserve">Баасанхүү гишүүний асуултад хариулъя. Өнөө өглөө Монголбанкан дээр банкны холбооны төлөөлөл ирж уулзсан байгаа. Энэ эдийн засгийн орчин ингээд нэлээд хумигдаж саарч </w:t>
      </w:r>
      <w:r w:rsidR="00BA2B18" w:rsidRPr="00873FC8">
        <w:rPr>
          <w:rFonts w:ascii="Arial" w:hAnsi="Arial" w:cs="Arial"/>
          <w:bCs/>
          <w:color w:val="000000" w:themeColor="text1"/>
          <w:sz w:val="24"/>
          <w:szCs w:val="24"/>
          <w:lang w:val="mn-MN"/>
        </w:rPr>
        <w:t>б</w:t>
      </w:r>
      <w:r w:rsidRPr="00873FC8">
        <w:rPr>
          <w:rFonts w:ascii="Arial" w:hAnsi="Arial" w:cs="Arial"/>
          <w:bCs/>
          <w:color w:val="000000" w:themeColor="text1"/>
          <w:sz w:val="24"/>
          <w:szCs w:val="24"/>
          <w:lang w:val="mn-MN"/>
        </w:rPr>
        <w:t>айгаатай холбогдуулаад банкны бүтээгдэхүүн үйлчилгээ хир явж байгаа төлөлт дээр нь ямар асуудал байгаа талаар нэлээд дэлгэрэнгүй ярьсан. Тэгэхээр бол түрүүн би хэлсэн ялангуяа энэ эдийн засгийн түүхт онцгой байдлын нөхцөлд хэрвээ зээлийн төлөлт бизнесийн үйл ажиллагаанд саарах юм бол тэрэнд бол зээлд бол бүтцийн өөрчлөлт хийж болдог ийм олон улсын жишиг стандарт байгаа. Ийм зохицуулдаг байгууллагаас бас тооцдог дүрэм, журам байгаа учраас энэ хүрээндээ бол хамтарч ажиллах боломжтой юм гэдгийг ярьсан байгаа. Тэгээд сая Энхтүвшин сайд хэлж байна. Угаасаа удахгүй Санхүүгийн тогтвортой байдлын зөвлөл хуралдаад ялангуяа санхүүгийн салбарын тогтвортой байдал энэ зээл хүртээмжтэй байх тал дээр нь яаж ажиллах талаар тодорхой бас шийдэл шийдвэр.../минут дуусав/.</w:t>
      </w:r>
    </w:p>
    <w:p w14:paraId="7D4B9E76" w14:textId="77777777" w:rsidR="00C0375E" w:rsidRPr="00873FC8" w:rsidRDefault="00C0375E"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18766DD3" w14:textId="30974637" w:rsidR="00C0375E" w:rsidRPr="00873FC8" w:rsidRDefault="00C0375E"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Санжмятав гишүүн асуулт асууя. </w:t>
      </w:r>
    </w:p>
    <w:p w14:paraId="1710D22C" w14:textId="77777777" w:rsidR="00BA2B18" w:rsidRPr="00873FC8" w:rsidRDefault="00BA2B18" w:rsidP="00126D2B">
      <w:pPr>
        <w:pStyle w:val="MediumGrid21"/>
        <w:tabs>
          <w:tab w:val="clear" w:pos="720"/>
        </w:tabs>
        <w:suppressAutoHyphens w:val="0"/>
        <w:ind w:firstLine="567"/>
        <w:jc w:val="both"/>
        <w:rPr>
          <w:rFonts w:ascii="Arial" w:hAnsi="Arial" w:cs="Arial"/>
          <w:b/>
          <w:bCs/>
          <w:color w:val="000000" w:themeColor="text1"/>
          <w:sz w:val="24"/>
          <w:szCs w:val="24"/>
          <w:lang w:val="mn-MN"/>
        </w:rPr>
      </w:pPr>
    </w:p>
    <w:p w14:paraId="366D6FCB" w14:textId="54304A95" w:rsidR="00C0375E" w:rsidRPr="00873FC8" w:rsidRDefault="00C0375E"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Я.Санжмятав: </w:t>
      </w:r>
      <w:r w:rsidR="008239B7" w:rsidRPr="00873FC8">
        <w:rPr>
          <w:rFonts w:ascii="Arial" w:hAnsi="Arial" w:cs="Arial"/>
          <w:bCs/>
          <w:color w:val="000000" w:themeColor="text1"/>
          <w:sz w:val="24"/>
          <w:szCs w:val="24"/>
          <w:lang w:val="mn-MN"/>
        </w:rPr>
        <w:t xml:space="preserve">Энэ асуудал бол үнэхээр их хүнд асуудал. Урд өмнө байгаагүй. Бид нар бол хамгийн ойрхон мэдэх нь бол </w:t>
      </w:r>
      <w:r w:rsidR="00621CD6" w:rsidRPr="00873FC8">
        <w:rPr>
          <w:rFonts w:ascii="Arial" w:hAnsi="Arial" w:cs="Arial"/>
          <w:bCs/>
          <w:color w:val="000000" w:themeColor="text1"/>
          <w:sz w:val="24"/>
          <w:szCs w:val="24"/>
          <w:lang w:val="mn-MN"/>
        </w:rPr>
        <w:t>тарваган</w:t>
      </w:r>
      <w:r w:rsidR="008239B7" w:rsidRPr="00873FC8">
        <w:rPr>
          <w:rFonts w:ascii="Arial" w:hAnsi="Arial" w:cs="Arial"/>
          <w:bCs/>
          <w:color w:val="000000" w:themeColor="text1"/>
          <w:sz w:val="24"/>
          <w:szCs w:val="24"/>
          <w:lang w:val="mn-MN"/>
        </w:rPr>
        <w:t xml:space="preserve"> тахал л даа. Тэгээд </w:t>
      </w:r>
      <w:r w:rsidR="00621CD6" w:rsidRPr="00873FC8">
        <w:rPr>
          <w:rFonts w:ascii="Arial" w:hAnsi="Arial" w:cs="Arial"/>
          <w:bCs/>
          <w:color w:val="000000" w:themeColor="text1"/>
          <w:sz w:val="24"/>
          <w:szCs w:val="24"/>
          <w:lang w:val="mn-MN"/>
        </w:rPr>
        <w:t>тарваган</w:t>
      </w:r>
      <w:r w:rsidR="008239B7" w:rsidRPr="00873FC8">
        <w:rPr>
          <w:rFonts w:ascii="Arial" w:hAnsi="Arial" w:cs="Arial"/>
          <w:bCs/>
          <w:color w:val="000000" w:themeColor="text1"/>
          <w:sz w:val="24"/>
          <w:szCs w:val="24"/>
          <w:lang w:val="mn-MN"/>
        </w:rPr>
        <w:t xml:space="preserve"> тахлыг энд тэнд гарлаа гэхэд бол өмнө нь олон жил эмнээд эм дом нь гаргасан, аргачлалууд нь байж байгаа болохоор хялбархан. Энэ ковид-19 бол тарваган тахлаас зүгээр би попордог хүн биш. Гэхдээ мянга дахин илүү гээд л бодмоор байна. Иргэд маань ялангуяа онцгой анхаарах ёстой шүү гэдгийг дашрамд бас хэлье гэж бодож байгаа юм. </w:t>
      </w:r>
    </w:p>
    <w:p w14:paraId="1CBDA9BF" w14:textId="77777777"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D4FB9D0" w14:textId="53D9A8CE"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Монгол Улсын Засгийн газар, Их Хурал, Ерөнхийлөгч гээд бид нар хаа сайгүй л бид нар ажиллах үүрэгтэй. Үүргээ сайн биелүүлж байгаа. Ялангуяа Эрүүл мэндийн яам, Гадаад яам онцгой байдал тэр бүр магтаад байдаггүй. Боломжит бүх арга хэмжээнүүдийг авлаа эрсдэлээс сэргийлсэн. Үүний хүчинд өнөөдөр болтол бол Монгол оронд ковид-19 орж ирээгүй байна гэдэг бол энэ бол бидний бас хүнд үед улс орон бас ажиллаж чаддаг гэдгийн баталгааг дэлхий дахинд өгсөн том илэрхийлэл гэж ингэж хэлмээр байна. Дэлхийн том том хөрөнгө хүчтэй 26 орон байна шүү дээ. Энэ оронд гарсан яан</w:t>
      </w:r>
      <w:r w:rsidR="00621CD6" w:rsidRPr="00873FC8">
        <w:rPr>
          <w:rFonts w:ascii="Arial" w:hAnsi="Arial" w:cs="Arial"/>
          <w:bCs/>
          <w:color w:val="000000" w:themeColor="text1"/>
          <w:sz w:val="24"/>
          <w:szCs w:val="24"/>
          <w:lang w:val="mn-MN"/>
        </w:rPr>
        <w:t xml:space="preserve">а </w:t>
      </w:r>
      <w:r w:rsidRPr="00873FC8">
        <w:rPr>
          <w:rFonts w:ascii="Arial" w:hAnsi="Arial" w:cs="Arial"/>
          <w:bCs/>
          <w:color w:val="000000" w:themeColor="text1"/>
          <w:sz w:val="24"/>
          <w:szCs w:val="24"/>
          <w:lang w:val="mn-MN"/>
        </w:rPr>
        <w:t xml:space="preserve">даа гээд ингээд сууж байгаа энэ цаг үед бол бид улам илүү бас сайн ажиллах ёстой. Тийм учраас би өнөөдөр энэ хүртэлх өнөөдрийг хүртэлх арга хэмжээнд сэтгэл нэн хангалуун байгаагаа та бүхэнд бас хэлье. </w:t>
      </w:r>
    </w:p>
    <w:p w14:paraId="1A44893A" w14:textId="77777777"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0F4EEA8D" w14:textId="2DB943BD"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lastRenderedPageBreak/>
        <w:t xml:space="preserve">Хоёрдугаарт нь бол бид бас энэ хамгийн эрсдэлтэй газар шүү дээ. Яг Хятадын бөөрөнд нь наалдсан. Хятад ихэнх газар нутгаараа ер нь л тархсан байж байна. тэгээд бид хил хязгаар гээд ямар нэг хашаа бариад юм уу хамгаалалт хийгээд байх биш амьсгалаар, дуслаар, хавьтлаар ороод ирэх ийм зүйлтэй тэмцэж байгаа гэдгийг бол иргэдэд их онцгой анхааруулах чиглэлээр би төрийн байгууллагууд ажиллахаас гадна өнөөдөр манай энэ хэвлэл мэдээллийн байгууллагууд хувийн хэвшлийнхэн тал талаасаа онцгой анхаарч ингэж ажиллах цаг бий болсон л гэж ингэж хэлмээр байгаа юм. </w:t>
      </w:r>
    </w:p>
    <w:p w14:paraId="439E5F42" w14:textId="77777777"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37687E8E" w14:textId="3900DDE9"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Хүнээ эрүүл байлгах асуудал, эх орондоо энэ ковидгүй 6 сар байдаг юм уу, 5 сар хүртэл авч гарах асуудал бол Монгол Улсын дархлаа эдийн засгийн чадамж цаашдаа нэмэгдэх том боломж гэдгийг онцгой анхаарах ёстой. Бид чинь зундаа намар хүртлээ жуулчдыг авдаг. Жуулчлал бол Азийн орнуудаар явах асуудал бол нэлээд хязгаарлагдах байх. Тэр дундаа бид нар Европоос Солонгосоор дамжигдаад олон гарцууд байгаа. Энэ цаг үед бол манай эдийн засаг бас нэмэгдэх энэ том бололцоо бий байгаа учраас энэ чинь улс орныхоо батлан хамгаалах хүнийхээ эрүүл мэнд өвчин оруулахгүй байхаас гадна цаашдаа улс орны дархлаатай эдийн засгийн баталгаатай холбогдсон том асуудал байгааг л онцгой анхаарч ажиллах ёстой шүү л гэдгийг хэлье нэгдүгээрт нь. </w:t>
      </w:r>
    </w:p>
    <w:p w14:paraId="4416C7EE" w14:textId="77777777"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714E156C" w14:textId="794D4E5C" w:rsidR="008239B7" w:rsidRPr="00873FC8" w:rsidRDefault="008239B7" w:rsidP="00126D2B">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Хоёрдугаарт нь би Монгол Хятадын парламентын бүлгийн даргын хувьд бол Хятадын Засгийн газарт чин сэтгэлийн талархлаа дэвшүүлье. Олон орнууд асуудал тавьсан ч гэсэн Монголын асуудлыг бас их богино хугацаанд шийдүүлэх чиглэлээр Гадаад яам ажилласан. Хятадын Засгийн газар бас онцгойлон ажиллаж байгаа. Хятад оронд бол бидний өгч байгаа дэм өгч байгаа мөнгө бол бас төдийлөн нэмэр болоход бага байж болно. Гэхдээ сэтгэлийн дэм гэдэг бол үнэхээр чухал шүү. Тийм учраас би энэ Ардчилсан намаас эхлэлтэй хандивын аян Гадаад яам, бусад байгууллагууд бүх шатандаа ажиллаж л байна. Бид нар хэцүү үедээ энэ асуудлыг шийдэх, хилээ яах аргагүй бид нар иргэдээ таахаас өөр аргагүй. Гэтэл хилээ нээнгүүт бид нар урд оноосоо бас юм гуйна шүү. Юу вэ гэхээр нүүрсээ хурдхан шиг аваад өгөөч. Битгий жагсаалгаач ээ. Хэдэн хүн нэмж гаргаад одоо цувуулаад оруулаад өгөөч. Эргээд нөгөө валютын урсгалуудаа нээхийгээ </w:t>
      </w:r>
      <w:r w:rsidR="00A314B2" w:rsidRPr="00873FC8">
        <w:rPr>
          <w:rFonts w:ascii="Arial" w:hAnsi="Arial" w:cs="Arial"/>
          <w:bCs/>
          <w:color w:val="000000" w:themeColor="text1"/>
          <w:sz w:val="24"/>
          <w:szCs w:val="24"/>
          <w:lang w:val="mn-MN"/>
        </w:rPr>
        <w:t>.../минут дуусав/.</w:t>
      </w:r>
    </w:p>
    <w:p w14:paraId="1381E57B" w14:textId="77777777" w:rsidR="00A314B2" w:rsidRPr="00873FC8" w:rsidRDefault="00A314B2" w:rsidP="00126D2B">
      <w:pPr>
        <w:pStyle w:val="MediumGrid21"/>
        <w:tabs>
          <w:tab w:val="clear" w:pos="720"/>
        </w:tabs>
        <w:suppressAutoHyphens w:val="0"/>
        <w:ind w:firstLine="567"/>
        <w:jc w:val="both"/>
        <w:rPr>
          <w:rFonts w:ascii="Arial" w:hAnsi="Arial" w:cs="Arial"/>
          <w:bCs/>
          <w:color w:val="000000" w:themeColor="text1"/>
          <w:sz w:val="24"/>
          <w:szCs w:val="24"/>
          <w:lang w:val="mn-MN"/>
        </w:rPr>
      </w:pPr>
    </w:p>
    <w:p w14:paraId="4AE1AE7C" w14:textId="14BC08EE"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Санжмятав гишүүнд минут нэмээд өгье. </w:t>
      </w:r>
    </w:p>
    <w:p w14:paraId="42496532" w14:textId="77777777"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0CAF5D2B" w14:textId="0768DACB"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Я.Санжмятав: </w:t>
      </w:r>
      <w:r w:rsidRPr="00873FC8">
        <w:rPr>
          <w:rFonts w:ascii="Arial" w:hAnsi="Arial" w:cs="Arial"/>
          <w:bCs/>
          <w:color w:val="000000" w:themeColor="text1"/>
          <w:sz w:val="24"/>
          <w:szCs w:val="24"/>
          <w:lang w:val="mn-MN"/>
        </w:rPr>
        <w:t xml:space="preserve">Бид нар бол хилээ хааж болно. Нээхийгээ сайн бодох хэрэгтэй шүү. Тийм учраас урд хөрштэйгөө эв түнжинтэй. Бололцоотой үед нь дэм тус үзүүлэх чиглэлээр онцгой анхаарах ёстой гэж ингэж бодож байна. </w:t>
      </w:r>
    </w:p>
    <w:p w14:paraId="3DB943BF" w14:textId="77777777"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5C9E6081" w14:textId="6D82084F"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Эдийн засаг нэлээд хүндэрсэн. Бид нар хохирлоо амссан шүү дээ. Амсаагүй орон биш шүү дээ. Хичээлүүдээ хаалаа. Багш нарыг шахаад хагас бүтэнгүй ажиллуулна. Хүүхдүүдийн чадамж нь яах вэ гээд. Эдийн засагт асар их хүндрэлүүдийг бид нар амссан. Одоо эрүүл мэнд дээрээ ядаж эх орондоо оруулахгүй асуудлаар л онцгой анхаарах учраас л ингээд байгаа юм шүү. Энийг бас бодооч гээд. Тэгээд 4 асуудал тавьсан байна. Тулгамдсан асуудал гээд. Нэгдүгээрт нь иргэдийн хэнэггүй, хариуцлагагүй байдал бол эрүүл мэндийн салбарт хүнд байна гэж байна. Тийм учраас тэр сурталчилгаан дээр онцгой анхаараад хүн бүр хичээж ажиллаач гэдгийг хэлье. </w:t>
      </w:r>
    </w:p>
    <w:p w14:paraId="566EA378" w14:textId="77777777"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3085B71C" w14:textId="3EBCC76E"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Хоёрдугаарт нь эмч эмнэлгийн ажилтын илүү цагийн мөнгийг өгөөч гэж байна өгч байгаа. Эхэлсэн байх гэж ингэж бодож байна. Уг нь бол илүү цагийн мөнгөнөөс гадна эрсдэлтэй газар очсон учраас цалинг нь нэмэгдүүлэх ёстой байхгүй юу. </w:t>
      </w:r>
      <w:r w:rsidRPr="00873FC8">
        <w:rPr>
          <w:rFonts w:ascii="Arial" w:hAnsi="Arial" w:cs="Arial"/>
          <w:bCs/>
          <w:color w:val="000000" w:themeColor="text1"/>
          <w:sz w:val="24"/>
          <w:szCs w:val="24"/>
          <w:lang w:val="mn-MN"/>
        </w:rPr>
        <w:lastRenderedPageBreak/>
        <w:t xml:space="preserve">Амралтын цагаар тооцож өгөх ёстой. Тэгж байж хүн хариуцлагажина шүү дээ. Би бас  эндээс гараад очиход миний амьдралд хэрэгтэй гэдэг зүйлээс анхаарна. Тийм учраас би онцгой байдал, Засгийн газар бас ярилцаж байгаад яг эрсдэлтэй голомт дээр ажиллаж байгаа. Тодорхой хэсгийн хүмүүсийг бол </w:t>
      </w:r>
      <w:r w:rsidR="00621CD6" w:rsidRPr="00873FC8">
        <w:rPr>
          <w:rFonts w:ascii="Arial" w:hAnsi="Arial" w:cs="Arial"/>
          <w:bCs/>
          <w:color w:val="000000" w:themeColor="text1"/>
          <w:sz w:val="24"/>
          <w:szCs w:val="24"/>
          <w:lang w:val="mn-MN"/>
        </w:rPr>
        <w:t>хашилтад</w:t>
      </w:r>
      <w:r w:rsidRPr="00873FC8">
        <w:rPr>
          <w:rFonts w:ascii="Arial" w:hAnsi="Arial" w:cs="Arial"/>
          <w:bCs/>
          <w:color w:val="000000" w:themeColor="text1"/>
          <w:sz w:val="24"/>
          <w:szCs w:val="24"/>
          <w:lang w:val="mn-MN"/>
        </w:rPr>
        <w:t xml:space="preserve"> хийж байгаад цалинг нь 2 дахин нэмэгдүүлэх чиглэлээр бодолцооч гэдэг. Эмч эмнэлгийн мэргэжилтний хувийн хамгаалах хэрэгсэл бол чухлаас чухал шүү. 60 сая хүнийг хорьсон байж, хөл хорио тогтоосон Хятад орон хажууд нь 1 муж байхгүй юу. Таван сая хүнийг хорьсон шүү дээ бид нар 3.2 сая хүнтэй. Тэрэнтэйгээ байлдаж байгаа эмч эмнэлгийн ажилтнуудын хамгаалах хэрэгслийг онцгой анхаарахгүй бол болохгүй. Хөрөнгө хүчнийх нь тооцоог яаралтай хийгээд энэ асуудлаар шийдвэрээ гаргаач гэдэг зүйлийг хэлье. Эм эмнэлгийн хэрэгслийн хэрэгцээг нэмэгдүүлэх тоног төхөөрөмжийн хангалтыг сайжруулах гэсэн хоёр асуудал ярьж байна. </w:t>
      </w:r>
    </w:p>
    <w:p w14:paraId="21FDDB4A" w14:textId="77777777"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7F68C5F7" w14:textId="77777777" w:rsidR="00535463"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 машины асуудлыг хандиваар шийднэ гэж болохгүй ээ. Монгол Улс бүсээ чангалъя. Энэ яамдууд дээр байж байгаа бусад яамдууд дээр хэмнэлттэй байж байгаа зарцуулагдаагүй мөнгөнүүд юу байна агентлагууд дээр. Магадгүй намар хэрэглэгдэх энэ тооцоо юмнууд байж байх юм бол энийгээ шавхаач ээ. Бид энийгээ нэг даваад Хятад бол 5 сард дарна гэж байна лээ. Манайд бол 5 сарын 15-д шүү. 40 градус хүртэл хаа байсан юм. Тийм учраас энэ хүртэл энэ арга хэмжээн дээрээ онцгой анхаарч нэгдэж хамтарч ажилла. Одоо шоуддаг үе биш хичээ. Тэр золголтын асуудлыг бол хичээхээс аргагүй шүү дээ. Тэвчье л даа хэдүүлээ. </w:t>
      </w:r>
    </w:p>
    <w:p w14:paraId="456A9331" w14:textId="77777777" w:rsidR="00535463" w:rsidRPr="00873FC8" w:rsidRDefault="00535463"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7C6FDC6F" w14:textId="54D646BB" w:rsidR="00A314B2" w:rsidRPr="00873FC8" w:rsidRDefault="00A314B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Гурав хоног гэр орноо </w:t>
      </w:r>
      <w:r w:rsidR="00684643" w:rsidRPr="00873FC8">
        <w:rPr>
          <w:rFonts w:ascii="Arial" w:hAnsi="Arial" w:cs="Arial"/>
          <w:bCs/>
          <w:color w:val="000000" w:themeColor="text1"/>
          <w:sz w:val="24"/>
          <w:szCs w:val="24"/>
          <w:lang w:val="mn-MN"/>
        </w:rPr>
        <w:t xml:space="preserve">яагаад цэвэрлэж болдоггүй юм. Хийхээр ажлууд гэрээр зөндөө байдаг бид нарт. Хагас бүтнээр нь хальт нэг өдөр нь унтаад нөгөө өдөр нь хүүхдийнхээ </w:t>
      </w:r>
      <w:r w:rsidR="00621CD6" w:rsidRPr="00873FC8">
        <w:rPr>
          <w:rFonts w:ascii="Arial" w:hAnsi="Arial" w:cs="Arial"/>
          <w:bCs/>
          <w:color w:val="000000" w:themeColor="text1"/>
          <w:sz w:val="24"/>
          <w:szCs w:val="24"/>
          <w:lang w:val="mn-MN"/>
        </w:rPr>
        <w:t>хувцсыг</w:t>
      </w:r>
      <w:r w:rsidR="00684643" w:rsidRPr="00873FC8">
        <w:rPr>
          <w:rFonts w:ascii="Arial" w:hAnsi="Arial" w:cs="Arial"/>
          <w:bCs/>
          <w:color w:val="000000" w:themeColor="text1"/>
          <w:sz w:val="24"/>
          <w:szCs w:val="24"/>
          <w:lang w:val="mn-MN"/>
        </w:rPr>
        <w:t xml:space="preserve"> угаагаад гардаг улсууд шүү дээ. Золголтоо </w:t>
      </w:r>
      <w:r w:rsidR="00621CD6" w:rsidRPr="00873FC8">
        <w:rPr>
          <w:rFonts w:ascii="Arial" w:hAnsi="Arial" w:cs="Arial"/>
          <w:bCs/>
          <w:color w:val="000000" w:themeColor="text1"/>
          <w:sz w:val="24"/>
          <w:szCs w:val="24"/>
          <w:lang w:val="mn-MN"/>
        </w:rPr>
        <w:t>интернэтээрээ</w:t>
      </w:r>
      <w:r w:rsidR="00684643" w:rsidRPr="00873FC8">
        <w:rPr>
          <w:rFonts w:ascii="Arial" w:hAnsi="Arial" w:cs="Arial"/>
          <w:bCs/>
          <w:color w:val="000000" w:themeColor="text1"/>
          <w:sz w:val="24"/>
          <w:szCs w:val="24"/>
          <w:lang w:val="mn-MN"/>
        </w:rPr>
        <w:t xml:space="preserve"> хийн. Яг нэг орон гэр дотроо л золголтоо хийнэ биз. Тэгээд зуны дэлгэр цаг болсон хойно уужуухан шиг ёстой торгон дээлээ өмсөөд хаагуураа </w:t>
      </w:r>
      <w:r w:rsidR="00621CD6" w:rsidRPr="00873FC8">
        <w:rPr>
          <w:rFonts w:ascii="Arial" w:hAnsi="Arial" w:cs="Arial"/>
          <w:bCs/>
          <w:color w:val="000000" w:themeColor="text1"/>
          <w:sz w:val="24"/>
          <w:szCs w:val="24"/>
          <w:lang w:val="mn-MN"/>
        </w:rPr>
        <w:t>явдаг сан</w:t>
      </w:r>
      <w:r w:rsidR="00684643" w:rsidRPr="00873FC8">
        <w:rPr>
          <w:rFonts w:ascii="Arial" w:hAnsi="Arial" w:cs="Arial"/>
          <w:bCs/>
          <w:color w:val="000000" w:themeColor="text1"/>
          <w:sz w:val="24"/>
          <w:szCs w:val="24"/>
          <w:lang w:val="mn-MN"/>
        </w:rPr>
        <w:t xml:space="preserve"> тэнээд явна биз. Хамгийн гол нь ковид 19-ийг Монгол орон оруулахгүй байх нь бол ерөөсөө төрийн хар </w:t>
      </w:r>
      <w:r w:rsidR="00621CD6" w:rsidRPr="00873FC8">
        <w:rPr>
          <w:rFonts w:ascii="Arial" w:hAnsi="Arial" w:cs="Arial"/>
          <w:bCs/>
          <w:color w:val="000000" w:themeColor="text1"/>
          <w:sz w:val="24"/>
          <w:szCs w:val="24"/>
          <w:lang w:val="mn-MN"/>
        </w:rPr>
        <w:t>хайрцгийн</w:t>
      </w:r>
      <w:r w:rsidR="00684643" w:rsidRPr="00873FC8">
        <w:rPr>
          <w:rFonts w:ascii="Arial" w:hAnsi="Arial" w:cs="Arial"/>
          <w:bCs/>
          <w:color w:val="000000" w:themeColor="text1"/>
          <w:sz w:val="24"/>
          <w:szCs w:val="24"/>
          <w:lang w:val="mn-MN"/>
        </w:rPr>
        <w:t xml:space="preserve"> бодлого гэж ойлго. Энэ бол Монгол орны эдийн засагт, хөгжилд хүн ардад дэлхий дахинд Монголыг үнэлэх үнэлэмжийг асар их дээшлүүлнэ гэдгийг хэлье. Хичээж бүгдээрээ тал тал дээрээ ажиллаарай. Байнгын ажиллагаатай парламент гэхдээ бид нар завсарласан байгаа. Гэсэн ч өнөөдөр онцгой байдал .../минут дуусав/. </w:t>
      </w:r>
    </w:p>
    <w:p w14:paraId="2E1F9ED7" w14:textId="77777777" w:rsidR="00684643" w:rsidRPr="00873FC8" w:rsidRDefault="00684643"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B52F34E" w14:textId="1AD23B03" w:rsidR="00684643" w:rsidRPr="00873FC8" w:rsidRDefault="00684643"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Санал хэллээ. Санжмятав даргад баярлалаа. Улсын Их Хурлын  дарга Занданшатар даргад микрофон өгье. </w:t>
      </w:r>
    </w:p>
    <w:p w14:paraId="1DB3EE86" w14:textId="77777777" w:rsidR="00684643" w:rsidRPr="00873FC8" w:rsidRDefault="00684643"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0E2E9BA3" w14:textId="17F2238D" w:rsidR="00684643" w:rsidRPr="00873FC8" w:rsidRDefault="00684643"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Г.Занданшатар:</w:t>
      </w:r>
      <w:r w:rsidR="00F5658F" w:rsidRPr="00873FC8">
        <w:rPr>
          <w:rFonts w:ascii="Arial" w:hAnsi="Arial" w:cs="Arial"/>
          <w:b/>
          <w:bCs/>
          <w:color w:val="000000" w:themeColor="text1"/>
          <w:sz w:val="24"/>
          <w:szCs w:val="24"/>
          <w:lang w:val="mn-MN"/>
        </w:rPr>
        <w:t xml:space="preserve"> </w:t>
      </w:r>
      <w:r w:rsidR="00535463" w:rsidRPr="00873FC8">
        <w:rPr>
          <w:rFonts w:ascii="Arial" w:hAnsi="Arial" w:cs="Arial"/>
          <w:bCs/>
          <w:color w:val="000000" w:themeColor="text1"/>
          <w:sz w:val="24"/>
          <w:szCs w:val="24"/>
          <w:lang w:val="mn-MN"/>
        </w:rPr>
        <w:t>Та бүхний энэ өдрийн амгаланг айлтгая. Юуны өмнө энэ цаг үед цаг наргүй ажиллаж эрүүл энхийн манаандаа хүн ардынхаа эрүүл энхий</w:t>
      </w:r>
      <w:r w:rsidR="00621CD6" w:rsidRPr="00873FC8">
        <w:rPr>
          <w:rFonts w:ascii="Arial" w:hAnsi="Arial" w:cs="Arial"/>
          <w:bCs/>
          <w:color w:val="000000" w:themeColor="text1"/>
          <w:sz w:val="24"/>
          <w:szCs w:val="24"/>
          <w:lang w:val="mn-MN"/>
        </w:rPr>
        <w:t>н</w:t>
      </w:r>
      <w:r w:rsidR="00535463" w:rsidRPr="00873FC8">
        <w:rPr>
          <w:rFonts w:ascii="Arial" w:hAnsi="Arial" w:cs="Arial"/>
          <w:bCs/>
          <w:color w:val="000000" w:themeColor="text1"/>
          <w:sz w:val="24"/>
          <w:szCs w:val="24"/>
          <w:lang w:val="mn-MN"/>
        </w:rPr>
        <w:t xml:space="preserve"> манаандаа тууштай зүтгэж ажиллаж байгаа Эрүүл м</w:t>
      </w:r>
      <w:r w:rsidR="00100F86" w:rsidRPr="00873FC8">
        <w:rPr>
          <w:rFonts w:ascii="Arial" w:hAnsi="Arial" w:cs="Arial"/>
          <w:bCs/>
          <w:color w:val="000000" w:themeColor="text1"/>
          <w:sz w:val="24"/>
          <w:szCs w:val="24"/>
          <w:lang w:val="mn-MN"/>
        </w:rPr>
        <w:t>эндийн яам, Улсын онцгой комисс</w:t>
      </w:r>
      <w:r w:rsidR="00E356FC" w:rsidRPr="00873FC8">
        <w:rPr>
          <w:rFonts w:ascii="Arial" w:hAnsi="Arial" w:cs="Arial"/>
          <w:bCs/>
          <w:color w:val="000000" w:themeColor="text1"/>
          <w:sz w:val="24"/>
          <w:szCs w:val="24"/>
          <w:lang w:val="mn-MN"/>
        </w:rPr>
        <w:t xml:space="preserve">, Онцгой байдлын ерөнхий газар гээд хамт олонд бас баяр хүргэе. Та бүхэнд бас. Сайн ажиллаж байна. </w:t>
      </w:r>
    </w:p>
    <w:p w14:paraId="53B66B41" w14:textId="77777777" w:rsidR="00E356FC" w:rsidRPr="00873FC8" w:rsidRDefault="00E356F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37B04A61" w14:textId="77777777" w:rsidR="00621CD6" w:rsidRPr="00873FC8" w:rsidRDefault="00E356FC" w:rsidP="00BA2B18">
      <w:pPr>
        <w:pStyle w:val="MediumGrid21"/>
        <w:tabs>
          <w:tab w:val="clear" w:pos="720"/>
        </w:tabs>
        <w:suppressAutoHyphens w:val="0"/>
        <w:ind w:firstLine="567"/>
        <w:jc w:val="both"/>
        <w:rPr>
          <w:rFonts w:ascii="Arial" w:hAnsi="Arial" w:cs="Arial"/>
          <w:color w:val="000000" w:themeColor="text1"/>
          <w:sz w:val="24"/>
          <w:szCs w:val="24"/>
          <w:lang w:val="mn-MN"/>
        </w:rPr>
      </w:pPr>
      <w:r w:rsidRPr="00873FC8">
        <w:rPr>
          <w:rFonts w:ascii="Arial" w:hAnsi="Arial" w:cs="Arial"/>
          <w:bCs/>
          <w:color w:val="000000" w:themeColor="text1"/>
          <w:sz w:val="24"/>
          <w:szCs w:val="24"/>
          <w:lang w:val="mn-MN"/>
        </w:rPr>
        <w:t xml:space="preserve">Хоёрдугаарт энэ цаг үед бол дор бүрнээ хичээн зүтгэж төр хувийн хэвшил, Улсын  Их Хурлын гишүүд, хэвлэл мэдээллийн байгууллагууд хүчээ нэгтгэж байж энэ хүн төрөлхтний өмнө тулгарч байгаа нийтлэг сорилт бэрхшээлийг давж гарна. Энэ цаг үед зарим гишүүдийн яриад байгаа шиг худал сүржигнэх, тэр нь үнэ хөөрөгдөх, ард түмнийг худал цуурхалд автуулах, попрох, шоудах </w:t>
      </w:r>
      <w:r w:rsidR="00621CD6" w:rsidRPr="00873FC8">
        <w:rPr>
          <w:rFonts w:ascii="Arial" w:hAnsi="Arial" w:cs="Arial"/>
          <w:bCs/>
          <w:color w:val="000000" w:themeColor="text1"/>
          <w:sz w:val="24"/>
          <w:szCs w:val="24"/>
          <w:lang w:val="mn-MN"/>
        </w:rPr>
        <w:t>шаардлагагүй</w:t>
      </w:r>
      <w:r w:rsidRPr="00873FC8">
        <w:rPr>
          <w:rFonts w:ascii="Arial" w:hAnsi="Arial" w:cs="Arial"/>
          <w:bCs/>
          <w:color w:val="000000" w:themeColor="text1"/>
          <w:sz w:val="24"/>
          <w:szCs w:val="24"/>
          <w:lang w:val="mn-MN"/>
        </w:rPr>
        <w:t xml:space="preserve"> ээ. Энэ бол харин ч Монгол Улсын эдийн засгийн аюулгүй байдалд нийгмийн амгалан тайван байдалд сөргөөг нөлөөлнө гэдгийг хаа хаанаа хатуу анхаарч </w:t>
      </w:r>
      <w:r w:rsidR="00621CD6" w:rsidRPr="00873FC8">
        <w:rPr>
          <w:rFonts w:ascii="Arial" w:hAnsi="Arial" w:cs="Arial"/>
          <w:bCs/>
          <w:color w:val="000000" w:themeColor="text1"/>
          <w:sz w:val="24"/>
          <w:szCs w:val="24"/>
          <w:lang w:val="mn-MN"/>
        </w:rPr>
        <w:t>ажиллавал</w:t>
      </w:r>
      <w:r w:rsidRPr="00873FC8">
        <w:rPr>
          <w:rFonts w:ascii="Arial" w:hAnsi="Arial" w:cs="Arial"/>
          <w:bCs/>
          <w:color w:val="000000" w:themeColor="text1"/>
          <w:sz w:val="24"/>
          <w:szCs w:val="24"/>
          <w:lang w:val="mn-MN"/>
        </w:rPr>
        <w:t xml:space="preserve"> зохино. Монголчууд айл хүний амь нэг ярьдаг. Тэнхээтэй явах үед нь тэмээгээр туслахаар тэвдэж явахад нь тэвнээр </w:t>
      </w:r>
      <w:r w:rsidR="00621CD6" w:rsidRPr="00873FC8">
        <w:rPr>
          <w:rFonts w:ascii="Arial" w:hAnsi="Arial" w:cs="Arial"/>
          <w:bCs/>
          <w:color w:val="000000" w:themeColor="text1"/>
          <w:sz w:val="24"/>
          <w:szCs w:val="24"/>
          <w:lang w:val="mn-MN"/>
        </w:rPr>
        <w:t>тусал</w:t>
      </w:r>
      <w:r w:rsidRPr="00873FC8">
        <w:rPr>
          <w:rFonts w:ascii="Arial" w:hAnsi="Arial" w:cs="Arial"/>
          <w:bCs/>
          <w:color w:val="000000" w:themeColor="text1"/>
          <w:sz w:val="24"/>
          <w:szCs w:val="24"/>
          <w:lang w:val="mn-MN"/>
        </w:rPr>
        <w:t xml:space="preserve"> гэдэг. Хандив сайн үйлсийн аян зохиох </w:t>
      </w:r>
      <w:r w:rsidRPr="00873FC8">
        <w:rPr>
          <w:rFonts w:ascii="Arial" w:hAnsi="Arial" w:cs="Arial"/>
          <w:bCs/>
          <w:color w:val="000000" w:themeColor="text1"/>
          <w:sz w:val="24"/>
          <w:szCs w:val="24"/>
          <w:lang w:val="mn-MN"/>
        </w:rPr>
        <w:lastRenderedPageBreak/>
        <w:t xml:space="preserve">ч гэсэн зүй ёсны хэрэг. Бид нэг л ертөнц дэлхийтэй, нэг л агаар амьсгалж байгаа ард түмэн. Хүн төрөлхтний өмнө тулгарч байгаа нийтлэг сорилт бэрхшээлийг хүчээ нэгтгэж байж давж туулна. </w:t>
      </w:r>
      <w:r w:rsidRPr="00873FC8">
        <w:rPr>
          <w:rFonts w:ascii="Arial" w:hAnsi="Arial" w:cs="Arial"/>
          <w:color w:val="000000" w:themeColor="text1"/>
          <w:sz w:val="24"/>
          <w:szCs w:val="24"/>
          <w:lang w:val="mn-MN"/>
        </w:rPr>
        <w:t xml:space="preserve">Түүнтэй холбогдуулаад бас манай Улсын Их Хурлын харьяа Үндэсний статистикийн газар үнэ, статистик эдийн засгийн нөхцөл байдлын судалгаануудыг хийсэн. </w:t>
      </w:r>
    </w:p>
    <w:p w14:paraId="5FB94E0B" w14:textId="77777777" w:rsidR="00621CD6" w:rsidRPr="00873FC8" w:rsidRDefault="00621CD6" w:rsidP="00BA2B18">
      <w:pPr>
        <w:pStyle w:val="MediumGrid21"/>
        <w:tabs>
          <w:tab w:val="clear" w:pos="720"/>
        </w:tabs>
        <w:suppressAutoHyphens w:val="0"/>
        <w:ind w:firstLine="567"/>
        <w:jc w:val="both"/>
        <w:rPr>
          <w:rFonts w:ascii="Arial" w:hAnsi="Arial" w:cs="Arial"/>
          <w:color w:val="000000" w:themeColor="text1"/>
          <w:sz w:val="24"/>
          <w:szCs w:val="24"/>
          <w:lang w:val="mn-MN"/>
        </w:rPr>
      </w:pPr>
    </w:p>
    <w:p w14:paraId="473A3713" w14:textId="21E816A4" w:rsidR="00E356FC" w:rsidRPr="00873FC8" w:rsidRDefault="00E356FC" w:rsidP="00BA2B18">
      <w:pPr>
        <w:pStyle w:val="MediumGrid21"/>
        <w:tabs>
          <w:tab w:val="clear" w:pos="720"/>
        </w:tabs>
        <w:suppressAutoHyphens w:val="0"/>
        <w:ind w:firstLine="567"/>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Судалгаа тооцоо  огт байхгүй байгаа юм байхгүй ээ. Зөвхөн үнийн судалгаа гэхэд хагас бүтэн сайн өдөр судлаачид Статистикийн ерөнхий газар гурав дахь өдөр бүр явж үнийн судалгаа хийж байна. Өнгөрсөн хагас бүтэн сайнд үхрийн цул мах,</w:t>
      </w:r>
      <w:r w:rsidR="00BA2B18" w:rsidRPr="00873FC8">
        <w:rPr>
          <w:rFonts w:ascii="Arial" w:hAnsi="Arial" w:cs="Arial"/>
          <w:color w:val="000000" w:themeColor="text1"/>
          <w:sz w:val="24"/>
          <w:szCs w:val="24"/>
          <w:lang w:val="mn-MN"/>
        </w:rPr>
        <w:t xml:space="preserve"> м</w:t>
      </w:r>
      <w:r w:rsidRPr="00873FC8">
        <w:rPr>
          <w:rFonts w:ascii="Arial" w:hAnsi="Arial" w:cs="Arial"/>
          <w:color w:val="000000" w:themeColor="text1"/>
          <w:sz w:val="24"/>
          <w:szCs w:val="24"/>
          <w:lang w:val="mn-MN"/>
        </w:rPr>
        <w:t xml:space="preserve">ахны үнэ өссөн байна гэсэн хэл ам яриа гарсан. Маскны олдоц ховор байна гэсэн асуудлууд гарсан. Ингээд судлаачид явж үзсэн. За яах вэ жил бүр л үхрийн махны үнэ цагаан сарын өмнө өсдөг юм билээ. Яг өнөөдрийн байдлаар статистикийн газрын судалгаагаар бол үнэ эргээд тогтворжиж байна. Захуудаар яваад яг асуугаад үзэхээр энэ бол нөгөө сүржигнэлт цуу яриа үнийг хөөрөгддөг, эрэлтийг зохиомлоор бий болгодог зохиомол эрэлтээс үүдсэн ийм үнийн өөрчлөлтүүд гарсан байна. Энийг худалдаачид өөрсдөө ярьж байна. Ийм учраас хаа хаанаа хариуцлагатай байх хэрэгтэй байна. </w:t>
      </w:r>
    </w:p>
    <w:p w14:paraId="3F8035AE" w14:textId="77777777" w:rsidR="00E356FC" w:rsidRPr="00873FC8" w:rsidRDefault="00E356F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4ACA15D0" w14:textId="6B444E29" w:rsidR="00E356FC" w:rsidRPr="00873FC8" w:rsidRDefault="00E356F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Эдийн засгийн асуудлыг хувьд бол бас энэ хэт сүржигнэх энэ тэртэй холбоотойгоор нефть нүүрсийг гаргах талаар Засгийн газар бол шийдвэр гаргах нь зүйтэй байна. Мэдээж энэ хорио цээрийн дэглэмээ, ариун цэврийн шаардлагаа хангаад ариутгалын дэглэмээ бий болгоод хоёр талаас сайтар хангаад нефть нүүрснийхээ экспортыг явуулах хэрэгтэй. Үүний тулд онцгой нөхцөлийн нэмэгдлийг жолооч нарт олгох хэрэгтэй. Аюулгүй байдлыг нь хангах, эрүүл мэндийн үзлэг шалгалт, маск тусгай зориулалтын хувцас хэрэглэлээр хангах хэрэгтэй. Өдөртөө 25 тэрбум төгрөгийн экспорт нүүрснээс алдаж байна гэж байгаа бол тэр чинь 1, 2 тэрбум төгрөгөөр нь эрүүл ахуйн шаардлагыг ханга л даа. Үндсэндээ валют орж ирнэ. Тийм учраас эдийн засгийн тал дээр энэ </w:t>
      </w:r>
      <w:r w:rsidR="00621CD6" w:rsidRPr="00873FC8">
        <w:rPr>
          <w:rFonts w:ascii="Arial" w:hAnsi="Arial" w:cs="Arial"/>
          <w:bCs/>
          <w:color w:val="000000" w:themeColor="text1"/>
          <w:sz w:val="24"/>
          <w:szCs w:val="24"/>
          <w:lang w:val="mn-MN"/>
        </w:rPr>
        <w:t>эрсдэлийг</w:t>
      </w:r>
      <w:r w:rsidRPr="00873FC8">
        <w:rPr>
          <w:rFonts w:ascii="Arial" w:hAnsi="Arial" w:cs="Arial"/>
          <w:bCs/>
          <w:color w:val="000000" w:themeColor="text1"/>
          <w:sz w:val="24"/>
          <w:szCs w:val="24"/>
          <w:lang w:val="mn-MN"/>
        </w:rPr>
        <w:t xml:space="preserve"> бууруулаад хэт одоо бол БНХАУ бол хяналт удирдлагын нэгдсэн систем гэж тогтоогоод хянан барьчихлаа гэж яриад байна шүү дээ. Тэгэхээр хил орчмын </w:t>
      </w:r>
      <w:r w:rsidR="00621CD6" w:rsidRPr="00873FC8">
        <w:rPr>
          <w:rFonts w:ascii="Arial" w:hAnsi="Arial" w:cs="Arial"/>
          <w:bCs/>
          <w:color w:val="000000" w:themeColor="text1"/>
          <w:sz w:val="24"/>
          <w:szCs w:val="24"/>
          <w:lang w:val="mn-MN"/>
        </w:rPr>
        <w:t>эрсдэлийг</w:t>
      </w:r>
      <w:r w:rsidRPr="00873FC8">
        <w:rPr>
          <w:rFonts w:ascii="Arial" w:hAnsi="Arial" w:cs="Arial"/>
          <w:bCs/>
          <w:color w:val="000000" w:themeColor="text1"/>
          <w:sz w:val="24"/>
          <w:szCs w:val="24"/>
          <w:lang w:val="mn-MN"/>
        </w:rPr>
        <w:t xml:space="preserve"> бол бодитой үнэлээд гаргаж байгаа нүүрсний экспорт дээрээ бол хил давуулахгүйгээр байдаг юм уу, зохих шийдлийг дипломат шугамаар болон бусад арга замаар хангаад ажиллах нь зүйтэй байх. </w:t>
      </w:r>
    </w:p>
    <w:p w14:paraId="7536BADF" w14:textId="77777777" w:rsidR="00E356FC" w:rsidRPr="00873FC8" w:rsidRDefault="00E356F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326C3DA" w14:textId="3DEB25F2" w:rsidR="00E356FC" w:rsidRPr="00873FC8" w:rsidRDefault="00E356F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Ийм ч учраас Улсын Их Хурлаас Эдийн засгийн байнгын хорооны даргаар ахлуулсан энэ эдийн засгийн нөхцөл байдалд нөлөөлөх үнэлгээ, үнэ ханшид хүнсний гол нэрийн бараа бүтээгдэхүүний үнэ ханшийг тогтвортой хангах чиглэлээр ажлын хэсэг байгуулж ажиллаж байгаа. </w:t>
      </w:r>
      <w:r w:rsidR="00C9520D" w:rsidRPr="00873FC8">
        <w:rPr>
          <w:rFonts w:ascii="Arial" w:hAnsi="Arial" w:cs="Arial"/>
          <w:bCs/>
          <w:color w:val="000000" w:themeColor="text1"/>
          <w:sz w:val="24"/>
          <w:szCs w:val="24"/>
          <w:lang w:val="mn-MN"/>
        </w:rPr>
        <w:t xml:space="preserve">Ингээд захуудаар явсан судалгаануудынхаа дүнтэй үндэслээд Үндэсний худалдаа аж үйлдвэрийн танхим дээр Монголбанкны Ерөнхийлөгч бид нар уулзалт хийсэн. Зовлон жаргалыг нь сонссон. Өнөөдөр Засгийн газрын хуралдаанаар ч гэсэн татварын асуудлыг ярьсан юм байна. Одоо Байнгын хорооноос гарах энэ тогтоолд тусгасан. Энийг дэлгэрүүлж юу гэж ойлгох вэ гэхээр Сангийн яам ч тэр Хууль зүйн яам ч гэсэн татвар чөлөөлөөд төсөвт сөрөг нөлөөлнө гэхээр удаан процесс болно. Яг сахар импортлогч, будаа импортлогч нар бол татварыг хойшлуулж өгөөч гэж байгаа болохоос биш хөнгөлөлт чөлөөлөөд өгөөч гэж байгаа хүн гэж алга байна. Яагаад гэвэл их хэмжээний таталтууд хийчихсэн. Яагаад гэвэл урд хил дээр шилжүүлэн ачилт дээр удаашралт үүсээд байгаа. Тэгэхээр энэ ярилцаж ярилцаж байгаа өөрсдийн албан ёсоор тавьсан нөхцөл бол хойшлуулах санал тавьж байна. </w:t>
      </w:r>
    </w:p>
    <w:p w14:paraId="5CE45058" w14:textId="77777777"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011B96ED" w14:textId="6AF6A443"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Энэ бол тос, төрөл бүрийн будаа, төрөл бүрийн цагаан будаа, элсэн чихэр дээр. Хүнсний гол нэрийн бүтээгдэхүүн дээр. Гурилын үйлдвэрүүдийн импортлох </w:t>
      </w:r>
      <w:r w:rsidRPr="00873FC8">
        <w:rPr>
          <w:rFonts w:ascii="Arial" w:hAnsi="Arial" w:cs="Arial"/>
          <w:bCs/>
          <w:color w:val="000000" w:themeColor="text1"/>
          <w:sz w:val="24"/>
          <w:szCs w:val="24"/>
          <w:lang w:val="mn-MN"/>
        </w:rPr>
        <w:lastRenderedPageBreak/>
        <w:t xml:space="preserve">хүнсний улаан буудайн квотыг нэмэгдүүлж өгөөч гэсэн хүсэлт тавьсан. Хүнс, хөдөө аж ахуйн яамны хүнсний аюулгүй байдлын зөвлөлд 120 мянган тонн хүртэл нэмэгдүүлэхээр саналаа өгсөн юм билээ. Ингэхээр хүнсний асуудлын хувьд бол тогтвортой байдал хангах бололцоотой байна. Өчигдөр танхим дээр ярьж байсан. Одоо хил дээр манай улаан буудайны жилийн хэрэгцээг бол дотоодоо 100 хувь хангах боломжтой ч гэсэн будааны нийлүүлэлтийг нэмэгдүүлээд 120 мянган тонноор нэмэгдүүлчихлээ. </w:t>
      </w:r>
    </w:p>
    <w:p w14:paraId="66872DD8" w14:textId="77777777"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30894A8" w14:textId="1F856D5C"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Дээр нь энэ элсэн чихрийн хэрэгцээ бол 30 мянган тонн байдаг юм байна. Гаалийн мэдээгээр 25 мянган тонн орж ирдэг юм байна. Сая бол холбогдох компаниуд 20 мянган тонн элсэн чихэр хойноос тата</w:t>
      </w:r>
      <w:r w:rsidR="00621CD6" w:rsidRPr="00873FC8">
        <w:rPr>
          <w:rFonts w:ascii="Arial" w:hAnsi="Arial" w:cs="Arial"/>
          <w:bCs/>
          <w:color w:val="000000" w:themeColor="text1"/>
          <w:sz w:val="24"/>
          <w:szCs w:val="24"/>
          <w:lang w:val="mn-MN"/>
        </w:rPr>
        <w:t>н авалт хийлээ. Бөөнд нь ингээд</w:t>
      </w:r>
      <w:r w:rsidRPr="00873FC8">
        <w:rPr>
          <w:rFonts w:ascii="Arial" w:hAnsi="Arial" w:cs="Arial"/>
          <w:bCs/>
          <w:color w:val="000000" w:themeColor="text1"/>
          <w:sz w:val="24"/>
          <w:szCs w:val="24"/>
          <w:lang w:val="mn-MN"/>
        </w:rPr>
        <w:t xml:space="preserve"> төлөх учраас татвар нэг зэрэг төлж чаддаггүй ээ. Тийм учраас борлуулаад төлье хойшлуулж өгөөч гэсэн хүсэлтүүдийг тавьж байгаа. Өнөөдрийн Засгийн газрын хуралдаанаар бол татвараас хөнгөлж чөлөөлөх асуудлаар яригдсан байна лээ. Тэгэхээр энийг хойшлуулах замаар шийдэх нь илүү эрсдэл багатай байна. </w:t>
      </w:r>
    </w:p>
    <w:p w14:paraId="6211AA1C" w14:textId="77777777"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5DB99D76" w14:textId="7196659F"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Дараагийн асуудал нь бол Улаан буудайны татвар дээр хөнгөлөлт үзүүлэх шаардлагатай байна. Улаан буудайны үнэ гадаадаас импортын үнэ өссөн байна лээ. Дэлхийн зах зээл дээр ч өссөн байна лээ. Тэгэхээр улаан буудайны үнийн хөнгөлөлт үзүүлэх нь бол зүйтэй. Энэ бүтээгдэхүүнүүд дээр бол хойшлуулах замаар шийдэж болох юм байна гэдэг саналыг Худалдаа аж үйлдвэрийн танхим </w:t>
      </w:r>
      <w:r w:rsidR="00621CD6" w:rsidRPr="00873FC8">
        <w:rPr>
          <w:rFonts w:ascii="Arial" w:hAnsi="Arial" w:cs="Arial"/>
          <w:bCs/>
          <w:color w:val="000000" w:themeColor="text1"/>
          <w:sz w:val="24"/>
          <w:szCs w:val="24"/>
          <w:lang w:val="mn-MN"/>
        </w:rPr>
        <w:t>бизнесменүүд</w:t>
      </w:r>
      <w:r w:rsidRPr="00873FC8">
        <w:rPr>
          <w:rFonts w:ascii="Arial" w:hAnsi="Arial" w:cs="Arial"/>
          <w:bCs/>
          <w:color w:val="000000" w:themeColor="text1"/>
          <w:sz w:val="24"/>
          <w:szCs w:val="24"/>
          <w:lang w:val="mn-MN"/>
        </w:rPr>
        <w:t xml:space="preserve"> нь өөрсдөө тавьсан. Өндөр энэ тэр бол тусдаа асуудал юм билээ. Өндөг дээр чөлөөлөх үү, дотоодын үйлдвэрлэгч нарын эсэргүүцэл гээд хянамгай үзнэ биз ээ. Энэ бол Эдийн засгийн байнгын хороо, танхимын хамтарч хийсэн судалгаа. Эдийн засгийн хувьд сая хэлээд байгаа сарсын үед Хятадын эдийн засаг 11 хувийн өсөлтөөс 9 хувь хүртэл унасан. 2 хувиар унасан. Эргээд 11 болж эргээд өссөн. Тэгэхээр энэ бол цаг зуурын бэрхшээл гэж ойлговол зохино. Тэгэхээр энэ эдийн засагт </w:t>
      </w:r>
      <w:r w:rsidR="00621CD6" w:rsidRPr="00873FC8">
        <w:rPr>
          <w:rFonts w:ascii="Arial" w:hAnsi="Arial" w:cs="Arial"/>
          <w:bCs/>
          <w:color w:val="000000" w:themeColor="text1"/>
          <w:sz w:val="24"/>
          <w:szCs w:val="24"/>
          <w:lang w:val="mn-MN"/>
        </w:rPr>
        <w:t>савлагаа</w:t>
      </w:r>
      <w:r w:rsidRPr="00873FC8">
        <w:rPr>
          <w:rFonts w:ascii="Arial" w:hAnsi="Arial" w:cs="Arial"/>
          <w:bCs/>
          <w:color w:val="000000" w:themeColor="text1"/>
          <w:sz w:val="24"/>
          <w:szCs w:val="24"/>
          <w:lang w:val="mn-MN"/>
        </w:rPr>
        <w:t xml:space="preserve"> үүсээд л зээл энэ тэр эргэн тавигдахаа болиод. Тэгээд зээлийн хүүгүй болоод юм бүхэн үнэгүй болоод байдаг юм бишээ. Мэдээж энэ давагдашгүй хүчин зүйлс нөлөөлсөн эсэхийг тэр банкууд дээр зээлийн бүтцийн өөрчлөлт хугацааг хойшлуулах зэргээр шийдээд явах бололцоотой гэж ойлгож байгаа. </w:t>
      </w:r>
    </w:p>
    <w:p w14:paraId="2B31C370" w14:textId="77777777"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7B1D2E33" w14:textId="0F7D4FA0" w:rsidR="00C9520D" w:rsidRPr="00873FC8" w:rsidRDefault="00C9520D"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Эцэст нь маскны асуудлаар 5 аптекаар орж үзэхэд 4-т нь </w:t>
      </w:r>
      <w:r w:rsidR="0001127C" w:rsidRPr="00873FC8">
        <w:rPr>
          <w:rFonts w:ascii="Arial" w:hAnsi="Arial" w:cs="Arial"/>
          <w:bCs/>
          <w:color w:val="000000" w:themeColor="text1"/>
          <w:sz w:val="24"/>
          <w:szCs w:val="24"/>
          <w:lang w:val="mn-MN"/>
        </w:rPr>
        <w:t xml:space="preserve">маск байхгүй байна. Маск үйлдвэрлэгчтэй уулзлаа. Мөнхийн тун гэхэд Солонгосоос маскны материалаа татаж байна. Гэвч нөгөө Тянжин дээр шилжүүлэн ачилт удаашралтай. Саатаад байна. Онгоцоор татахаар үнэ өсөөд байна. Ингээд судалгаа хийж үзээд бид нар элчин сайдын яамдуудтайгаа ярилцсан. Судалж үзсэн. Эдийн засгийн байнгын хороо судалсан. Аюулгүй байдал гадаад, бодлогын байнгын хороо судалсан. Турк бол одоо маскны </w:t>
      </w:r>
      <w:r w:rsidR="00621CD6" w:rsidRPr="00873FC8">
        <w:rPr>
          <w:rFonts w:ascii="Arial" w:hAnsi="Arial" w:cs="Arial"/>
          <w:bCs/>
          <w:color w:val="000000" w:themeColor="text1"/>
          <w:sz w:val="24"/>
          <w:szCs w:val="24"/>
          <w:lang w:val="mn-MN"/>
        </w:rPr>
        <w:t>материалыг</w:t>
      </w:r>
      <w:r w:rsidR="0001127C" w:rsidRPr="00873FC8">
        <w:rPr>
          <w:rFonts w:ascii="Arial" w:hAnsi="Arial" w:cs="Arial"/>
          <w:bCs/>
          <w:color w:val="000000" w:themeColor="text1"/>
          <w:sz w:val="24"/>
          <w:szCs w:val="24"/>
          <w:lang w:val="mn-MN"/>
        </w:rPr>
        <w:t xml:space="preserve"> нийлүүлэх бүрэн бололцоотой. Гэхдээ сүүлийн үед эрэлт нэмэгдээд </w:t>
      </w:r>
      <w:r w:rsidR="00621CD6" w:rsidRPr="00873FC8">
        <w:rPr>
          <w:rFonts w:ascii="Arial" w:hAnsi="Arial" w:cs="Arial"/>
          <w:bCs/>
          <w:color w:val="000000" w:themeColor="text1"/>
          <w:sz w:val="24"/>
          <w:szCs w:val="24"/>
          <w:lang w:val="mn-MN"/>
        </w:rPr>
        <w:t>Хятадад</w:t>
      </w:r>
      <w:r w:rsidR="0001127C" w:rsidRPr="00873FC8">
        <w:rPr>
          <w:rFonts w:ascii="Arial" w:hAnsi="Arial" w:cs="Arial"/>
          <w:bCs/>
          <w:color w:val="000000" w:themeColor="text1"/>
          <w:sz w:val="24"/>
          <w:szCs w:val="24"/>
          <w:lang w:val="mn-MN"/>
        </w:rPr>
        <w:t xml:space="preserve"> бас 200 сая ширхэг маск Тунист сая гарсан. Тунист 500 сая ширхэг маск захиалаад маскны үнэ материалын үнэ өсөх хандлагатай байна. Эртхэн гэрээ байгуулаад хүнээ явуулаач ээ гэсэн юм. Тэгэхээр Улсын Их Хурлаас зөвлөхүүд эд нараас хүн явуулаад Элчин сайдын яамтай </w:t>
      </w:r>
      <w:r w:rsidR="00621CD6" w:rsidRPr="00873FC8">
        <w:rPr>
          <w:rFonts w:ascii="Arial" w:hAnsi="Arial" w:cs="Arial"/>
          <w:bCs/>
          <w:color w:val="000000" w:themeColor="text1"/>
          <w:sz w:val="24"/>
          <w:szCs w:val="24"/>
          <w:lang w:val="mn-MN"/>
        </w:rPr>
        <w:t>холбогдоод</w:t>
      </w:r>
      <w:r w:rsidR="0001127C" w:rsidRPr="00873FC8">
        <w:rPr>
          <w:rFonts w:ascii="Arial" w:hAnsi="Arial" w:cs="Arial"/>
          <w:bCs/>
          <w:color w:val="000000" w:themeColor="text1"/>
          <w:sz w:val="24"/>
          <w:szCs w:val="24"/>
          <w:lang w:val="mn-MN"/>
        </w:rPr>
        <w:t xml:space="preserve"> энийг яаралтай шийдэхгүй бол болохгүй байна гэж байгаа</w:t>
      </w:r>
      <w:r w:rsidR="00C50D8C" w:rsidRPr="00873FC8">
        <w:rPr>
          <w:rFonts w:ascii="Arial" w:hAnsi="Arial" w:cs="Arial"/>
          <w:bCs/>
          <w:color w:val="000000" w:themeColor="text1"/>
          <w:sz w:val="24"/>
          <w:szCs w:val="24"/>
          <w:lang w:val="mn-MN"/>
        </w:rPr>
        <w:t xml:space="preserve"> юм. Тээврийн зардал дээр нь харин нөгөө зорчигч тээвэр багтсан учраас шууд нислэгтэй болсон учраас 1 кг ачааны үнэ 4 доллар байгааг бууруулах бололцоотой гэж </w:t>
      </w:r>
      <w:r w:rsidR="00621CD6" w:rsidRPr="00873FC8">
        <w:rPr>
          <w:rFonts w:ascii="Arial" w:hAnsi="Arial" w:cs="Arial"/>
          <w:bCs/>
          <w:color w:val="000000" w:themeColor="text1"/>
          <w:sz w:val="24"/>
          <w:szCs w:val="24"/>
          <w:lang w:val="mn-MN"/>
        </w:rPr>
        <w:t>Туркийн</w:t>
      </w:r>
      <w:r w:rsidR="00C50D8C" w:rsidRPr="00873FC8">
        <w:rPr>
          <w:rFonts w:ascii="Arial" w:hAnsi="Arial" w:cs="Arial"/>
          <w:bCs/>
          <w:color w:val="000000" w:themeColor="text1"/>
          <w:sz w:val="24"/>
          <w:szCs w:val="24"/>
          <w:lang w:val="mn-MN"/>
        </w:rPr>
        <w:t xml:space="preserve"> тал ярьж байна. Энийг манай холбогдох яамд анхаараад энэ маскны материалын таталтыг хийчихвэл үндэсний үйлдвэрүүд бол хангалттай нэмэгдүүлэх бололцоотой. Маск ч гэсэн нийлүүлэх бололцоотой. Ер нь нөгөө Хятадын Уханаас маскны материалаа татдаг байсан юм байна. Тэгэхээр материал ийм зогсонги байдалд орсон нь үйлдвэрлэлд нөлөөлж байна. </w:t>
      </w:r>
    </w:p>
    <w:p w14:paraId="1841943C" w14:textId="77777777"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76FDC941" w14:textId="77777777" w:rsidR="00621CD6"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Хоёр дахь хамгийн том үйлдвэрлэгч нь Турк улс байна. Материал, маск 2-ыг. Тэгэхээр энэ дээр бас яамд анхаарч маскны энэ бүтээгдэхүүний импортын асуудал дээр томилолт холбогдох хүмүүсийн томилолт энэ тэр дээр дэмжээд явуулаарай. Өнөөдөр хүмүүс маргааш өглөө нисгэж байгаа. Ингээд маскны асуудлаа шийдээд эдийн засгийн татварын асуудал үнийн тогтвортой байдал хангагдаад ер нь үнэ бол тогтвортой байх бүрэн бололцоо байна. Холбогдох зохицуулалтуудыг хийх бололцоо байна. </w:t>
      </w:r>
    </w:p>
    <w:p w14:paraId="44122C78" w14:textId="77777777" w:rsidR="00621CD6" w:rsidRPr="00873FC8" w:rsidRDefault="00621CD6"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0863BFD" w14:textId="174155D8"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Тээврийн зардал дээр нэмэлтүүд гарч байна. Урдаас гарч ирж байгаа юман дээр будаан дээр. Ийм арга хэмжээнүүдийг ойрын үед авч хэрэгжүүлэхийг нь Байнгын хорооны тогтоол дээр ерөнхий заалтаар тусгасан байгаа. Дэлгэрүүлж ийм байдлаар хэлэлцээд шийдвэрлээд явах нь зүйтэй гэж үзэж байна. Тэгээд БНХАУ-ын элчин сайд бол энэ эдийн засгийн экспортыг хангах худалдаагаа хангах тал дээр хазаарлан барьж байгаа талууд дээр олон саналуудыг холбогдох газрууд тавьж байгаа. Нэн ялангуяа тэр нефтийн импортын асуудлыг аль болох хурдан шийдэх хэрэгтэй юм билээ шүү. Нефтийг тэгж удаан хадгалах нь аюулгүй байдлын орчиндоо тэсэрч дэлбэрэх эрсдэлүүд үүсгэж байгаа учраас тэр </w:t>
      </w:r>
      <w:r w:rsidR="00621CD6" w:rsidRPr="00873FC8">
        <w:rPr>
          <w:rFonts w:ascii="Arial" w:hAnsi="Arial" w:cs="Arial"/>
          <w:bCs/>
          <w:color w:val="000000" w:themeColor="text1"/>
          <w:sz w:val="24"/>
          <w:szCs w:val="24"/>
          <w:lang w:val="mn-MN"/>
        </w:rPr>
        <w:t>экспортлохдоо</w:t>
      </w:r>
      <w:r w:rsidRPr="00873FC8">
        <w:rPr>
          <w:rFonts w:ascii="Arial" w:hAnsi="Arial" w:cs="Arial"/>
          <w:bCs/>
          <w:color w:val="000000" w:themeColor="text1"/>
          <w:sz w:val="24"/>
          <w:szCs w:val="24"/>
          <w:lang w:val="mn-MN"/>
        </w:rPr>
        <w:t xml:space="preserve"> ариутгалынхаа шаардлагыг хорио цээрийн дэглэмээ дээд зэрэгт тавья ингэхгүй бол эрсдэл үүсгэж болзошгүй байна. Олон зуун Монгол </w:t>
      </w:r>
      <w:r w:rsidR="00621CD6" w:rsidRPr="00873FC8">
        <w:rPr>
          <w:rFonts w:ascii="Arial" w:hAnsi="Arial" w:cs="Arial"/>
          <w:bCs/>
          <w:color w:val="000000" w:themeColor="text1"/>
          <w:sz w:val="24"/>
          <w:szCs w:val="24"/>
          <w:lang w:val="mn-MN"/>
        </w:rPr>
        <w:t>ажилчид</w:t>
      </w:r>
      <w:r w:rsidRPr="00873FC8">
        <w:rPr>
          <w:rFonts w:ascii="Arial" w:hAnsi="Arial" w:cs="Arial"/>
          <w:bCs/>
          <w:color w:val="000000" w:themeColor="text1"/>
          <w:sz w:val="24"/>
          <w:szCs w:val="24"/>
          <w:lang w:val="mn-MN"/>
        </w:rPr>
        <w:t xml:space="preserve"> ажиллаж байна гээд Хятадын тал тавиад байгаа. Энэ асуудлууд дээрээ манай холбогдох газрууд анхаарч шуурхай хандана биз. </w:t>
      </w:r>
    </w:p>
    <w:p w14:paraId="6007829C" w14:textId="77777777"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4BCC5D53" w14:textId="7BA6CC7B"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Ингээд бид хүчээ нэгтгээд төр, хувийн хэвшил, хэвлэл мэдээллийн байгууллагууд ард иргэд маань өөрсдөө хариуцлага сахилгатай байж байж улс төрчид бас хүчээ нэгтгэж нэгдсэн ойлголцолд хүрч байж хүн </w:t>
      </w:r>
      <w:r w:rsidR="00621CD6" w:rsidRPr="00873FC8">
        <w:rPr>
          <w:rFonts w:ascii="Arial" w:hAnsi="Arial" w:cs="Arial"/>
          <w:bCs/>
          <w:color w:val="000000" w:themeColor="text1"/>
          <w:sz w:val="24"/>
          <w:szCs w:val="24"/>
          <w:lang w:val="mn-MN"/>
        </w:rPr>
        <w:t>төрөлхтний</w:t>
      </w:r>
      <w:r w:rsidRPr="00873FC8">
        <w:rPr>
          <w:rFonts w:ascii="Arial" w:hAnsi="Arial" w:cs="Arial"/>
          <w:bCs/>
          <w:color w:val="000000" w:themeColor="text1"/>
          <w:sz w:val="24"/>
          <w:szCs w:val="24"/>
          <w:lang w:val="mn-MN"/>
        </w:rPr>
        <w:t xml:space="preserve"> өмнө тулгарч байгаа нийтлэг сорилт бэрхшээлийг хамтдаа давж туулж чадна. Монголчууд чадна гэдэгт бид итгэж байна. Харин энэ цаг үед хий худал цуу яриа дэгдээх хариуцлагагүй хандахаас аль болох зайлсхийх нь зүйтэйг нийт ард иргэддээ уриалж энэ цагаан сар уламжлалт баяр, ёслол, өнөөгийн өвчин хижиг тахлын нөхцөл байдалтай уялдуулж ухаалаг ухамсартайгаар иргэний үүрэг хариуцлагаа ухамсарлаж хариуцлагатай хандана гэдэгт итгэж байна. </w:t>
      </w:r>
    </w:p>
    <w:p w14:paraId="5A760871" w14:textId="77777777"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02AF733B" w14:textId="12BA4542"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Баярлалаа. </w:t>
      </w:r>
    </w:p>
    <w:p w14:paraId="1FE441BA" w14:textId="77777777"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0EFFA070" w14:textId="2E3F7EE8" w:rsidR="00C50D8C" w:rsidRPr="00873FC8" w:rsidRDefault="00C50D8C"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Баярлалаа. Үг хэлэх гишүүд байвал нэрээ өгье. Уучлаарай Цогзолмаа гишүүн үг хэлнэ гэсэн уучлаарай. </w:t>
      </w:r>
    </w:p>
    <w:p w14:paraId="3A637D8D" w14:textId="77777777" w:rsidR="009C408E" w:rsidRPr="00873FC8" w:rsidRDefault="009C408E"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5D45707" w14:textId="609CC426" w:rsidR="009C408E" w:rsidRPr="00873FC8" w:rsidRDefault="009C408E"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Ц.Цогзолмаа:</w:t>
      </w:r>
      <w:r w:rsidR="00B56E28" w:rsidRPr="00873FC8">
        <w:rPr>
          <w:rFonts w:ascii="Arial" w:hAnsi="Arial" w:cs="Arial"/>
          <w:bCs/>
          <w:color w:val="000000" w:themeColor="text1"/>
          <w:sz w:val="24"/>
          <w:szCs w:val="24"/>
          <w:lang w:val="mn-MN"/>
        </w:rPr>
        <w:t xml:space="preserve"> Өнөөдрийн Байнгын хорооны хурлаар ковид-19 корон</w:t>
      </w:r>
      <w:r w:rsidR="00621CD6" w:rsidRPr="00873FC8">
        <w:rPr>
          <w:rFonts w:ascii="Arial" w:hAnsi="Arial" w:cs="Arial"/>
          <w:bCs/>
          <w:color w:val="000000" w:themeColor="text1"/>
          <w:sz w:val="24"/>
          <w:szCs w:val="24"/>
          <w:lang w:val="mn-MN"/>
        </w:rPr>
        <w:t>авирусий</w:t>
      </w:r>
      <w:r w:rsidR="00B56E28" w:rsidRPr="00873FC8">
        <w:rPr>
          <w:rFonts w:ascii="Arial" w:hAnsi="Arial" w:cs="Arial"/>
          <w:bCs/>
          <w:color w:val="000000" w:themeColor="text1"/>
          <w:sz w:val="24"/>
          <w:szCs w:val="24"/>
          <w:lang w:val="mn-MN"/>
        </w:rPr>
        <w:t xml:space="preserve">н халдвараас урьдчилан сэргийлэх чиглэлээр хийж байгаа ажлын талаар үнэхээр дэлгэрэнгүй мэдээллийг сонсож байгаа. Яг энэ мөчид би гурван зүйлийг хэлье гэж бодож байна. </w:t>
      </w:r>
    </w:p>
    <w:p w14:paraId="4AD9E11A" w14:textId="77777777" w:rsidR="00B56E28" w:rsidRPr="00873FC8" w:rsidRDefault="00B56E28"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6A03C1B8" w14:textId="0868540D" w:rsidR="00B56E28" w:rsidRPr="00873FC8" w:rsidRDefault="00B56E28"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Нэгдүгээрт нь үнэхээр энэ асуудал дээр анхаараад ажиллаж байгаа Монгол Улсын Засгийн газар онцгой байдлын комисс тэр дундаа Эрүүл мэндийн яамны хамт олон </w:t>
      </w:r>
      <w:r w:rsidR="00772A41" w:rsidRPr="00873FC8">
        <w:rPr>
          <w:rFonts w:ascii="Arial" w:hAnsi="Arial" w:cs="Arial"/>
          <w:bCs/>
          <w:color w:val="000000" w:themeColor="text1"/>
          <w:sz w:val="24"/>
          <w:szCs w:val="24"/>
          <w:lang w:val="mn-MN"/>
        </w:rPr>
        <w:t xml:space="preserve">бол чин сэтгэлийн талархал илэрхийлж байна. Гадаад хэргийн яам маань бас үнэхээр ажиллаж байгаа. Бид өмнө нь ийм  сорилттой тулгарч байгаагүй. Үнэхээр дэлхий нийтийн хүн төрөлхтний өмнө тулгарч байгаа ийм сорилтыг Монгол Улсын хэмжээнд бидний шинжлэх ухаан, технологийн дэвшил, хөгжил, салбаруудын маань хөгжил ямар байгаа билээ. Эдийн засгийн маань чадавх ямар байгаа билээ. Энэ бүхэнтэйгээ харьцуулахад бол үнэхээр хүний хүчин зүйлээр хийж </w:t>
      </w:r>
      <w:r w:rsidR="00772A41" w:rsidRPr="00873FC8">
        <w:rPr>
          <w:rFonts w:ascii="Arial" w:hAnsi="Arial" w:cs="Arial"/>
          <w:bCs/>
          <w:color w:val="000000" w:themeColor="text1"/>
          <w:sz w:val="24"/>
          <w:szCs w:val="24"/>
          <w:lang w:val="mn-MN"/>
        </w:rPr>
        <w:lastRenderedPageBreak/>
        <w:t xml:space="preserve">чаддаг бүх зүйлийг менежментийг үнэхээр өндөр түвшинд хийж байгаад бол ард иргэдийн өмнөөс бас талархалтай байгаагаа илэрхийлье. </w:t>
      </w:r>
    </w:p>
    <w:p w14:paraId="4F0B87DF" w14:textId="77777777" w:rsidR="00772A41" w:rsidRPr="00873FC8" w:rsidRDefault="00772A41"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256D28A0" w14:textId="63B3544B" w:rsidR="00772A41" w:rsidRPr="00873FC8" w:rsidRDefault="00772A41"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Хоёрдугаарт нь шаардлагатай санхүү хөрөнгийн дэмжлэг Монгол Улсын төрөөс хэрэгжүүлэх шаардлагатай</w:t>
      </w:r>
      <w:r w:rsidR="004774E2" w:rsidRPr="00873FC8">
        <w:rPr>
          <w:rFonts w:ascii="Arial" w:hAnsi="Arial" w:cs="Arial"/>
          <w:bCs/>
          <w:color w:val="000000" w:themeColor="text1"/>
          <w:sz w:val="24"/>
          <w:szCs w:val="24"/>
          <w:lang w:val="mn-MN"/>
        </w:rPr>
        <w:t>,</w:t>
      </w:r>
      <w:r w:rsidRPr="00873FC8">
        <w:rPr>
          <w:rFonts w:ascii="Arial" w:hAnsi="Arial" w:cs="Arial"/>
          <w:bCs/>
          <w:color w:val="000000" w:themeColor="text1"/>
          <w:sz w:val="24"/>
          <w:szCs w:val="24"/>
          <w:lang w:val="mn-MN"/>
        </w:rPr>
        <w:t xml:space="preserve"> авч хэрэ</w:t>
      </w:r>
      <w:r w:rsidR="004774E2" w:rsidRPr="00873FC8">
        <w:rPr>
          <w:rFonts w:ascii="Arial" w:hAnsi="Arial" w:cs="Arial"/>
          <w:bCs/>
          <w:color w:val="000000" w:themeColor="text1"/>
          <w:sz w:val="24"/>
          <w:szCs w:val="24"/>
          <w:lang w:val="mn-MN"/>
        </w:rPr>
        <w:t xml:space="preserve">гжүүлэх шаардлагатай шийдвэрийг гаргахад бас ингэж ажиллаж байгаа бүх хүмүүстээ бас туслалцаа дэмжлэгийг нь бас Улсын Их Хурал үзүүлэх ёстой. Тэр ч утгаараа өнөөдөр шаардлагатай тоног төхөөрөмж, шаардлагатай эдийн засаг хөрөнгийн нөөцийг бэлдэхэд шаардлагатай энэ асуудлуудыг эдийн засгийн тооцоо үндэслэлтэй нь авч хэрэгжүүлээд тодорхой шийдвэрүүдийг нь бол гаргаж өгөх ёстой. </w:t>
      </w:r>
    </w:p>
    <w:p w14:paraId="0E54BBBF" w14:textId="77777777" w:rsidR="004774E2" w:rsidRPr="00873FC8" w:rsidRDefault="004774E2"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71B5AD24" w14:textId="10B2ADE1" w:rsidR="004774E2" w:rsidRPr="00873FC8" w:rsidRDefault="004774E2"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Гуравдугаарт нь энэ бэлэн байдлыг хангаж ажиллахад ард нь ажиллаж байгаа эрүүл мэндийн салбарын яг халуу цэг дээр нь ажиллаж байгаа бүх эмч сувилагч, эрүүл мэндийн байгууллагын өдөр тутмын бэлэн байдлыг хангаж ажиллаж байгаа бүх хүмүүст бас Монголын ард түмний өмнөөс талархалтай бид хандаж энэ ажил үйлчилгээг нь улам бүр шуурхай сайн болгоход нь бол дэмжлэг үзүүлж саяын Их Хурлын дарга бусад гишүүдийн хэлснээр илүү цагаар ажиллаж байгаа эрүүл мэндийн өөрсдийнх нь хувийн дархлааг дэмжиж энэ халдваргүйтлийн </w:t>
      </w:r>
      <w:r w:rsidR="00255470" w:rsidRPr="00873FC8">
        <w:rPr>
          <w:rFonts w:ascii="Arial" w:hAnsi="Arial" w:cs="Arial"/>
          <w:bCs/>
          <w:color w:val="000000" w:themeColor="text1"/>
          <w:sz w:val="24"/>
          <w:szCs w:val="24"/>
          <w:lang w:val="mn-MN"/>
        </w:rPr>
        <w:t xml:space="preserve">үед ажиллах энэ тал дээр нь Монголын төр бас онцгойлон анхаарч тусгайлан арга хэмжээ авах ёстой. Ингэж байж бид нар энэ сорилтын цаана бол гарах ёстой. Төгсгөлд нь юу хэлэхийг </w:t>
      </w:r>
      <w:r w:rsidR="00621CD6" w:rsidRPr="00873FC8">
        <w:rPr>
          <w:rFonts w:ascii="Arial" w:hAnsi="Arial" w:cs="Arial"/>
          <w:bCs/>
          <w:color w:val="000000" w:themeColor="text1"/>
          <w:sz w:val="24"/>
          <w:szCs w:val="24"/>
          <w:lang w:val="mn-MN"/>
        </w:rPr>
        <w:t>хүсэж</w:t>
      </w:r>
      <w:r w:rsidR="00255470" w:rsidRPr="00873FC8">
        <w:rPr>
          <w:rFonts w:ascii="Arial" w:hAnsi="Arial" w:cs="Arial"/>
          <w:bCs/>
          <w:color w:val="000000" w:themeColor="text1"/>
          <w:sz w:val="24"/>
          <w:szCs w:val="24"/>
          <w:lang w:val="mn-MN"/>
        </w:rPr>
        <w:t xml:space="preserve"> байна вэ гэхээр төр засаг нь ажиллаад гаргах ёстой шийдвэрүүдийг гаргаад байдаг. Одоо хамгийн гол хариуцлага хэн дээр очиж унаж байгаа вэ гэхээр иргэн дээр очиж унаж байгаа юм. Тийм учраас одоо хэдхэн хоногийн дараа гадуур бас ингээд л явж байна л даа. Тэгэхээр дэлгүүрүүдэд очертой нөгөө ул боовон дээрээ очерлосон алийг нь авах вэ гээд ингээд байж байгаа байдлыг нь харахад үнэхээр иргэд маань ухамсартай байгаасай, хандлагаа өөрчлөөсэй. </w:t>
      </w:r>
    </w:p>
    <w:p w14:paraId="739742DD" w14:textId="77777777" w:rsidR="00255470" w:rsidRPr="00873FC8" w:rsidRDefault="00255470"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7BFA05F3" w14:textId="5B841026" w:rsidR="00255470" w:rsidRPr="00873FC8" w:rsidRDefault="00255470"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Дараа жил, дараа дараагийн жилүүдэд олон цагаан сар болно. Энэ удаагийнх онцгой нөхцөл байдалтай байгаа шүү гэдгийг ойлгож иргэн бүр ухамсартай хандах энэ асуудал л өнөөдөр асуултын хариу болох гээд байна гэдгийг бол онцгойлон хэлмээр байна. Тэгэхгүй тоомжиргүй нөгөө хэнэггүй Монгол зангаа энэ удаа татаач гэдэг энэ сануулгыг бол бас үнэхээр хэвлэл мэдээллийн байгууллага </w:t>
      </w:r>
      <w:r w:rsidR="00F911BD" w:rsidRPr="00873FC8">
        <w:rPr>
          <w:rFonts w:ascii="Arial" w:hAnsi="Arial" w:cs="Arial"/>
          <w:bCs/>
          <w:color w:val="000000" w:themeColor="text1"/>
          <w:sz w:val="24"/>
          <w:szCs w:val="24"/>
          <w:lang w:val="mn-MN"/>
        </w:rPr>
        <w:t xml:space="preserve">бусад нөхцөл байдлаар хэлэхгүй бол бүх дэлгүүрүүд бүх үйлчилгээний газруудад ийм цагаан сардаа бэлдэж байгаа уур амьсгал бол ажиглагдаж байна. Гэхдээ буруутгахгүй ч гэсэн яаж үнэхээр энэ халдавргүйтлийн өнөөдөр явж байгаа энэ дэглэмээ бид нар нэг баярын төлөө нэг золголтын төлөө нураачихгүй байх вэ гэдэг энэ хариуцлагыг ухамсарлаасай гэдэг үгийг хэлэхийг </w:t>
      </w:r>
      <w:r w:rsidR="00621CD6" w:rsidRPr="00873FC8">
        <w:rPr>
          <w:rFonts w:ascii="Arial" w:hAnsi="Arial" w:cs="Arial"/>
          <w:bCs/>
          <w:color w:val="000000" w:themeColor="text1"/>
          <w:sz w:val="24"/>
          <w:szCs w:val="24"/>
          <w:lang w:val="mn-MN"/>
        </w:rPr>
        <w:t>хүсэж</w:t>
      </w:r>
      <w:r w:rsidR="00F911BD" w:rsidRPr="00873FC8">
        <w:rPr>
          <w:rFonts w:ascii="Arial" w:hAnsi="Arial" w:cs="Arial"/>
          <w:bCs/>
          <w:color w:val="000000" w:themeColor="text1"/>
          <w:sz w:val="24"/>
          <w:szCs w:val="24"/>
          <w:lang w:val="mn-MN"/>
        </w:rPr>
        <w:t xml:space="preserve"> байна. </w:t>
      </w:r>
    </w:p>
    <w:p w14:paraId="746C7711" w14:textId="77777777" w:rsidR="00621CD6" w:rsidRPr="00873FC8" w:rsidRDefault="00621CD6"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B580029" w14:textId="1FC5CA7F" w:rsidR="00F911BD" w:rsidRPr="00873FC8" w:rsidRDefault="00F911BD"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
          <w:bCs/>
          <w:color w:val="000000" w:themeColor="text1"/>
          <w:sz w:val="24"/>
          <w:szCs w:val="24"/>
          <w:lang w:val="mn-MN"/>
        </w:rPr>
        <w:t xml:space="preserve">Т.Аюурсайхан: </w:t>
      </w:r>
      <w:r w:rsidRPr="00873FC8">
        <w:rPr>
          <w:rFonts w:ascii="Arial" w:hAnsi="Arial" w:cs="Arial"/>
          <w:bCs/>
          <w:color w:val="000000" w:themeColor="text1"/>
          <w:sz w:val="24"/>
          <w:szCs w:val="24"/>
          <w:lang w:val="mn-MN"/>
        </w:rPr>
        <w:t xml:space="preserve">Гишүүд мэдээлэлтэй холбогдуулаад асуулт асууж, үг хэлж дууслаа. Байнгын хорооноос холбогдох тогтоол батална. Ингээд тогтоолын төслийг гишүүдэд тарааж өгсөн байгаа. Зарчмын зөрүүтэй саналтай гишүүн байвал наашаа өгөөрэй. </w:t>
      </w:r>
    </w:p>
    <w:p w14:paraId="49302160" w14:textId="77777777" w:rsidR="00F911BD" w:rsidRPr="00873FC8" w:rsidRDefault="00F911BD"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CAEB812" w14:textId="57E698B8" w:rsidR="00F911BD" w:rsidRPr="00873FC8" w:rsidRDefault="00F911BD"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 xml:space="preserve">Тогтоолын төслийг танилцуулъя. </w:t>
      </w:r>
    </w:p>
    <w:p w14:paraId="6BF07C40" w14:textId="77777777" w:rsidR="00BA2B18" w:rsidRPr="00873FC8" w:rsidRDefault="00BA2B18"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19CAE93F" w14:textId="194B458E" w:rsidR="00BA2B18" w:rsidRPr="00873FC8" w:rsidRDefault="00BA2B18" w:rsidP="00A314B2">
      <w:pPr>
        <w:pStyle w:val="MediumGrid21"/>
        <w:tabs>
          <w:tab w:val="clear" w:pos="720"/>
        </w:tabs>
        <w:suppressAutoHyphens w:val="0"/>
        <w:ind w:firstLine="567"/>
        <w:jc w:val="both"/>
        <w:rPr>
          <w:rFonts w:ascii="Arial" w:hAnsi="Arial" w:cs="Arial"/>
          <w:bCs/>
          <w:color w:val="000000" w:themeColor="text1"/>
          <w:sz w:val="24"/>
          <w:szCs w:val="24"/>
          <w:lang w:val="mn-MN"/>
        </w:rPr>
      </w:pPr>
      <w:r w:rsidRPr="00873FC8">
        <w:rPr>
          <w:rFonts w:ascii="Arial" w:hAnsi="Arial" w:cs="Arial"/>
          <w:bCs/>
          <w:color w:val="000000" w:themeColor="text1"/>
          <w:sz w:val="24"/>
          <w:szCs w:val="24"/>
          <w:lang w:val="mn-MN"/>
        </w:rPr>
        <w:t>Байнгын хорооны тогтоол.</w:t>
      </w:r>
    </w:p>
    <w:p w14:paraId="00DBDB21" w14:textId="77777777" w:rsidR="00BA2B18" w:rsidRPr="00873FC8" w:rsidRDefault="00BA2B18" w:rsidP="00A314B2">
      <w:pPr>
        <w:pStyle w:val="MediumGrid21"/>
        <w:tabs>
          <w:tab w:val="clear" w:pos="720"/>
        </w:tabs>
        <w:suppressAutoHyphens w:val="0"/>
        <w:ind w:firstLine="567"/>
        <w:jc w:val="both"/>
        <w:rPr>
          <w:rFonts w:ascii="Arial" w:hAnsi="Arial" w:cs="Arial"/>
          <w:bCs/>
          <w:color w:val="000000" w:themeColor="text1"/>
          <w:sz w:val="24"/>
          <w:szCs w:val="24"/>
          <w:lang w:val="mn-MN"/>
        </w:rPr>
      </w:pPr>
    </w:p>
    <w:p w14:paraId="3D274041" w14:textId="71307B20" w:rsidR="00BA2B18" w:rsidRPr="00873FC8" w:rsidRDefault="00BA2B18" w:rsidP="00BA2B18">
      <w:pPr>
        <w:pStyle w:val="MediumGrid21"/>
        <w:jc w:val="both"/>
        <w:rPr>
          <w:rStyle w:val="Emphasis"/>
          <w:rFonts w:ascii="Arial" w:hAnsi="Arial" w:cs="Arial"/>
          <w:i w:val="0"/>
          <w:color w:val="000000" w:themeColor="text1"/>
          <w:sz w:val="24"/>
          <w:szCs w:val="24"/>
          <w:lang w:val="mn-MN"/>
        </w:rPr>
      </w:pPr>
      <w:bookmarkStart w:id="3" w:name="bookmark1"/>
      <w:r w:rsidRPr="00873FC8">
        <w:rPr>
          <w:rStyle w:val="Emphasis"/>
          <w:rFonts w:ascii="Arial" w:hAnsi="Arial" w:cs="Arial"/>
          <w:i w:val="0"/>
          <w:color w:val="000000" w:themeColor="text1"/>
          <w:sz w:val="24"/>
          <w:szCs w:val="24"/>
          <w:lang w:val="mn-MN"/>
        </w:rPr>
        <w:tab/>
        <w:t>Чиглэл өгөх тухай</w:t>
      </w:r>
      <w:bookmarkEnd w:id="3"/>
    </w:p>
    <w:p w14:paraId="77B80BE9" w14:textId="77777777" w:rsidR="00BA2B18" w:rsidRPr="00873FC8" w:rsidRDefault="00BA2B18" w:rsidP="00BA2B18">
      <w:pPr>
        <w:pStyle w:val="MediumGrid21"/>
        <w:jc w:val="both"/>
        <w:rPr>
          <w:rStyle w:val="Emphasis"/>
          <w:rFonts w:ascii="Arial" w:hAnsi="Arial" w:cs="Arial"/>
          <w:i w:val="0"/>
          <w:color w:val="000000" w:themeColor="text1"/>
          <w:sz w:val="24"/>
          <w:szCs w:val="24"/>
          <w:lang w:val="mn-MN"/>
        </w:rPr>
      </w:pPr>
    </w:p>
    <w:p w14:paraId="25D8D295" w14:textId="672EE905" w:rsidR="00BA2B18" w:rsidRPr="00873FC8" w:rsidRDefault="00BA2B18"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t>Монгол Улсын Их Хурлын тухай хуулийн 21 дүгээр зүйлийн 21.5 дахь хэсгийг үндэслэн Аюулгүй байдал, гадаад бодлогын байнгын хорооноос ТОГТООХ нь:</w:t>
      </w:r>
    </w:p>
    <w:p w14:paraId="0DAE5A02" w14:textId="77777777" w:rsidR="00BA2B18" w:rsidRPr="00873FC8" w:rsidRDefault="00BA2B18" w:rsidP="00BA2B18">
      <w:pPr>
        <w:pStyle w:val="MediumGrid21"/>
        <w:jc w:val="both"/>
        <w:rPr>
          <w:rStyle w:val="Emphasis"/>
          <w:rFonts w:ascii="Arial" w:hAnsi="Arial" w:cs="Arial"/>
          <w:i w:val="0"/>
          <w:color w:val="000000" w:themeColor="text1"/>
          <w:sz w:val="24"/>
          <w:szCs w:val="24"/>
          <w:lang w:val="mn-MN"/>
        </w:rPr>
      </w:pPr>
    </w:p>
    <w:p w14:paraId="0A137739" w14:textId="33E6166D" w:rsidR="00BA2B18" w:rsidRPr="00873FC8" w:rsidRDefault="00BA2B18"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lastRenderedPageBreak/>
        <w:tab/>
        <w:t>1.Аюулгүй байдал, гадаад бодлогын байнгын хорооны 2020 оны 02 дугаар сарын 19-ний өдрийн</w:t>
      </w:r>
      <w:r w:rsidR="00621CD6" w:rsidRPr="00873FC8">
        <w:rPr>
          <w:rStyle w:val="Emphasis"/>
          <w:rFonts w:ascii="Arial" w:hAnsi="Arial" w:cs="Arial"/>
          <w:i w:val="0"/>
          <w:color w:val="000000" w:themeColor="text1"/>
          <w:sz w:val="24"/>
          <w:szCs w:val="24"/>
          <w:lang w:val="mn-MN"/>
        </w:rPr>
        <w:t xml:space="preserve"> хуралдаанаар Коронавирусий</w:t>
      </w:r>
      <w:r w:rsidRPr="00873FC8">
        <w:rPr>
          <w:rStyle w:val="Emphasis"/>
          <w:rFonts w:ascii="Arial" w:hAnsi="Arial" w:cs="Arial"/>
          <w:i w:val="0"/>
          <w:color w:val="000000" w:themeColor="text1"/>
          <w:sz w:val="24"/>
          <w:szCs w:val="24"/>
          <w:lang w:val="mn-MN"/>
        </w:rPr>
        <w:t>н халдвар буюу Ковид-19 /СО\/Ю-19/-ийн өнөөгийн байдал, халдвараас урьдчилан сэргийлэх болон гамшгаас хамгаалах өндөржүүлсэн бэлэн байдлын зэрэгт шилжсэнтэй холбоотойгоор авч хэрэгжүүлж буй арга хэмжээний талаар Улсын онцгой комисс болон Эрүүл мэндийн сайдын мэдээллийг сонсоод дараах арга хэмжээг авч хэрэгжүүлэхийг Монгол Улсын Засгийн газар, Монголбанканд чиглэл болгосугай:</w:t>
      </w:r>
    </w:p>
    <w:p w14:paraId="79A2C0DE" w14:textId="77777777" w:rsidR="00BA2B18" w:rsidRPr="00873FC8" w:rsidRDefault="00BA2B18" w:rsidP="00BA2B18">
      <w:pPr>
        <w:pStyle w:val="MediumGrid21"/>
        <w:jc w:val="both"/>
        <w:rPr>
          <w:rStyle w:val="Emphasis"/>
          <w:rFonts w:ascii="Arial" w:hAnsi="Arial" w:cs="Arial"/>
          <w:i w:val="0"/>
          <w:color w:val="000000" w:themeColor="text1"/>
          <w:sz w:val="24"/>
          <w:szCs w:val="24"/>
          <w:lang w:val="mn-MN"/>
        </w:rPr>
      </w:pPr>
    </w:p>
    <w:p w14:paraId="27D17810" w14:textId="25467EBF" w:rsidR="00BA2B18" w:rsidRPr="00873FC8" w:rsidRDefault="00BA2B18"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t>1/Монгол Улсын Засгийн газар /У.Хүрэлсүх/-т:</w:t>
      </w:r>
    </w:p>
    <w:p w14:paraId="1C793A5C" w14:textId="77777777" w:rsidR="00621CD6" w:rsidRPr="00873FC8" w:rsidRDefault="00621CD6" w:rsidP="00BA2B18">
      <w:pPr>
        <w:pStyle w:val="MediumGrid21"/>
        <w:jc w:val="both"/>
        <w:rPr>
          <w:rStyle w:val="Emphasis"/>
          <w:rFonts w:ascii="Arial" w:hAnsi="Arial" w:cs="Arial"/>
          <w:i w:val="0"/>
          <w:color w:val="000000" w:themeColor="text1"/>
          <w:sz w:val="24"/>
          <w:szCs w:val="24"/>
          <w:lang w:val="mn-MN"/>
        </w:rPr>
      </w:pPr>
    </w:p>
    <w:p w14:paraId="29F7B3B0" w14:textId="1907CA4A" w:rsidR="00BA2B18" w:rsidRPr="00873FC8" w:rsidRDefault="00621CD6"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t>а/коронавирусий</w:t>
      </w:r>
      <w:r w:rsidR="00BA2B18" w:rsidRPr="00873FC8">
        <w:rPr>
          <w:rStyle w:val="Emphasis"/>
          <w:rFonts w:ascii="Arial" w:hAnsi="Arial" w:cs="Arial"/>
          <w:i w:val="0"/>
          <w:color w:val="000000" w:themeColor="text1"/>
          <w:sz w:val="24"/>
          <w:szCs w:val="24"/>
          <w:lang w:val="mn-MN"/>
        </w:rPr>
        <w:t>н халдвараас урьдчилан сэргийлэх, эрсдэлийг бууруулах, гамшгаас хамгаалах өндөржүүлсэн бэлэн байдлыг хангах чиглэлээр авч хэрэгжүүлж буй арга хэмжээг үргэлжлүүлэх;</w:t>
      </w:r>
    </w:p>
    <w:p w14:paraId="523C6F1D" w14:textId="77777777" w:rsidR="00BA2B18" w:rsidRPr="00873FC8" w:rsidRDefault="00BA2B18" w:rsidP="00BA2B18">
      <w:pPr>
        <w:pStyle w:val="MediumGrid21"/>
        <w:jc w:val="both"/>
        <w:rPr>
          <w:rStyle w:val="Emphasis"/>
          <w:rFonts w:ascii="Arial" w:hAnsi="Arial" w:cs="Arial"/>
          <w:i w:val="0"/>
          <w:color w:val="000000" w:themeColor="text1"/>
          <w:sz w:val="24"/>
          <w:szCs w:val="24"/>
          <w:lang w:val="mn-MN"/>
        </w:rPr>
      </w:pPr>
    </w:p>
    <w:p w14:paraId="1EB5316B" w14:textId="172911F3" w:rsidR="00BA2B18" w:rsidRPr="00873FC8" w:rsidRDefault="00BA2B18"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009C191D" w:rsidRPr="00873FC8">
        <w:rPr>
          <w:rStyle w:val="Emphasis"/>
          <w:rFonts w:ascii="Arial" w:hAnsi="Arial" w:cs="Arial"/>
          <w:i w:val="0"/>
          <w:color w:val="000000" w:themeColor="text1"/>
          <w:sz w:val="24"/>
          <w:szCs w:val="24"/>
          <w:lang w:val="mn-MN"/>
        </w:rPr>
        <w:t>б/д</w:t>
      </w:r>
      <w:r w:rsidRPr="00873FC8">
        <w:rPr>
          <w:rStyle w:val="Emphasis"/>
          <w:rFonts w:ascii="Arial" w:hAnsi="Arial" w:cs="Arial"/>
          <w:i w:val="0"/>
          <w:color w:val="000000" w:themeColor="text1"/>
          <w:sz w:val="24"/>
          <w:szCs w:val="24"/>
          <w:lang w:val="mn-MN"/>
        </w:rPr>
        <w:t>элхийн эрүүл мэндийн байгууллагын Монгол Улс дахь суурин төлөөлөгчийн газартай хамтран халдварын сэргийлэлт, хяналтыг сайжруулах талаарх хамтын ажиллагааг өргөжүүлэх;</w:t>
      </w:r>
    </w:p>
    <w:p w14:paraId="1DA256F8" w14:textId="77777777" w:rsidR="009C191D" w:rsidRPr="00873FC8" w:rsidRDefault="009C191D" w:rsidP="00BA2B18">
      <w:pPr>
        <w:pStyle w:val="MediumGrid21"/>
        <w:jc w:val="both"/>
        <w:rPr>
          <w:rStyle w:val="Emphasis"/>
          <w:rFonts w:ascii="Arial" w:hAnsi="Arial" w:cs="Arial"/>
          <w:i w:val="0"/>
          <w:color w:val="000000" w:themeColor="text1"/>
          <w:sz w:val="24"/>
          <w:szCs w:val="24"/>
          <w:lang w:val="mn-MN"/>
        </w:rPr>
      </w:pPr>
    </w:p>
    <w:p w14:paraId="28359E7A" w14:textId="77EF2AB4" w:rsidR="00BA2B18" w:rsidRPr="00873FC8" w:rsidRDefault="009C191D"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00BA2B18" w:rsidRPr="00873FC8">
        <w:rPr>
          <w:rStyle w:val="Emphasis"/>
          <w:rFonts w:ascii="Arial" w:hAnsi="Arial" w:cs="Arial"/>
          <w:i w:val="0"/>
          <w:color w:val="000000" w:themeColor="text1"/>
          <w:sz w:val="24"/>
          <w:szCs w:val="24"/>
          <w:lang w:val="mn-MN"/>
        </w:rPr>
        <w:t>в/үүссэн нөхцөл байдалтай уялдуулан аж ахуйн нэгжийн төлөх татварын асуудлыг зохих түвшинд судалж, шийдвэрлэх;</w:t>
      </w:r>
    </w:p>
    <w:p w14:paraId="2D462797" w14:textId="77777777" w:rsidR="009C191D" w:rsidRPr="00873FC8" w:rsidRDefault="009C191D" w:rsidP="00BA2B18">
      <w:pPr>
        <w:pStyle w:val="MediumGrid21"/>
        <w:jc w:val="both"/>
        <w:rPr>
          <w:rStyle w:val="Emphasis"/>
          <w:rFonts w:ascii="Arial" w:hAnsi="Arial" w:cs="Arial"/>
          <w:i w:val="0"/>
          <w:color w:val="000000" w:themeColor="text1"/>
          <w:sz w:val="24"/>
          <w:szCs w:val="24"/>
          <w:lang w:val="mn-MN"/>
        </w:rPr>
      </w:pPr>
    </w:p>
    <w:p w14:paraId="2C0D8889" w14:textId="77698A6B" w:rsidR="00BA2B18" w:rsidRPr="00873FC8" w:rsidRDefault="009C191D"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00BA2B18" w:rsidRPr="00873FC8">
        <w:rPr>
          <w:rStyle w:val="Emphasis"/>
          <w:rFonts w:ascii="Arial" w:hAnsi="Arial" w:cs="Arial"/>
          <w:i w:val="0"/>
          <w:color w:val="000000" w:themeColor="text1"/>
          <w:sz w:val="24"/>
          <w:szCs w:val="24"/>
          <w:lang w:val="mn-MN"/>
        </w:rPr>
        <w:t>г/Засгийн газрын өрийн эргэн төлөлт тасалдахаас сэргийлэх</w:t>
      </w:r>
    </w:p>
    <w:p w14:paraId="1E3BBDEC" w14:textId="77777777" w:rsidR="00BA2B18" w:rsidRPr="00873FC8" w:rsidRDefault="00BA2B18"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арга хэмжээг авах;</w:t>
      </w:r>
    </w:p>
    <w:p w14:paraId="26F01E6A" w14:textId="77777777" w:rsidR="009C191D" w:rsidRPr="00873FC8" w:rsidRDefault="009C191D" w:rsidP="00BA2B18">
      <w:pPr>
        <w:pStyle w:val="MediumGrid21"/>
        <w:jc w:val="both"/>
        <w:rPr>
          <w:rStyle w:val="Emphasis"/>
          <w:rFonts w:ascii="Arial" w:hAnsi="Arial" w:cs="Arial"/>
          <w:i w:val="0"/>
          <w:color w:val="000000" w:themeColor="text1"/>
          <w:sz w:val="24"/>
          <w:szCs w:val="24"/>
          <w:lang w:val="mn-MN"/>
        </w:rPr>
      </w:pPr>
    </w:p>
    <w:p w14:paraId="74F1CB84" w14:textId="64CB7F94" w:rsidR="00BA2B18" w:rsidRPr="00873FC8" w:rsidRDefault="009C191D"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00BA2B18" w:rsidRPr="00873FC8">
        <w:rPr>
          <w:rStyle w:val="Emphasis"/>
          <w:rFonts w:ascii="Arial" w:hAnsi="Arial" w:cs="Arial"/>
          <w:i w:val="0"/>
          <w:color w:val="000000" w:themeColor="text1"/>
          <w:sz w:val="24"/>
          <w:szCs w:val="24"/>
          <w:lang w:val="mn-MN"/>
        </w:rPr>
        <w:t>д/халдварт өвчин гарах зэрэг хүн ам, нийгмийн эрүүл мэндэд сөргөөр нөлөөлөх нөхцөл үүссэн тохиолдолд нийтээр тэмдэглэх баярыг тэмдэглэхгүй байх, бусад олон нийтийг хамарсан арга хэмжээг зохион байгуулахгүй байх талаарх эрх зүйн зохицуулалт оновчтой эсэх, энэ талаарх хууль тогтоомжийн хэрэгжилтэд хяналт, шинжилгээ хийж, шаардлагатай бол холбогдох хууль тогтоомжид нэмэлт, өөрчлөлт оруулах төслийг боловсруулан өргөн мэдүүлэх.</w:t>
      </w:r>
    </w:p>
    <w:p w14:paraId="6DEA3E02" w14:textId="77777777" w:rsidR="009C191D" w:rsidRPr="00873FC8" w:rsidRDefault="009C191D" w:rsidP="00BA2B18">
      <w:pPr>
        <w:pStyle w:val="MediumGrid21"/>
        <w:jc w:val="both"/>
        <w:rPr>
          <w:rStyle w:val="Emphasis"/>
          <w:rFonts w:ascii="Arial" w:hAnsi="Arial" w:cs="Arial"/>
          <w:i w:val="0"/>
          <w:color w:val="000000" w:themeColor="text1"/>
          <w:sz w:val="24"/>
          <w:szCs w:val="24"/>
          <w:lang w:val="mn-MN"/>
        </w:rPr>
      </w:pPr>
    </w:p>
    <w:p w14:paraId="7B197D69" w14:textId="77777777" w:rsidR="00BA2B18" w:rsidRPr="00873FC8" w:rsidRDefault="00BA2B18" w:rsidP="009C191D">
      <w:pPr>
        <w:pStyle w:val="MediumGrid21"/>
        <w:ind w:firstLine="720"/>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2/Монголбанк /Б.Лхагвасүрэн/-д:</w:t>
      </w:r>
    </w:p>
    <w:p w14:paraId="4E59CC7C" w14:textId="77777777" w:rsidR="009C191D" w:rsidRPr="00873FC8" w:rsidRDefault="009C191D" w:rsidP="009C191D">
      <w:pPr>
        <w:pStyle w:val="MediumGrid21"/>
        <w:ind w:firstLine="720"/>
        <w:jc w:val="both"/>
        <w:rPr>
          <w:rStyle w:val="Emphasis"/>
          <w:rFonts w:ascii="Arial" w:hAnsi="Arial" w:cs="Arial"/>
          <w:i w:val="0"/>
          <w:color w:val="000000" w:themeColor="text1"/>
          <w:sz w:val="24"/>
          <w:szCs w:val="24"/>
          <w:lang w:val="mn-MN"/>
        </w:rPr>
      </w:pPr>
    </w:p>
    <w:p w14:paraId="1BED2C18" w14:textId="3D6612AF" w:rsidR="00BA2B18" w:rsidRPr="00873FC8" w:rsidRDefault="009C191D" w:rsidP="00BA2B18">
      <w:pPr>
        <w:pStyle w:val="MediumGrid21"/>
        <w:jc w:val="both"/>
        <w:rPr>
          <w:rStyle w:val="Emphasis"/>
          <w:rFonts w:ascii="Arial" w:hAnsi="Arial" w:cs="Arial"/>
          <w:i w:val="0"/>
          <w:color w:val="000000" w:themeColor="text1"/>
          <w:sz w:val="24"/>
          <w:szCs w:val="24"/>
          <w:lang w:val="mn-MN"/>
        </w:rPr>
      </w:pP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Pr="00873FC8">
        <w:rPr>
          <w:rStyle w:val="Emphasis"/>
          <w:rFonts w:ascii="Arial" w:hAnsi="Arial" w:cs="Arial"/>
          <w:i w:val="0"/>
          <w:color w:val="000000" w:themeColor="text1"/>
          <w:sz w:val="24"/>
          <w:szCs w:val="24"/>
          <w:lang w:val="mn-MN"/>
        </w:rPr>
        <w:tab/>
      </w:r>
      <w:r w:rsidR="00BA2B18" w:rsidRPr="00873FC8">
        <w:rPr>
          <w:rStyle w:val="Emphasis"/>
          <w:rFonts w:ascii="Arial" w:hAnsi="Arial" w:cs="Arial"/>
          <w:i w:val="0"/>
          <w:color w:val="000000" w:themeColor="text1"/>
          <w:sz w:val="24"/>
          <w:szCs w:val="24"/>
          <w:lang w:val="mn-MN"/>
        </w:rPr>
        <w:t xml:space="preserve">а/санхүүгийн зуучлалыг хэвийн үргэлжлүүлэх, хүртээмжийг нэмэгдүүлэх болон зээлийн хэвийн төлөлтөд хүндрэл </w:t>
      </w:r>
      <w:r w:rsidR="00621CD6" w:rsidRPr="00873FC8">
        <w:rPr>
          <w:rStyle w:val="Emphasis"/>
          <w:rFonts w:ascii="Arial" w:hAnsi="Arial" w:cs="Arial"/>
          <w:i w:val="0"/>
          <w:color w:val="000000" w:themeColor="text1"/>
          <w:sz w:val="24"/>
          <w:szCs w:val="24"/>
          <w:lang w:val="mn-MN"/>
        </w:rPr>
        <w:t>учирч</w:t>
      </w:r>
      <w:r w:rsidR="00BA2B18" w:rsidRPr="00873FC8">
        <w:rPr>
          <w:rStyle w:val="Emphasis"/>
          <w:rFonts w:ascii="Arial" w:hAnsi="Arial" w:cs="Arial"/>
          <w:i w:val="0"/>
          <w:color w:val="000000" w:themeColor="text1"/>
          <w:sz w:val="24"/>
          <w:szCs w:val="24"/>
          <w:lang w:val="mn-MN"/>
        </w:rPr>
        <w:t xml:space="preserve"> буй банкны зээлд олон улсын стандартын дагуу бүтцийн өөрчлөлт хийхэд дэмжлэг үзүүлэх;</w:t>
      </w:r>
    </w:p>
    <w:p w14:paraId="5D7560C1" w14:textId="77777777" w:rsidR="009C191D" w:rsidRPr="00873FC8" w:rsidRDefault="009C191D" w:rsidP="00BA2B18">
      <w:pPr>
        <w:pStyle w:val="MediumGrid21"/>
        <w:jc w:val="both"/>
        <w:rPr>
          <w:rStyle w:val="Emphasis"/>
          <w:rFonts w:ascii="Arial" w:hAnsi="Arial" w:cs="Arial"/>
          <w:i w:val="0"/>
          <w:color w:val="000000" w:themeColor="text1"/>
          <w:sz w:val="24"/>
          <w:szCs w:val="24"/>
          <w:lang w:val="mn-MN"/>
        </w:rPr>
      </w:pPr>
    </w:p>
    <w:p w14:paraId="431C75BF" w14:textId="0D38F274" w:rsidR="009C191D" w:rsidRPr="00873FC8" w:rsidRDefault="009C191D" w:rsidP="009C191D">
      <w:pPr>
        <w:pStyle w:val="Bodytext20"/>
        <w:shd w:val="clear" w:color="auto" w:fill="auto"/>
        <w:ind w:firstLine="43"/>
        <w:jc w:val="both"/>
        <w:rPr>
          <w:color w:val="000000" w:themeColor="text1"/>
          <w:sz w:val="24"/>
          <w:szCs w:val="24"/>
          <w:lang w:val="mn-MN"/>
        </w:rPr>
      </w:pPr>
      <w:r w:rsidRPr="00873FC8">
        <w:rPr>
          <w:rStyle w:val="Emphasis"/>
          <w:i w:val="0"/>
          <w:color w:val="000000" w:themeColor="text1"/>
          <w:sz w:val="24"/>
          <w:szCs w:val="24"/>
          <w:lang w:val="mn-MN"/>
        </w:rPr>
        <w:tab/>
      </w:r>
      <w:r w:rsidRPr="00873FC8">
        <w:rPr>
          <w:rStyle w:val="Emphasis"/>
          <w:i w:val="0"/>
          <w:color w:val="000000" w:themeColor="text1"/>
          <w:sz w:val="24"/>
          <w:szCs w:val="24"/>
          <w:lang w:val="mn-MN"/>
        </w:rPr>
        <w:tab/>
      </w:r>
      <w:r w:rsidRPr="00873FC8">
        <w:rPr>
          <w:rStyle w:val="Emphasis"/>
          <w:i w:val="0"/>
          <w:color w:val="000000" w:themeColor="text1"/>
          <w:sz w:val="24"/>
          <w:szCs w:val="24"/>
          <w:lang w:val="mn-MN"/>
        </w:rPr>
        <w:tab/>
      </w:r>
      <w:r w:rsidR="00621CD6" w:rsidRPr="00873FC8">
        <w:rPr>
          <w:rStyle w:val="Emphasis"/>
          <w:i w:val="0"/>
          <w:color w:val="000000" w:themeColor="text1"/>
          <w:sz w:val="24"/>
          <w:szCs w:val="24"/>
          <w:lang w:val="mn-MN"/>
        </w:rPr>
        <w:t>б/коронавирусий</w:t>
      </w:r>
      <w:r w:rsidR="00BA2B18" w:rsidRPr="00873FC8">
        <w:rPr>
          <w:rStyle w:val="Emphasis"/>
          <w:i w:val="0"/>
          <w:color w:val="000000" w:themeColor="text1"/>
          <w:sz w:val="24"/>
          <w:szCs w:val="24"/>
          <w:lang w:val="mn-MN"/>
        </w:rPr>
        <w:t>н халдвараас ур</w:t>
      </w:r>
      <w:r w:rsidR="00621CD6" w:rsidRPr="00873FC8">
        <w:rPr>
          <w:rStyle w:val="Emphasis"/>
          <w:i w:val="0"/>
          <w:color w:val="000000" w:themeColor="text1"/>
          <w:sz w:val="24"/>
          <w:szCs w:val="24"/>
          <w:lang w:val="mn-MN"/>
        </w:rPr>
        <w:t>ьдчилан сэргийлэх, эрсдэлийг бү</w:t>
      </w:r>
      <w:r w:rsidR="00BA2B18" w:rsidRPr="00873FC8">
        <w:rPr>
          <w:rStyle w:val="Emphasis"/>
          <w:i w:val="0"/>
          <w:color w:val="000000" w:themeColor="text1"/>
          <w:sz w:val="24"/>
          <w:szCs w:val="24"/>
          <w:lang w:val="mn-MN"/>
        </w:rPr>
        <w:t>р</w:t>
      </w:r>
      <w:r w:rsidR="00621CD6" w:rsidRPr="00873FC8">
        <w:rPr>
          <w:rStyle w:val="Emphasis"/>
          <w:i w:val="0"/>
          <w:color w:val="000000" w:themeColor="text1"/>
          <w:sz w:val="24"/>
          <w:szCs w:val="24"/>
          <w:lang w:val="mn-MN"/>
        </w:rPr>
        <w:t>дүүлэ</w:t>
      </w:r>
      <w:r w:rsidR="00BA2B18" w:rsidRPr="00873FC8">
        <w:rPr>
          <w:rStyle w:val="Emphasis"/>
          <w:i w:val="0"/>
          <w:color w:val="000000" w:themeColor="text1"/>
          <w:sz w:val="24"/>
          <w:szCs w:val="24"/>
          <w:lang w:val="mn-MN"/>
        </w:rPr>
        <w:t>х, гамшгаас хамгаалах өндөржүүлсэн бэлэн байдлыг хангах чиглэлээр</w:t>
      </w:r>
      <w:r w:rsidRPr="00873FC8">
        <w:rPr>
          <w:rStyle w:val="Emphasis"/>
          <w:i w:val="0"/>
          <w:color w:val="000000" w:themeColor="text1"/>
          <w:sz w:val="24"/>
          <w:szCs w:val="24"/>
          <w:lang w:val="mn-MN"/>
        </w:rPr>
        <w:t xml:space="preserve"> </w:t>
      </w:r>
      <w:r w:rsidRPr="00873FC8">
        <w:rPr>
          <w:color w:val="000000" w:themeColor="text1"/>
          <w:sz w:val="24"/>
          <w:szCs w:val="24"/>
          <w:lang w:val="mn-MN" w:eastAsia="mn-MN" w:bidi="mn-MN"/>
        </w:rPr>
        <w:t>авч хэрэгжүүлж буй арга хэмжээний улмаас эдийн засагт үүсэж буй нөхцөл байдлыг бүрэн арилах хүртэл хугацаанд Монгол төгрөгийн болон банкны салбарын тогтвортой байдлыг хангах;</w:t>
      </w:r>
    </w:p>
    <w:p w14:paraId="3F11C2C4" w14:textId="3AF4BF8A" w:rsidR="009C191D" w:rsidRPr="00873FC8" w:rsidRDefault="009C191D" w:rsidP="009C191D">
      <w:pPr>
        <w:pStyle w:val="Bodytext20"/>
        <w:shd w:val="clear" w:color="auto" w:fill="auto"/>
        <w:spacing w:after="540" w:line="240" w:lineRule="auto"/>
        <w:ind w:firstLine="1658"/>
        <w:contextualSpacing/>
        <w:jc w:val="both"/>
        <w:rPr>
          <w:color w:val="000000" w:themeColor="text1"/>
          <w:sz w:val="24"/>
          <w:szCs w:val="24"/>
          <w:lang w:val="mn-MN" w:eastAsia="mn-MN" w:bidi="mn-MN"/>
        </w:rPr>
      </w:pPr>
      <w:r w:rsidRPr="00873FC8">
        <w:rPr>
          <w:color w:val="000000" w:themeColor="text1"/>
          <w:sz w:val="24"/>
          <w:szCs w:val="24"/>
          <w:lang w:val="mn-MN" w:eastAsia="mn-MN" w:bidi="mn-MN"/>
        </w:rPr>
        <w:t>в/БНХАУ-ын Ардын банкны своп хэлцлийн төлбөр болон Монгол Улсын гадаад өрийн төлбөрийг тасалдахаас сэргийлэх арга хэмжээг авах гэсэн ийм тогтоолын төслийг танилцуулж байна. Сая Их Хурлын дарга ч хэллээ. Гишүүд ч хэллээ. Үндсэндээ энэ нөхцөл байдалтай холбогдуулаад улсын онцгой комиссоос Монгол Улсын Засгийн газраас, Эрүүл мэндийн яамнаас тодорхой арга хэмжээнүүдийг авч хэрэгжүүлж байгаа. Энийг бол Улсын Их Хурлын зүгээс, Байнгын хорооны зүгээс бол бүрэн дэмжиж ажиллаж байгаа.</w:t>
      </w:r>
    </w:p>
    <w:p w14:paraId="484CE0B1" w14:textId="77777777" w:rsidR="009C191D" w:rsidRPr="00873FC8" w:rsidRDefault="009C191D" w:rsidP="009C191D">
      <w:pPr>
        <w:pStyle w:val="Bodytext20"/>
        <w:shd w:val="clear" w:color="auto" w:fill="auto"/>
        <w:spacing w:after="540" w:line="240" w:lineRule="auto"/>
        <w:ind w:firstLine="1658"/>
        <w:contextualSpacing/>
        <w:jc w:val="both"/>
        <w:rPr>
          <w:color w:val="000000" w:themeColor="text1"/>
          <w:sz w:val="24"/>
          <w:szCs w:val="24"/>
          <w:lang w:val="mn-MN" w:eastAsia="mn-MN" w:bidi="mn-MN"/>
        </w:rPr>
      </w:pPr>
    </w:p>
    <w:p w14:paraId="119B105E" w14:textId="592FB419" w:rsidR="009C191D" w:rsidRPr="00873FC8" w:rsidRDefault="009C191D"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Монгол Улсын Ерөнхийлөгчөөс зохих арга хэмжээг бодлогын арга хэмжээг авч </w:t>
      </w:r>
      <w:r w:rsidRPr="00873FC8">
        <w:rPr>
          <w:color w:val="000000" w:themeColor="text1"/>
          <w:sz w:val="24"/>
          <w:szCs w:val="24"/>
          <w:lang w:val="mn-MN" w:eastAsia="mn-MN" w:bidi="mn-MN"/>
        </w:rPr>
        <w:lastRenderedPageBreak/>
        <w:t xml:space="preserve">байгаа. Зарлигаа одоо гаргаж үүнийг нь бүх түвшинд хэрэгжүүлж байгаа. Засгийн газраас тодорхой шийдвэрүүдийг цаг тухайд нь гаргаж хэрэгжилтийг хангаж ажиллаж байгаа. Улсын Их Хурлын зүгээс бол энэ бүх үйл ажиллагаан дээр бас хяналт тавьж дэмжиж ажиллаж байгаа. Байнгын хорооны тогтоолын зорилго бол үндсэндээ энэ Засгийн газрын Монголбанкны, Улсын </w:t>
      </w:r>
      <w:r w:rsidR="00621CD6" w:rsidRPr="00873FC8">
        <w:rPr>
          <w:color w:val="000000" w:themeColor="text1"/>
          <w:sz w:val="24"/>
          <w:szCs w:val="24"/>
          <w:lang w:val="mn-MN" w:eastAsia="mn-MN" w:bidi="mn-MN"/>
        </w:rPr>
        <w:t>онцгой</w:t>
      </w:r>
      <w:r w:rsidRPr="00873FC8">
        <w:rPr>
          <w:color w:val="000000" w:themeColor="text1"/>
          <w:sz w:val="24"/>
          <w:szCs w:val="24"/>
          <w:lang w:val="mn-MN" w:eastAsia="mn-MN" w:bidi="mn-MN"/>
        </w:rPr>
        <w:t xml:space="preserve"> комиссын үйл ажиллагааг дэмжиж мөн одоо энэ нөхцөл байдлыг даван туулахтай холбогдуулж маш тодорхой үйл ажиллагаа бодлого, шийдвэр гаргахад нь хууль, эрх зүйн боломж нөхцөлөөр нь Байнгын хорооны тогтоол батлах замаар хангаж өгөх ийм зорилготой байгаа гэдгийг тэмдэглэх нь зүйтэй. Бичгээр зарчмын зөрүүтэй санал ирээгүй байгаа учраас санал хураалт явуулъя. </w:t>
      </w:r>
    </w:p>
    <w:p w14:paraId="19397743" w14:textId="77777777" w:rsidR="009C191D" w:rsidRPr="00873FC8" w:rsidRDefault="009C191D"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6A12337B" w14:textId="77777777" w:rsidR="009C191D" w:rsidRPr="00873FC8" w:rsidRDefault="009C191D"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Чиглэл өгөх тухай Байнгын хорооны тогтоолын төслийг баталъя гэсэн томьёоллоор санал хураалт явуулъя. </w:t>
      </w:r>
    </w:p>
    <w:p w14:paraId="63B6C475" w14:textId="77777777" w:rsidR="009C191D" w:rsidRPr="00873FC8" w:rsidRDefault="009C191D"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578A2F2E" w14:textId="08C21682" w:rsidR="009C191D" w:rsidRPr="00873FC8" w:rsidRDefault="009C191D"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Санал хураалт. Санал хураалтад </w:t>
      </w:r>
      <w:r w:rsidR="00191D97" w:rsidRPr="00873FC8">
        <w:rPr>
          <w:color w:val="000000" w:themeColor="text1"/>
          <w:sz w:val="24"/>
          <w:szCs w:val="24"/>
          <w:lang w:val="mn-MN" w:eastAsia="mn-MN" w:bidi="mn-MN"/>
        </w:rPr>
        <w:t xml:space="preserve">11 гишүүн оролцож, 63.6 хувийн саналаар тогтоол батлагдлаа. </w:t>
      </w:r>
    </w:p>
    <w:p w14:paraId="5225A1EE" w14:textId="77777777" w:rsidR="00191D97"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18E6340C" w14:textId="40C5247A" w:rsidR="00191D97"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2 дугаар асуудалдаа оръё. Ажлын хэсэгт баярлалаа. Эрүүл мэндийн яаманд баярлалаа. Шадар сайд Энхтүвшин танд баярлалаа. Улсын онцгой комисст баярлалаа. Монголбанкны өгсөн үүрэг чиглэл бол хэрэгжих боломжтой гэж үзэж байгаа. Бид мэдээж тогтоолын төсөл дээр ажиллахдаа Монголбанкны Ерөнхийлөгч Лхагвасүрэн холбогдох хүмүүстэй удирдлагуудтай бас зөвлөлдсөн. Хэрэгжих боломж нөхцөл байдлыг нь хангагдах боломжтой гэж үзэж байгаа. </w:t>
      </w:r>
    </w:p>
    <w:p w14:paraId="6A4DABCF" w14:textId="77777777" w:rsidR="00191D97"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661534F5" w14:textId="61E1DC8E" w:rsidR="00191D97"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Татвартай холбоотой заалт Засгийн газарт өгсөн чиглэл бол энэ Их Хурлын дарга ч гэсэн онцолж хэлсэн байгаа. Энэ бол зүгээр татвар ерөнхий утгаар нь энд бол гаалийн татвар орж байгаа, онцгой албан татвар орж байгаа, аж ахуйн нэгжийн орлогын татвар орж байгаа, хүн амын орлогын татвар орж байгаа. Үүнтэй холбогдуулсан зохих арга хэмжээг гэж байгаа нь бол энэ бол татварыг одоо тодорхой хэмжээгээр бууруулах нөхцөл байдал байх нь үү, хойшлуулах нөхцөл байдал байх нь үү. Энийг одоо төлбөрийг нь үе шаттайгаар хойшлуулах зэрэг энэ нийт утгаар нь Засгийн газар бүрэн эрхийнхээ хүрээнд шийдэх шаардлагатай бол мөн Улсын Их Хурлын байнгын хорооны тогтоолыг үндэслэж байгаад зохих шийдвэр гаргах ийм боломж нөхцөлөөр нь хангаж өгч байгаа гэдгийг хэлье. </w:t>
      </w:r>
    </w:p>
    <w:p w14:paraId="74685716" w14:textId="77777777" w:rsidR="00191D97"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21F2DB9B" w14:textId="77777777" w:rsidR="009E10F1"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b/>
          <w:color w:val="000000" w:themeColor="text1"/>
          <w:sz w:val="24"/>
          <w:szCs w:val="24"/>
          <w:lang w:val="mn-MN" w:eastAsia="mn-MN" w:bidi="mn-MN"/>
        </w:rPr>
        <w:t>2 дугаар асуудал. АНУ-ын Чикаго хотод Монгол Улсын консулын газар нээн ажиллуулах тухай асуудал. Зөвшилцөх</w:t>
      </w:r>
      <w:r w:rsidRPr="00873FC8">
        <w:rPr>
          <w:color w:val="000000" w:themeColor="text1"/>
          <w:sz w:val="24"/>
          <w:szCs w:val="24"/>
          <w:lang w:val="mn-MN" w:eastAsia="mn-MN" w:bidi="mn-MN"/>
        </w:rPr>
        <w:t>.</w:t>
      </w:r>
    </w:p>
    <w:p w14:paraId="25559619" w14:textId="77777777" w:rsidR="009E10F1" w:rsidRPr="00873FC8" w:rsidRDefault="009E10F1"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30D70D47" w14:textId="1854DBF0" w:rsidR="00191D97" w:rsidRPr="00873FC8" w:rsidRDefault="00191D97"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 Ажлын хэсэг гадаад харил</w:t>
      </w:r>
      <w:r w:rsidR="00A72F63" w:rsidRPr="00873FC8">
        <w:rPr>
          <w:color w:val="000000" w:themeColor="text1"/>
          <w:sz w:val="24"/>
          <w:szCs w:val="24"/>
          <w:lang w:val="mn-MN" w:eastAsia="mn-MN" w:bidi="mn-MN"/>
        </w:rPr>
        <w:t xml:space="preserve">цааны сайд Цогтбаатар, Анхбаяр Гадаад харилцааны яамны Төрийн захиргааны удирдлагын газрын захирал, Гансүх мөн яамны Америк, Ойрхи Дорнод </w:t>
      </w:r>
      <w:r w:rsidR="00621CD6" w:rsidRPr="00873FC8">
        <w:rPr>
          <w:color w:val="000000" w:themeColor="text1"/>
          <w:sz w:val="24"/>
          <w:szCs w:val="24"/>
          <w:lang w:val="mn-MN" w:eastAsia="mn-MN" w:bidi="mn-MN"/>
        </w:rPr>
        <w:t>Африкийн</w:t>
      </w:r>
      <w:r w:rsidR="00A72F63" w:rsidRPr="00873FC8">
        <w:rPr>
          <w:color w:val="000000" w:themeColor="text1"/>
          <w:sz w:val="24"/>
          <w:szCs w:val="24"/>
          <w:lang w:val="mn-MN" w:eastAsia="mn-MN" w:bidi="mn-MN"/>
        </w:rPr>
        <w:t xml:space="preserve"> газрын захирал, Мөнхтүшиг мөн яамны консулын газрын захирал. Бүгд ирсэн байна. </w:t>
      </w:r>
    </w:p>
    <w:p w14:paraId="33A50A64" w14:textId="77777777" w:rsidR="00A72F63" w:rsidRPr="00873FC8" w:rsidRDefault="00A72F63"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716675BB" w14:textId="5273175F" w:rsidR="00A72F63" w:rsidRPr="00873FC8" w:rsidRDefault="00A72F63"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 xml:space="preserve">Төслийн талаарх танилцуулгыг Улсын Их Хурлын гишүүн, Засгийн газрын гишүүн, Гадаад харилцааны сайд Цогтбаатар хийнэ. </w:t>
      </w:r>
    </w:p>
    <w:p w14:paraId="245474E0" w14:textId="77777777" w:rsidR="00A72F63" w:rsidRPr="00873FC8" w:rsidRDefault="00A72F63" w:rsidP="009C191D">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7B425C3A" w14:textId="77777777" w:rsidR="00621CD6" w:rsidRPr="00873FC8" w:rsidRDefault="00A72F63" w:rsidP="00621CD6">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r w:rsidRPr="00873FC8">
        <w:rPr>
          <w:color w:val="000000" w:themeColor="text1"/>
          <w:sz w:val="24"/>
          <w:szCs w:val="24"/>
          <w:lang w:val="mn-MN" w:eastAsia="mn-MN" w:bidi="mn-MN"/>
        </w:rPr>
        <w:t>Цо</w:t>
      </w:r>
      <w:r w:rsidR="00621CD6" w:rsidRPr="00873FC8">
        <w:rPr>
          <w:color w:val="000000" w:themeColor="text1"/>
          <w:sz w:val="24"/>
          <w:szCs w:val="24"/>
          <w:lang w:val="mn-MN" w:eastAsia="mn-MN" w:bidi="mn-MN"/>
        </w:rPr>
        <w:t xml:space="preserve">гтбаатар сайд мэдээллээ хийе. </w:t>
      </w:r>
    </w:p>
    <w:p w14:paraId="409792AE" w14:textId="77777777" w:rsidR="00621CD6" w:rsidRPr="00873FC8" w:rsidRDefault="00621CD6" w:rsidP="00621CD6">
      <w:pPr>
        <w:pStyle w:val="Bodytext20"/>
        <w:shd w:val="clear" w:color="auto" w:fill="auto"/>
        <w:tabs>
          <w:tab w:val="left" w:pos="567"/>
        </w:tabs>
        <w:spacing w:after="540" w:line="240" w:lineRule="auto"/>
        <w:ind w:firstLine="567"/>
        <w:contextualSpacing/>
        <w:jc w:val="both"/>
        <w:rPr>
          <w:color w:val="000000" w:themeColor="text1"/>
          <w:sz w:val="24"/>
          <w:szCs w:val="24"/>
          <w:lang w:val="mn-MN" w:eastAsia="mn-MN" w:bidi="mn-MN"/>
        </w:rPr>
      </w:pPr>
    </w:p>
    <w:p w14:paraId="4E222E86" w14:textId="669F8C1F" w:rsidR="00A72F63" w:rsidRPr="00873FC8" w:rsidRDefault="00A72F63" w:rsidP="00F94532">
      <w:pPr>
        <w:pStyle w:val="Bodytext20"/>
        <w:shd w:val="clear" w:color="auto" w:fill="auto"/>
        <w:tabs>
          <w:tab w:val="left" w:pos="567"/>
        </w:tabs>
        <w:spacing w:after="0" w:line="240" w:lineRule="auto"/>
        <w:ind w:firstLine="567"/>
        <w:contextualSpacing/>
        <w:jc w:val="both"/>
        <w:rPr>
          <w:color w:val="000000" w:themeColor="text1"/>
          <w:sz w:val="24"/>
          <w:szCs w:val="24"/>
          <w:lang w:val="mn-MN"/>
        </w:rPr>
      </w:pPr>
      <w:r w:rsidRPr="00873FC8">
        <w:rPr>
          <w:b/>
          <w:color w:val="000000" w:themeColor="text1"/>
          <w:sz w:val="24"/>
          <w:szCs w:val="24"/>
          <w:lang w:val="mn-MN"/>
        </w:rPr>
        <w:t xml:space="preserve">Д.Цогтбаатар: </w:t>
      </w:r>
      <w:r w:rsidRPr="00873FC8">
        <w:rPr>
          <w:color w:val="000000" w:themeColor="text1"/>
          <w:sz w:val="24"/>
          <w:szCs w:val="24"/>
          <w:lang w:val="mn-MN"/>
        </w:rPr>
        <w:t xml:space="preserve">Байнгын хорооны дарга, эрхэм гишүүд ээ, Монгол Улсын Засгийн газрын 2020 оны 2 дугаар сарын 04-ний өдрийн хуралдаанаар АНУ-ын Чикаго хотод Монгол Улсын Консулын газар нээн ажиллуулах тухай асуудлыг хэлэлцээд Улсын Их Хурлын холбогдох Байнгын хороотой зөвшилцөхөөр тогтсоны </w:t>
      </w:r>
      <w:r w:rsidRPr="00873FC8">
        <w:rPr>
          <w:color w:val="000000" w:themeColor="text1"/>
          <w:sz w:val="24"/>
          <w:szCs w:val="24"/>
          <w:lang w:val="mn-MN"/>
        </w:rPr>
        <w:lastRenderedPageBreak/>
        <w:t>дагуу уг асуудлыг Аюулгүй байдал, гадаад бодлогын байнгын хорооны өнөөдрийн хуралдаанаар хэлэлцүүлж байна аа. Засгийн газрын 2016-2020 оны үйл ажиллагааны хөтөлбөрт хилийн чанадад ажиллаж амьдарч, сурч байгаа иргэдийнхээ хууль ёсны эрх ашиг сонирхлыг тууштай хамгаалж, эрх нь зөрчигдсөн тохиолдолд хууль, эрх зүйн туслалцааг шуурхай үзүүлж иргэний бүртгэл, нотариатын болон консулын үйлчилгээний хүртээмж, чанарыг сайжруулна гэж заасан байгаа. АНУ-ын баруун, зүүн эргийн хотуудад амьдарч буй Монгол иргэдэд консулын үйлчилгээ хүрч байгаа боловч төвийн бүсэд тодруулбал Иллинойс муж, тур тусмаа 8000 гаруй Монгол иргэн оршин суудаг Чикаго хот орчимд Консулын үйлчилгээг ойртуулах зайлшгүй шаардлагатай байна. АНУ-ын Сан-Франциско хот дахь Ерөнхий консулын газрын одоогийн байдлаар 7 оронтой үйл ажиллагаа явуулж байгаа бөгөөд 3 оронтойг нь Чикаго хотод нээх Консулын газарт шилжүүлэн ажиллуулахаар төлөвлөсөн болно. Ингэснээр улсын төсвөөс нэмэлт зардал гарахгүйгээр шинээр нээх Консулын газрын төсвийг шийдэх юм. Иймд асуудлыг хэлэлцэн шийдвэрлэж өгөхийг хүсье.</w:t>
      </w:r>
    </w:p>
    <w:p w14:paraId="11CF8091" w14:textId="77777777" w:rsidR="00F94532" w:rsidRPr="00873FC8" w:rsidRDefault="00F94532" w:rsidP="00F94532">
      <w:pPr>
        <w:pStyle w:val="Bodytext20"/>
        <w:shd w:val="clear" w:color="auto" w:fill="auto"/>
        <w:tabs>
          <w:tab w:val="left" w:pos="567"/>
        </w:tabs>
        <w:spacing w:after="0" w:line="240" w:lineRule="auto"/>
        <w:ind w:firstLine="567"/>
        <w:contextualSpacing/>
        <w:jc w:val="both"/>
        <w:rPr>
          <w:color w:val="000000" w:themeColor="text1"/>
          <w:sz w:val="24"/>
          <w:szCs w:val="24"/>
          <w:lang w:val="mn-MN"/>
        </w:rPr>
      </w:pPr>
    </w:p>
    <w:p w14:paraId="105FA7F8" w14:textId="6876AE71" w:rsidR="00A72F63" w:rsidRPr="00873FC8" w:rsidRDefault="00A72F63" w:rsidP="00F94532">
      <w:pPr>
        <w:pStyle w:val="NormalWeb"/>
        <w:spacing w:before="0" w:beforeAutospacing="0" w:after="0" w:afterAutospacing="0"/>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xml:space="preserve">: За баярлалаа. Үндсэндээ ерөнхийдөө 2 суудал үлдсэн. Тэгээд шуурхай явчихвал зүйтэй байна аа. Хэлэлцэж байгаа асуудалтай холбогдуулан асуулт асуух гишүүн байвал, алга байна. За энэ ойлгомжтой асуудал. Тийм ээ. Үг хэлэх хүн байхгүй байна. </w:t>
      </w:r>
    </w:p>
    <w:p w14:paraId="2C0F1E36" w14:textId="77777777" w:rsidR="00F94532" w:rsidRPr="00873FC8" w:rsidRDefault="00F94532" w:rsidP="00F94532">
      <w:pPr>
        <w:pStyle w:val="NormalWeb"/>
        <w:spacing w:before="0" w:beforeAutospacing="0" w:after="0" w:afterAutospacing="0"/>
        <w:jc w:val="both"/>
        <w:rPr>
          <w:rFonts w:ascii="Arial" w:hAnsi="Arial" w:cs="Arial"/>
          <w:color w:val="000000" w:themeColor="text1"/>
          <w:lang w:val="mn-MN"/>
        </w:rPr>
      </w:pPr>
    </w:p>
    <w:p w14:paraId="40BB8E0A" w14:textId="77777777" w:rsidR="00A72F63" w:rsidRPr="00873FC8" w:rsidRDefault="00A72F63" w:rsidP="00F94532">
      <w:pPr>
        <w:pStyle w:val="NormalWeb"/>
        <w:spacing w:before="0" w:beforeAutospacing="0" w:after="0" w:afterAutospacing="0"/>
        <w:jc w:val="both"/>
        <w:rPr>
          <w:rFonts w:ascii="Arial" w:hAnsi="Arial" w:cs="Arial"/>
          <w:color w:val="000000" w:themeColor="text1"/>
          <w:lang w:val="mn-MN"/>
        </w:rPr>
      </w:pPr>
      <w:r w:rsidRPr="00873FC8">
        <w:rPr>
          <w:rFonts w:ascii="Arial" w:hAnsi="Arial" w:cs="Arial"/>
          <w:color w:val="000000" w:themeColor="text1"/>
          <w:lang w:val="mn-MN"/>
        </w:rPr>
        <w:tab/>
        <w:t xml:space="preserve">За, санал хураалт. АНУ-ын Чикаго хотод Монгол Улсын Консулын газар нээн ажиллуулах тухай асуудлыг дэмжье гэсэн томьёоллоор санал хураалт явуулъя. </w:t>
      </w:r>
    </w:p>
    <w:p w14:paraId="7644F144"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 xml:space="preserve">Санал хураалтад 10 гишүүн оролцож, 60 хувийн саналаар батлагдлаа. Санжмятав гишүүн орсон байна, тийм ээ, дэмжигдсэн байна. </w:t>
      </w:r>
    </w:p>
    <w:p w14:paraId="4DE8C386"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Ингээд дараагийн асуудалдаа оръё. Одоо нэг асуудлаар санал хураана. Энэ дээр уг асуудлыг хэлэлцсэн тухай Байнгын хорооны хуралдааны тэмдэглэл болон санал, дүгнэлтийг Засгийн газарт хүргүүлнэ.</w:t>
      </w:r>
    </w:p>
    <w:p w14:paraId="75A1D567"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3 дугаар асуудал</w:t>
      </w:r>
      <w:r w:rsidRPr="00873FC8">
        <w:rPr>
          <w:rFonts w:ascii="Arial" w:hAnsi="Arial" w:cs="Arial"/>
          <w:color w:val="000000" w:themeColor="text1"/>
          <w:lang w:val="mn-MN"/>
        </w:rPr>
        <w:t>. Монгол Улсын АНУ-ын Стратегийн түншлэлийг бэхжүүлэх тухай асуудал. Мөн ажлын хэсэг бол хүрэлцэн ирсэн байна. Дээр нь нэмэгдээд Нямаа, Гадаад харилцааны яамны Америк, ойрх дорнод африкийн газрын зөвлөх хүрэлцэн ирсэн байна.</w:t>
      </w:r>
    </w:p>
    <w:p w14:paraId="5C84B592"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За, саналыг Улсын Их Хурлын гишүүн, Засгийн газрын гишүүн, Гадаад харилцааны сайд Цогтбаатар танилцуулна. Цогтбаатар сайдад микрофоноо өгье.</w:t>
      </w:r>
    </w:p>
    <w:p w14:paraId="6A368445"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xml:space="preserve">: Байнгын хорооны дарга, эрхэм гишүүд ээ, Монгол Улсын Их Хурлын дарга Занданшатар 2020 оны 3 дугаар сарын 10-наас 11-нд АНУ-д айлчлахаар төлөвлөж байна. Айлчлалтай холбогдуулан Улсын Их Хурлаас Монгол Америкийн стратегийн түншлэлийг бэхжүүлэх тухай тогтоол батлуулахаар төслийг танилцуулж байна. </w:t>
      </w:r>
    </w:p>
    <w:p w14:paraId="487D29ED" w14:textId="7F75AE3C"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 xml:space="preserve">Манай Улсын Их Хурал Монгол Улс, АНУ-ын найрсаг харилцаа, хамтын ажиллагааг цаашид хөгжүүлэх тухай асуудлаар 1998 онд тогтоол баталж байсан бөгөөд Монгол Америкийн өнөөгийн харилцааны хөгжил ололт амжилтыг харгалзан 1998 оны тогтоолыг 2 талын хамтын зорилт, цаашдын төлөвтэй уялдуулан шинэчлэх саналтай байна. Тогтоолыг Улсын Их Хурлын даргын айлчлалын өмнө батлах нь айлчлалд нөхөрсөг, дотно уур амьсгал бүрдүүлэхээс гадна Конгрессын зүгээс гуравдагч хөршийн худалдааг дэмжих тухай хуулийн төслийг дэмжигч </w:t>
      </w:r>
      <w:r w:rsidRPr="00873FC8">
        <w:rPr>
          <w:rFonts w:ascii="Arial" w:hAnsi="Arial" w:cs="Arial"/>
          <w:color w:val="000000" w:themeColor="text1"/>
          <w:lang w:val="mn-MN"/>
        </w:rPr>
        <w:lastRenderedPageBreak/>
        <w:t xml:space="preserve">гишүүдийн тоог нэмэгдүүлэх улмаар батлуулахад чухал түлхэц болно гэж үзэж байна. Тогтоолыг шинэчилж АНУ-тай тогтоосон стратегийн түншлэлийг бэхжүүлэх, хамтын ажиллагааны цар хүрээг өргөжүүлэх, ялангуяа эдийн засгийн хамтын ажиллагааны асуудлыг онцолж тусгах нь Монголын төр засгийн зүгээс АНУ-тай эдийн засгийн харилцаагаа өргөжүүлэх </w:t>
      </w:r>
      <w:r w:rsidR="00F94532" w:rsidRPr="00873FC8">
        <w:rPr>
          <w:rFonts w:ascii="Arial" w:hAnsi="Arial" w:cs="Arial"/>
          <w:color w:val="000000" w:themeColor="text1"/>
          <w:lang w:val="mn-MN"/>
        </w:rPr>
        <w:t>эрмэлзэлтэй</w:t>
      </w:r>
      <w:r w:rsidRPr="00873FC8">
        <w:rPr>
          <w:rFonts w:ascii="Arial" w:hAnsi="Arial" w:cs="Arial"/>
          <w:color w:val="000000" w:themeColor="text1"/>
          <w:lang w:val="mn-MN"/>
        </w:rPr>
        <w:t xml:space="preserve"> байгаагийн илэрхийлэл болохын зэрэгцээ Монгол Улсын гуравдагч хөршийн бодлогыг бататгаж үндэсний аюулгүй байдлыг бэхжүүлэхэд чухал ач холбогдолтой юм аа. </w:t>
      </w:r>
    </w:p>
    <w:p w14:paraId="04BE414B"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АНУ нь манай улсад өрнөсөн ардчилал, зах зээлийн эдийн засгийн шилжилтийн үйл явцыг тууштай дэмжиж сайшаан 1991 оноос хойш Конгрессын 9 тогтоол гаргаад байгаа юм. Тогтоолын төслийг хэлэлцэж шийдвэрлэж өгөхийг хүсье. Анхаарал тавьсанд баярлалаа.</w:t>
      </w:r>
    </w:p>
    <w:p w14:paraId="11DB85B5"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Тогтоолын төслийг гишүүдэд тараасан байгаа. Зарчмын зөрүүтэй саналтай бол бичгээр хүргүүлж байгаарай, энэ хооронд. Төсөлтэй холбогдуулаад асуулт асууж, үг хэлэх гишүүн байна уу. Ундраа гишүүнд микрофон өгье. Ундраа гишүүнээр тасаллаа. Ундраа гишүүн.</w:t>
      </w:r>
    </w:p>
    <w:p w14:paraId="38E1BE92" w14:textId="77777777" w:rsidR="00F94532"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А.Ундраа</w:t>
      </w:r>
      <w:r w:rsidRPr="00873FC8">
        <w:rPr>
          <w:rFonts w:ascii="Arial" w:hAnsi="Arial" w:cs="Arial"/>
          <w:color w:val="000000" w:themeColor="text1"/>
          <w:lang w:val="mn-MN"/>
        </w:rPr>
        <w:t xml:space="preserve">: Тогтоолын төслийг дэмжиж байна аа. Монгол Улсын гуравдагч хөршийн бодлогыг дэмжих ийм хуулийн төсөл бол АНУ-ын Конгресст өргөн баригдаад нэлээдгүй хугацаа өнгөрч байгаа гэж ойлгосон. Энэ нь болохоор ноолуур, ноолууран бүтээгдэхүүн, сүлжмэл бүтээгдэхүүнийг Америкт экспортлоход оруулахад татвараас чөлөөлөх энэ нь бас эдийн засгийн хувьд бол манай хөдөө аж ахуйн салбарын бүтээгдэхүүний үйлдвэрлэл хөгжихөд эерэг нөлөө үзүүлэхүйц ийм хууль юм байна, батлагдвал. Тэгээд Монгол Америкийн парламентын бүлгийн даргын хувиар бас 9 дүгээр сард АНУ-д ажлын айлчлал хийсэн. Тэгэхэд ноос, ноолуурын холбооны ерөнхийлөгч, Улсын Их Хурлын гишүүн Бат-Эрдэнэ гишүүний хамтаар айлчилж, Конгресс дахь энэ хуулийг өргөн барьсан гишүүдийг ахалж байгаа гишүүдтэй уулзалт зохион байгуулсан. </w:t>
      </w:r>
    </w:p>
    <w:p w14:paraId="2DA531B8" w14:textId="7B3845FC" w:rsidR="00A72F63" w:rsidRPr="00873FC8" w:rsidRDefault="00A72F63" w:rsidP="00F94532">
      <w:pPr>
        <w:pStyle w:val="NormalWeb"/>
        <w:ind w:firstLine="567"/>
        <w:jc w:val="both"/>
        <w:rPr>
          <w:rFonts w:ascii="Arial" w:hAnsi="Arial" w:cs="Arial"/>
          <w:color w:val="000000" w:themeColor="text1"/>
          <w:lang w:val="mn-MN"/>
        </w:rPr>
      </w:pPr>
      <w:r w:rsidRPr="00873FC8">
        <w:rPr>
          <w:rFonts w:ascii="Arial" w:hAnsi="Arial" w:cs="Arial"/>
          <w:color w:val="000000" w:themeColor="text1"/>
          <w:lang w:val="mn-MN"/>
        </w:rPr>
        <w:t>Тэгэхээр бидний хувьд бол энэ Улсын Их Хурлын даргын айлчлалын өмнө энэ тогтоолыг баталж байгаа нь бол маш их ач холбогдолтой. Түүнчлэн манай үйлдвэрлэгчдийн зүгээс хөдөө аж ахуйн салбарын ноолууран бүтээгдэхүүнийг ялангуяа нэмүү өртөг шингээх чиглэлээр ажиллаж байгаа компаниудын хувьд бол энэ их хүлээлт өгч байгаа гэж харж байна. Манай Монголын экспортын гол нэрийн бүтээгдэхүүн бол ноолуур байгаа. Тэгэхээр энэ дээр гишүүдийг ач холбогдол өгч, үйлдвэрлэгчдийг дэмжиж энэ тогтоолыг баталж, цааш нь олон нийтэд зөв ойлгуулах чиглэлээр үйлдвэрлэгчдийгээ хүч хавсарч ажиллах чиглэлээр ажиллана уу гэдэг ийм хүсэлтийг Их Хурлын даргад болон гишүүддээ хүргүүлж байна. Баярлалаа.</w:t>
      </w:r>
    </w:p>
    <w:p w14:paraId="357125D4"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За баярлалаа. Асуудалтай холбогдуулаад Нямаагийн Энхболд гишүүнд үг санал 2 хамт явж байгаа шүү. За.</w:t>
      </w:r>
    </w:p>
    <w:p w14:paraId="50C50284"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Н.Энхболд</w:t>
      </w:r>
      <w:r w:rsidRPr="00873FC8">
        <w:rPr>
          <w:rFonts w:ascii="Arial" w:hAnsi="Arial" w:cs="Arial"/>
          <w:color w:val="000000" w:themeColor="text1"/>
          <w:lang w:val="mn-MN"/>
        </w:rPr>
        <w:t>: За, баярлалаа. Дэмжиж байгаа энэ тогтоолыг гаргая. Их Хурлын даргын айлчлалын өмнө гаргачихсан байх нь зөв гэж байна. Зүгээр 4 дэх абзац байна шүү дээ, Цогтоо сайд аа. Хар даа. 2 орны хоорондын харилцааны тухай заавал энэ 4 дэх абзац 1 дүгээрт байх хэрэг байна уу үгүй юу. Зарим чармайлт санаачилгыг бас зарим улсууд янз бүрээр л ханддаг юмнууд бий шүү дээ. Тэгэхээр энэ заавал байх хэрэгтэй гэж Гадаад яам үзэж, оруулсан юм уу. Бусад нь бол яг л дандаа 2 улсын хоорондын харилцаатай холбоотой юмнууд л байна л даа. Чармайлт, санаачилгууд янз бүр л байгаа.</w:t>
      </w:r>
    </w:p>
    <w:p w14:paraId="30FE6D40"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lastRenderedPageBreak/>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Цогтбаатар сайд хариулчихъя.</w:t>
      </w:r>
    </w:p>
    <w:p w14:paraId="2BB20E49"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Тэгэхээр манай 2 оны хооронд бодитой тунхаглаад бид нар зарлаад явуулж байгаа харилцаа л өөрөө ийм л байгаа л даа. Тэгэхээр энэ бодит нөхцөл байдлаа л тусгаад оруулсан байгаа. Гэхдээ энэ дээр юу гэдгийн нэг далд хэн ч мэдэхгүй тийм асуудал байхгүй. Бид стратегийн түншлэлийнхээ харилцааг бүс нутагтаа ил тод зарлаад 2 орны харилцаа ямар үнэт зүйл дээр тулгуурлаад явж байдаг вэ. Энэ бол бусад орны тухай биш бүс нутагт аливаа нэгэн  манай нутгийн хил хязгаараас давсан биш Монгол Улстай ямар үнэт зүйлсийг тулгуурлаж харьцаж байгаа вэ гэдэг энэ зарчимдаа л зааж өгсөн. Манай яг 2 орны харилцааны л асуудал бусдад хамаагүй л гэж бид нар үзэж томьёолж байгаа юм. Манай Гансүх дарга бас тэндээс нэмээд тайлбар хэлчихгүй юу.</w:t>
      </w:r>
    </w:p>
    <w:p w14:paraId="68DADEC8"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За, 1 дүгээр микрофон. Гансүх.</w:t>
      </w:r>
    </w:p>
    <w:p w14:paraId="2FA19DD0"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 xml:space="preserve"> Америк ойрх дорнод Африкийн газрын захирал Гансүх байна аа. Энэ АНУ-ын санаачилга, бодлогыг дэмжиж байна гэсэн энэ хэсгийг стратегийн түншлэл байгуулсан тухай манай 2 орны тунхаглалд орсон ийм заалт байгаа. Тийм учраас энд ийм байдлаар л оруулсан юм. </w:t>
      </w:r>
    </w:p>
    <w:p w14:paraId="662FF167"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xml:space="preserve"> За гишүүд асуулт асууж, үг хэлж дууслаа. Тогтоолын төслийг уншиж танилцуулъя.</w:t>
      </w:r>
    </w:p>
    <w:p w14:paraId="584CE923" w14:textId="18D09C0E"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 xml:space="preserve">Байнгын хорооны тогтоол. Монгол Улс, АНУ-ын стратегийн түншлэлийг бэхжүүлэх талаар чиглэл өгөх тухай. Монгол Улс, АНУ-ын харилцаа нь стратегийн нийтлэг эрх ашиг, ардчилал, сайн засаглал, хууль ёсыг дээдлэх бүрэн эрхт байдал болон хүний эрхийг хүндэтгэх, эрх чөлөө шударга эрх тэгш байдлыг эрхэмлэх зэрэг хамтын үнэт зүйлсэд тулгуурлан батжин бэхжиж улмаар стратегийн түншлэлд хүрснийг нотолж, АНУ-ын Конгрессоос Монгол Улсад өрнөсөн ардчилсан өөрчлөлт, шинэчлэлийг бататгах, зах зээлийн эдийн засагт шилжих үйл явцыг гүнзгийрүүлэх, хүний эрх эрх чөлөөг дээдэлсэн нийгмийн байгуулах үйл явц, тулгарч буй сорилт бэрхшээлийг даван туулахад эхнээс нь тууштай дэмжиж эдийн засаг, техникийн тусламж үзүүлэх тухай Сенат төлөөлөгчдийн танхимын хамтарсан 1991 оны 21 дүгээр тогтоол, анхны сонгуулийн 5 жилийн ойг тохиолдуулан төлөөлөгчдийн танхимын 1995 оны 158 дугаар тогтоол, ардчиллыг тууштай дэмжиж буйд баяр хүргэсэн Сенатын 1996 оны 276 дугаар тогтоол, хоёр болон олон талт хүрээнд тусламж дэмжлэгийг үргэлжлүүлэн үзүүлэх Америкийн хөрөнгө оруулагчдыг Монголтой хамтран ажиллахыг уриалсан Сенат төлөөлөгчдийн танхимын хамтарсан 1998 оны 60 дугаар тогтоол, иж бүрэн түншлэлийн харилцааг улам гүнзгийрүүлэхийг уриалсан төлөөлөгчдийн танхимын 2006 оны 828 дугаар тогтоол, хоёр орны хооронд дипломат харилцаа тогтоосны 20 жилийн ойг тохиолдуулан Сенатын 2007 оны 352 дугаар тогтоол, ардчилал эдийн засгийн хөгжлийг дэмжих тухай Сенатын 2009 оны 192 дугаар тогтоол, Монгол Улс, АНУ-ын түншлэлийг дэмжих тухай Сенатын 2011 оны 208 дугаар тогтоол, </w:t>
      </w:r>
      <w:r w:rsidR="00F94532" w:rsidRPr="00873FC8">
        <w:rPr>
          <w:rFonts w:ascii="Arial" w:hAnsi="Arial" w:cs="Arial"/>
          <w:color w:val="000000" w:themeColor="text1"/>
          <w:lang w:val="mn-MN"/>
        </w:rPr>
        <w:t>Ардчиллын</w:t>
      </w:r>
      <w:r w:rsidRPr="00873FC8">
        <w:rPr>
          <w:rFonts w:ascii="Arial" w:hAnsi="Arial" w:cs="Arial"/>
          <w:color w:val="000000" w:themeColor="text1"/>
          <w:lang w:val="mn-MN"/>
        </w:rPr>
        <w:t xml:space="preserve"> 25 жилийн ойг тохиолдуулан Сенатын 2015 оны 189 дүгээр тогтоол тус тус гаргасныг талархан тэмдэглэж, АНУ-ын Конгресс Гуравдагч хөршийн худалдааг дэмжих тухай хуулийн төслийг санаачлан өргөн барьсан гишүүдийн хүчин чармайлтад талархаж байгаагаа нотлон илэрхийлж, АНУ-ын Ази номхон далайн бүс нутаг хийгээд Дэлхий дахинд энх тайван аюулгүй, тогтвортой байдлыг хангахын төлөө гаргаж буй хүч чармайлт санаачилгыг дэмжин ардчилал сайн засаглалын төлөөх манлайллыг өндрөөр үнэлж, Монгол Улс АНУ хоорондын харилцан итгэлцсэн харилцааг хоёр орны ард түмний тусын тулд улам бүр бэхжүүлэхийн төлөө хоёр талын хооронд ярилцаж </w:t>
      </w:r>
      <w:r w:rsidRPr="00873FC8">
        <w:rPr>
          <w:rFonts w:ascii="Arial" w:hAnsi="Arial" w:cs="Arial"/>
          <w:color w:val="000000" w:themeColor="text1"/>
          <w:lang w:val="mn-MN"/>
        </w:rPr>
        <w:lastRenderedPageBreak/>
        <w:t>тохиролцсон арга хэмжээнүүдийг хэрэгжүүлэхийг зорьж, Монгол Улс АНУ-ын найрсаг харилцаа, хамтын ажиллагааг цаашид хөгжүүлэх тухай Монгол Улсын Их Хурлын 1998 оны 87 дугаар тогтоол, Монгол Улсын Их Хурлын тухай хуулийн 21 дүгээр зүйлийн 21.5 дахь хэсгийг үндэслэн Аюулгүй байдал, гадаад бодлогын байнгын хорооноос нь ТОГТООХ нь:</w:t>
      </w:r>
    </w:p>
    <w:p w14:paraId="1998D310" w14:textId="77777777" w:rsidR="00A72F63" w:rsidRPr="00873FC8" w:rsidRDefault="00A72F63" w:rsidP="00A72F63">
      <w:pPr>
        <w:pStyle w:val="NormalWeb"/>
        <w:contextualSpacing/>
        <w:jc w:val="both"/>
        <w:rPr>
          <w:rFonts w:ascii="Arial" w:hAnsi="Arial" w:cs="Arial"/>
          <w:color w:val="000000" w:themeColor="text1"/>
          <w:lang w:val="mn-MN"/>
        </w:rPr>
      </w:pPr>
      <w:r w:rsidRPr="00873FC8">
        <w:rPr>
          <w:rFonts w:ascii="Arial" w:hAnsi="Arial" w:cs="Arial"/>
          <w:color w:val="000000" w:themeColor="text1"/>
          <w:lang w:val="mn-MN"/>
        </w:rPr>
        <w:tab/>
        <w:t>Нэг. Дараах арга хэмжээг авч хэрэгжүүлэхийг Монгол Улсын Засгийн газарт чиглэл болгосугай.</w:t>
      </w:r>
    </w:p>
    <w:p w14:paraId="39F7DA6B" w14:textId="77777777" w:rsidR="00A72F63" w:rsidRPr="00873FC8" w:rsidRDefault="00A72F63" w:rsidP="00A72F63">
      <w:pPr>
        <w:pStyle w:val="NormalWeb"/>
        <w:contextualSpacing/>
        <w:jc w:val="both"/>
        <w:rPr>
          <w:rFonts w:ascii="Arial" w:hAnsi="Arial" w:cs="Arial"/>
          <w:color w:val="000000" w:themeColor="text1"/>
          <w:lang w:val="mn-MN"/>
        </w:rPr>
      </w:pPr>
    </w:p>
    <w:p w14:paraId="16E5BD25" w14:textId="77777777" w:rsidR="00A72F63" w:rsidRPr="00873FC8" w:rsidRDefault="00A72F63" w:rsidP="00A72F63">
      <w:pPr>
        <w:pStyle w:val="NormalWeb"/>
        <w:numPr>
          <w:ilvl w:val="0"/>
          <w:numId w:val="16"/>
        </w:numPr>
        <w:ind w:left="0" w:firstLine="720"/>
        <w:contextualSpacing/>
        <w:jc w:val="both"/>
        <w:rPr>
          <w:rFonts w:ascii="Arial" w:hAnsi="Arial" w:cs="Arial"/>
          <w:color w:val="000000" w:themeColor="text1"/>
          <w:lang w:val="mn-MN"/>
        </w:rPr>
      </w:pPr>
      <w:r w:rsidRPr="00873FC8">
        <w:rPr>
          <w:rFonts w:ascii="Arial" w:hAnsi="Arial" w:cs="Arial"/>
          <w:color w:val="000000" w:themeColor="text1"/>
          <w:lang w:val="mn-MN"/>
        </w:rPr>
        <w:t>2019 оны 7 дугаар сарын 31-ний өдөр зарласан стратегийн түншлэлийн тухай Монгол Улс АНУ-ын тунхаглалын үзэл санаа, зарчмуудыг мөрдөж ажиллах;</w:t>
      </w:r>
    </w:p>
    <w:p w14:paraId="748307F8" w14:textId="77777777" w:rsidR="00A72F63" w:rsidRPr="00873FC8" w:rsidRDefault="00A72F63" w:rsidP="00A72F63">
      <w:pPr>
        <w:pStyle w:val="NormalWeb"/>
        <w:ind w:left="720"/>
        <w:contextualSpacing/>
        <w:jc w:val="both"/>
        <w:rPr>
          <w:rFonts w:ascii="Arial" w:hAnsi="Arial" w:cs="Arial"/>
          <w:color w:val="000000" w:themeColor="text1"/>
          <w:lang w:val="mn-MN"/>
        </w:rPr>
      </w:pPr>
    </w:p>
    <w:p w14:paraId="5A275C36" w14:textId="42BC40EC" w:rsidR="00A72F63" w:rsidRPr="00873FC8" w:rsidRDefault="00A72F63" w:rsidP="00A72F63">
      <w:pPr>
        <w:pStyle w:val="NormalWeb"/>
        <w:numPr>
          <w:ilvl w:val="0"/>
          <w:numId w:val="16"/>
        </w:numPr>
        <w:ind w:left="0" w:firstLine="720"/>
        <w:contextualSpacing/>
        <w:jc w:val="both"/>
        <w:rPr>
          <w:rFonts w:ascii="Arial" w:hAnsi="Arial" w:cs="Arial"/>
          <w:color w:val="000000" w:themeColor="text1"/>
          <w:lang w:val="mn-MN"/>
        </w:rPr>
      </w:pPr>
      <w:r w:rsidRPr="00873FC8">
        <w:rPr>
          <w:rFonts w:ascii="Arial" w:hAnsi="Arial" w:cs="Arial"/>
          <w:color w:val="000000" w:themeColor="text1"/>
          <w:lang w:val="mn-MN"/>
        </w:rPr>
        <w:t>Монгол Улс АНУ-ын стратегийн түншлэлийг бэхжүүлэх хүрээнд хоёр улсын эдийн засгийн өсөлтийг хангах хөрөнгө оруулалт болон чөлөөт шударга тэгш худалдаа, хувийн хэвшилд суурилсан өсөлтийг дэмжих замаар эдийн засгийн боломжийг нэмэгдүүлэх, ажлын байр шинээр бий болгох зорилгоор 2018 оны 9 дүгээр сарын 20-нд хамтран зарласан Монгол Улс АНУ хоорондын эдийн засгийн өргөтгөсөн түншлэлийн тухай замын зураглалыг бодитоор хэрэгжүүлэх;</w:t>
      </w:r>
    </w:p>
    <w:p w14:paraId="4B137C38" w14:textId="77777777" w:rsidR="00A72F63" w:rsidRPr="00873FC8" w:rsidRDefault="00A72F63" w:rsidP="00A72F63">
      <w:pPr>
        <w:pStyle w:val="NormalWeb"/>
        <w:ind w:left="720"/>
        <w:contextualSpacing/>
        <w:jc w:val="both"/>
        <w:rPr>
          <w:rFonts w:ascii="Arial" w:hAnsi="Arial" w:cs="Arial"/>
          <w:color w:val="000000" w:themeColor="text1"/>
          <w:lang w:val="mn-MN"/>
        </w:rPr>
      </w:pPr>
    </w:p>
    <w:p w14:paraId="45914C0E" w14:textId="65095613" w:rsidR="00A72F63" w:rsidRPr="00873FC8" w:rsidRDefault="00A72F63" w:rsidP="00A72F63">
      <w:pPr>
        <w:pStyle w:val="NormalWeb"/>
        <w:numPr>
          <w:ilvl w:val="0"/>
          <w:numId w:val="16"/>
        </w:numPr>
        <w:ind w:left="0" w:firstLine="720"/>
        <w:contextualSpacing/>
        <w:jc w:val="both"/>
        <w:rPr>
          <w:rFonts w:ascii="Arial" w:hAnsi="Arial" w:cs="Arial"/>
          <w:color w:val="000000" w:themeColor="text1"/>
          <w:lang w:val="mn-MN"/>
        </w:rPr>
      </w:pPr>
      <w:r w:rsidRPr="00873FC8">
        <w:rPr>
          <w:rFonts w:ascii="Arial" w:hAnsi="Arial" w:cs="Arial"/>
          <w:color w:val="000000" w:themeColor="text1"/>
          <w:lang w:val="mn-MN"/>
        </w:rPr>
        <w:t>Монгол Улс АНУ-ын ойр дотно харилцаа, хэлхээ холбоо, соёл боловсрол, шинжлэх ухааны хамтын ажиллагааг 2 орны ард түмний хөгжил цэцэглэл сайн сайхны тусын тулд улам бүр баяжуулж, бэхжүүлж ажиллах;</w:t>
      </w:r>
    </w:p>
    <w:p w14:paraId="56BA6065" w14:textId="77777777" w:rsidR="00A72F63" w:rsidRPr="00873FC8" w:rsidRDefault="00A72F63" w:rsidP="00A72F63">
      <w:pPr>
        <w:pStyle w:val="NormalWeb"/>
        <w:ind w:left="720"/>
        <w:contextualSpacing/>
        <w:jc w:val="both"/>
        <w:rPr>
          <w:rFonts w:ascii="Arial" w:hAnsi="Arial" w:cs="Arial"/>
          <w:color w:val="000000" w:themeColor="text1"/>
          <w:lang w:val="mn-MN"/>
        </w:rPr>
      </w:pPr>
    </w:p>
    <w:p w14:paraId="315CA488" w14:textId="77777777" w:rsidR="00A72F63" w:rsidRPr="00873FC8" w:rsidRDefault="00A72F63" w:rsidP="00A72F63">
      <w:pPr>
        <w:pStyle w:val="NormalWeb"/>
        <w:numPr>
          <w:ilvl w:val="0"/>
          <w:numId w:val="16"/>
        </w:numPr>
        <w:ind w:left="0" w:firstLine="720"/>
        <w:contextualSpacing/>
        <w:jc w:val="both"/>
        <w:rPr>
          <w:rFonts w:ascii="Arial" w:hAnsi="Arial" w:cs="Arial"/>
          <w:color w:val="000000" w:themeColor="text1"/>
          <w:lang w:val="mn-MN"/>
        </w:rPr>
      </w:pPr>
      <w:r w:rsidRPr="00873FC8">
        <w:rPr>
          <w:rFonts w:ascii="Arial" w:hAnsi="Arial" w:cs="Arial"/>
          <w:color w:val="000000" w:themeColor="text1"/>
          <w:lang w:val="mn-MN"/>
        </w:rPr>
        <w:t>Монгол Улс АНУ-тай бүс нутаг дахь энх тайван аюулгүй тогтвортой байдлыг хангахын төлөөх хамтын ажиллагаагаа үргэлжлүүлэх;</w:t>
      </w:r>
    </w:p>
    <w:p w14:paraId="4A20BB9D" w14:textId="77777777" w:rsidR="00A72F63" w:rsidRPr="00873FC8" w:rsidRDefault="00A72F63" w:rsidP="00A72F63">
      <w:pPr>
        <w:pStyle w:val="NormalWeb"/>
        <w:contextualSpacing/>
        <w:jc w:val="both"/>
        <w:rPr>
          <w:rFonts w:ascii="Arial" w:hAnsi="Arial" w:cs="Arial"/>
          <w:color w:val="000000" w:themeColor="text1"/>
          <w:lang w:val="mn-MN"/>
        </w:rPr>
      </w:pPr>
      <w:r w:rsidRPr="00873FC8">
        <w:rPr>
          <w:rFonts w:ascii="Arial" w:hAnsi="Arial" w:cs="Arial"/>
          <w:color w:val="000000" w:themeColor="text1"/>
          <w:lang w:val="mn-MN"/>
        </w:rPr>
        <w:t>гэсэн ийм тогтоолын төслийг танилцуулж байна. Төсөлтэй холбогдуулаад зарчмын зөрүүтэй санал бичгээр ирээгүй байна. Тийм учраас санал хураалт явуулна.</w:t>
      </w:r>
    </w:p>
    <w:p w14:paraId="7052F7C3" w14:textId="77777777" w:rsidR="00A72F63" w:rsidRPr="00873FC8" w:rsidRDefault="00A72F63" w:rsidP="00A72F63">
      <w:pPr>
        <w:pStyle w:val="NormalWeb"/>
        <w:contextualSpacing/>
        <w:jc w:val="both"/>
        <w:rPr>
          <w:rFonts w:ascii="Arial" w:hAnsi="Arial" w:cs="Arial"/>
          <w:color w:val="000000" w:themeColor="text1"/>
          <w:lang w:val="mn-MN"/>
        </w:rPr>
      </w:pPr>
    </w:p>
    <w:p w14:paraId="64CA5771"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Редакц дээр Байнгын хорооны гишүүдээс гаргасан саналыг хүлээж аваад ингээд тогтоолынхоо төслийг баталъя томьёоллоор санал хураалт явуулъя.</w:t>
      </w:r>
    </w:p>
    <w:p w14:paraId="418968FC"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Санал хураалтад 11 гишүүн оролцож, 63,6 хувийн саналаар тогтоол батлагдлаа.</w:t>
      </w:r>
    </w:p>
    <w:p w14:paraId="4F8D6AB5"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Гишүүдэд баярлалаа. Ажлын хэсэгт баярлалаа.</w:t>
      </w:r>
    </w:p>
    <w:p w14:paraId="7F436F73"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4 дүгээр асуудалд оръё.</w:t>
      </w:r>
      <w:r w:rsidRPr="00873FC8">
        <w:rPr>
          <w:rFonts w:ascii="Arial" w:hAnsi="Arial" w:cs="Arial"/>
          <w:color w:val="000000" w:themeColor="text1"/>
          <w:lang w:val="mn-MN"/>
        </w:rPr>
        <w:t xml:space="preserve"> </w:t>
      </w:r>
      <w:r w:rsidRPr="00873FC8">
        <w:rPr>
          <w:rFonts w:ascii="Arial" w:hAnsi="Arial" w:cs="Arial"/>
          <w:b/>
          <w:color w:val="000000" w:themeColor="text1"/>
          <w:lang w:val="mn-MN"/>
        </w:rPr>
        <w:t>Гадаад харилцааны яамны 2019 оны үйл ажиллагааны тайлан</w:t>
      </w:r>
      <w:r w:rsidRPr="00873FC8">
        <w:rPr>
          <w:rFonts w:ascii="Arial" w:hAnsi="Arial" w:cs="Arial"/>
          <w:color w:val="000000" w:themeColor="text1"/>
          <w:lang w:val="mn-MN"/>
        </w:rPr>
        <w:t>г сонсоно.</w:t>
      </w:r>
    </w:p>
    <w:p w14:paraId="59179CD7"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 xml:space="preserve">Ажлын хэсгийг танилцуулъя. Гадаад харилцааны яам. Ажлын хэсэг байраа эзлээрэй. </w:t>
      </w:r>
    </w:p>
    <w:p w14:paraId="79E8CCED"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 xml:space="preserve">Цогтбаатар Гадаад харилцааны сайд, Анхбаяр тус яамны Төрийн захиргааны удирдлагын газрын захирал, Одонбаатар тус яамны Бодлого төлөвлөлтийн газрын захирал, Гансүх тус яамны Америк ойрх дорнод Африкийн газрын захирал, Цэнгэг мөн яамны Европын газрын захирал, Гэрэлмаа мөн яамны Олон талт хамтын ажиллагааны газрын захирал, Төмөр мөн яамны Олон улсын гэрээ, эрх зүйн газрын захирал, Мөнхтүшиг мөн яамны Консулын газрын захирал, Баярхүү мөн яамны Дипломат төлөөлөгчийн газрын захирал, Баярсайхан мөн яамны Хяналт шинжилгээ, үнэлгээ, дотоод аудитын газрын захирал, Энхтайван мөн яамны Ази номхон далайн орнуудын газрын дэд захирал, Батцэцэг мөн яамны Гадаад худалдаа, эдийн засгийн хамтын ажиллагааны газрын дэд захирал, Хасар мөн </w:t>
      </w:r>
      <w:r w:rsidRPr="00873FC8">
        <w:rPr>
          <w:rFonts w:ascii="Arial" w:hAnsi="Arial" w:cs="Arial"/>
          <w:color w:val="000000" w:themeColor="text1"/>
          <w:lang w:val="mn-MN"/>
        </w:rPr>
        <w:lastRenderedPageBreak/>
        <w:t xml:space="preserve">яамны Хөрш орнуудын газрын дэд захирал, Баярмагнай мөн яамны Гадаад сурталчилгаа, соёлын харилцааны газрын дэд захирал гэсэн ажлын хэсгийг танилцуулж байна. </w:t>
      </w:r>
    </w:p>
    <w:p w14:paraId="730AA4B8"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t>Тайланг Улсын Их Хурлын гишүүн, Засгийн газрын гишүүн, Гадаад харилцааны сайд Цогтбаатар танилцуулна. Микрофон өгье.</w:t>
      </w:r>
    </w:p>
    <w:p w14:paraId="7A5E1429" w14:textId="77777777" w:rsidR="00A72F63" w:rsidRPr="00873FC8" w:rsidRDefault="00A72F63" w:rsidP="00A72F63">
      <w:pPr>
        <w:pStyle w:val="NormalWeb"/>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xml:space="preserve">: Байнгын хорооны дарга, эрхэм гишүүд ээ, Гадаад харилцааны яам 2019 онд </w:t>
      </w:r>
      <w:r w:rsidRPr="00873FC8">
        <w:rPr>
          <w:rFonts w:ascii="Arial" w:eastAsia="Arial" w:hAnsi="Arial" w:cs="Arial"/>
          <w:color w:val="000000" w:themeColor="text1"/>
          <w:lang w:val="mn-MN"/>
        </w:rPr>
        <w:t>улс орны аюулгүй байдал, үндэсний хөгжилд таатай гадаад орчныг бүрдүүлэх, улс орны эдийн засгийн байдлыг сэргээн сайжруулахад худалдаа, хөрөнгө оруулалтыг нэмэгдүүлэх, хилийн чанадад Монгол Улсын иргэд, хуулийн этгээдийн эрх ашгийг хамгаалах, улс орноо сурталчлан таниулах ажлыг идэвхтэй хэрэгжүүлэн ажиллалаа.</w:t>
      </w:r>
    </w:p>
    <w:p w14:paraId="063869B3"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 xml:space="preserve">Ерөнхий сайдын 2019 оны 52 дугаар захирамжийн дагуу Монгол Улсын урт хугацааны </w:t>
      </w:r>
      <w:r w:rsidRPr="00873FC8">
        <w:rPr>
          <w:rFonts w:ascii="Arial" w:hAnsi="Arial" w:cs="Arial"/>
          <w:color w:val="000000" w:themeColor="text1"/>
          <w:lang w:val="mn-MN" w:eastAsia="zh-CN"/>
        </w:rPr>
        <w:t>2050 он хүртэлх</w:t>
      </w:r>
      <w:r w:rsidRPr="00873FC8">
        <w:rPr>
          <w:rFonts w:ascii="Arial" w:hAnsi="Arial" w:cs="Arial"/>
          <w:color w:val="000000" w:themeColor="text1"/>
          <w:lang w:val="mn-MN"/>
        </w:rPr>
        <w:t xml:space="preserve"> хөгжлийн бодлог</w:t>
      </w:r>
      <w:r w:rsidRPr="00873FC8">
        <w:rPr>
          <w:rFonts w:ascii="Arial" w:hAnsi="Arial" w:cs="Arial"/>
          <w:color w:val="000000" w:themeColor="text1"/>
          <w:lang w:val="mn-MN" w:eastAsia="zh-CN"/>
        </w:rPr>
        <w:t xml:space="preserve">ыг боловсруулахтай холбогдуулан </w:t>
      </w:r>
      <w:r w:rsidRPr="00873FC8">
        <w:rPr>
          <w:rFonts w:ascii="Arial" w:hAnsi="Arial" w:cs="Arial"/>
          <w:color w:val="000000" w:themeColor="text1"/>
          <w:lang w:val="mn-MN"/>
        </w:rPr>
        <w:t xml:space="preserve">дэлхий болон бүс нутгийн 2050 он хүртэлх төлөв байдлын танилцуулгыг бэлтгэж, </w:t>
      </w:r>
      <w:r w:rsidRPr="00873FC8">
        <w:rPr>
          <w:rFonts w:ascii="Arial" w:hAnsi="Arial" w:cs="Arial"/>
          <w:color w:val="000000" w:themeColor="text1"/>
          <w:lang w:val="mn-MN" w:eastAsia="zh-CN"/>
        </w:rPr>
        <w:t xml:space="preserve">дээрх хугацаанд хэрэгжүүлэх </w:t>
      </w:r>
      <w:r w:rsidRPr="00873FC8">
        <w:rPr>
          <w:rFonts w:ascii="Arial" w:hAnsi="Arial" w:cs="Arial"/>
          <w:color w:val="000000" w:themeColor="text1"/>
          <w:lang w:val="mn-MN"/>
        </w:rPr>
        <w:t>гадаад бодлогын зорилтуудыг тодорхойлон, энэ хүрээнд авах арга хэмжээний саналыг боловсрууллаа.</w:t>
      </w:r>
    </w:p>
    <w:p w14:paraId="3D3BB4CB"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 xml:space="preserve">Монгол Улсын гадаад худалдааны эргэлт 2018 онд 12.9 тэрбум ам.доллар, түүний дотор манай экспорт </w:t>
      </w:r>
      <w:r w:rsidRPr="00873FC8">
        <w:rPr>
          <w:rFonts w:ascii="Arial" w:hAnsi="Arial" w:cs="Arial"/>
          <w:bCs/>
          <w:color w:val="000000" w:themeColor="text1"/>
          <w:lang w:val="mn-MN"/>
        </w:rPr>
        <w:t xml:space="preserve">7 тэрбум </w:t>
      </w:r>
      <w:r w:rsidRPr="00873FC8">
        <w:rPr>
          <w:rFonts w:ascii="Arial" w:hAnsi="Arial" w:cs="Arial"/>
          <w:color w:val="000000" w:themeColor="text1"/>
          <w:lang w:val="mn-MN"/>
        </w:rPr>
        <w:t xml:space="preserve">ам.долларт тус тус хүрсэн нь Монгол Улсын түүхэнд хамгийн өндөр үзүүлэлт болсон билээ. </w:t>
      </w:r>
    </w:p>
    <w:p w14:paraId="3693B580" w14:textId="6A5CD3E1"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 xml:space="preserve">Харин 2019 онд энэхүү үзүүлэлтийг ахиулж, гадаад худалдааны нийт бараа эргэлт 13,7 тэрбум ам.доллар, түүний дотор манай экспорт 7.6 тэрбум ам.доллар болж өссөн нь дахин түүхэн дээд амжилт боллоо. Өнгөрсөн </w:t>
      </w:r>
      <w:r w:rsidR="00F94532" w:rsidRPr="00873FC8">
        <w:rPr>
          <w:rFonts w:ascii="Arial" w:hAnsi="Arial" w:cs="Arial"/>
          <w:color w:val="000000" w:themeColor="text1"/>
          <w:lang w:val="mn-MN"/>
        </w:rPr>
        <w:t>онтой</w:t>
      </w:r>
      <w:r w:rsidRPr="00873FC8">
        <w:rPr>
          <w:rFonts w:ascii="Arial" w:hAnsi="Arial" w:cs="Arial"/>
          <w:color w:val="000000" w:themeColor="text1"/>
          <w:lang w:val="mn-MN"/>
        </w:rPr>
        <w:t xml:space="preserve">̆ харьцуулахад худалдааны эргэлт 860 сая ам.доллар буюу 6.7 хувиар өссөн үзүүлэлт юм. </w:t>
      </w:r>
    </w:p>
    <w:p w14:paraId="5BA6BC9A"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Экспортын хэмжээ өнгөрсөн оноос 607,9 сая ам.доллар буюу 8,7 хувиар, импорт өнгөрсөн оноос 252,6 сая ам.доллар буюу 4,3 хувиар тус тус өсөж, гадаад худалдааны тэнцэл 1,49 тэрбум ам.долларын ашигтай̆ гарлаа.</w:t>
      </w:r>
    </w:p>
    <w:p w14:paraId="269E3644"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 xml:space="preserve">Экспортын хэмжээ нэмэгдсэн төдийгүй, хамгийн гол нь экспортын  төрөлжилт чанаржсан болно. </w:t>
      </w:r>
    </w:p>
    <w:p w14:paraId="1E948BC6"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 xml:space="preserve">Тухайлбал, экспортыг барааны бүлгээр харьцуулж үзвэл эрдэс бүтээгдэхүүн 6.37 тэрбум ам.доллар (83,7%), нэхмэл бүтээгдэхүүн 434.6 сая ам.доллар (5.7%), байгалийн чулуу, үнэт метал 419 сая ам.доллар (5.5%),  мал амьтан, тэдгээрийн гаралтай бүтээгдэхүүн 97.6 сая ам.доллар (1,28%) байна.    </w:t>
      </w:r>
    </w:p>
    <w:p w14:paraId="43C2DFD4"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 xml:space="preserve">Экспортыг салбараар ангилбал уул уурхайн салбарын бүтээгдэхүүн 6,79 сая ам.долларт хүрч өнгөрсөн жилтэй харьцуулахад 9.3 хувиар өссөн бол уул уурхайн бус салбарын бараа бүтээгдэхүүн 823 сая ам.долларт хүрч, 3.4 хувиар өссөн байна. </w:t>
      </w:r>
    </w:p>
    <w:p w14:paraId="2611AAFF"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Энэ нь өнгөрсөн 2018 онтой харьцуулахад эрдэс бүтээгдэхүүний экспорт 307.1 сая ам.доллар (5,1%), нэхмэлийн материал болон нэхмэл эдлэлийн экспорт 24.9 сая ам.доллар (6.0%)-аар тус тус өссөнтэй холбоотой юм.</w:t>
      </w:r>
    </w:p>
    <w:p w14:paraId="0ED9D075" w14:textId="77777777" w:rsidR="00A72F63" w:rsidRPr="00873FC8" w:rsidRDefault="00A72F63" w:rsidP="00A72F63">
      <w:pPr>
        <w:pStyle w:val="NormalWeb"/>
        <w:ind w:firstLine="720"/>
        <w:jc w:val="both"/>
        <w:rPr>
          <w:rFonts w:ascii="Arial" w:hAnsi="Arial" w:cs="Arial"/>
          <w:b/>
          <w:color w:val="000000" w:themeColor="text1"/>
          <w:lang w:val="mn-MN"/>
        </w:rPr>
      </w:pPr>
      <w:r w:rsidRPr="00873FC8">
        <w:rPr>
          <w:rFonts w:ascii="Arial" w:hAnsi="Arial" w:cs="Arial"/>
          <w:color w:val="000000" w:themeColor="text1"/>
          <w:lang w:val="mn-MN"/>
        </w:rPr>
        <w:t xml:space="preserve">Гадаад  худалдааны тэнцэл нэмэх 1,49 тэрбум ам.долларт хүрсэн нь Монгол Улсын гадаад валютын албан нөөцийг бүрдүүлэхэд эергээр нөлөөлж, нийт нөөц </w:t>
      </w:r>
      <w:r w:rsidRPr="00873FC8">
        <w:rPr>
          <w:rFonts w:ascii="Arial" w:hAnsi="Arial" w:cs="Arial"/>
          <w:color w:val="000000" w:themeColor="text1"/>
          <w:lang w:val="mn-MN"/>
        </w:rPr>
        <w:lastRenderedPageBreak/>
        <w:t>4,39 тэрбум ам.долларт хүрсэнд гадаад харилцааны салбар онцгой үүрэг гүйцэтгэлээ.</w:t>
      </w:r>
    </w:p>
    <w:p w14:paraId="551EC77C" w14:textId="77777777" w:rsidR="00A72F63" w:rsidRPr="00873FC8" w:rsidRDefault="00A72F63" w:rsidP="00A72F63">
      <w:pPr>
        <w:pStyle w:val="NormalWeb"/>
        <w:ind w:firstLine="720"/>
        <w:jc w:val="both"/>
        <w:rPr>
          <w:rFonts w:ascii="Arial" w:hAnsi="Arial" w:cs="Arial"/>
          <w:color w:val="000000" w:themeColor="text1"/>
          <w:lang w:val="mn-MN"/>
        </w:rPr>
      </w:pPr>
      <w:r w:rsidRPr="00873FC8">
        <w:rPr>
          <w:rFonts w:ascii="Arial" w:hAnsi="Arial" w:cs="Arial"/>
          <w:color w:val="000000" w:themeColor="text1"/>
          <w:lang w:val="mn-MN"/>
        </w:rPr>
        <w:t>Монгол Улсад орж ирсэн Гадаадын шууд хөрөнгө оруулалтын хэмжээ 2019 оны 3 дугаар улирлын байдлаар 1,92 тэрбум ам.долларт хүрчээ. Энэ нь өнгөрсөн жилийн мөн үетэй харьцуулахад 52,8 сая ам.доллар буюу 2,8 хувиар өссөн үзүүлэлт юм.</w:t>
      </w:r>
      <w:r w:rsidRPr="00873FC8">
        <w:rPr>
          <w:rFonts w:ascii="Arial" w:hAnsi="Arial" w:cs="Arial"/>
          <w:b/>
          <w:color w:val="000000" w:themeColor="text1"/>
          <w:lang w:val="mn-MN"/>
        </w:rPr>
        <w:t xml:space="preserve"> </w:t>
      </w:r>
      <w:r w:rsidRPr="00873FC8">
        <w:rPr>
          <w:rFonts w:ascii="Arial" w:hAnsi="Arial" w:cs="Arial"/>
          <w:color w:val="000000" w:themeColor="text1"/>
          <w:lang w:val="mn-MN"/>
        </w:rPr>
        <w:t>Гадаадын шууд хөрөнгө оруулалтын хэмжээ 2018 онд 2,73 тэрбум ам.долларт хүрч байсан бол 2019 оны жилийн эцсийн гүйцэтгэлээр энэ хэмжээндээ хүрэх төлөвтэй байна.</w:t>
      </w:r>
    </w:p>
    <w:p w14:paraId="18D7B59E"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Гадаад зах зээлд экспортлох боломжтой бараа бүтээгдэхүүний судалгаа, маркетингийг сайжруулах, жижиг, дунд бизнес эрхлэгчдийг дэмжих, “Монгол экспорт” хөтөлбөрийг хэрэгжүүлэх зорилтын хүрээнд худалдааны голлох түнш орнуудын томоохон хотуудад Худалдааны төлөөлөгчийн газар үе шаттайгаар байгуулахыг зорин ажиллаж буй бөгөөд Владивосток хотод Худалдааны төлөөлөгчийн газар нээх эрх зүйн зохицуулалтыг 2019 онд Оросын талтай хийлээ. 2 хөрш оронтой хөгжүүлж буй харилцаанд тодорхой ахиц дэвшлүүд гарлаа. ОХУ-ын Ерөнхийлөгч Путин албан ёсны айлчлал хийж талууд найрсаг харилцаа, иж бүрэн стратегийн түншлэлийн тухай Монгол Улс, ОХУ хоорондын гэрээг хугацаагүйгээр байгууллаа.</w:t>
      </w:r>
    </w:p>
    <w:p w14:paraId="265F3283" w14:textId="77777777" w:rsidR="00A72F63" w:rsidRPr="00873FC8" w:rsidRDefault="00A72F63" w:rsidP="00A72F63">
      <w:pPr>
        <w:jc w:val="both"/>
        <w:rPr>
          <w:rFonts w:ascii="Arial" w:hAnsi="Arial" w:cs="Arial"/>
          <w:color w:val="000000" w:themeColor="text1"/>
          <w:lang w:val="mn-MN"/>
        </w:rPr>
      </w:pPr>
    </w:p>
    <w:p w14:paraId="2D218357"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 xml:space="preserve">Ерөнхий сайд Хүрэлсүх ОХУ-д албан ёсны айлчлал хийж харилцаанд олон жилийн турш шийдлээ олоогүй ирсэн асуудлуудыг шийдвэрлэсэн. Тухайлбал ОХУ-аас БНХАУ руу байгалийн хий дамжуулах хоолойг Монгол Улсын нутгаар дайруулан өнгөрүүлэх, Монгол Улс болон ЕАЭЗХ-ын хооронд чөлөөт худалдааны хэлэлцээр байгуулах боломжийг хамтран судлах зэрэг тодорхой тохиролцоонуудад хүрч Монгол, Оросын “Улаанбаатар төмөр зам” хамтарсан нийгэмлэгийн дүрмийн санг нэмэгдүүлэх замаар төмөр замын шинэчлэлийн асуудлаар зарчмын шийдвэрт хүрлээ. </w:t>
      </w:r>
    </w:p>
    <w:p w14:paraId="79B85979" w14:textId="77777777" w:rsidR="00A72F63" w:rsidRPr="00873FC8" w:rsidRDefault="00A72F63" w:rsidP="00A72F63">
      <w:pPr>
        <w:jc w:val="both"/>
        <w:rPr>
          <w:rFonts w:ascii="Arial" w:hAnsi="Arial" w:cs="Arial"/>
          <w:color w:val="000000" w:themeColor="text1"/>
          <w:lang w:val="mn-MN"/>
        </w:rPr>
      </w:pPr>
    </w:p>
    <w:p w14:paraId="304D71FE"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Монгол Улсын Ерөнхийлөгч Баттулга БНХАУ-д төрийн айлчлал хийлээ. Монгол Улс БНХАУ-ын хооронд дипломат харилцаа тогтоосны 70 жилийн ойг жилийн туршид өргөн хүрээнд тэмдэглэн өнгөрүүллээ. Монгол Улсын Засгийн газрын “Бүс ба зам” зорчих нөхцөлийг хөнгөвчлөх тухай санаачилгыг БНХАУ-ын Засгийн газар дэмжиж БНХАУ-ын агаарын 12 боомт, хуурай замын 6 боомттой тусгай гарцыг нээн ажиллуулах болсон нь чухал боллоо.</w:t>
      </w:r>
    </w:p>
    <w:p w14:paraId="261ADAA4" w14:textId="77777777" w:rsidR="00A72F63" w:rsidRPr="00873FC8" w:rsidRDefault="00A72F63" w:rsidP="00A72F63">
      <w:pPr>
        <w:jc w:val="both"/>
        <w:rPr>
          <w:rFonts w:ascii="Arial" w:hAnsi="Arial" w:cs="Arial"/>
          <w:color w:val="000000" w:themeColor="text1"/>
          <w:lang w:val="mn-MN"/>
        </w:rPr>
      </w:pPr>
    </w:p>
    <w:p w14:paraId="6F429659"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 xml:space="preserve">Цаашид зөвхөн зорчих нөхцөлөөр хязгаарлагдахгүй аюулгүй байдлын асуудлаарх санаачилга дэвшүүлэн Бүс ба санаачилгат хамрагдаж буй улс орнуудын хүрээнд </w:t>
      </w:r>
      <w:r w:rsidRPr="00873FC8">
        <w:rPr>
          <w:rFonts w:ascii="Arial" w:hAnsi="Arial" w:cs="Arial"/>
          <w:bCs/>
          <w:color w:val="000000" w:themeColor="text1"/>
          <w:lang w:val="mn-MN"/>
        </w:rPr>
        <w:t>“Peace, progress, prosperity promise award”</w:t>
      </w:r>
      <w:r w:rsidRPr="00873FC8">
        <w:rPr>
          <w:rFonts w:ascii="Arial" w:hAnsi="Arial" w:cs="Arial"/>
          <w:b/>
          <w:bCs/>
          <w:color w:val="000000" w:themeColor="text1"/>
          <w:lang w:val="mn-MN"/>
        </w:rPr>
        <w:t xml:space="preserve"> </w:t>
      </w:r>
      <w:r w:rsidRPr="00873FC8">
        <w:rPr>
          <w:rFonts w:ascii="Arial" w:hAnsi="Arial" w:cs="Arial"/>
          <w:color w:val="000000" w:themeColor="text1"/>
          <w:lang w:val="mn-MN"/>
        </w:rPr>
        <w:t xml:space="preserve">шагналыг бий болгох чиглэлээр ажиллаж байна. </w:t>
      </w:r>
    </w:p>
    <w:p w14:paraId="688ECD30" w14:textId="77777777" w:rsidR="00A72F63" w:rsidRPr="00873FC8" w:rsidRDefault="00A72F63" w:rsidP="00A72F63">
      <w:pPr>
        <w:jc w:val="both"/>
        <w:rPr>
          <w:rFonts w:ascii="Arial" w:hAnsi="Arial" w:cs="Arial"/>
          <w:color w:val="000000" w:themeColor="text1"/>
          <w:lang w:val="mn-MN"/>
        </w:rPr>
      </w:pPr>
    </w:p>
    <w:p w14:paraId="4962AA31" w14:textId="77777777" w:rsidR="00A72F63" w:rsidRPr="00873FC8" w:rsidRDefault="00A72F63" w:rsidP="00A72F63">
      <w:pPr>
        <w:ind w:firstLine="720"/>
        <w:jc w:val="both"/>
        <w:rPr>
          <w:rFonts w:ascii="Arial" w:hAnsi="Arial" w:cs="Arial"/>
          <w:color w:val="000000" w:themeColor="text1"/>
          <w:lang w:val="mn-MN"/>
        </w:rPr>
      </w:pPr>
      <w:r w:rsidRPr="00873FC8">
        <w:rPr>
          <w:rFonts w:ascii="Arial" w:hAnsi="Arial" w:cs="Arial"/>
          <w:color w:val="000000" w:themeColor="text1"/>
          <w:lang w:val="mn-MN"/>
        </w:rPr>
        <w:t>Монгол Улсын төрийн тэргүүн Бишкек хотноо Шанхайн хамтын ажиллагааны байгууллагын дээд түвшний уулзалтад оролцох үеэр Монгол, Орос, Хятадын төрийн тэргүүн нарын ээлжит 3 талт уулзалтыг даргалж талууд “Эдийн засгийн коридор байгуулах хөтөлбөр”, эрчим хүч дамжин өнгөрөх тээвэр, байгалийн хий дамжуулах хоолой барих төсөл зэрэг салбарын хамтын ажиллагааг идэвхжүүлэх дээр санал нэгтэй байгаагаа илэрхийллээ.</w:t>
      </w:r>
    </w:p>
    <w:p w14:paraId="6927E806" w14:textId="77777777" w:rsidR="00A72F63" w:rsidRPr="00873FC8" w:rsidRDefault="00A72F63" w:rsidP="00A72F63">
      <w:pPr>
        <w:jc w:val="both"/>
        <w:rPr>
          <w:rFonts w:ascii="Arial" w:hAnsi="Arial" w:cs="Arial"/>
          <w:color w:val="000000" w:themeColor="text1"/>
          <w:lang w:val="mn-MN"/>
        </w:rPr>
      </w:pPr>
    </w:p>
    <w:p w14:paraId="3AFD204C"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 xml:space="preserve">Монгол, Америкийн стратегийн түншлэлийг тунхагласан нь АНУ-тай бүх талын харилцааг өргөжүүлж Монгол Улсын гуравдагч хөршийн бодлогыг бататгах, үндэсний аюулгүй байдлыг бэхжүүлэхэд чухал алхам боллоо. Монгол Улс Европын </w:t>
      </w:r>
      <w:r w:rsidRPr="00873FC8">
        <w:rPr>
          <w:rFonts w:ascii="Arial" w:hAnsi="Arial" w:cs="Arial"/>
          <w:color w:val="000000" w:themeColor="text1"/>
          <w:lang w:val="mn-MN"/>
        </w:rPr>
        <w:lastRenderedPageBreak/>
        <w:t xml:space="preserve">холбоо болон түүний гишүүн улсууд, Европын бусад улстай хөгжүүлж буй харилцаа 2019 онд идэвхтэй өрнөж улс орны нийгэм, эдийн засгийн хөгжилд бодитой хувь нэмэр оруулах ач холбогдолтой хэд хэдэн зээлийн хэлэлцээр байгуулагдан хэрэгжиж эхэллээ. </w:t>
      </w:r>
    </w:p>
    <w:p w14:paraId="1BCCCF97" w14:textId="77777777" w:rsidR="00A72F63" w:rsidRPr="00873FC8" w:rsidRDefault="00A72F63" w:rsidP="00A72F63">
      <w:pPr>
        <w:jc w:val="both"/>
        <w:rPr>
          <w:rFonts w:ascii="Arial" w:hAnsi="Arial" w:cs="Arial"/>
          <w:color w:val="000000" w:themeColor="text1"/>
          <w:lang w:val="mn-MN"/>
        </w:rPr>
      </w:pPr>
    </w:p>
    <w:p w14:paraId="1B448E61"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Швейцар, Турк зэрэг улстай хууль тогтоох байгууллага хоорондын харилцаа бэхжив. 1993 онд БНЧУ байгуулагдсанаас хойш гадаад харилцааны сайдын түвшинд анхны айлчлал хийж харилцааны эрх зүйн үндсийг бэхжүүлэхэд чухал ач холбогдолтой хэлэлцээрүүдэд гарын үсэг зурлаа.</w:t>
      </w:r>
    </w:p>
    <w:p w14:paraId="3016CD65" w14:textId="77777777" w:rsidR="00A72F63" w:rsidRPr="00873FC8" w:rsidRDefault="00A72F63" w:rsidP="00A72F63">
      <w:pPr>
        <w:jc w:val="both"/>
        <w:rPr>
          <w:rFonts w:ascii="Arial" w:hAnsi="Arial" w:cs="Arial"/>
          <w:color w:val="000000" w:themeColor="text1"/>
          <w:lang w:val="mn-MN"/>
        </w:rPr>
      </w:pPr>
    </w:p>
    <w:p w14:paraId="75D27155"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2019 онд Ази номхон далайн орнуудтай тэр дундаа Япон улс, БНСУ, БНЭУ зэрэг гуравдагч хөршүүдтэй хамтын ажиллагаа өргөжин хөгжиж, харилцаанд бодит ахиц гарлаа. Вьетнам, Иран болон төв Азийн орнууд руу Монголын мах, махан бүтээгдэхүүнийг гаргах эрх зүйн орчин болон экспортын таатай нөхцөлийг бүрдүүллээ.</w:t>
      </w:r>
    </w:p>
    <w:p w14:paraId="2552BB53" w14:textId="77777777" w:rsidR="00A72F63" w:rsidRPr="00873FC8" w:rsidRDefault="00A72F63" w:rsidP="00A72F63">
      <w:pPr>
        <w:jc w:val="both"/>
        <w:rPr>
          <w:rFonts w:ascii="Arial" w:hAnsi="Arial" w:cs="Arial"/>
          <w:color w:val="000000" w:themeColor="text1"/>
          <w:lang w:val="mn-MN"/>
        </w:rPr>
      </w:pPr>
    </w:p>
    <w:p w14:paraId="71E912ED" w14:textId="77777777" w:rsidR="00A72F63" w:rsidRPr="00873FC8" w:rsidRDefault="00A72F63" w:rsidP="00A72F63">
      <w:pPr>
        <w:jc w:val="both"/>
        <w:rPr>
          <w:rFonts w:ascii="Arial" w:hAnsi="Arial" w:cs="Arial"/>
          <w:color w:val="000000" w:themeColor="text1"/>
          <w:lang w:val="mn-MN"/>
        </w:rPr>
      </w:pPr>
      <w:r w:rsidRPr="00873FC8">
        <w:rPr>
          <w:rFonts w:ascii="Arial" w:hAnsi="Arial" w:cs="Arial"/>
          <w:color w:val="000000" w:themeColor="text1"/>
          <w:lang w:val="mn-MN"/>
        </w:rPr>
        <w:tab/>
        <w:t>Ерөнхий сайд Хүрэлсүх Бүгд найрамдах өмнөд Судан улс дахь НҮБ-ын энхийг сахиулах ажиллагаанд үүрэг гүйцэтгэж буй Монгол Улсын цэргийн багийн үүрэг гүйцэтгэлтэй танилцах ажлын айлчлал хийлээ. Мөн “Улаанбаатарын яриа хэлэлцээ” олон улсын 6 дугаар бага хурлыг Улаанбаатар хотноо 1,5 сувгийн түвшинд зохион байгууллаа. Монгол Улсад төвтэй анхны Засгийн газар хоорондын байгууллага болох Далайд гарцгүй хөгжиж буй орнуудын олон улсын судалгааны төвийн үйл ажиллагааг эрчимжүүлэх, үр өгөөжийг нэмэгдүүлэх зорилгоор далайд гарцгүй хөгжиж байгаа орнуудын болон донор олон улсын байгууллагуудтай нягт хамтран ажиллалаа.</w:t>
      </w:r>
    </w:p>
    <w:p w14:paraId="1587FBA5" w14:textId="77777777" w:rsidR="00A72F63" w:rsidRPr="00873FC8" w:rsidRDefault="00A72F63" w:rsidP="00A72F63">
      <w:pPr>
        <w:jc w:val="both"/>
        <w:rPr>
          <w:rFonts w:ascii="Arial" w:hAnsi="Arial" w:cs="Arial"/>
          <w:color w:val="000000" w:themeColor="text1"/>
          <w:lang w:val="mn-MN"/>
        </w:rPr>
      </w:pPr>
    </w:p>
    <w:p w14:paraId="1CCDB200"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ab/>
        <w:t>Монгол Улс НҮБ болон олон улсын байгууллагын хүрээнд энэ жил 9 сонгуульт ажил, тухайлбал НҮБ-ын Ази номхон далайн эдийн засаг, нийгмийн комиссын 75 дугаар чуулганы дарга, Дэлхийн худалдааны байгууллагын худалдаанд хамаарах Оюун өмчийн хорооны дарга, Дэлхийн худалдааны байгууллагын Азийн хөгжиж буй орнуудын бүлгийн зохицуулагч, 2019-2023 онд НҮБ-ын Боловсрол, соёл, шинжлэх ухааны байгууллагын соёлын илэрхийллийн олон төрлийг хамгаалах, хөхүүлэн дэмжих тухай конвенцын Засгийн газар хоорондын хорооны гишүүн, 2020-2022 онд Эмэгтэйчүүдийн аж байдлын комиссын гишүүн, 2019-2022 онд НҮБ-ын Ази номхон далайн эдийн засаг, нийгмийн комиссын Ази номхон далайн статистикийн хүрээлэнгийн удирдах зөвлөлийн гишүүн, 2019-2022 онд Ази, Номхон далайн гамшгийн мэдээллийн удирдлагыг хөгжүүлэх төвийн Удирдах зөвлөл, Олон улсын атомын энергийн агентлагийн Захирагчдын зөвлөлийн гишүүн, ЮНЕСКО-гийн Нийгмийн өөрчлөлтийн удирдлагын хөтөлбөрийн Зөвлөлийн гишүүнээр тус тус ажиллахаар боллоо.</w:t>
      </w:r>
    </w:p>
    <w:p w14:paraId="1A32614D" w14:textId="77777777" w:rsidR="00A72F63" w:rsidRPr="00873FC8" w:rsidRDefault="00A72F63" w:rsidP="00A72F63">
      <w:pPr>
        <w:ind w:right="96" w:firstLine="706"/>
        <w:jc w:val="both"/>
        <w:rPr>
          <w:rFonts w:ascii="Arial" w:hAnsi="Arial" w:cs="Arial"/>
          <w:color w:val="000000" w:themeColor="text1"/>
          <w:lang w:val="mn-MN"/>
        </w:rPr>
      </w:pPr>
    </w:p>
    <w:p w14:paraId="19CB7C66"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 xml:space="preserve">2019 онд соёл урлаг, хэвлэл мэдээллийн  чиглэлээр  төлөвлөгдсөн 80 гаруй ажлыг тус яам холбогдох байгууллагуудтай хамтран хийж гүйцэтгэсэн. “Азийн ардын урлагийн их наадам”, “Hollywood in Mongolia” арга хэмжээг бүс нутагтаа анх удаа Улаанбаатарт зохион </w:t>
      </w:r>
      <w:r w:rsidRPr="00873FC8">
        <w:rPr>
          <w:rFonts w:ascii="Arial" w:hAnsi="Arial" w:cs="Arial"/>
          <w:color w:val="000000" w:themeColor="text1"/>
          <w:lang w:val="mn-MN" w:eastAsia="ja-JP"/>
        </w:rPr>
        <w:t>байгууллаа.</w:t>
      </w:r>
      <w:r w:rsidRPr="00873FC8">
        <w:rPr>
          <w:rFonts w:ascii="Arial" w:hAnsi="Arial" w:cs="Arial"/>
          <w:color w:val="000000" w:themeColor="text1"/>
          <w:lang w:val="mn-MN"/>
        </w:rPr>
        <w:t xml:space="preserve"> Фейсбүүк компанитай хамтран нийгмийн сүлжээг энх тайван, харилцан ойлголцлын талбар болгох зорилготой “Peacebook Forum”-ыг зохион явууллаа. Олон улсын харилцааны сэдвээр зонхилон бичих “Peacebook Journal of International Relations” дижитал сэтгүүлийг хэвлүүлэх ажлыг 2020 онд эхлүүлэхээр ажиллаж байна. “The HU” хамтлаг Монголчуудын түүх, үндэсний уламжлалт урлагийнхаа өв соёлыг орчин үеийн хөгжмийн загварт нийцүүлэн “Хүннү рок” хөгжмийн шинэ урсгалыг бий болгож, уран бүтээлээ дэлхий </w:t>
      </w:r>
      <w:r w:rsidRPr="00873FC8">
        <w:rPr>
          <w:rFonts w:ascii="Arial" w:hAnsi="Arial" w:cs="Arial"/>
          <w:color w:val="000000" w:themeColor="text1"/>
          <w:lang w:val="mn-MN"/>
        </w:rPr>
        <w:lastRenderedPageBreak/>
        <w:t xml:space="preserve">дахинаа сурталчлан түгээж урьд өмнө байгаагүй хэмжээнд Монгол Улсыг эергээр сурталчлан, таниулахад тодорхой дэмжлэг үзүүлж ажиллалаа. </w:t>
      </w:r>
    </w:p>
    <w:p w14:paraId="2E701C17" w14:textId="77777777" w:rsidR="00A72F63" w:rsidRPr="00873FC8" w:rsidRDefault="00A72F63" w:rsidP="00A72F63">
      <w:pPr>
        <w:ind w:right="96" w:firstLine="706"/>
        <w:jc w:val="both"/>
        <w:rPr>
          <w:rFonts w:ascii="Arial" w:hAnsi="Arial" w:cs="Arial"/>
          <w:color w:val="000000" w:themeColor="text1"/>
          <w:lang w:val="mn-MN"/>
        </w:rPr>
      </w:pPr>
    </w:p>
    <w:p w14:paraId="1DF25954"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 xml:space="preserve">Консулын харилцааг өргөжүүлэх, хилийн чанадад байгаа Монгол иргэд, хуулийн этгээдийн эрх ашгийг хамгаалах үйл ажиллагааг мэргэжлийн, мэргэшсэн түвшинд хэрэгжүүлэх, иргэд зорчих нөхцөлийг хөнгөвчлөх, консулын үйл ажиллагааны эрх зүйн орчныг төгөлдөржүүлэх, консулын үйлчилгээг шуурхай, хүртээмжтэй, цахимжуулах чиглэлээр ажиллалаа. Консулын албыг бэхжүүлэх хүрээнд БНХАУ-ын Шанхай, Манжуур хотод Консулын газар байгуулах зохих шийдвэр гарч, Шанхай хотноо Ерөнхий консулын газар үйл ажиллагаагаа </w:t>
      </w:r>
      <w:r w:rsidRPr="00873FC8">
        <w:rPr>
          <w:rFonts w:ascii="Arial" w:hAnsi="Arial" w:cs="Arial"/>
          <w:color w:val="000000" w:themeColor="text1"/>
          <w:lang w:val="mn-MN" w:eastAsia="zh-CN"/>
        </w:rPr>
        <w:t>11 дүгээр сард</w:t>
      </w:r>
      <w:r w:rsidRPr="00873FC8">
        <w:rPr>
          <w:rFonts w:ascii="Arial" w:hAnsi="Arial" w:cs="Arial"/>
          <w:color w:val="000000" w:themeColor="text1"/>
          <w:lang w:val="mn-MN"/>
        </w:rPr>
        <w:t xml:space="preserve"> эхлүүллээ.</w:t>
      </w:r>
    </w:p>
    <w:p w14:paraId="75599D1D" w14:textId="77777777" w:rsidR="00A72F63" w:rsidRPr="00873FC8" w:rsidRDefault="00A72F63" w:rsidP="00A72F63">
      <w:pPr>
        <w:ind w:right="96" w:firstLine="706"/>
        <w:jc w:val="both"/>
        <w:rPr>
          <w:rFonts w:ascii="Arial" w:hAnsi="Arial" w:cs="Arial"/>
          <w:color w:val="000000" w:themeColor="text1"/>
          <w:lang w:val="mn-MN"/>
        </w:rPr>
      </w:pPr>
    </w:p>
    <w:p w14:paraId="09ED6B2F" w14:textId="77777777" w:rsidR="00A72F63" w:rsidRPr="00873FC8" w:rsidRDefault="00A72F63" w:rsidP="00A72F63">
      <w:pPr>
        <w:ind w:right="96" w:firstLine="706"/>
        <w:jc w:val="both"/>
        <w:rPr>
          <w:rFonts w:ascii="Arial" w:hAnsi="Arial" w:cs="Arial"/>
          <w:bCs/>
          <w:color w:val="000000" w:themeColor="text1"/>
          <w:lang w:val="mn-MN"/>
        </w:rPr>
      </w:pPr>
      <w:r w:rsidRPr="00873FC8">
        <w:rPr>
          <w:rFonts w:ascii="Arial" w:hAnsi="Arial" w:cs="Arial"/>
          <w:color w:val="000000" w:themeColor="text1"/>
          <w:lang w:val="mn-MN"/>
        </w:rPr>
        <w:t xml:space="preserve">Тайлангийн хугацаанд </w:t>
      </w:r>
      <w:r w:rsidRPr="00873FC8">
        <w:rPr>
          <w:rFonts w:ascii="Arial" w:hAnsi="Arial" w:cs="Arial"/>
          <w:bCs/>
          <w:color w:val="000000" w:themeColor="text1"/>
          <w:lang w:val="mn-MN"/>
        </w:rPr>
        <w:t xml:space="preserve">манай улс олон талт 5 гэрээнд нэгдсэн бол Засгийн газар хоорондын 45 гэрээ байгуулж, өмнө нь байгуулсан 5 гэрээг хүчин төгөлдөр болгосон. Засгийн газар хооронд байгуулсан баримт бичгийн тоо 2018 онтой харилцуулахад 50 гаруй хувиар нэмэгдсэн байна. Түүнчлэн байгууллага хоорондын 80 гэрээ байгуулж бүртгэсэн бол гэрээний төсөлд санал өгөх, орчуулгыг хянах зэрэг байгууллага хоорондын нийт 121 гэрээ байгуулахтай холбоотой үйл явцад оролцлоо. </w:t>
      </w:r>
      <w:r w:rsidRPr="00873FC8">
        <w:rPr>
          <w:rFonts w:ascii="Arial" w:eastAsia="Times New Roman" w:hAnsi="Arial" w:cs="Arial"/>
          <w:color w:val="000000" w:themeColor="text1"/>
          <w:lang w:val="mn-MN"/>
        </w:rPr>
        <w:t xml:space="preserve">Европын аюулгүй байдал, хамтын ажиллагааны байгууллагын нарийн бичгийн дарга нарын газрын Үндэстэн дамнасан аюул заналхийлэлтэй тэмцэх газар, НҮБ-ын Терроризмтой тэмцэх албатай тус тус хамтран </w:t>
      </w:r>
      <w:r w:rsidRPr="00873FC8">
        <w:rPr>
          <w:rFonts w:ascii="Arial" w:eastAsia="Times New Roman" w:hAnsi="Arial" w:cs="Arial"/>
          <w:bCs/>
          <w:color w:val="000000" w:themeColor="text1"/>
          <w:lang w:val="mn-MN"/>
        </w:rPr>
        <w:t>“Терроризмд турхирч буй хүчирхийлэл дагуулсан экстремизм, радикалчлалаас урьдчилан сэргийлэх, тэмцэхэд нийгмийг хандуулах</w:t>
      </w:r>
      <w:r w:rsidRPr="00873FC8">
        <w:rPr>
          <w:rFonts w:ascii="Arial" w:eastAsia="Times New Roman" w:hAnsi="Arial" w:cs="Arial"/>
          <w:color w:val="000000" w:themeColor="text1"/>
          <w:lang w:val="mn-MN"/>
        </w:rPr>
        <w:t xml:space="preserve"> </w:t>
      </w:r>
      <w:r w:rsidRPr="00873FC8">
        <w:rPr>
          <w:rFonts w:ascii="Arial" w:eastAsia="Times New Roman" w:hAnsi="Arial" w:cs="Arial"/>
          <w:bCs/>
          <w:color w:val="000000" w:themeColor="text1"/>
          <w:lang w:val="mn-MN"/>
        </w:rPr>
        <w:t>нь”</w:t>
      </w:r>
      <w:r w:rsidRPr="00873FC8">
        <w:rPr>
          <w:rFonts w:ascii="Arial" w:eastAsia="Times New Roman" w:hAnsi="Arial" w:cs="Arial"/>
          <w:color w:val="000000" w:themeColor="text1"/>
          <w:lang w:val="mn-MN"/>
        </w:rPr>
        <w:t xml:space="preserve"> сэдэвт бүс нутгийн дээд хэмжээний бага хурлыг амжилттай зохион байгуулсан.</w:t>
      </w:r>
    </w:p>
    <w:p w14:paraId="7435911C" w14:textId="77777777" w:rsidR="00A72F63" w:rsidRPr="00873FC8" w:rsidRDefault="00A72F63" w:rsidP="00A72F63">
      <w:pPr>
        <w:ind w:right="96" w:firstLine="706"/>
        <w:jc w:val="both"/>
        <w:rPr>
          <w:rFonts w:ascii="Arial" w:hAnsi="Arial" w:cs="Arial"/>
          <w:color w:val="000000" w:themeColor="text1"/>
          <w:lang w:val="mn-MN"/>
        </w:rPr>
      </w:pPr>
    </w:p>
    <w:p w14:paraId="460CD15D"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eastAsia="Times New Roman" w:hAnsi="Arial" w:cs="Arial"/>
          <w:color w:val="000000" w:themeColor="text1"/>
          <w:lang w:val="mn-MN"/>
        </w:rPr>
        <w:t xml:space="preserve">2019 онд салбарын хэмжээнд хяналт-шинжилгээ, үнэлгээ, дотоод аудитын чиглэлээр 37 ажил, арга хэмжээг  төлөвлөн хэрэгжүүлж, энэ хүрээнд 189 зөвлөмж өгч, 36 танилцуулга боловсруулан хэрэгжилтийг ханган ажилласан. </w:t>
      </w:r>
      <w:r w:rsidRPr="00873FC8">
        <w:rPr>
          <w:rFonts w:ascii="Arial" w:hAnsi="Arial" w:cs="Arial"/>
          <w:color w:val="000000" w:themeColor="text1"/>
          <w:lang w:val="mn-MN"/>
        </w:rPr>
        <w:t xml:space="preserve">Хууль тогтоомж, тогтоол шийдвэр, бодлогын баримт бичгийн хэрэгжилт салбарын хэмжээнд дунджаар 93.92 хувийн гүйцэтгэлтэй байна. </w:t>
      </w:r>
    </w:p>
    <w:p w14:paraId="74C8AFBA" w14:textId="77777777" w:rsidR="00A72F63" w:rsidRPr="00873FC8" w:rsidRDefault="00A72F63" w:rsidP="00A72F63">
      <w:pPr>
        <w:ind w:right="96" w:firstLine="706"/>
        <w:jc w:val="both"/>
        <w:rPr>
          <w:rFonts w:ascii="Arial" w:hAnsi="Arial" w:cs="Arial"/>
          <w:color w:val="000000" w:themeColor="text1"/>
          <w:lang w:val="mn-MN"/>
        </w:rPr>
      </w:pPr>
    </w:p>
    <w:p w14:paraId="520A75B2"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 xml:space="preserve">Төрийн өндөр албан тушаалтнуудын гадаад улсад хийсэн 27 айлчлал, Монгол Улсад айлчилсан гадаад улсын дээд болон өндөр түвшний төлөөлөгчдийн 16 айлчлалыг хэрэгжүүллээ. Мөн олон улс болон бүс нутгийн хэмжээний 5 хурал зөвлөгөөн, Засгийн газар хоорондын комиссын 10 хуралдаан зохион байгууллаа. </w:t>
      </w:r>
    </w:p>
    <w:p w14:paraId="765202B4" w14:textId="77777777" w:rsidR="00A72F63" w:rsidRPr="00873FC8" w:rsidRDefault="00A72F63" w:rsidP="00A72F63">
      <w:pPr>
        <w:ind w:right="96" w:firstLine="706"/>
        <w:jc w:val="both"/>
        <w:rPr>
          <w:rFonts w:ascii="Arial" w:hAnsi="Arial" w:cs="Arial"/>
          <w:color w:val="000000" w:themeColor="text1"/>
          <w:lang w:val="mn-MN"/>
        </w:rPr>
      </w:pPr>
    </w:p>
    <w:p w14:paraId="433EB9D0"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 xml:space="preserve">2015 оноос хойш зохион байгуулагдаагүй Монгол Улсаас хилийн чанадад суугаа Дипломат төлөөлөгчийн газруудын тэргүүн нарын зөвлөгөөнийг зохион байгууллаа. </w:t>
      </w:r>
    </w:p>
    <w:p w14:paraId="586B354E" w14:textId="77777777" w:rsidR="00A72F63" w:rsidRPr="00873FC8" w:rsidRDefault="00A72F63" w:rsidP="00A72F63">
      <w:pPr>
        <w:ind w:right="96" w:firstLine="706"/>
        <w:jc w:val="both"/>
        <w:rPr>
          <w:rFonts w:ascii="Arial" w:hAnsi="Arial" w:cs="Arial"/>
          <w:color w:val="000000" w:themeColor="text1"/>
          <w:lang w:val="mn-MN"/>
        </w:rPr>
      </w:pPr>
    </w:p>
    <w:p w14:paraId="23E8DBE3"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“Гадаад харилцааны 2018 оны хөх ном”-ыг боловсруулан хэвлүүлж, холбогдох байгууллагуудад хүргүүллээ.</w:t>
      </w:r>
    </w:p>
    <w:p w14:paraId="3748522E" w14:textId="77777777" w:rsidR="00A72F63" w:rsidRPr="00873FC8" w:rsidRDefault="00A72F63" w:rsidP="00A72F63">
      <w:pPr>
        <w:ind w:right="96" w:firstLine="706"/>
        <w:jc w:val="both"/>
        <w:rPr>
          <w:rFonts w:ascii="Arial" w:hAnsi="Arial" w:cs="Arial"/>
          <w:color w:val="000000" w:themeColor="text1"/>
          <w:lang w:val="mn-MN"/>
        </w:rPr>
      </w:pPr>
    </w:p>
    <w:p w14:paraId="6C8589D2" w14:textId="77777777" w:rsidR="00A72F63" w:rsidRPr="00873FC8" w:rsidRDefault="00A72F63" w:rsidP="00A72F63">
      <w:pPr>
        <w:ind w:right="96" w:firstLine="706"/>
        <w:jc w:val="both"/>
        <w:rPr>
          <w:rFonts w:ascii="Arial" w:hAnsi="Arial" w:cs="Arial"/>
          <w:color w:val="000000" w:themeColor="text1"/>
          <w:lang w:val="mn-MN"/>
        </w:rPr>
      </w:pPr>
      <w:r w:rsidRPr="00873FC8">
        <w:rPr>
          <w:rFonts w:ascii="Arial" w:hAnsi="Arial" w:cs="Arial"/>
          <w:color w:val="000000" w:themeColor="text1"/>
          <w:lang w:val="mn-MN"/>
        </w:rPr>
        <w:t xml:space="preserve">2020 онд </w:t>
      </w:r>
      <w:r w:rsidRPr="00873FC8">
        <w:rPr>
          <w:rFonts w:ascii="Arial" w:eastAsia="Arial" w:hAnsi="Arial" w:cs="Arial"/>
          <w:bCs/>
          <w:color w:val="000000" w:themeColor="text1"/>
          <w:lang w:val="mn-MN" w:bidi="mn-Mong-CN"/>
        </w:rPr>
        <w:t xml:space="preserve">ОХУ, БНХАУ-тай болон бусад улс орнуудтай өнгөрсөн жил зохион байгуулсан өндөр дээд түвшний айлчлалын үеэр тохирсон асуудлуудыг хэрэгжүүлэх, </w:t>
      </w:r>
      <w:r w:rsidRPr="00873FC8">
        <w:rPr>
          <w:rFonts w:ascii="Arial" w:hAnsi="Arial" w:cs="Arial"/>
          <w:color w:val="000000" w:themeColor="text1"/>
          <w:lang w:val="mn-MN"/>
        </w:rPr>
        <w:t xml:space="preserve">бүс нутгийн улс төрийн өрнөлийн үйл явцыг анхааралтай ажиглах, Монгол Улсын оролцоог оновчтой хангах чиглэлд идэвхийлэн ажиллана. Мөн түүнчлэн эдийн засгийн өсөлтийг дэмжих, бүтцийг төрөлжүүлэхэд чиглэсэн хөгжлийн төсөл, хөтөлбөрийг хэрэгжүүлж, 2020 онд Дубай хотноо зохиогдох “Дэлхийн Экспо”-д оролцох, мөн Улаанбаатар хотод болох “Дэлхийн экспортыг дэмжих форум”-ын бэлтгэлийг сайтар хангах болно. </w:t>
      </w:r>
    </w:p>
    <w:p w14:paraId="5A0538B2" w14:textId="77777777" w:rsidR="00A72F63" w:rsidRPr="00873FC8" w:rsidRDefault="00A72F63" w:rsidP="00A72F63">
      <w:pPr>
        <w:ind w:firstLine="567"/>
        <w:jc w:val="both"/>
        <w:rPr>
          <w:rFonts w:ascii="Arial" w:eastAsia="Courier New" w:hAnsi="Arial" w:cs="Arial"/>
          <w:color w:val="000000" w:themeColor="text1"/>
          <w:lang w:val="mn-MN"/>
        </w:rPr>
      </w:pPr>
    </w:p>
    <w:p w14:paraId="155CE4CD" w14:textId="77777777" w:rsidR="00A72F63" w:rsidRPr="00873FC8" w:rsidRDefault="00A72F63" w:rsidP="00A72F63">
      <w:pPr>
        <w:ind w:firstLine="567"/>
        <w:jc w:val="both"/>
        <w:rPr>
          <w:rFonts w:ascii="Arial" w:eastAsia="Courier New" w:hAnsi="Arial" w:cs="Arial"/>
          <w:color w:val="000000" w:themeColor="text1"/>
          <w:lang w:val="mn-MN"/>
        </w:rPr>
      </w:pPr>
      <w:r w:rsidRPr="00873FC8">
        <w:rPr>
          <w:rFonts w:ascii="Arial" w:hAnsi="Arial" w:cs="Arial"/>
          <w:color w:val="000000" w:themeColor="text1"/>
          <w:lang w:val="mn-MN"/>
        </w:rPr>
        <w:lastRenderedPageBreak/>
        <w:t>Монгол Улс ФАТФ-ын “саарал жагсаалт”-д орсонтой холбогдуулан мөнгө угаах гэмт хэрэгтэй тэмцэх чиглэлээр НҮБ, ФАТФ болон бусад олон улсын байгууллагаас гаргасан зөвлөмж, гарын авлага зэргийг нэгтгэн эмхэтгэл гаргах, бусад улс, ОУ-ын байгууллагатай хамтран сургалт, семинар зохион байгуулах, санхүүгийн зорилтот хориг арга хэмжээний хэрэгжилтийг хангах, үүргийн биелэлтэд хяналт тавих ажлыг хамтран зохион байгуулахаар төлөвлөж байна.</w:t>
      </w:r>
      <w:r w:rsidRPr="00873FC8">
        <w:rPr>
          <w:rFonts w:ascii="Arial" w:eastAsia="Courier New" w:hAnsi="Arial" w:cs="Arial"/>
          <w:color w:val="000000" w:themeColor="text1"/>
          <w:lang w:val="mn-MN"/>
        </w:rPr>
        <w:t xml:space="preserve"> </w:t>
      </w:r>
    </w:p>
    <w:p w14:paraId="27C241AC" w14:textId="77777777" w:rsidR="00A72F63" w:rsidRPr="00873FC8" w:rsidRDefault="00A72F63" w:rsidP="00A72F63">
      <w:pPr>
        <w:ind w:firstLine="567"/>
        <w:jc w:val="both"/>
        <w:rPr>
          <w:rFonts w:ascii="Arial" w:eastAsia="Courier New" w:hAnsi="Arial" w:cs="Arial"/>
          <w:color w:val="000000" w:themeColor="text1"/>
          <w:lang w:val="mn-MN"/>
        </w:rPr>
      </w:pPr>
    </w:p>
    <w:p w14:paraId="625E3BF9"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Монгол Улсын нэр хүндийг олон улсад унагаж буй тамхи, хар тамхи болон хууль бус дамын наймаанд хилийн чанад дахь Дипломат төлөөлөгчийн газрын албан хаагчид нэр холбогдож буй хэрэг, зөрчилтэй хатуу тэмцэх, таслан зогсоох, урьдчилан сэргийлэх хүрээнд зохих арга хэмжээг авч ажиллах болно. </w:t>
      </w:r>
    </w:p>
    <w:p w14:paraId="542FAD27" w14:textId="77777777" w:rsidR="00A72F63" w:rsidRPr="00873FC8" w:rsidRDefault="00A72F63" w:rsidP="00A72F63">
      <w:pPr>
        <w:ind w:firstLine="567"/>
        <w:jc w:val="both"/>
        <w:rPr>
          <w:rFonts w:ascii="Arial" w:hAnsi="Arial" w:cs="Arial"/>
          <w:color w:val="000000" w:themeColor="text1"/>
          <w:lang w:val="mn-MN"/>
        </w:rPr>
      </w:pPr>
    </w:p>
    <w:p w14:paraId="44128803"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Эдгээр ажлууд нь Монгол Улсын хөгжлийн гадаад таатай орчныг сайжруулахад чиглэгдсэн бидний цогц ажлуудын нэг хэсэг болох учиртай юм.</w:t>
      </w:r>
    </w:p>
    <w:p w14:paraId="15F8A293" w14:textId="77777777" w:rsidR="00A72F63" w:rsidRPr="00873FC8" w:rsidRDefault="00A72F63" w:rsidP="00A72F63">
      <w:pPr>
        <w:ind w:firstLine="567"/>
        <w:jc w:val="both"/>
        <w:rPr>
          <w:rFonts w:ascii="Arial" w:hAnsi="Arial" w:cs="Arial"/>
          <w:color w:val="000000" w:themeColor="text1"/>
          <w:lang w:val="mn-MN"/>
        </w:rPr>
      </w:pPr>
    </w:p>
    <w:p w14:paraId="7E819FD0"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Анхаарал тавьсанд баярлалаа. </w:t>
      </w:r>
    </w:p>
    <w:p w14:paraId="4DDCFA87" w14:textId="77777777" w:rsidR="00A72F63" w:rsidRPr="00873FC8" w:rsidRDefault="00A72F63" w:rsidP="00A72F63">
      <w:pPr>
        <w:ind w:firstLine="567"/>
        <w:jc w:val="both"/>
        <w:rPr>
          <w:rFonts w:ascii="Arial" w:hAnsi="Arial" w:cs="Arial"/>
          <w:color w:val="000000" w:themeColor="text1"/>
          <w:lang w:val="mn-MN"/>
        </w:rPr>
      </w:pPr>
    </w:p>
    <w:p w14:paraId="3183F292"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Тайлантай холбогдуулан асуулт асуух гишүүд байвал нэрээ өгье. Бат-Эрдэнэ гишүүнээр тасаллаа. Ундраа гишүүн.</w:t>
      </w:r>
    </w:p>
    <w:p w14:paraId="2DFDA99A" w14:textId="77777777" w:rsidR="00A72F63" w:rsidRPr="00873FC8" w:rsidRDefault="00A72F63" w:rsidP="00A72F63">
      <w:pPr>
        <w:ind w:firstLine="567"/>
        <w:jc w:val="both"/>
        <w:rPr>
          <w:rFonts w:ascii="Arial" w:hAnsi="Arial" w:cs="Arial"/>
          <w:color w:val="000000" w:themeColor="text1"/>
          <w:lang w:val="mn-MN"/>
        </w:rPr>
      </w:pPr>
    </w:p>
    <w:p w14:paraId="77603542"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А.Ундраа</w:t>
      </w:r>
      <w:r w:rsidRPr="00873FC8">
        <w:rPr>
          <w:rFonts w:ascii="Arial" w:hAnsi="Arial" w:cs="Arial"/>
          <w:color w:val="000000" w:themeColor="text1"/>
          <w:lang w:val="mn-MN"/>
        </w:rPr>
        <w:t>: За баярлалаа. Гадаад харилцааны яам энэ жил өнгөрсөн жил 2019 онд олон чиглэлээр хариуцсан ажлуудаа өргөн хүрээнд сайн гүйцэтгэж ирсэн гэж харагдаж байна. Тайлангаас. Тодруулаад ганц 2 асуултууд байна. Экспорт бол нэмэгдсэн талаар худалдааны тэнцэл нэмэгдсэн талаар сайдын илтгэлд дурдагдаж байна. Уул уурхайн бус бүтээгдэхүүний 3,4 хувиар нэмэгдсэн гэж байна. Энэ бол сайн хэрэг. Гадаад харилцааны яамны зүгээс Дипломат төлөөлөгчийн газрууд боон худалдааны төлөөлөгчдөөр дамжуулан энэ экспортыг дэмжих чиглэлээр ажлуудыг нэлээн хийж байгаа. Экспорт портл гэж вэб сайт бий болгоод бас тухайн экспортлох гэж байгаа зах зээлийн чиглэлээр худалдааны  тарифын болон тарифын бус хөнгөлөлт тухайн хүлээж авч байгаа орны зах зээлтэй холбоотой мэдээлэл, гаалийн мэдээлэл зэргийг нэгтгэн мэдээллийг портл бий болгож байгаа гэж ойлгосон. Энэ ажил ер нь хэр зэрэг явцтай байгаа вэ. Хэдэн улсын зах зээлийн талаар судалгаа хийж ийм мэдээллийг нэгтгэж хүргэж байгаа вэ. Энэ талаар мэдээлэл тодруулж асуумаар байна. Хэзээ бэлэн болох вэ. Даруйхан бол сайн байна аа.</w:t>
      </w:r>
    </w:p>
    <w:p w14:paraId="40E82DA5" w14:textId="77777777" w:rsidR="00A72F63" w:rsidRPr="00873FC8" w:rsidRDefault="00A72F63" w:rsidP="00A72F63">
      <w:pPr>
        <w:ind w:firstLine="567"/>
        <w:jc w:val="both"/>
        <w:rPr>
          <w:rFonts w:ascii="Arial" w:hAnsi="Arial" w:cs="Arial"/>
          <w:color w:val="000000" w:themeColor="text1"/>
          <w:lang w:val="mn-MN"/>
        </w:rPr>
      </w:pPr>
    </w:p>
    <w:p w14:paraId="262BF8C5"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2 дугаар асуулт нь бол яамны ажиллагсдын манай Дипломат төлөөлөгчдийн газрын томилогдсон хүмүүсийн талаар олон нийтийн дунд тогтоод байгаа санаа зовоосон асуудлууд дээр тодорхой алхмуудыг яамны зүгээс хариуцсан сайд ч гэсэн үүнийг системтэйгээр ажиллаж байгаа нь харагдаж байна. өөрөөр хэлбэл нэмэлт журам гаргах, дээр нь сургалтуудыг хийх, төрийн албаны тухай хууль шинэчлэн найруулагдсан хууль батлагдсантай холбоотойгоор Төрийн албаны зөвлөлөөс бүх журмууд шинэчлэгдээд батлагдаад бэлэн болж байгаа. Тэгэхээр Дипломат төлөөлөгчдийн газар яамны зүгээс болон бусад байгууллагаас томилогдож байгаа хүмүүсийн ёс зүйн асуудал бас зөвхөн хэм хэмжээнээс гадна хуулийн заавал биелүүлэх хэм хэмжээнээс гадна давуулан биелүүлж байж энэ алдсан нэр хүндийг эргэж олж авна гэдэг нь ойлгомжтой. Тэгэхээр энэ хүрээнд хийгдэж байгаа ажлууд олон нийтэд хүргэх чиглэлээр хүмүүсийг ялангуяа Дипломат төлөөлөгчдийн газрын тэргүүнүүдийн зөвлөгөөний үеэр энэ асуудлыг хэр зэрэг нухацтай авч үзэж байна вэ. Хамрагдаж байгаа бүх байгууллагын хүмүүс ер нь бол хэн ч алдаа гаргасан байсан энэ нэгэнт л Монгол Улсын нэрээр томилогдоод сууж байгаа учраас аль байгууллагаас явж байгаагаас үл хамаараад нэр хүндийн сэвтэх асуудал Гадаад яаман дээр ирж тусч байгаа гэж харагддаг. Тэгэхээр энэ дээр энэ сургалтыг зөвхөн </w:t>
      </w:r>
      <w:r w:rsidRPr="00873FC8">
        <w:rPr>
          <w:rFonts w:ascii="Arial" w:hAnsi="Arial" w:cs="Arial"/>
          <w:color w:val="000000" w:themeColor="text1"/>
          <w:lang w:val="mn-MN"/>
        </w:rPr>
        <w:lastRenderedPageBreak/>
        <w:t>яамны зүгээс томилогдохоос гадна бусад байгууллагын хүмүүст хангалттай хийж чадаж байна уу. Энэ хэм хэмжээгээ өндөр түвшинд тогтоож чадсан уу гэдгийг асуумаар байна.</w:t>
      </w:r>
    </w:p>
    <w:p w14:paraId="7FF371A2" w14:textId="77777777" w:rsidR="00A72F63" w:rsidRPr="00873FC8" w:rsidRDefault="00A72F63" w:rsidP="00A72F63">
      <w:pPr>
        <w:ind w:firstLine="567"/>
        <w:jc w:val="both"/>
        <w:rPr>
          <w:rFonts w:ascii="Arial" w:hAnsi="Arial" w:cs="Arial"/>
          <w:color w:val="000000" w:themeColor="text1"/>
          <w:lang w:val="mn-MN"/>
        </w:rPr>
      </w:pPr>
    </w:p>
    <w:p w14:paraId="395B4C69"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3 дугаарт, иргэдийн асуудал байна л даа. Ер нь бүх л Дипломат төлөөлөгчдийн газрууд, Консулын газруудад иргэдийн зүгээс амьдралд тулгамдаж болох ямар ч асуудал байсан бичиг баримтаас гадна өвчин зовлон янз бүрийн л бэрхшээл тулгамдахад бол ЭСЯ-даа ханддаг. Тэгэхээр иргэдээ тухайн улс оронд аялахаас нь өмнө мэдээллээр хангах явдал бол маш чухал байгаад байна. Энэ дэлхийгээр аялагсдын аялцгаая групптэй хамтран цахим сургалт хийх, магадгүй манай иргэд тухайн улсын хууль дүрмийг дагаж мөрдөөгүйгээс болоод асуудалд орох явдал их байна. Тэгэхээр энэ чиглэлээр олон нийт рүү хандсан ямархуу ажлуудыг 2020 онд хийхээр төлөвлөж байна. Магадгүй сайдаас асуух шаардлагатай байх. Бүлэг хулгайн хэрэгт холбогдох гэх мэтчилэн зөвхөн хүнд ноцтой гэмт хэргээс гадна энэ зөрчлийн шинж чанартай маш их асуудлууд гарч байна. Энэ дээр яамны зүгээс ямархуу байдлаар соён гэгээрүүлэх ажил хийж байна вэ гэдгийг сонсмоор байна. Баярлалаа.</w:t>
      </w:r>
    </w:p>
    <w:p w14:paraId="7E8F3C05" w14:textId="77777777" w:rsidR="00A72F63" w:rsidRPr="00873FC8" w:rsidRDefault="00A72F63" w:rsidP="00A72F63">
      <w:pPr>
        <w:ind w:firstLine="567"/>
        <w:jc w:val="both"/>
        <w:rPr>
          <w:rFonts w:ascii="Arial" w:hAnsi="Arial" w:cs="Arial"/>
          <w:color w:val="000000" w:themeColor="text1"/>
          <w:lang w:val="mn-MN"/>
        </w:rPr>
      </w:pPr>
    </w:p>
    <w:p w14:paraId="57FE90E3"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Цогтбаатар сайд хариулъя.</w:t>
      </w:r>
    </w:p>
    <w:p w14:paraId="5C094515" w14:textId="77777777" w:rsidR="00A72F63" w:rsidRPr="00873FC8" w:rsidRDefault="00A72F63" w:rsidP="00A72F63">
      <w:pPr>
        <w:ind w:firstLine="567"/>
        <w:jc w:val="both"/>
        <w:rPr>
          <w:rFonts w:ascii="Arial" w:hAnsi="Arial" w:cs="Arial"/>
          <w:color w:val="000000" w:themeColor="text1"/>
          <w:lang w:val="mn-MN"/>
        </w:rPr>
      </w:pPr>
    </w:p>
    <w:p w14:paraId="6AAC10B1"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Бид нар Монгол Улсын гадаад валютын орлогыг нэмэгдүүлэх үүднээс үнэхээр экспорт дээр бол онцгой анхаарч ажиллаж байгаа. Тэр ч утгаараа экспортыг нэмэгдүүлэх хөтөлбөрийг Засгийн газрын түвшинд батлуулаад ажиллаж байгаа. Энэ хүрээндээ бид нар ажиллахдаа гадаад улсуудынхаа хамгийн гол нь ганц манай хийх ажил нөгөө хамтарч ажиллаж байгаа түншүүдтэйгээ хийх учраас гадаад орнуудтайгаа бол нэлээн хамтарч ажиллаж байгаа. Европын холбоотой тран төслийг хэрэгжүүлээд энэ төслийнхөө хүрээнд экспортын боломжийг экспорттой холбогдолтой худалдааны тухайн зах зээл болон тухайн оонуудын худалдаатай холбоотой хууль тогтоомжууд, үүнтэй холбогдох экспортод тавигдах шаардлагуудыг нэгтгээд экспорт хийж байгаа хүмүүст богино хугацаанд шаардлагатай мэдээллийг хүргэдэг. Энэ тогтолцоог бий болгох дээр анхаарч ажиллаж байгаа. Ер нь тэр тран гэдэг хөтөлбөр бол 1 дүгээрт манай Монголын гадаад худалдаа тэр дотроо экспортыг нэмэгдүүлэх чиглэлээр ажиллаж байгаа юм аа.</w:t>
      </w:r>
    </w:p>
    <w:p w14:paraId="66093CE0" w14:textId="77777777" w:rsidR="00A72F63" w:rsidRPr="00873FC8" w:rsidRDefault="00A72F63" w:rsidP="00A72F63">
      <w:pPr>
        <w:ind w:firstLine="567"/>
        <w:jc w:val="both"/>
        <w:rPr>
          <w:rFonts w:ascii="Arial" w:hAnsi="Arial" w:cs="Arial"/>
          <w:color w:val="000000" w:themeColor="text1"/>
          <w:lang w:val="mn-MN"/>
        </w:rPr>
      </w:pPr>
    </w:p>
    <w:p w14:paraId="0B7150C5"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Энэ дээр бол зах зээлийн судалгааг хийхдээ зөвхөн Европын орнууд гэхгүй манай гол зах зээлүүд рүү чиглээд явж байгаа. Тэгэхээр Европын 27 орноос гадна бусад манай гол зах зээлүүдийн ямар нөөц боломж байна бид яаж ашиглаж болох вэ гэдгийг судлаад явж байгаа. Үүний зэрэгцээгээр бид өөрсдөө тран хөтөлбөрийн хажуугаар өөрсдөө Худалдаа аж үйлдвэрийн танхимтай хамтраад энэ судалгаа нөөц боломжуудаа бас судлаад явж байгаа. Яагаад гэхээр Евроазитай бид нар чөлөөт худалдааны хэлэлцээр хийхийн өмнө судалгаа хийнэ ээ гэж яриад байгаа чинь тэр Евроазийн хүрээнд багтаж байгаа орнуудын зах зээлээ илүү нарийвчилж судлах гээд байгаа юм. Хятадтай, Өмнөд Солонгостой энэ чөлөөт худалдааны асуудлуудыг ярихад энэ судалгаа хийнэ ээ гэдэг нь тэр зах зээлүүдийгээ судална гэж байгаа. Үүний хажуугаар нөгөө Худалдааны төлөөлөгчийн газрууд гол зах зээлүүддээ байгуулна гэдэг нь Орос, Хятад, Япон, Солонгос гэдэг чинь эдгээр бүс нутгийн орнуудынхаа зах зээлийг бүрэн гүйцэд судлахыг эрмэлзэж ажиллаж байгаа юм аа. 1 дүгээр асуулт бол. </w:t>
      </w:r>
    </w:p>
    <w:p w14:paraId="15343E8E" w14:textId="77777777" w:rsidR="00A72F63" w:rsidRPr="00873FC8" w:rsidRDefault="00A72F63" w:rsidP="00A72F63">
      <w:pPr>
        <w:ind w:firstLine="567"/>
        <w:jc w:val="both"/>
        <w:rPr>
          <w:rFonts w:ascii="Arial" w:hAnsi="Arial" w:cs="Arial"/>
          <w:color w:val="000000" w:themeColor="text1"/>
          <w:lang w:val="mn-MN"/>
        </w:rPr>
      </w:pPr>
    </w:p>
    <w:p w14:paraId="10508EC7"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2 дугаар асуулт бол тэр ёс суртахуунгүй, хил дамнасан хууль бус наймаанд төрийн албаны нэр хүндийг сэвтүүлж, Монгол Улсын нэр хүндийг сэвтүүлж энэ </w:t>
      </w:r>
      <w:r w:rsidRPr="00873FC8">
        <w:rPr>
          <w:rFonts w:ascii="Arial" w:hAnsi="Arial" w:cs="Arial"/>
          <w:color w:val="000000" w:themeColor="text1"/>
          <w:lang w:val="mn-MN"/>
        </w:rPr>
        <w:lastRenderedPageBreak/>
        <w:t xml:space="preserve">манай системд ажиллаж байгаа хүмүүсээс ийм зан үйл гаргасан гэмт хэрэг үйлдсэн ийм тохиолдлууд байгаа. Энэ дээр бид нар ямар нэгэн эвлэрэхгүйгээр хатуу арга хэмжээ авч ажиллаж байгаа. 1 дүгээрт үүнтэй ингээд холбогдсон буцаагаад ажилд авсан байсан улсуудыг бүгдийг нь ажлаас нь халсан. Түүнээс гадна үүнтэй холбогдсон нэр нь урд нь холбогдоод явж байсан Элчин сайд нар болон Дипломат төлөөлөгчийн газруудын тэргүүнүүдийг бид нар татсан. Үүнийг юу, хүмүүст арга хэмжээ аваагүй юм шиг яриад байгаа, үнэн хэрэг дээрээ бодитоор энэ хүмүүс дээр нь арга хэмжээ аваад явж байгаа. Түүний хажуугаар төрийн албаны хуулийг шинэ хуулийг батлахад би санаачилсан ажлын хэсгийн бүрэлдэхүүнд нь өөрөө орж байсан. Гадаад яаманд ирэнгүүтээ хамгийн түрүүнд тавьсан шаардлага бол энэ ёс зүйн журмыг шинэчилж ажиллахыг өөрөө сайдын зөвлөлөөр дамжуулаад олон улаа чиглэл үүрэг өгч байгаад энэ ёс зүйн журмыг батлуулсан. Энэ ёс зүйн журам дээр бид нар саяын гараад байгаа хил дамнасан худалдаатай холбогдсон асуудал дээр бол аливаа зөрчил гарах юм бол ийм ийм </w:t>
      </w:r>
    </w:p>
    <w:p w14:paraId="7D821CD0" w14:textId="77777777" w:rsidR="00A72F63" w:rsidRPr="00873FC8" w:rsidRDefault="00A72F63" w:rsidP="00A72F63">
      <w:pPr>
        <w:ind w:firstLine="567"/>
        <w:jc w:val="both"/>
        <w:rPr>
          <w:rFonts w:ascii="Arial" w:hAnsi="Arial" w:cs="Arial"/>
          <w:color w:val="000000" w:themeColor="text1"/>
          <w:lang w:val="mn-MN"/>
        </w:rPr>
      </w:pPr>
    </w:p>
    <w:p w14:paraId="0398646F"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Цогтбаатар сайдад микрофон нэмээд өгчих өө. Хариулаарай.</w:t>
      </w:r>
    </w:p>
    <w:p w14:paraId="08519606" w14:textId="77777777" w:rsidR="00A72F63" w:rsidRPr="00873FC8" w:rsidRDefault="00A72F63" w:rsidP="00A72F63">
      <w:pPr>
        <w:ind w:firstLine="567"/>
        <w:jc w:val="both"/>
        <w:rPr>
          <w:rFonts w:ascii="Arial" w:hAnsi="Arial" w:cs="Arial"/>
          <w:color w:val="000000" w:themeColor="text1"/>
          <w:lang w:val="mn-MN"/>
        </w:rPr>
      </w:pPr>
    </w:p>
    <w:p w14:paraId="3CF51149" w14:textId="577C5901"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Д.Цогтбаатар</w:t>
      </w:r>
      <w:r w:rsidR="00F94532" w:rsidRPr="00873FC8">
        <w:rPr>
          <w:rFonts w:ascii="Arial" w:hAnsi="Arial" w:cs="Arial"/>
          <w:color w:val="000000" w:themeColor="text1"/>
          <w:lang w:val="mn-MN"/>
        </w:rPr>
        <w:t>: Т</w:t>
      </w:r>
      <w:r w:rsidRPr="00873FC8">
        <w:rPr>
          <w:rFonts w:ascii="Arial" w:hAnsi="Arial" w:cs="Arial"/>
          <w:color w:val="000000" w:themeColor="text1"/>
          <w:lang w:val="mn-MN"/>
        </w:rPr>
        <w:t xml:space="preserve">эгэхээр энэ ёс зүйн журам дээр нөгөө урд нь бид нар гэрээгээр хэрэв зохицуулдаг байсан бол одоо энэ ёс зүйн журмыг гаргангуут ерөөсөө гэрээ байгуулсан байгуулаагүй энэ яамны энэ системд ажиллаж байгаа бүх хүмүүст хамаараад эхэлж байгаа юм. Тэгээд энэ дээр бол яг урд нь гэрээн дээр тусгасан байсан бүх авдаг хариуцлагын арга хэмжээнүүдээ авдаг энэ заалтуудаа ёс зүйн журамдаа оруулаад өгсөн байгаа. Түүний хажуугаар мэдээжийн хэрэг манай Зөрчлийн тухай хууль, Эрүүгийн тухай хууль болон бусад энэ хуулиуд дээр заагдсан албан тушаалын хэргүүдтэй холбоотой бүх зүйл заалтуудыг энэ хэргүүдэд хамааруулж үүний дагуу хариуцлага хүлээдэг болох энэ практикийг тогтоохын төлөө явж байгаа. </w:t>
      </w:r>
    </w:p>
    <w:p w14:paraId="20A504B3" w14:textId="77777777" w:rsidR="00A72F63" w:rsidRPr="00873FC8" w:rsidRDefault="00A72F63" w:rsidP="00A72F63">
      <w:pPr>
        <w:ind w:firstLine="567"/>
        <w:jc w:val="both"/>
        <w:rPr>
          <w:rFonts w:ascii="Arial" w:hAnsi="Arial" w:cs="Arial"/>
          <w:color w:val="000000" w:themeColor="text1"/>
          <w:lang w:val="mn-MN"/>
        </w:rPr>
      </w:pPr>
    </w:p>
    <w:p w14:paraId="75B1FF12"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Дэд зөвлөгөөн дээр ярьсан уу, гээд, энэ маш чухал асуудал. Энэ дээр бид нар 1 гол юмыг Ундраа гишүүн ээ, ярьсан. Одоо ЭСЯ гэдэг чинь тусдаа яагаад яам гэж нэрлэгдэж байгаа гэхээр энд байгаа яам шиг тусдаа тэндээ өөрийн тэргүүнтэй, төсөвтэй, тэгээд ажлынхаа цагийг бүртгэж байдаг ерөөсөө яг тэндээ бие даасан автоном төрийн байгууллагууд байгаа байхгүй юу. Тэгээд доор нь хүн зөрчил гаргахаар энд төвд байгаа хүмүүсийг л хариуцлага тооцно гээд яваад байдаг. Тэгтэл тэнд өдөр болгон минут болгон хараад сууж байгаа хүмүүс 1хүн тэнд 30 минут ажлаасаа гараад явахад тэр жижигхэн байгууллагад энэ хүн хаачив аа гэдэг асуулт гардаг байхгүй юу. Юун 2, 3 хоногоор байтугай. Тэгтэл тэр удирдлагууд нь ямар ч хариуцлага хүлээдэггүй тогтолцоог өөрчилнө өө. Одоо доороос нь хүн аливаа юу хийвэл тэр элчин сайдыг Дипломат төлөөлөгчийн газрын тэргүүнийг шууд татна гэж байгаа. Яагаад гэвэл мэдэхгүй байх боломжгүй гэж бид үзэж байгаа юм. Тэр ингээд яваад байсан бол одоо бид юу гэж үзэх вэ гэхээр энэ дээр харин хамсаатан байсан биш биз ээ гэж үзнэ. Одоо бүх Дипломат ажилтнуудын Европт явж байгаа машинуудыг бүгдийг нь чиптэй болгосон байгаа. Энэ урд өмнө нь байгаагүй. Одоо ямар машин хаана явж байгаа, хэдэн цагт хаана ороод гарсан бэ гэдгийг бид нар бүгдийг нь Улаанбаатарт  бүртгээд мэдэж байгаа. Хүмүүс энэ машиныг бүртгэж яадаг юм бэ гээд гайхаад байх шиг байна лаа. Энэ машинаар чинь дипломат номерыг нь ашиглаж гол тээвэрлэлт хийх эрсдэл үүсээд байгаа учраас дундад зууны нэлээн балмад хатуу арга хэмжээнүүд авахаас өөр үнэхээр сонголт алга. Нэгэнт төвийн удирдлагын илтгэлээ алдаж байгаа бол бид нар тийм хэмжээний л арга хэмжээнүүдийг нь авч байж үүнийг зогсооно оо. Бид нарын ярьж байгаа юм юу вэ гэвэл шунал нь хатгаад зүгээр сууж чадахгүй байгаа хүмүүсийг бид нар зүгээр суулгахгүй. Тэд нарт гишгэх газар үлдээхгүй. Би дөнгөж сая Мюнхений уулзалтын </w:t>
      </w:r>
      <w:r w:rsidRPr="00873FC8">
        <w:rPr>
          <w:rFonts w:ascii="Arial" w:hAnsi="Arial" w:cs="Arial"/>
          <w:color w:val="000000" w:themeColor="text1"/>
          <w:lang w:val="mn-MN"/>
        </w:rPr>
        <w:lastRenderedPageBreak/>
        <w:t xml:space="preserve">үеэр Германы дэд сайдтай уулзаад манай тусгай байгууллагынхантай холбогдоод манай тусгай </w:t>
      </w:r>
    </w:p>
    <w:p w14:paraId="489350A5" w14:textId="77777777" w:rsidR="00A72F63" w:rsidRPr="00873FC8" w:rsidRDefault="00A72F63" w:rsidP="00A72F63">
      <w:pPr>
        <w:ind w:firstLine="567"/>
        <w:jc w:val="both"/>
        <w:rPr>
          <w:rFonts w:ascii="Arial" w:hAnsi="Arial" w:cs="Arial"/>
          <w:color w:val="000000" w:themeColor="text1"/>
          <w:lang w:val="mn-MN"/>
        </w:rPr>
      </w:pPr>
    </w:p>
    <w:p w14:paraId="5689B490"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Тодруулах уу. 1 минут тодруул, Ундраа гишүүн</w:t>
      </w:r>
    </w:p>
    <w:p w14:paraId="7BE0E45B" w14:textId="77777777" w:rsidR="00A72F63" w:rsidRPr="00873FC8" w:rsidRDefault="00A72F63" w:rsidP="00A72F63">
      <w:pPr>
        <w:ind w:firstLine="567"/>
        <w:jc w:val="both"/>
        <w:rPr>
          <w:rFonts w:ascii="Arial" w:hAnsi="Arial" w:cs="Arial"/>
          <w:color w:val="000000" w:themeColor="text1"/>
          <w:lang w:val="mn-MN"/>
        </w:rPr>
      </w:pPr>
    </w:p>
    <w:p w14:paraId="7DA57469"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А.Ундраа</w:t>
      </w:r>
      <w:r w:rsidRPr="00873FC8">
        <w:rPr>
          <w:rFonts w:ascii="Arial" w:hAnsi="Arial" w:cs="Arial"/>
          <w:color w:val="000000" w:themeColor="text1"/>
          <w:lang w:val="mn-MN"/>
        </w:rPr>
        <w:t>: Ер нь бол системтэйгээр арга хэмжээ авагдаж байгаа юм байна. Энэ бас хангалттай мэдээлэл тараагдахгүй байгаа л гэж санагдаж байна. Энэ дээр бас анхаарч ажиллаарай гэж хүсмээр байна. 3 дугаар асуултаа тодруулмаар байна л даа. Иргэдийг алдаа гаргахаас нь өмнө урьдчилан сэргийлэх чиглэлээр соён гэгээрүүлэх чиглэлээр магадгүй иргэний бүртгэлийн байгууллагатай юм уу хамтран хийх бололцоотой ажлууд харагдаж байна уу. Түрүүн би нөгөө Дэлхийгээр аялагчид гээд хөтөлбөрийг дурдсан. Бас өөр олон хэлбэрүүд байж болно. Цахим орчинд та түрүүн өөрөө хэлж байна шүү дээ, фейсбүүк компанитай хамтран фейсбүүк гээд энх тайвны зорилгоор гээд тэгж байна. Гэхдээ бид бол соён гэгээрүүлэх чиглэлээр алдаа гаргахаас нь өмнө урьдчилан сэргийлж мэдээллээ хангах нь илүү зохистой байх аа. Алдаа гаргасан хойно нь яах вэ гээд аль нэг улстай ялтан солилцох гээд л бид ч маш олон асуудлыг нэг бүрчлэн түүж үзэх хэрэг гардаг. Тэгэхээр тэгэхээс нь сэргийлэх ямар ажлууд хийж байна гэдгийг тодруулж асуух гэсэн юм.</w:t>
      </w:r>
    </w:p>
    <w:p w14:paraId="4F6FDC00" w14:textId="77777777" w:rsidR="00A72F63" w:rsidRPr="00873FC8" w:rsidRDefault="00A72F63" w:rsidP="00A72F63">
      <w:pPr>
        <w:ind w:firstLine="567"/>
        <w:jc w:val="both"/>
        <w:rPr>
          <w:rFonts w:ascii="Arial" w:hAnsi="Arial" w:cs="Arial"/>
          <w:color w:val="000000" w:themeColor="text1"/>
          <w:lang w:val="mn-MN"/>
        </w:rPr>
      </w:pPr>
    </w:p>
    <w:p w14:paraId="1157CF95"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Цогтбаатар сайд тодруулгад хариулъя.</w:t>
      </w:r>
    </w:p>
    <w:p w14:paraId="70C349F6" w14:textId="77777777" w:rsidR="00A72F63" w:rsidRPr="00873FC8" w:rsidRDefault="00A72F63" w:rsidP="00A72F63">
      <w:pPr>
        <w:ind w:firstLine="567"/>
        <w:jc w:val="both"/>
        <w:rPr>
          <w:rFonts w:ascii="Arial" w:hAnsi="Arial" w:cs="Arial"/>
          <w:color w:val="000000" w:themeColor="text1"/>
          <w:lang w:val="mn-MN"/>
        </w:rPr>
      </w:pPr>
    </w:p>
    <w:p w14:paraId="0EF96379"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ab/>
      </w: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Тэр урьдчилан сэргийлэх дээр бид нар анхаарч ажиллаж байгаа. Манай Консулын газар бол өөрийн вэб сайттай. Байнга тэр дээрээ бид нар мэдээллүүдээ байршуулаад ажиллаж байгаа.  Үүний зэрэгцээгээр тухайн орон, бүс нутагт байж байгаа төрийн бус, манай иргэдийн өөрийнх нь төрийн бус байгууллагуудтайгаа бид нар нягт хамтарч ажиллаж байгаа. ҮҮгээрээ дамжуулаад мэдээллээ хүргэх, хаана ямар юу гарч байна гэдэг энэ юмнуудыг бол нэлээн тусгайлан мэдээлэл хүргэх ёстой чадах чинээгээрээ хүргэх тал дээрээ ажиллаж байгаа. Гэхдээ асуудал гараагүй байхад ер нь манай иргэд одоо сая бид нар иргэдээ ингээд бүртгэх гэхэд хүндрэл гардаг байхгүй юу. Яагаад гэвэл энэ чинь эрх чөлөөтэй улс болохоор асуудал гараагүй байхдаа төрийг цаашаа л бай гэдэг ийм, очоод асуугаад байвал мөрдөөд байгаа юм уу гэдэг асуудал гардаг. Тийм болохоор бид бас иргэдэд хэзээ хэрэгцээ гарна тэр үед нь бид нар бэлэн байх зарчмаар л ажиллаад явж байгаа юм аа.</w:t>
      </w:r>
    </w:p>
    <w:p w14:paraId="1069CB3D" w14:textId="77777777" w:rsidR="00A72F63" w:rsidRPr="00873FC8" w:rsidRDefault="00A72F63" w:rsidP="00A72F63">
      <w:pPr>
        <w:ind w:firstLine="567"/>
        <w:jc w:val="both"/>
        <w:rPr>
          <w:rFonts w:ascii="Arial" w:hAnsi="Arial" w:cs="Arial"/>
          <w:color w:val="000000" w:themeColor="text1"/>
          <w:lang w:val="mn-MN"/>
        </w:rPr>
      </w:pPr>
    </w:p>
    <w:p w14:paraId="45A69211"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Бат-Эрдэнэ гишүүн асуулт асууя.</w:t>
      </w:r>
    </w:p>
    <w:p w14:paraId="223E64C7" w14:textId="77777777" w:rsidR="00A72F63" w:rsidRPr="00873FC8" w:rsidRDefault="00A72F63" w:rsidP="00A72F63">
      <w:pPr>
        <w:ind w:firstLine="567"/>
        <w:jc w:val="both"/>
        <w:rPr>
          <w:rFonts w:ascii="Arial" w:hAnsi="Arial" w:cs="Arial"/>
          <w:color w:val="000000" w:themeColor="text1"/>
          <w:lang w:val="mn-MN"/>
        </w:rPr>
      </w:pPr>
    </w:p>
    <w:p w14:paraId="18F1953A"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Б.Бат-Эрдэнэ</w:t>
      </w:r>
      <w:r w:rsidRPr="00873FC8">
        <w:rPr>
          <w:rFonts w:ascii="Arial" w:hAnsi="Arial" w:cs="Arial"/>
          <w:color w:val="000000" w:themeColor="text1"/>
          <w:lang w:val="mn-MN"/>
        </w:rPr>
        <w:t xml:space="preserve">: Энэ яамны тайлан сайхан тайлан тавьж байна аа. Надад 3 асуулт байгаа. 1 дүгээрт бол экспорт нэмэгдсэн эрдэс баялгийн мэдээж голлох л орлого тэндээс бүрдэж байгаа байх. Тэгэхээр аль улс оронд гарсан экспортын тухай ярьж байна. Үүнийг тодруулж хэлж өгөөч ээ. 2 дугаарт бол саарал жагсаалттай холбоотой асуудал байгаа, тийм ээ. Бид нар чинь бол энэ саарал жагсаалтад оруулчихгүй санаатай Улсын Их Хурал манай Аюулгүй байдал, гадаад бодлогын байнгын хороо цаг хугацаатай өрсөлдөж байгаад л холбогдох хууль, шийдвэрүүдийг нь гаргаад өгсөн. Гэтэл энэ саарал жагсаалтад ордгоороо орсон л доо. Тэгэхээр Гадаад харилцааны яам энэ дээр ямар дүгнэлт хийж байгаа юм. Энэ төрийн өндөр дээд ажил албан тушаалууд хашиж байсан улсууд гадаад улс орнуудаар өчнөөн хаус шилтгээнүүд авсан, оффшор бүсэд хэчнээн их наядаар нь хөрөнгө мөнгө зувчуулсан ийм асуудлууд байж байгаа. Энэ бол тодорхой хэмжээгээр нөлөөлнө. Нөгөө талд нь бол эрхэм дипломатууд энэ гадаад харилцааны салбарын нөхдүүд та бүхний маань улс орныхоо нэр хүндийг гадаадад шороотой хутгаж байгаа шалан дээр унагаж байгаа энэ байдал чинь одоо ямар хэмжээнд нөлөөлж байгаа юм бэ. </w:t>
      </w:r>
      <w:r w:rsidRPr="00873FC8">
        <w:rPr>
          <w:rFonts w:ascii="Arial" w:hAnsi="Arial" w:cs="Arial"/>
          <w:color w:val="000000" w:themeColor="text1"/>
          <w:lang w:val="mn-MN"/>
        </w:rPr>
        <w:lastRenderedPageBreak/>
        <w:t xml:space="preserve">Энэ дээр ер нь та бүхэн маань дүгнэлт хийв үү, үгүй юу. Их хөөрхөн нэр өгнө, янжуур тамхитай холбоотой юм ярина. Тэр чинь хэтрээд хар тамхитай холбоотой наймаа, худалдаа, энэ бол ужгирсан ийм асуудал болсон шүү дээ. Цаашлаад одоо мөнгө угаах гэмт хэрэгтэй холбоотой асуудал чинь хууль хяналтын байгууллагаар шалгагдаад ингээд явж байгаа. Аюулгүй байдал, гадаад бодлогын байнгын хорооны хурал дээр бид нар нэлээн хатуу асуудлыг тавьсан. Байнгын хорооны дарга Аюурсайхан нөхөр байж байна. Бид энэ асуудлаа таслан зогсоогооч ээ. Хатуу арга хэмжээ авч ажиллаач ээ гэдэг ийм шаардлагыг тавьсан. Гэтэл энд ер нь бидэнд мэдэгдэхээр тийм арга хэмжээ, ажил ер нь зохион байгуулсан юм тун тааруу л байна гэж ойлгож байгаа. Яагаад гэвэл энэ гарч байгаа ажлууд чинь энэ гэмт хэрэг, зөрчил, энэ бузар булай юм чинь бол улам л цаашаа газар аваад байгаа шүү дээ. Тэгээд энэ дээрээ та нөхдүүд маань ямар дүгнэлт хийдэг юм бэ. </w:t>
      </w:r>
    </w:p>
    <w:p w14:paraId="35065802" w14:textId="77777777" w:rsidR="00F94532" w:rsidRPr="00873FC8" w:rsidRDefault="00F94532" w:rsidP="00A72F63">
      <w:pPr>
        <w:ind w:firstLine="567"/>
        <w:jc w:val="both"/>
        <w:rPr>
          <w:rFonts w:ascii="Arial" w:hAnsi="Arial" w:cs="Arial"/>
          <w:color w:val="000000" w:themeColor="text1"/>
          <w:lang w:val="mn-MN"/>
        </w:rPr>
      </w:pPr>
    </w:p>
    <w:p w14:paraId="6A7A2F96"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Энд нэг хариулт өгөөч. Ерөөсөө сайн сайхан зүйлийг чинь нэг бузар юм л тэр чигт нь арилгана шүү дээ. Бид сайн юм аа ярих цаг бол зөндөө байна. Энэ бидэнд олдож байгаа 4, 5 минутад чинь болохгүй байгаа юмнуудаа хэлж засах чиглэлийн юм аа ярих нь зөв зүйтэй болов уу гэж бодоод байгаа юм. Тэгээд та нарт бол олон жил ужгирсан юм бол манай салбарын биш хүн гаднаас ирсэн томилогдсон ийм хүмүүстэй л ихээр гардаг ийм зуршилтай шүү дээ. Түүгээрээ л энэ бол манай хүмүүс биш ээ, өөр хүмүүс аваад гарсан гээд ингээд л яриад байсан. Гэтэл гадаад харилцааны салбар гэдэг чинь цааш нь ярих юм бол олон асуудлууд хуримтлагдсан байгаа шүү дээ. Би энэ Их Хурал дээр олон жил ярьж байгаа юм. Энэ угсаа залгамжилдаг феодалын бурангуй ёсыг хүн төрөлхтөн халаад бараг 200 жил, Монгол Улс халаад 100 жилийнхээ ойг ирэх жил тэмдэглэнэ, тийм биз. </w:t>
      </w:r>
    </w:p>
    <w:p w14:paraId="5443CF76" w14:textId="77777777" w:rsidR="00F94532" w:rsidRPr="00873FC8" w:rsidRDefault="00F94532" w:rsidP="00A72F63">
      <w:pPr>
        <w:ind w:firstLine="567"/>
        <w:jc w:val="both"/>
        <w:rPr>
          <w:rFonts w:ascii="Arial" w:hAnsi="Arial" w:cs="Arial"/>
          <w:color w:val="000000" w:themeColor="text1"/>
          <w:lang w:val="mn-MN"/>
        </w:rPr>
      </w:pPr>
    </w:p>
    <w:p w14:paraId="13742C3E"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Гэтэл энд ерөөсөө угсаа залгамжлуулаад л тэгээд залгуулдаг. Тэнд бол ерөөсөө бол хаалт. Хамгийн гол нь энэ гадаад улс оронд иргэдийнхээ эрх ашгийг тэнд хамгаалж хадгалж ажиллах ёстой. Тэгтэл тэр ажлыг хийдэггүй. Би үүнийг олон удаа, удаа дараа хэлж байгаа шүү. Үнэхээр тэнд сэтгэл байхгүй улсууд байдаг юм шүү. Би бүгдийг нь хэлж байгаа биш. Ер нь л ихэнхдээ шүү. Би ер нь одоо тэр гадаад дипломат төлөөлөгчийн газар энэ юугаар бол тун ордоггүй хүн байгаа юм. Ер нь байдлыг иргэдтэй уулзаад ингээд байж байхад үгээ хэлж, үсээ зулгаасан ийм хүмүүстэй би таарч байсан шүү. Энэ дээрээ жоохон та нар маань ямар дүгнэлт хийж байгаа юм. Одоо энэ дэлхий нийтийг цочроосон энэ аюултай хижиг тахалтай холбоотой асуудал байна. </w:t>
      </w:r>
    </w:p>
    <w:p w14:paraId="37F534B9" w14:textId="77777777" w:rsidR="00F94532" w:rsidRPr="00873FC8" w:rsidRDefault="00F94532" w:rsidP="00A72F63">
      <w:pPr>
        <w:ind w:firstLine="567"/>
        <w:jc w:val="both"/>
        <w:rPr>
          <w:rFonts w:ascii="Arial" w:hAnsi="Arial" w:cs="Arial"/>
          <w:color w:val="000000" w:themeColor="text1"/>
          <w:lang w:val="mn-MN"/>
        </w:rPr>
      </w:pPr>
    </w:p>
    <w:p w14:paraId="4EACEE86" w14:textId="17767F10"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Өнөөдөр энэ улсын эдийн засагтай холбоотой гадаад экспортыг явуулахаас өөр аргагүй ийм нөхцөл байдалд байна. Энэ дээр одоо та бүхэн маань ямар ажил арга хэмжээ зохион байгуулах юм. Одоо нүүрс нефттэй холбоотой юм. Нөгөө талд нь 1 жишээ хэлэхэд Солонгос улсад манай олон мянган иргэд тэнд амьдрахын эрхээр ажиллаж амьдарч байгаа. Гэтэл</w:t>
      </w:r>
    </w:p>
    <w:p w14:paraId="5B47686A" w14:textId="77777777" w:rsidR="00A72F63" w:rsidRPr="00873FC8" w:rsidRDefault="00A72F63" w:rsidP="00A72F63">
      <w:pPr>
        <w:ind w:firstLine="567"/>
        <w:jc w:val="both"/>
        <w:rPr>
          <w:rFonts w:ascii="Arial" w:hAnsi="Arial" w:cs="Arial"/>
          <w:color w:val="000000" w:themeColor="text1"/>
          <w:lang w:val="mn-MN"/>
        </w:rPr>
      </w:pPr>
    </w:p>
    <w:p w14:paraId="5D7D8D43"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Бат-Эрдэнэ гишүүнд 1 минут өгье.</w:t>
      </w:r>
    </w:p>
    <w:p w14:paraId="34A12C9D" w14:textId="77777777" w:rsidR="00A72F63" w:rsidRPr="00873FC8" w:rsidRDefault="00A72F63" w:rsidP="00A72F63">
      <w:pPr>
        <w:ind w:firstLine="567"/>
        <w:jc w:val="both"/>
        <w:rPr>
          <w:rFonts w:ascii="Arial" w:hAnsi="Arial" w:cs="Arial"/>
          <w:color w:val="000000" w:themeColor="text1"/>
          <w:lang w:val="mn-MN"/>
        </w:rPr>
      </w:pPr>
    </w:p>
    <w:p w14:paraId="263964BE"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Б.Бат-Эрдэнэ</w:t>
      </w:r>
      <w:r w:rsidRPr="00873FC8">
        <w:rPr>
          <w:rFonts w:ascii="Arial" w:hAnsi="Arial" w:cs="Arial"/>
          <w:color w:val="000000" w:themeColor="text1"/>
          <w:lang w:val="mn-MN"/>
        </w:rPr>
        <w:t xml:space="preserve">: Гэтэл энэ Солонгост чинь коронавирусийн тархалт чинь асар хурдацтай тархаж байгаа улс орнуудын тоонд ороод байгаа юм байна шүү дээ. Тэр байтугай тэнд халдвар авсан тохиолдол нь бол өмнө нь халдвар гарсан газар зорчиж байгаагүй, халдвартай хүн хартай уулзаж учирч байгаагүй, тэгсэн хэр нь тэндээс гарсан ийм тохиолдол байна гээд яригдаж байна шүү дээ. Тэгэхээр энэ асуудал дээр та нөхдүүд маань Гадаад харилцааны яам бол онцгой анхаарахгүй бол би ойрын юм ярьж байна шүү. Тэгсэн мөртөө амин дээр тулсан асуудал шүү. </w:t>
      </w:r>
      <w:r w:rsidRPr="00873FC8">
        <w:rPr>
          <w:rFonts w:ascii="Arial" w:hAnsi="Arial" w:cs="Arial"/>
          <w:color w:val="000000" w:themeColor="text1"/>
          <w:lang w:val="mn-MN"/>
        </w:rPr>
        <w:lastRenderedPageBreak/>
        <w:t>Тэгээд энэ ажил зохион байгуулах чиглэлээр та бүхэн маань ямар арга хэмжээ авах юм, ийм 3 юм ч болчхов уу, хариулт өгөөч.</w:t>
      </w:r>
    </w:p>
    <w:p w14:paraId="02DAA179" w14:textId="77777777" w:rsidR="00A72F63" w:rsidRPr="00873FC8" w:rsidRDefault="00A72F63" w:rsidP="00A72F63">
      <w:pPr>
        <w:ind w:firstLine="567"/>
        <w:jc w:val="both"/>
        <w:rPr>
          <w:rFonts w:ascii="Arial" w:hAnsi="Arial" w:cs="Arial"/>
          <w:color w:val="000000" w:themeColor="text1"/>
          <w:lang w:val="mn-MN"/>
        </w:rPr>
      </w:pPr>
    </w:p>
    <w:p w14:paraId="18714745"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Цогтбаатар сайд хариулъя</w:t>
      </w:r>
    </w:p>
    <w:p w14:paraId="4CC7F144" w14:textId="77777777" w:rsidR="00A72F63" w:rsidRPr="00873FC8" w:rsidRDefault="00A72F63" w:rsidP="00A72F63">
      <w:pPr>
        <w:ind w:firstLine="567"/>
        <w:jc w:val="both"/>
        <w:rPr>
          <w:rFonts w:ascii="Arial" w:hAnsi="Arial" w:cs="Arial"/>
          <w:color w:val="000000" w:themeColor="text1"/>
          <w:lang w:val="mn-MN"/>
        </w:rPr>
      </w:pPr>
    </w:p>
    <w:p w14:paraId="2D7FAE52"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Экспорт бол мэдээжийн хэрэг өмнөд хөрш рүү уул уурхайн бүтээгдэхүүн ихэнх байгаа. Тэгэхдээ өмнө хөрш рүүгээ тэр уул уурхайн бүтээгдэхүүнээ энэ хэмжээндээ ч зарж чаддаггүй. Муудалцаантай, хил нь хаалттай, 150 км очертой, үүнийг түргэн арилгаад өгөөч гэсэн ийм л байдалтай байдаг байсан. Энэ бүгд арилсан. Одоо ойлголцолтой, хүнд үед ч гэсэн бид нар асуудлуудаа ойлголцоод гадаад худалдаан дээр аливаа нэгэн саад бэрхшээлгүй худалдаа явж байгаа. Үүний хажуугаар экспорт төрөлжсөн гэдэг бол бодит бас үнэн. Манай арьс ширний үйлдвэрийнхэн бол үнэхээр унаж босож явж байгаад өөрийнхөө бараа бүтээгдэхүүнийг экспортолдог болсон байна лээ. Энэ дээр харин газарзүй нь бол зөвхөн Хятад гэхгүйгээр Солонгос руу Итали руу эд нар экспортууд бага багаар яваад эхэлсэн байгаа. Одоо гутлын экспорт Норвег руу хийгдээд эхэлсэн. Тэр нь маш бага ч гэсэн эцсийн бараа бүтээгдэхүүний хувьд их, багадаа биш техникийн стандарт, чанарын стандарт шаардлагуудыг хангаад эхний парт гараад л эхэлсэн бол дараа нь үйлдвэрлэлээ л нэмэх асуудал. Тэгэхээр тэр хэмжээндээ гарах боломжууд бол нээгдэж байна гэсэн үг.</w:t>
      </w:r>
    </w:p>
    <w:p w14:paraId="164F59DB" w14:textId="77777777" w:rsidR="00A72F63" w:rsidRPr="00873FC8" w:rsidRDefault="00A72F63" w:rsidP="00A72F63">
      <w:pPr>
        <w:ind w:firstLine="567"/>
        <w:jc w:val="both"/>
        <w:rPr>
          <w:rFonts w:ascii="Arial" w:hAnsi="Arial" w:cs="Arial"/>
          <w:color w:val="000000" w:themeColor="text1"/>
          <w:lang w:val="mn-MN"/>
        </w:rPr>
      </w:pPr>
    </w:p>
    <w:p w14:paraId="7D36E6C5"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Ноолуур. Монгол Улс ноолуурын дэлхий дээр жишээлбэл ноолууран пальто үйлдвэрлэдэг хамгийн ихээр үйлдвэрлэдэг орон болж хувирсан. Манай ноолуурын экспорт бол нэр хүнд нь ч эрс сайжраад түүнчлэн экспорт нь ч эрс нэмэгдэж байгаа. Гэхдээ боломжийн хүссэн хэмжээндээ хүргэхийн тулд бид нар үүнийг илүү цаашаа сурталчилж зах зээлийг нь нээх ёстой. Тэр үүднээсээ гуравдагч хөршийн хуулийг АНУ-ын конгресст өргөн бариулчхаад явж байгаа. </w:t>
      </w:r>
    </w:p>
    <w:p w14:paraId="3E4006F5" w14:textId="77777777" w:rsidR="00A72F63" w:rsidRPr="00873FC8" w:rsidRDefault="00A72F63" w:rsidP="00A72F63">
      <w:pPr>
        <w:ind w:firstLine="567"/>
        <w:jc w:val="both"/>
        <w:rPr>
          <w:rFonts w:ascii="Arial" w:hAnsi="Arial" w:cs="Arial"/>
          <w:color w:val="000000" w:themeColor="text1"/>
          <w:lang w:val="mn-MN"/>
        </w:rPr>
      </w:pPr>
    </w:p>
    <w:p w14:paraId="3957B45B"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Махны экспорт. Одоо махны экспорт бол 2016 онтой харьцуулахад 2018 онд 30 дахин өссөн байгаа шүү дээ. Монголын махны экспорт. Тэгэхээр энэ дээр бол бодитой үр дүнгүүд гарч байгаа. Гэхдээ яаж уул уурхайгаа гүйцэх вэ. Тийм учраас үүнийг төрөлжүүлэх тал дээр онцгой анхаараад ажиллаж байгаа.</w:t>
      </w:r>
    </w:p>
    <w:p w14:paraId="74AEC83E" w14:textId="77777777" w:rsidR="00A72F63" w:rsidRPr="00873FC8" w:rsidRDefault="00A72F63" w:rsidP="00A72F63">
      <w:pPr>
        <w:ind w:firstLine="567"/>
        <w:jc w:val="both"/>
        <w:rPr>
          <w:rFonts w:ascii="Arial" w:hAnsi="Arial" w:cs="Arial"/>
          <w:color w:val="000000" w:themeColor="text1"/>
          <w:lang w:val="mn-MN"/>
        </w:rPr>
      </w:pPr>
    </w:p>
    <w:p w14:paraId="53A2DF30"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Саарал жагсаалтын тухайд гэвэл Бат-Эрдэнэ гишүүн ээ, 2018 онд орчих эрсдэлтэй байхад гадаад яам үнэхээр ажиллаж байж Баяртсайхан тэр үедээ банкны ерөнхийлөгч, за энэ дээр гадаад яам галын дэмжлэг туслалцаа үзүүлэхгүй бол болохгүй нь ээ гээд үнэхээр дипломат аргаар ярьж байгаад энэ 1 жил хойшлоод 2019 он болсон. 2019 онд бид нар дипломат шугамаараа ажилласан. Энэ дээр бид нарт ямар хариу өгсөн гэхээр ний нуугүй л ярья. Энэ дипломат үйл ажиллагааны салбарын ажил биш ээ. Энэ бол хууль хяналт, техникийн асуудал аа. Та энэ хугацаанд жил сунгаад өгч байхад энэ юмнуудаа яагаад хийгээгүй юм бэ. Одоо дипломат аргаар энэ асуудлыг ярихгүй ээ. Дипломатуудыг энэ асуудалд ойртуулахгүй ээ гээд Парист болсон хуралд манай дипломатууд гадаа үүдэнд нь суугаад надад мэдээлэл гадаа үүднээс нь мессеж хүргэж байсан. Яагаад гэвэл дотогшоо дипломатуудыг оруулаагүй. </w:t>
      </w:r>
    </w:p>
    <w:p w14:paraId="639210EB" w14:textId="77777777" w:rsidR="00F94532" w:rsidRPr="00873FC8" w:rsidRDefault="00F94532" w:rsidP="00A72F63">
      <w:pPr>
        <w:ind w:firstLine="567"/>
        <w:jc w:val="both"/>
        <w:rPr>
          <w:rFonts w:ascii="Arial" w:hAnsi="Arial" w:cs="Arial"/>
          <w:color w:val="000000" w:themeColor="text1"/>
          <w:lang w:val="mn-MN"/>
        </w:rPr>
      </w:pPr>
    </w:p>
    <w:p w14:paraId="7044F3C6" w14:textId="4ACE334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Яагаад гэвэл энэ цэвэр санхүүгийн чиглэлийн мэргэжлийн техникийн асуудлууд байгаа гэж байсан учраас ийм л бодит байдалтай байгаа. Гэхдээ бид нар ингэлээ гээд арагшаа өөрсдийгөө хаацайлж суухгүй ээ. Энэ дээр бид нар ажиллаад явна. Энэ дээр өшөө харин бид нар ярьж тохироод энд хийсэн эерэг зүйлүүд байгаа. Үүнийг бол одоо ил ярих асуудал биш ээ, Бат-Эрдэнэ гишүүн ээ. Тэр тамхи тариатай холбогдсон асуудал, ичгүүртэй явдал аа. Би бол тэрийг</w:t>
      </w:r>
    </w:p>
    <w:p w14:paraId="2048D982" w14:textId="77777777" w:rsidR="00A72F63" w:rsidRPr="00873FC8" w:rsidRDefault="00A72F63" w:rsidP="00A72F63">
      <w:pPr>
        <w:ind w:firstLine="567"/>
        <w:jc w:val="both"/>
        <w:rPr>
          <w:rFonts w:ascii="Arial" w:hAnsi="Arial" w:cs="Arial"/>
          <w:color w:val="000000" w:themeColor="text1"/>
          <w:lang w:val="mn-MN"/>
        </w:rPr>
      </w:pPr>
    </w:p>
    <w:p w14:paraId="25CD1D54"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Цогтбаатар сайдад минут нэмээд өгчихье</w:t>
      </w:r>
    </w:p>
    <w:p w14:paraId="48EAF5D5" w14:textId="77777777" w:rsidR="00A72F63" w:rsidRPr="00873FC8" w:rsidRDefault="00A72F63" w:rsidP="00A72F63">
      <w:pPr>
        <w:ind w:firstLine="567"/>
        <w:jc w:val="both"/>
        <w:rPr>
          <w:rFonts w:ascii="Arial" w:hAnsi="Arial" w:cs="Arial"/>
          <w:color w:val="000000" w:themeColor="text1"/>
          <w:lang w:val="mn-MN"/>
        </w:rPr>
      </w:pPr>
    </w:p>
    <w:p w14:paraId="78E5CFCE"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манай хамт олон чадлаараа бүгдээрээ л уг нь Монгол Улсын төлөө ажиллаад явж байгаа. Хэдхэн тэр үнэхээр шуналдаа автсан буруу үйлдэл хийсэн хүмүүсийн нүгэл лайг хийгээгүй хүмүүс нь үүрээд бүгд загнуулаад л явж байгаа. Гэхдээ тэрэндээ биш. Үүнийг бид засах ёстой. Би засах ёстой ч гэж үзэж байгаа. Түрүүн тэр Ундраа гишүүний юун дээр би бас нэг юмыг нэмээд хэлчихье гэж бодож байна. Яг Ундраа гишүүн цохож хэлж байна лээ. Тэр сургалт бид нар зохион байгуулдаг болсон. Энэ маш өвөрмөц сургалт зохион байгуулагдаж байгаа. Бас урьдчилан сэргийлэхэд тэр хүмүүст маш нарийн мэдээлэл сургалт, сургамжуудыг өгөх хэмжээний юмыг бид нар тагнуулын газартай зохион байгуулаад явж байгаа юм аа. Тэгээд энэ дээр бид нарын нэмж авсан арга хэмжээ, урд өмнө хаана ч авч байгаагүй хэдэн арга хэмжээ авсан. НҮБ-ын аюулгүйн зөвлөл дээр Лавров сайдын урилгаар би очиж ярихдаа энэ асуудал</w:t>
      </w:r>
    </w:p>
    <w:p w14:paraId="23621377" w14:textId="77777777" w:rsidR="00A72F63" w:rsidRPr="00873FC8" w:rsidRDefault="00A72F63" w:rsidP="00A72F63">
      <w:pPr>
        <w:ind w:firstLine="567"/>
        <w:jc w:val="both"/>
        <w:rPr>
          <w:rFonts w:ascii="Arial" w:hAnsi="Arial" w:cs="Arial"/>
          <w:color w:val="000000" w:themeColor="text1"/>
          <w:lang w:val="mn-MN"/>
        </w:rPr>
      </w:pPr>
    </w:p>
    <w:p w14:paraId="04917900"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За 1 минут нэмж өгье, ингээд дуусаж байгаа шүү</w:t>
      </w:r>
    </w:p>
    <w:p w14:paraId="5BDBB463" w14:textId="77777777" w:rsidR="00A72F63" w:rsidRPr="00873FC8" w:rsidRDefault="00A72F63" w:rsidP="00A72F63">
      <w:pPr>
        <w:ind w:firstLine="567"/>
        <w:jc w:val="both"/>
        <w:rPr>
          <w:rFonts w:ascii="Arial" w:hAnsi="Arial" w:cs="Arial"/>
          <w:color w:val="000000" w:themeColor="text1"/>
          <w:lang w:val="mn-MN"/>
        </w:rPr>
      </w:pPr>
    </w:p>
    <w:p w14:paraId="16A42D6F"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Д.Цогтбаатар</w:t>
      </w:r>
      <w:r w:rsidRPr="00873FC8">
        <w:rPr>
          <w:rFonts w:ascii="Arial" w:hAnsi="Arial" w:cs="Arial"/>
          <w:color w:val="000000" w:themeColor="text1"/>
          <w:lang w:val="mn-MN"/>
        </w:rPr>
        <w:t xml:space="preserve">: НҮБ-ын аюулгүйн зөвлөл дээр Лавров сайдын урилгаар би очихдоо яг энэ дээр өндөр хөгжилтэй орнууд туслах хэрэгтэй байна аа, ийм жижиг буурай орнуудын иргэдийг ийм янз бүрийн арга хэмжээнд татаж оролцуулаад байгаа том гэмт бүлэглэлүүдтэй тэмцэх хэрэгтэй байна гэдэг асуудлыг тавьсан. Европын аюулгүй байдал, хамтын ажиллагааны байгууллагын олон улсын хуралд болоход би бүр тэрийг дурдаж байгаад эцсийн бичиг баримтад нь оруулж өгсөн. Энэ юу гэсэн үг вэ гэхээр Европын байгууллагууд энэ дээр маш зохион байгуулалттайгаар манай хүчин чармайлтыг дэмжиж ажиллана гэсэн үг. Сая би Мюнхений хуралд очихдоо Польшийн гадаад хэргийн сайд, Германы гадаад хэргийн дэд сайдтай уулзахдаа ийм хүмүүсийг явсан газар болгон нь барих хэрэгтэй байна, та нар манайд дэмжиж тусалж өгөөч, бид нар бүх мэдээллээр чинь хангаж ажиллая, энэ дээр бид нар ажлын хэсэг байгуулаад өөрийнхөө хүмүүсийг тийшээ явуулж ажиллая гэж байгаа юм. Тэр улсуудад дэлхий дээр хамгийн зохион байгуулалттай тусгай байгууллагуудтай бид нар ажиллана аа. Тэд нарт гишгэх газар үлдээхгүй ээ. </w:t>
      </w:r>
    </w:p>
    <w:p w14:paraId="336FAB48" w14:textId="77777777" w:rsidR="00A72F63" w:rsidRPr="00873FC8" w:rsidRDefault="00A72F63" w:rsidP="00A72F63">
      <w:pPr>
        <w:ind w:firstLine="567"/>
        <w:jc w:val="both"/>
        <w:rPr>
          <w:rFonts w:ascii="Arial" w:hAnsi="Arial" w:cs="Arial"/>
          <w:color w:val="000000" w:themeColor="text1"/>
          <w:lang w:val="mn-MN"/>
        </w:rPr>
      </w:pPr>
    </w:p>
    <w:p w14:paraId="5E0AA639"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Асуулт асууж дууслаа. Үг хэлэх гишүүн байна уу. Алга байна. Гишүүд асуулт асууж, үг хэлж дууслаа. Энхболд сайд үг хэлье. Нямаагийн Энхболд гишүүн.</w:t>
      </w:r>
    </w:p>
    <w:p w14:paraId="5997B3F8" w14:textId="77777777" w:rsidR="00A72F63" w:rsidRPr="00873FC8" w:rsidRDefault="00A72F63" w:rsidP="00A72F63">
      <w:pPr>
        <w:ind w:firstLine="567"/>
        <w:jc w:val="both"/>
        <w:rPr>
          <w:rFonts w:ascii="Arial" w:hAnsi="Arial" w:cs="Arial"/>
          <w:color w:val="000000" w:themeColor="text1"/>
          <w:lang w:val="mn-MN"/>
        </w:rPr>
      </w:pPr>
    </w:p>
    <w:p w14:paraId="2BE01413"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Н.Энхболд</w:t>
      </w:r>
      <w:r w:rsidRPr="00873FC8">
        <w:rPr>
          <w:rFonts w:ascii="Arial" w:hAnsi="Arial" w:cs="Arial"/>
          <w:color w:val="000000" w:themeColor="text1"/>
          <w:lang w:val="mn-MN"/>
        </w:rPr>
        <w:t xml:space="preserve">: Тайлан сонслоо. Би 1 юмыг манай гадаад яамныхан цаашдаа анхаарвал яасан юм бэ гэж хэлэх гэсэн юм. Энэ гадаадад оршин сууж байгаа иргэдийн эрх ашгийг хамгаалах асуудал бол их том асуудал аа. Манай гадаад яамны хамгийн хамгийн том багц асуудлуудын нэг байх. Гэхдээ тэнд бол гол төлөв энэ асуудлыг ярихаар нэг тийм ядарсан зүдэрсэн асуудалд орсон хүмүүстэй л холбоотой юмнууд яригдах гээд байдаг. Гэтэл өнөөдөр их олон арван мянга, олон зуун мянган хүн гадаадад амьдарч байна. Энэ дотор бас тэндээ хөлөө олчихсон, ажил төрөлтэй болчихсон тэгээд эргээд яавал би өөрөө Монголдоо тус болохоор юм хийх вэ, яавал бид нар хийчих вэ гэсэн ийм санаачилгын байгууллагууд их олон болчихсон юм байна лээ. Тэр улсуудтай бүр зориуд холбоо тогтоогоод ажлынхаа тодорхой хэсгийг одоо дотооддоо бол бид нар төрийн бус байгууллагуудаар төрийн зарим чиг үүргийн ажлыг хэрэгжүүлэх гэрээ хүртэл байгуулаад юмнууд хийгээд явдаг шүү дээ. Түүн шиг гадаад орнуудад Монголчуудын өөрийнх нь санаачилгаар бий болсон байгууллагатай холбоо тогтоогоод итгэл өгөөд тодорхой ажлууд хариуцуулаад ингээд явбал манай гадаад харилцааны салбарт аягүй их тус нэмэр </w:t>
      </w:r>
      <w:r w:rsidRPr="00873FC8">
        <w:rPr>
          <w:rFonts w:ascii="Arial" w:hAnsi="Arial" w:cs="Arial"/>
          <w:color w:val="000000" w:themeColor="text1"/>
          <w:lang w:val="mn-MN"/>
        </w:rPr>
        <w:lastRenderedPageBreak/>
        <w:t>болохоор потенциалтай болчихсон бүлгүүд хүмүүс байдаг юм байна лээ шүү. Үүнийг бүр зориуд анхаарч энэ чиглэлээр ажиллавал яамны ажилд ч тэр, улс орны хөгжил дэвшлийн тодорхой чиглэлийн асуудлаар их, бага гэлтгүй хувь нэмрээ оруулаад байхаар ийм бүтцүүд, потенциал бол бий болчихсон байна лээ шүү гэдгийг анхаараад дараа жилийн тайлантай жишээ нь бид нар ийм төрийн байгууллагуудтай ийм санаачилгын байгууллагуудтай ингэж ингэж ажиллаад ийм ажлууд бүтээлээ гэсэн юм тайландаа оруулж ирээд яривал би лав сүүлийн жилүүдэд тийм яригдаж байгааг сонсоогүй, үүнийг бас анхааралдаа авахыг хүсэж байгаа юм аа. Амжилт хүсье.</w:t>
      </w:r>
    </w:p>
    <w:p w14:paraId="4E6EF4B8" w14:textId="77777777" w:rsidR="00A72F63" w:rsidRPr="00873FC8" w:rsidRDefault="00A72F63" w:rsidP="00A72F63">
      <w:pPr>
        <w:ind w:firstLine="567"/>
        <w:jc w:val="both"/>
        <w:rPr>
          <w:rFonts w:ascii="Arial" w:hAnsi="Arial" w:cs="Arial"/>
          <w:color w:val="000000" w:themeColor="text1"/>
          <w:lang w:val="mn-MN"/>
        </w:rPr>
      </w:pPr>
    </w:p>
    <w:p w14:paraId="6B35FDAF"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За гишүүд асуулт асууж, үг хэлсэн. Гадаад харилцааны яамныхан гишүүдийн хэлсэн үгийг анхааралтай хүлээж авна биз дээ. Тэгээд Байнгын хороон дээр их олон л асуудал хэлэлцсэн, тэгээд нөхцөл байдлууд ч үүссэн. Тэгээд Байнгын хорооноос тухай бүр асуудлыг хөндөж байсан. Асуудал болгож бас хуралдаанаараа хэлэлцэж байсан. Тодорхой чиглэлийг өгч байсан. Тогтоол шийдвэр баталж байсан. Ялангуяа энэ дипломат албыг хариуцлагажуулах чиглэлээр бодит үр дүн гарах хэрэгтэй. Ялангуяа тэр хар тамхитай холбоотой асуудлыг нэг мөр таслан зогсоох, тэгээд энэ үйл явдлыг таслан зогсооход чиглэсэн хангалттай арга хэмжээ авахгүй байна аа гээд гишүүдийн яриад байдаг дээр санал нэг байна л даа. Төрийн нарийн бичгийн дарга хаана байгаа юм. Өвчтэй байгаа. Тэгээд Төрийн нарийн бичгийн даргадаа хэлнэ биз. Анхбаяр дарга аа. Тэр Байнгын хорооны тогтоол шийдвэрийн дагуу ажлаасаа чөлөөлөгдсөн дипломат албанаас чөлөөлөгдсөн тэр удаа дараагийн үйлдэлтэй нөхдүүдийг чөлөөлчихөөр тэрийгээ шүүх дээрээ шийдвэрээ хамгаал л даа. Тэгээд л нэг явуулаад л өөрсдөд нь эсвэ</w:t>
      </w:r>
      <w:r w:rsidR="00F94532" w:rsidRPr="00873FC8">
        <w:rPr>
          <w:rFonts w:ascii="Arial" w:hAnsi="Arial" w:cs="Arial"/>
          <w:color w:val="000000" w:themeColor="text1"/>
          <w:lang w:val="mn-MN"/>
        </w:rPr>
        <w:t>л зөвлөдөг юм уу яадаг юм. Шүүх</w:t>
      </w:r>
      <w:r w:rsidRPr="00873FC8">
        <w:rPr>
          <w:rFonts w:ascii="Arial" w:hAnsi="Arial" w:cs="Arial"/>
          <w:color w:val="000000" w:themeColor="text1"/>
          <w:lang w:val="mn-MN"/>
        </w:rPr>
        <w:t xml:space="preserve">дчих ээ та, тэгээд л шийдвэр нь гарна биз гээд. Шүүх дээр хэр зэрэг хамгаалсан юм турийг, яаж давж ажиллаж байгаа юм. </w:t>
      </w:r>
    </w:p>
    <w:p w14:paraId="0465C930" w14:textId="77777777" w:rsidR="00F94532" w:rsidRPr="00873FC8" w:rsidRDefault="00F94532" w:rsidP="00A72F63">
      <w:pPr>
        <w:ind w:firstLine="567"/>
        <w:jc w:val="both"/>
        <w:rPr>
          <w:rFonts w:ascii="Arial" w:hAnsi="Arial" w:cs="Arial"/>
          <w:color w:val="000000" w:themeColor="text1"/>
          <w:lang w:val="mn-MN"/>
        </w:rPr>
      </w:pPr>
    </w:p>
    <w:p w14:paraId="11AF0C31" w14:textId="75D841EB"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Түүнийхээ төлөө та нар хариуцлагатай л ажиллаж, хариуцлагаа хүлээх хэрэгтэй шүү дээ. Тэгээд үүнийг нэг мөр Төрийн албаны зөвлөлтэйгөө хамтарч ажиллах хэрэгтэй. Төрийн албаны зөвлөлтэй, зөвлөлийн даргатай Байнгын хорооны даргын зүгээс санал солилцсон шүү дээ. Энэ чиглэлээр үнэхээр таслан зогсооход төрийн албаны зөвлөл бүх талаараа хамтарч ажиллахад бэлэн байна аа гэж байгаа. Тэгээд одоо хэн нотолсон юм, нэр хүндийг унагаасан байхад хангалттай биз дээ. Монгол төрийн дипломат албаны нэр төрийг унагаасан байхад хангалттай шүү дээ. Яах гэж тийм юманд нэр холбогддог юм. Тэгчхээд тэр гадаадын улс орны агдаа, шүүхийн байгууллагаар явж тогтоолгох ёстой юм уу заавал. Ингээд тогтоолгох юм бол ажлаас халагдах нь битгий хэл ял үүрнэ шүү дээ. Тийм ээ. Тэгээд ийм юмнууд байгаад байх юм.</w:t>
      </w:r>
    </w:p>
    <w:p w14:paraId="03736302" w14:textId="77777777" w:rsidR="00A72F63" w:rsidRPr="00873FC8" w:rsidRDefault="00A72F63" w:rsidP="00A72F63">
      <w:pPr>
        <w:ind w:firstLine="567"/>
        <w:jc w:val="both"/>
        <w:rPr>
          <w:rFonts w:ascii="Arial" w:hAnsi="Arial" w:cs="Arial"/>
          <w:color w:val="000000" w:themeColor="text1"/>
          <w:lang w:val="mn-MN"/>
        </w:rPr>
      </w:pPr>
    </w:p>
    <w:p w14:paraId="7CAA07D5"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 За Анхбаяр дарга хэлье гээд байх шиг байна. 3 дугаар микрофон.</w:t>
      </w:r>
    </w:p>
    <w:p w14:paraId="21FB7ADB" w14:textId="77777777" w:rsidR="00A72F63" w:rsidRPr="00873FC8" w:rsidRDefault="00A72F63" w:rsidP="00A72F63">
      <w:pPr>
        <w:ind w:firstLine="567"/>
        <w:jc w:val="both"/>
        <w:rPr>
          <w:rFonts w:ascii="Arial" w:hAnsi="Arial" w:cs="Arial"/>
          <w:color w:val="000000" w:themeColor="text1"/>
          <w:lang w:val="mn-MN"/>
        </w:rPr>
      </w:pPr>
    </w:p>
    <w:p w14:paraId="47A4DC6E"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Н.Анхбаяр</w:t>
      </w:r>
      <w:r w:rsidRPr="00873FC8">
        <w:rPr>
          <w:rFonts w:ascii="Arial" w:hAnsi="Arial" w:cs="Arial"/>
          <w:color w:val="000000" w:themeColor="text1"/>
          <w:lang w:val="mn-MN"/>
        </w:rPr>
        <w:t xml:space="preserve">: Аюурсайхан даргад баярлалаа. 1 дүгээрт бид нар энэ чөлөөлсөн, халсан хүмүүсийг шүүхэд гэдэг зүйлийг өөрсдөд нь огт хэлээгүй ээ. 2 дугаарт ганц хүн л шүүхэд гомдол гаргасан. Тэр нь бол Даваадорж. Анхан шатных нь шүүхийн шийдвэр Даваадоржийн талд буюу 1 үйлдсэн зөрчилд 2 удаа буюу 2 удаа ажлаас халсан байна аа гэдэг үндэслэлээр шүүх шийдвэр гаргасан. Бид нар шүүхэд шаардлагатай бүх материалыг өгч байгаа. Давах шатных нь шүүх дээр анхан шатных нь шүүхийн шийдвэрийг хүчингүй болгоод манай яамны Даваадоржийг халсан шийдвэр хүчинтэй байна аа, хууль ёсны байна аа гээд буюу манай талд гарсан байгаа, гишүүн ээ, дарга аа. Цаашдаа мэдээж Даваадорж давж заалдах юм уу үгүй юм уу бид нар мэдэхгүй байна. Шүүхийн шийдвэрийг одоо шүүхэд бол бид нар хамгаалах энэ гаргасан шийдвэрээ хамгаалах ажлаа бүрэн хийж байгаа. </w:t>
      </w:r>
      <w:r w:rsidRPr="00873FC8">
        <w:rPr>
          <w:rFonts w:ascii="Arial" w:hAnsi="Arial" w:cs="Arial"/>
          <w:color w:val="000000" w:themeColor="text1"/>
          <w:lang w:val="mn-MN"/>
        </w:rPr>
        <w:lastRenderedPageBreak/>
        <w:t>Хамгийн гол нь шүүхээс ямар шийд гарахыг бид урьдчилан хэлэхэд хэцүү юм аа. Ингэж л тайлбар хэлье дээ.</w:t>
      </w:r>
    </w:p>
    <w:p w14:paraId="1AA93CA2" w14:textId="77777777" w:rsidR="00A72F63" w:rsidRPr="00873FC8" w:rsidRDefault="00A72F63" w:rsidP="00A72F63">
      <w:pPr>
        <w:ind w:firstLine="567"/>
        <w:jc w:val="both"/>
        <w:rPr>
          <w:rFonts w:ascii="Arial" w:hAnsi="Arial" w:cs="Arial"/>
          <w:color w:val="000000" w:themeColor="text1"/>
          <w:lang w:val="mn-MN"/>
        </w:rPr>
      </w:pPr>
    </w:p>
    <w:p w14:paraId="1E39C93E"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Ер нь зүгээр энэ томилгоо, энэ төрийн бусад байгууллагын тамхи тариатай холбоотой нэг ийм юм байна. Энэ төрийн бусад байгууллагынхны тоо багасгах ийм чиглэлийг бараг засгийн газарт өгдөг юм уу. Хаана юу хийж явж байгаагаа хэлэхгүй явж байгаад тамхи тариа зөөгөөд буруу юм хийчихдэг. Бурууг нь энэ дипломатууд ингээд аваад байдаг. Бүр адаг сүүлдээ хувь хүний буюу намайг томилсон гэж ингэж хардаж гөрддөг ийм зүйлүүд яваад байх юм. Тэгээд төрийн жинхэнэ албан хаагч мань мэт нь тэр томилгоонд огт ороогүй шүү дээ. Ингээд явж байхад ерөөсөө яам нь ч хамгаалдаггүй. Ийм л байгаад байгаа. Тийм учраас Аюурсайхан дарга минь энэ Засгийн газарт чиглэл өгдөг юм уу яадаг юм тэр төрийн бусад байгууллагын хүмүүсийн тоог бууруулмаар байна. Хэрэгцээтэй ганц нэг газраа л байдаг юм байгаа биз. Хэрэггүй газруудад баахан хүмүүс авааччихсан. Та нар ямар ажил хийж байгаа юм гэж хэлэхээр бид нар нууц ажил хийж байгаа юм аа гэж худлаа ярьдаг. Энэ явсаар байгаад л ийм үр дүнд хүрч байгаа шүү дээ. Асуудлын гол энэ. Үүнийг ер нь яримаар байгаа юм. </w:t>
      </w:r>
    </w:p>
    <w:p w14:paraId="52432ECF" w14:textId="77777777" w:rsidR="00F94532" w:rsidRPr="00873FC8" w:rsidRDefault="00F94532" w:rsidP="00A72F63">
      <w:pPr>
        <w:ind w:firstLine="567"/>
        <w:jc w:val="both"/>
        <w:rPr>
          <w:rFonts w:ascii="Arial" w:hAnsi="Arial" w:cs="Arial"/>
          <w:color w:val="000000" w:themeColor="text1"/>
          <w:lang w:val="mn-MN"/>
        </w:rPr>
      </w:pPr>
    </w:p>
    <w:p w14:paraId="2FC1ECED" w14:textId="77777777" w:rsidR="00F94532"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Үүнийг би хүмүүст нь хэлж байгаа, холбогдох байгууллагуудад нь. Та нар энэ хүмүүсээ болиоч ээ. Хамгийн сүүлд Латвийн хил дээр баригдсан нөхөр Астанад 2016 он хүртэл ажиллаж байсан хүн. Тэгээд ажиллаад ирснийх нь дараа эдний бичгээр паспорт олгогдож авсан хүн. Тэгээд баригдангуут нь манай хүн биш  ээ, халагдсан гэж хэлээд яваад байдаг. Би тэр 69-т орсон өөрийнхөө дипломатуудыг огт өмөөрөөгүй. Энэ хүмүүс хариуцлагаа хүлээх ёстой. Ёс зүйн хариуцлага хүлээх ёстой. Харин тэр үйлдээд байгаа хүмүүсийг таслан зогсоох юм бол тэр байгууллагын орон тоог нь багасгамаар байгаа юм. Чухал хэрэгцээтэй гэж хэлдэг, ямар ажил хийж байгаагаа хэлэхгүйгээр хийчихдэг, бурууг нь бид нар үүрдэг, сүүлдээ бүр хувь хүмүүстэй холбодог. Ийм байгаа Аюурсайхан дарга аа, энэ дээр бүр анхаарч өгмөөр байна. Хэлэхгүй юм, энэ бодит байгаа байдлыг. Хэлж өгөхгүй юм, холбогдох байгууллагад нь. </w:t>
      </w:r>
    </w:p>
    <w:p w14:paraId="0E5AF039" w14:textId="77777777" w:rsidR="00F94532" w:rsidRPr="00873FC8" w:rsidRDefault="00F94532" w:rsidP="00A72F63">
      <w:pPr>
        <w:ind w:firstLine="567"/>
        <w:jc w:val="both"/>
        <w:rPr>
          <w:rFonts w:ascii="Arial" w:hAnsi="Arial" w:cs="Arial"/>
          <w:color w:val="000000" w:themeColor="text1"/>
          <w:lang w:val="mn-MN"/>
        </w:rPr>
      </w:pPr>
    </w:p>
    <w:p w14:paraId="6987D011" w14:textId="1C0F346D"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Энэ дээр бүр анхаарч өгөөч ээ гэж би хүсэх байна аа. Энэ асуудал дээр.</w:t>
      </w:r>
    </w:p>
    <w:p w14:paraId="1A460561" w14:textId="77777777" w:rsidR="00A72F63" w:rsidRPr="00873FC8" w:rsidRDefault="00A72F63" w:rsidP="00A72F63">
      <w:pPr>
        <w:ind w:firstLine="567"/>
        <w:jc w:val="both"/>
        <w:rPr>
          <w:rFonts w:ascii="Arial" w:hAnsi="Arial" w:cs="Arial"/>
          <w:color w:val="000000" w:themeColor="text1"/>
          <w:lang w:val="mn-MN"/>
        </w:rPr>
      </w:pPr>
    </w:p>
    <w:p w14:paraId="4419449B"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Ундраа гишүүний асуултад зүгээр 2-хон зүйл тодруулахад, бид нар ёс зүйн болон сахилгын дүрмээ шинэчилчихсэн. Энэ дүрэм дээр хэрвээ хүн тамхи зөөж байгаад хар тамхи зөөж байгаад баригдах юм бол шууд халдаг заалттай болчихсон. Одоо энэ асуудал бол дахиж гарах юм бол асуудалгүй бид нар хална. Шүүх дээр ч энэ асуудалд бид нар ялна. 2 дугаарт ёс зүйн дүрэм тэр иргэдийг хүндлэлгүй ханддаг энэ тэр гээд юм яриад байгаа иргэдийг хүлээлгэж болохгүй ээ гээд ёс зүйн дүрэмд хийгээд өгчихсөн. Ингэж хүлээлгэх юм бол чамд хариуцлага тооцно шүү гээд заалт хийчихсэн. Ёс зүй болон сахилга гээд 2 хуваагаад авчихсан. </w:t>
      </w:r>
    </w:p>
    <w:p w14:paraId="2A674B8D" w14:textId="77777777" w:rsidR="00A72F63" w:rsidRPr="00873FC8" w:rsidRDefault="00A72F63" w:rsidP="00A72F63">
      <w:pPr>
        <w:ind w:firstLine="567"/>
        <w:jc w:val="both"/>
        <w:rPr>
          <w:rFonts w:ascii="Arial" w:hAnsi="Arial" w:cs="Arial"/>
          <w:color w:val="000000" w:themeColor="text1"/>
          <w:lang w:val="mn-MN"/>
        </w:rPr>
      </w:pPr>
    </w:p>
    <w:p w14:paraId="0B490E9E" w14:textId="0200220F"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Дээрээс нь энэ албан тушаалын тодорхойлолтыг бид нар сая Төрийн албаны зөвлөлөөр батлуулсан байгаа. Энэ албан тушаалын тодорхойлолт дотор дипломат албаны шалгалт өгөөгүй хүнийг ер нь яам нь болон дипломат төлөөлөгчийн газрыг томилохгүй гэдэг ийм нөхцөл байдал бүрдсэн. Одоо үүнийгээ бид нар хэрэгжүүлэх ёстой, яаман дээрээ. Янз бүрийн томилгоог болих хэрэгтэй, ийм л байгаа. Өөрөөр хэлбэл дипломат албаны шалгалт өгөөгүй бол хилийн чанадад Дипломат төлөөлөгчийн газар дипломат албан тушаал хашихгүй л гэж байгаа. Үүнийг бид нар яс хэрэгжүүлэх ёстой, амьдрал дээр. Энэ жилээс төрийн бусад байгууллагын томилогдож байгаа хүмүүс дээр хэл усных нь болон бүх талынх нь </w:t>
      </w:r>
    </w:p>
    <w:p w14:paraId="0CC2759B" w14:textId="77777777" w:rsidR="00A72F63" w:rsidRPr="00873FC8" w:rsidRDefault="00A72F63" w:rsidP="00A72F63">
      <w:pPr>
        <w:ind w:firstLine="567"/>
        <w:jc w:val="both"/>
        <w:rPr>
          <w:rFonts w:ascii="Arial" w:hAnsi="Arial" w:cs="Arial"/>
          <w:color w:val="000000" w:themeColor="text1"/>
          <w:lang w:val="mn-MN"/>
        </w:rPr>
      </w:pPr>
    </w:p>
    <w:p w14:paraId="1B26633F"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lastRenderedPageBreak/>
        <w:t>Т.Аюурсайхан</w:t>
      </w:r>
      <w:r w:rsidRPr="00873FC8">
        <w:rPr>
          <w:rFonts w:ascii="Arial" w:hAnsi="Arial" w:cs="Arial"/>
          <w:color w:val="000000" w:themeColor="text1"/>
          <w:lang w:val="mn-MN"/>
        </w:rPr>
        <w:t xml:space="preserve">: За, шүүх дээр бодлого шийдвэрээ хамгаалаад Байнгын хорооны тогтоолыг хамгаалж ажиллаж байгаа бол сайн байна. Анхан шатны шийдвэрийн дараа сайд бид бас уулзалдсан, тийм ээ. Төрийн нарийн бичгийн даргыг бас хариуцлагажуулъя. Давах дээр илүү хариуцлагатай ач холбогдол өгье гэсэн тэгээд түүн дээрээ бол тодорхой шийдвэр гаргасан нь сайн байна. Цаашдаа энэ шийдвэрээ хамгаалаад явна биз. Юун дээр Гадаад харилцааны яамны албан хаагчидтай, хүний нөөцтэй холбоотой, аттестатчилалтай холбоотой мөн хэрэг зөрчлийг нягтлахад чиглэсэн Оюун-Эрдэнэ сайдаар ахлуулсан ажлын хэсэг юу болж байгаа вэ. Явж байгаа юу. Анхбаяр дарга, 3 дугаар микрофон өгчих. Тэр ажлын хэсэг ажиллаж байгаа юу, тэр ажлын хэсгийн явц нь ямаршуу байна. Түүний санал дүгнэлтэд нь бас энэ асуудлуудыг тусгаад саяын жишээлбэл, санал тавьж байна шүү дээ тийм ээ, үүнийг хэрэгжүүлэх чиглэлээр бид нар хамтарч ажиллаж болно шүү дээ. </w:t>
      </w:r>
    </w:p>
    <w:p w14:paraId="2ABA3A9C" w14:textId="77777777" w:rsidR="00A72F63" w:rsidRPr="00873FC8" w:rsidRDefault="00A72F63" w:rsidP="00A72F63">
      <w:pPr>
        <w:ind w:firstLine="567"/>
        <w:jc w:val="both"/>
        <w:rPr>
          <w:rFonts w:ascii="Arial" w:hAnsi="Arial" w:cs="Arial"/>
          <w:color w:val="000000" w:themeColor="text1"/>
          <w:lang w:val="mn-MN"/>
        </w:rPr>
      </w:pPr>
    </w:p>
    <w:p w14:paraId="45673A87"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Н.Анхбаяр</w:t>
      </w:r>
      <w:r w:rsidRPr="00873FC8">
        <w:rPr>
          <w:rFonts w:ascii="Arial" w:hAnsi="Arial" w:cs="Arial"/>
          <w:color w:val="000000" w:themeColor="text1"/>
          <w:lang w:val="mn-MN"/>
        </w:rPr>
        <w:t xml:space="preserve">: Нэмэлт тайлбар өгье. Хөх хот Эрээнд бол шалгалтаар ажилласан байгаа. Тэгээд тэнд ажиллаж байгаа хүмүүсийн нөхцөл байдал, визийн асуудал гэх мэтчилэн энэ асуудлуудыг шалгасан. Яг яаман дээр бол хүний нөөцийн талаас нь шалгалт хараахан хийгдээгүй, ийм л байж байгаа. </w:t>
      </w:r>
    </w:p>
    <w:p w14:paraId="243D2E4D" w14:textId="77777777" w:rsidR="00A72F63" w:rsidRPr="00873FC8" w:rsidRDefault="00A72F63" w:rsidP="00A72F63">
      <w:pPr>
        <w:ind w:firstLine="567"/>
        <w:jc w:val="both"/>
        <w:rPr>
          <w:rFonts w:ascii="Arial" w:hAnsi="Arial" w:cs="Arial"/>
          <w:color w:val="000000" w:themeColor="text1"/>
          <w:lang w:val="mn-MN"/>
        </w:rPr>
      </w:pPr>
    </w:p>
    <w:p w14:paraId="5A2610F8"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b/>
          <w:color w:val="000000" w:themeColor="text1"/>
          <w:lang w:val="mn-MN"/>
        </w:rPr>
        <w:t>Т.Аюурсайхан:</w:t>
      </w:r>
      <w:r w:rsidRPr="00873FC8">
        <w:rPr>
          <w:rFonts w:ascii="Arial" w:hAnsi="Arial" w:cs="Arial"/>
          <w:color w:val="000000" w:themeColor="text1"/>
          <w:lang w:val="mn-MN"/>
        </w:rPr>
        <w:t xml:space="preserve"> За, Байнгын хорооны зүгээс наад асуудал дээр чинь анхаарал хандуулна аа. Гишүүд асуулт асууж, үг хэлж дууслаа. Гадаад харилцааны яамны 2019 оны үйл ажиллагааны тайланг сонсож дууслаа.</w:t>
      </w:r>
    </w:p>
    <w:p w14:paraId="0165E180" w14:textId="77777777" w:rsidR="00A72F63" w:rsidRPr="00873FC8" w:rsidRDefault="00A72F63" w:rsidP="00A72F63">
      <w:pPr>
        <w:ind w:firstLine="567"/>
        <w:jc w:val="both"/>
        <w:rPr>
          <w:rFonts w:ascii="Arial" w:hAnsi="Arial" w:cs="Arial"/>
          <w:color w:val="000000" w:themeColor="text1"/>
          <w:lang w:val="mn-MN"/>
        </w:rPr>
      </w:pPr>
    </w:p>
    <w:p w14:paraId="3C889217"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Аюулгүй байдал, гадаад бодлогын байнгын хорооны хуралдаанаар хэлэлцэх асуудал дууссан тул өнөөдрийн хуралдаан өндөрлөснийг мэдэгдье.</w:t>
      </w:r>
    </w:p>
    <w:p w14:paraId="5E5944BC" w14:textId="77777777" w:rsidR="00A72F63" w:rsidRPr="00873FC8" w:rsidRDefault="00A72F63" w:rsidP="00A72F63">
      <w:pPr>
        <w:ind w:firstLine="567"/>
        <w:jc w:val="both"/>
        <w:rPr>
          <w:rFonts w:ascii="Arial" w:hAnsi="Arial" w:cs="Arial"/>
          <w:color w:val="000000" w:themeColor="text1"/>
          <w:lang w:val="mn-MN"/>
        </w:rPr>
      </w:pPr>
    </w:p>
    <w:p w14:paraId="21AED76F" w14:textId="77777777" w:rsidR="00A72F63" w:rsidRPr="00873FC8" w:rsidRDefault="00A72F63" w:rsidP="00A72F63">
      <w:pPr>
        <w:ind w:firstLine="567"/>
        <w:jc w:val="both"/>
        <w:rPr>
          <w:rFonts w:ascii="Arial" w:hAnsi="Arial" w:cs="Arial"/>
          <w:color w:val="000000" w:themeColor="text1"/>
          <w:lang w:val="mn-MN"/>
        </w:rPr>
      </w:pPr>
      <w:r w:rsidRPr="00873FC8">
        <w:rPr>
          <w:rFonts w:ascii="Arial" w:hAnsi="Arial" w:cs="Arial"/>
          <w:color w:val="000000" w:themeColor="text1"/>
          <w:lang w:val="mn-MN"/>
        </w:rPr>
        <w:t xml:space="preserve">Ажлын хэсэгт баярлалаа. </w:t>
      </w:r>
    </w:p>
    <w:p w14:paraId="13FEAF14" w14:textId="77777777" w:rsidR="009F78C8" w:rsidRPr="00873FC8" w:rsidRDefault="009F78C8" w:rsidP="009308D3">
      <w:pPr>
        <w:pStyle w:val="MediumGrid21"/>
        <w:tabs>
          <w:tab w:val="clear" w:pos="720"/>
        </w:tabs>
        <w:suppressAutoHyphens w:val="0"/>
        <w:jc w:val="both"/>
        <w:rPr>
          <w:rFonts w:ascii="Arial" w:eastAsia="Times New Roman" w:hAnsi="Arial" w:cs="Arial"/>
          <w:b/>
          <w:color w:val="000000" w:themeColor="text1"/>
          <w:sz w:val="24"/>
          <w:szCs w:val="24"/>
          <w:lang w:val="mn-MN"/>
        </w:rPr>
      </w:pPr>
    </w:p>
    <w:p w14:paraId="7E24AE9D" w14:textId="511ACDD3" w:rsidR="00CA0A70" w:rsidRPr="00873FC8" w:rsidRDefault="00763B28" w:rsidP="009308D3">
      <w:pPr>
        <w:pStyle w:val="MediumGrid21"/>
        <w:tabs>
          <w:tab w:val="clear" w:pos="720"/>
        </w:tabs>
        <w:suppressAutoHyphens w:val="0"/>
        <w:jc w:val="both"/>
        <w:rPr>
          <w:rFonts w:ascii="Arial" w:hAnsi="Arial" w:cs="Arial"/>
          <w:color w:val="000000" w:themeColor="text1"/>
          <w:sz w:val="24"/>
          <w:szCs w:val="24"/>
          <w:lang w:val="mn-MN"/>
        </w:rPr>
      </w:pPr>
      <w:r w:rsidRPr="00873FC8">
        <w:rPr>
          <w:rFonts w:ascii="Arial" w:eastAsia="Times New Roman" w:hAnsi="Arial" w:cs="Arial"/>
          <w:b/>
          <w:color w:val="000000" w:themeColor="text1"/>
          <w:sz w:val="24"/>
          <w:szCs w:val="24"/>
          <w:lang w:val="mn-MN"/>
        </w:rPr>
        <w:tab/>
      </w:r>
      <w:r w:rsidR="00CA0A70" w:rsidRPr="00873FC8">
        <w:rPr>
          <w:rFonts w:ascii="Arial" w:hAnsi="Arial" w:cs="Arial"/>
          <w:b/>
          <w:color w:val="000000" w:themeColor="text1"/>
          <w:sz w:val="24"/>
          <w:szCs w:val="24"/>
          <w:lang w:val="mn-MN"/>
        </w:rPr>
        <w:t xml:space="preserve">Дууны бичлэгээс буулгасан: </w:t>
      </w:r>
    </w:p>
    <w:p w14:paraId="604BB30C" w14:textId="77777777" w:rsidR="00CA0A70" w:rsidRPr="00873FC8" w:rsidRDefault="00CA0A70" w:rsidP="009308D3">
      <w:pPr>
        <w:pStyle w:val="TextBody"/>
        <w:suppressAutoHyphens w:val="0"/>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 xml:space="preserve">ПРОТОКОЛЫН АЛБАНЫ  </w:t>
      </w:r>
    </w:p>
    <w:p w14:paraId="5320B07F" w14:textId="77777777" w:rsidR="00784D34" w:rsidRPr="00873FC8" w:rsidRDefault="00CA0A70" w:rsidP="009308D3">
      <w:pPr>
        <w:pStyle w:val="TextBody"/>
        <w:suppressAutoHyphens w:val="0"/>
        <w:spacing w:after="0" w:line="240" w:lineRule="auto"/>
        <w:jc w:val="both"/>
        <w:rPr>
          <w:rFonts w:ascii="Arial" w:hAnsi="Arial" w:cs="Arial"/>
          <w:color w:val="000000" w:themeColor="text1"/>
          <w:sz w:val="24"/>
          <w:szCs w:val="24"/>
          <w:lang w:val="mn-MN"/>
        </w:rPr>
      </w:pPr>
      <w:r w:rsidRPr="00873FC8">
        <w:rPr>
          <w:rFonts w:ascii="Arial" w:hAnsi="Arial" w:cs="Arial"/>
          <w:color w:val="000000" w:themeColor="text1"/>
          <w:sz w:val="24"/>
          <w:szCs w:val="24"/>
          <w:lang w:val="mn-MN"/>
        </w:rPr>
        <w:tab/>
        <w:t>ШИНЖЭЭЧ                                               П.МЯДАГМАА</w:t>
      </w:r>
    </w:p>
    <w:p w14:paraId="281FC983" w14:textId="77777777" w:rsidR="00784D34" w:rsidRPr="00873FC8" w:rsidRDefault="00784D34"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6682641B" w14:textId="77777777" w:rsidR="00871144" w:rsidRPr="00873FC8" w:rsidRDefault="00871144"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33473E85" w14:textId="77777777" w:rsidR="00871144" w:rsidRPr="00873FC8" w:rsidRDefault="00871144"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4F363E92" w14:textId="77777777" w:rsidR="00871144" w:rsidRPr="00873FC8" w:rsidRDefault="00871144"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6F0B411A" w14:textId="77777777" w:rsidR="00337F83" w:rsidRPr="00873FC8" w:rsidRDefault="00337F83"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1DCD6906" w14:textId="77777777" w:rsidR="000F5771" w:rsidRPr="00873FC8" w:rsidRDefault="000F5771"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6C42D847" w14:textId="77777777" w:rsidR="000F5771" w:rsidRPr="00873FC8" w:rsidRDefault="000F5771"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5B701879" w14:textId="77777777" w:rsidR="000F5771" w:rsidRPr="00873FC8" w:rsidRDefault="000F5771"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7667BD62" w14:textId="77777777" w:rsidR="000F5771" w:rsidRPr="00873FC8" w:rsidRDefault="000F5771" w:rsidP="009308D3">
      <w:pPr>
        <w:pStyle w:val="MediumGrid21"/>
        <w:tabs>
          <w:tab w:val="clear" w:pos="720"/>
        </w:tabs>
        <w:suppressAutoHyphens w:val="0"/>
        <w:ind w:firstLine="720"/>
        <w:jc w:val="both"/>
        <w:rPr>
          <w:rFonts w:ascii="Arial" w:eastAsia="Times New Roman" w:hAnsi="Arial" w:cs="Arial"/>
          <w:color w:val="000000" w:themeColor="text1"/>
          <w:sz w:val="24"/>
          <w:szCs w:val="24"/>
          <w:lang w:val="mn-MN"/>
        </w:rPr>
      </w:pPr>
    </w:p>
    <w:p w14:paraId="04D95A3B" w14:textId="77777777" w:rsidR="00E61C6B" w:rsidRPr="00873FC8" w:rsidRDefault="00E61C6B" w:rsidP="009308D3">
      <w:pPr>
        <w:pStyle w:val="MediumGrid21"/>
        <w:tabs>
          <w:tab w:val="clear" w:pos="720"/>
        </w:tabs>
        <w:suppressAutoHyphens w:val="0"/>
        <w:ind w:firstLine="720"/>
        <w:jc w:val="both"/>
        <w:rPr>
          <w:rFonts w:ascii="Arial" w:hAnsi="Arial" w:cs="Arial"/>
          <w:bCs/>
          <w:color w:val="000000" w:themeColor="text1"/>
          <w:sz w:val="24"/>
          <w:szCs w:val="24"/>
          <w:lang w:val="mn-MN"/>
        </w:rPr>
      </w:pPr>
    </w:p>
    <w:p w14:paraId="21674634" w14:textId="77777777" w:rsidR="00E61C6B" w:rsidRPr="00873FC8" w:rsidRDefault="00E61C6B" w:rsidP="009308D3">
      <w:pPr>
        <w:pStyle w:val="MediumGrid21"/>
        <w:tabs>
          <w:tab w:val="clear" w:pos="720"/>
        </w:tabs>
        <w:suppressAutoHyphens w:val="0"/>
        <w:ind w:firstLine="720"/>
        <w:jc w:val="both"/>
        <w:rPr>
          <w:rFonts w:ascii="Arial" w:hAnsi="Arial" w:cs="Arial"/>
          <w:bCs/>
          <w:color w:val="000000" w:themeColor="text1"/>
          <w:sz w:val="24"/>
          <w:szCs w:val="24"/>
          <w:lang w:val="mn-MN"/>
        </w:rPr>
      </w:pPr>
    </w:p>
    <w:p w14:paraId="11FCF848" w14:textId="77777777" w:rsidR="007B33A6" w:rsidRPr="00873FC8" w:rsidRDefault="007B33A6" w:rsidP="009308D3">
      <w:pPr>
        <w:pStyle w:val="MediumGrid21"/>
        <w:tabs>
          <w:tab w:val="clear" w:pos="720"/>
        </w:tabs>
        <w:suppressAutoHyphens w:val="0"/>
        <w:jc w:val="both"/>
        <w:rPr>
          <w:rFonts w:ascii="Arial" w:eastAsia="Times New Roman" w:hAnsi="Arial" w:cs="Arial"/>
          <w:color w:val="000000" w:themeColor="text1"/>
          <w:sz w:val="24"/>
          <w:szCs w:val="24"/>
          <w:lang w:val="mn-MN"/>
        </w:rPr>
      </w:pPr>
    </w:p>
    <w:p w14:paraId="49E58964" w14:textId="77777777" w:rsidR="00F666FE" w:rsidRPr="00873FC8" w:rsidRDefault="00F666FE" w:rsidP="009308D3">
      <w:pPr>
        <w:rPr>
          <w:rFonts w:ascii="Arial" w:hAnsi="Arial" w:cs="Arial"/>
          <w:color w:val="000000" w:themeColor="text1"/>
          <w:lang w:val="mn-MN"/>
        </w:rPr>
      </w:pPr>
    </w:p>
    <w:sectPr w:rsidR="00F666FE" w:rsidRPr="00873FC8" w:rsidSect="009671CA">
      <w:footerReference w:type="even" r:id="rId7"/>
      <w:footerReference w:type="default" r:id="rId8"/>
      <w:footerReference w:type="first" r:id="rId9"/>
      <w:pgSz w:w="11900" w:h="16840"/>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2EDB" w14:textId="77777777" w:rsidR="00BF6963" w:rsidRDefault="00BF6963">
      <w:r>
        <w:separator/>
      </w:r>
    </w:p>
  </w:endnote>
  <w:endnote w:type="continuationSeparator" w:id="0">
    <w:p w14:paraId="48D5C284" w14:textId="77777777" w:rsidR="00BF6963" w:rsidRDefault="00B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nQuanYi Micro Hei">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ohit Hindi">
    <w:altName w:val="Heiti TC"/>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1123" w14:textId="77777777" w:rsidR="00873FC8" w:rsidRDefault="00873FC8" w:rsidP="00A425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F6CD2" w14:textId="77777777" w:rsidR="00873FC8" w:rsidRDefault="00873FC8" w:rsidP="00AB1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9DF3" w14:textId="33EE93C5" w:rsidR="00873FC8" w:rsidRDefault="00873FC8" w:rsidP="00B70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278">
      <w:rPr>
        <w:rStyle w:val="PageNumber"/>
        <w:noProof/>
      </w:rPr>
      <w:t>1</w:t>
    </w:r>
    <w:r>
      <w:rPr>
        <w:rStyle w:val="PageNumber"/>
      </w:rPr>
      <w:fldChar w:fldCharType="end"/>
    </w:r>
  </w:p>
  <w:p w14:paraId="4D151B83" w14:textId="77777777" w:rsidR="00873FC8" w:rsidRDefault="00873FC8" w:rsidP="00A425AE">
    <w:pPr>
      <w:pStyle w:val="Footer"/>
      <w:ind w:right="360"/>
      <w:jc w:val="right"/>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BD0" w14:textId="77777777" w:rsidR="00873FC8" w:rsidRDefault="00873FC8" w:rsidP="00B70A79">
    <w:pPr>
      <w:pStyle w:val="Footer"/>
      <w:framePr w:wrap="none" w:vAnchor="text" w:hAnchor="margin" w:xAlign="right" w:y="1"/>
      <w:rPr>
        <w:rStyle w:val="PageNumber"/>
      </w:rPr>
    </w:pPr>
  </w:p>
  <w:p w14:paraId="6C39C6F4" w14:textId="77777777" w:rsidR="00873FC8" w:rsidRPr="00800192" w:rsidRDefault="00873FC8" w:rsidP="0080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5280" w14:textId="77777777" w:rsidR="00BF6963" w:rsidRDefault="00BF6963">
      <w:r>
        <w:separator/>
      </w:r>
    </w:p>
  </w:footnote>
  <w:footnote w:type="continuationSeparator" w:id="0">
    <w:p w14:paraId="531D39F8" w14:textId="77777777" w:rsidR="00BF6963" w:rsidRDefault="00BF69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1EA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8656C"/>
    <w:multiLevelType w:val="hybridMultilevel"/>
    <w:tmpl w:val="86B095BA"/>
    <w:lvl w:ilvl="0" w:tplc="0409000F">
      <w:start w:val="1"/>
      <w:numFmt w:val="decimal"/>
      <w:lvlText w:val="%1."/>
      <w:lvlJc w:val="left"/>
      <w:pPr>
        <w:ind w:left="360"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B526865"/>
    <w:multiLevelType w:val="hybridMultilevel"/>
    <w:tmpl w:val="95B6DABA"/>
    <w:lvl w:ilvl="0" w:tplc="CD1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C5A62"/>
    <w:multiLevelType w:val="hybridMultilevel"/>
    <w:tmpl w:val="32703A90"/>
    <w:lvl w:ilvl="0" w:tplc="A0683C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E30E1"/>
    <w:multiLevelType w:val="hybridMultilevel"/>
    <w:tmpl w:val="65C4AE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81E7233"/>
    <w:multiLevelType w:val="multilevel"/>
    <w:tmpl w:val="E13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20C6E"/>
    <w:multiLevelType w:val="hybridMultilevel"/>
    <w:tmpl w:val="53A2CFF6"/>
    <w:lvl w:ilvl="0" w:tplc="60004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0A436D"/>
    <w:multiLevelType w:val="hybridMultilevel"/>
    <w:tmpl w:val="B930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E55B5"/>
    <w:multiLevelType w:val="hybridMultilevel"/>
    <w:tmpl w:val="B71C319A"/>
    <w:lvl w:ilvl="0" w:tplc="0409000F">
      <w:start w:val="1"/>
      <w:numFmt w:val="decimal"/>
      <w:lvlText w:val="%1."/>
      <w:lvlJc w:val="left"/>
      <w:pPr>
        <w:ind w:left="360"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EBC40C8"/>
    <w:multiLevelType w:val="hybridMultilevel"/>
    <w:tmpl w:val="82D228FC"/>
    <w:lvl w:ilvl="0" w:tplc="6274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8349FF"/>
    <w:multiLevelType w:val="hybridMultilevel"/>
    <w:tmpl w:val="E6108C8C"/>
    <w:lvl w:ilvl="0" w:tplc="0409000F">
      <w:start w:val="1"/>
      <w:numFmt w:val="decimal"/>
      <w:lvlText w:val="%1."/>
      <w:lvlJc w:val="left"/>
      <w:pPr>
        <w:ind w:left="1495" w:hanging="360"/>
      </w:p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12">
    <w:nsid w:val="5A024235"/>
    <w:multiLevelType w:val="multilevel"/>
    <w:tmpl w:val="489045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AB64460"/>
    <w:multiLevelType w:val="multilevel"/>
    <w:tmpl w:val="A510C8F8"/>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6772E84"/>
    <w:multiLevelType w:val="hybridMultilevel"/>
    <w:tmpl w:val="5B621F66"/>
    <w:lvl w:ilvl="0" w:tplc="7D628C5E">
      <w:numFmt w:val="bullet"/>
      <w:lvlText w:val="-"/>
      <w:lvlJc w:val="left"/>
      <w:pPr>
        <w:ind w:left="1080" w:hanging="360"/>
      </w:pPr>
      <w:rPr>
        <w:rFonts w:ascii="Arial" w:eastAsia="WenQuanYi Micro He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7E6BEF"/>
    <w:multiLevelType w:val="hybridMultilevel"/>
    <w:tmpl w:val="56A8EBB6"/>
    <w:lvl w:ilvl="0" w:tplc="D91C8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6"/>
  </w:num>
  <w:num w:numId="4">
    <w:abstractNumId w:val="1"/>
  </w:num>
  <w:num w:numId="5">
    <w:abstractNumId w:val="3"/>
  </w:num>
  <w:num w:numId="6">
    <w:abstractNumId w:val="15"/>
  </w:num>
  <w:num w:numId="7">
    <w:abstractNumId w:val="4"/>
  </w:num>
  <w:num w:numId="8">
    <w:abstractNumId w:val="7"/>
  </w:num>
  <w:num w:numId="9">
    <w:abstractNumId w:val="13"/>
  </w:num>
  <w:num w:numId="10">
    <w:abstractNumId w:val="12"/>
  </w:num>
  <w:num w:numId="11">
    <w:abstractNumId w:val="5"/>
  </w:num>
  <w:num w:numId="12">
    <w:abstractNumId w:val="2"/>
  </w:num>
  <w:num w:numId="13">
    <w:abstractNumId w:val="11"/>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7B"/>
    <w:rsid w:val="00000151"/>
    <w:rsid w:val="0001127C"/>
    <w:rsid w:val="000151ED"/>
    <w:rsid w:val="0002262C"/>
    <w:rsid w:val="00022964"/>
    <w:rsid w:val="000236B1"/>
    <w:rsid w:val="000267AF"/>
    <w:rsid w:val="00027023"/>
    <w:rsid w:val="00033598"/>
    <w:rsid w:val="000354D8"/>
    <w:rsid w:val="00035B0B"/>
    <w:rsid w:val="00035CD6"/>
    <w:rsid w:val="00035D80"/>
    <w:rsid w:val="00036B86"/>
    <w:rsid w:val="000466A7"/>
    <w:rsid w:val="0004773D"/>
    <w:rsid w:val="000478CD"/>
    <w:rsid w:val="0005373E"/>
    <w:rsid w:val="00053963"/>
    <w:rsid w:val="00053CCF"/>
    <w:rsid w:val="00053EA8"/>
    <w:rsid w:val="00057AA3"/>
    <w:rsid w:val="000622BB"/>
    <w:rsid w:val="000637C9"/>
    <w:rsid w:val="0006457C"/>
    <w:rsid w:val="0006464A"/>
    <w:rsid w:val="00072AE7"/>
    <w:rsid w:val="00075139"/>
    <w:rsid w:val="0007573A"/>
    <w:rsid w:val="0007597E"/>
    <w:rsid w:val="00077175"/>
    <w:rsid w:val="000774D1"/>
    <w:rsid w:val="00080CE6"/>
    <w:rsid w:val="00082968"/>
    <w:rsid w:val="0008307F"/>
    <w:rsid w:val="00085F0B"/>
    <w:rsid w:val="00086124"/>
    <w:rsid w:val="00092A1B"/>
    <w:rsid w:val="000970A4"/>
    <w:rsid w:val="00097258"/>
    <w:rsid w:val="000A6705"/>
    <w:rsid w:val="000A757A"/>
    <w:rsid w:val="000B06E5"/>
    <w:rsid w:val="000B30BE"/>
    <w:rsid w:val="000B3272"/>
    <w:rsid w:val="000B387E"/>
    <w:rsid w:val="000B449C"/>
    <w:rsid w:val="000B524D"/>
    <w:rsid w:val="000B68AA"/>
    <w:rsid w:val="000C05FC"/>
    <w:rsid w:val="000D0B73"/>
    <w:rsid w:val="000D737F"/>
    <w:rsid w:val="000E4AE7"/>
    <w:rsid w:val="000E4F37"/>
    <w:rsid w:val="000E619A"/>
    <w:rsid w:val="000E72DB"/>
    <w:rsid w:val="000E7D1C"/>
    <w:rsid w:val="000F03DC"/>
    <w:rsid w:val="000F0F2D"/>
    <w:rsid w:val="000F189F"/>
    <w:rsid w:val="000F1A1C"/>
    <w:rsid w:val="000F4060"/>
    <w:rsid w:val="000F5771"/>
    <w:rsid w:val="00100CB9"/>
    <w:rsid w:val="00100F86"/>
    <w:rsid w:val="00101094"/>
    <w:rsid w:val="001114A5"/>
    <w:rsid w:val="00111861"/>
    <w:rsid w:val="00114BCD"/>
    <w:rsid w:val="00114C77"/>
    <w:rsid w:val="0011648E"/>
    <w:rsid w:val="00116DB9"/>
    <w:rsid w:val="001265DE"/>
    <w:rsid w:val="00126D2B"/>
    <w:rsid w:val="00127646"/>
    <w:rsid w:val="00132C5D"/>
    <w:rsid w:val="00135C43"/>
    <w:rsid w:val="00136BDB"/>
    <w:rsid w:val="00141628"/>
    <w:rsid w:val="001458DB"/>
    <w:rsid w:val="0014653E"/>
    <w:rsid w:val="00146B6B"/>
    <w:rsid w:val="00146FF3"/>
    <w:rsid w:val="001518DE"/>
    <w:rsid w:val="00157C2E"/>
    <w:rsid w:val="00161CCF"/>
    <w:rsid w:val="00163EED"/>
    <w:rsid w:val="001657C0"/>
    <w:rsid w:val="0016795A"/>
    <w:rsid w:val="00170131"/>
    <w:rsid w:val="00173A15"/>
    <w:rsid w:val="00175DF3"/>
    <w:rsid w:val="00180F69"/>
    <w:rsid w:val="00182084"/>
    <w:rsid w:val="001834B2"/>
    <w:rsid w:val="00186ACC"/>
    <w:rsid w:val="00190984"/>
    <w:rsid w:val="00191D97"/>
    <w:rsid w:val="001947D8"/>
    <w:rsid w:val="001951EB"/>
    <w:rsid w:val="001A0717"/>
    <w:rsid w:val="001A0825"/>
    <w:rsid w:val="001A20FC"/>
    <w:rsid w:val="001A5512"/>
    <w:rsid w:val="001A55BA"/>
    <w:rsid w:val="001A6AA5"/>
    <w:rsid w:val="001A7769"/>
    <w:rsid w:val="001A7B71"/>
    <w:rsid w:val="001B0C56"/>
    <w:rsid w:val="001B16D7"/>
    <w:rsid w:val="001B2BC8"/>
    <w:rsid w:val="001B373A"/>
    <w:rsid w:val="001B4C53"/>
    <w:rsid w:val="001B612E"/>
    <w:rsid w:val="001C0128"/>
    <w:rsid w:val="001C3847"/>
    <w:rsid w:val="001C3C58"/>
    <w:rsid w:val="001C3F4D"/>
    <w:rsid w:val="001C42BF"/>
    <w:rsid w:val="001C5006"/>
    <w:rsid w:val="001C5341"/>
    <w:rsid w:val="001D16B9"/>
    <w:rsid w:val="001D2B03"/>
    <w:rsid w:val="001D2F73"/>
    <w:rsid w:val="001D2F89"/>
    <w:rsid w:val="001D6253"/>
    <w:rsid w:val="001E237E"/>
    <w:rsid w:val="001E2FE5"/>
    <w:rsid w:val="001E36E1"/>
    <w:rsid w:val="001E4435"/>
    <w:rsid w:val="001E573F"/>
    <w:rsid w:val="001E6441"/>
    <w:rsid w:val="001F2CE4"/>
    <w:rsid w:val="001F5961"/>
    <w:rsid w:val="001F66D4"/>
    <w:rsid w:val="001F75DA"/>
    <w:rsid w:val="00200E28"/>
    <w:rsid w:val="00201583"/>
    <w:rsid w:val="00201E8D"/>
    <w:rsid w:val="00202289"/>
    <w:rsid w:val="0020333A"/>
    <w:rsid w:val="00203C9D"/>
    <w:rsid w:val="00205F90"/>
    <w:rsid w:val="0020698E"/>
    <w:rsid w:val="002071CA"/>
    <w:rsid w:val="00207A1E"/>
    <w:rsid w:val="00207B67"/>
    <w:rsid w:val="00210828"/>
    <w:rsid w:val="00211409"/>
    <w:rsid w:val="00212DC7"/>
    <w:rsid w:val="00212E12"/>
    <w:rsid w:val="00214991"/>
    <w:rsid w:val="002212EE"/>
    <w:rsid w:val="0022373B"/>
    <w:rsid w:val="002245D6"/>
    <w:rsid w:val="0023012B"/>
    <w:rsid w:val="002315FD"/>
    <w:rsid w:val="0023212E"/>
    <w:rsid w:val="0023342C"/>
    <w:rsid w:val="00243340"/>
    <w:rsid w:val="002443EC"/>
    <w:rsid w:val="002446C1"/>
    <w:rsid w:val="00244C76"/>
    <w:rsid w:val="00246070"/>
    <w:rsid w:val="002469B4"/>
    <w:rsid w:val="0025085B"/>
    <w:rsid w:val="00252FAE"/>
    <w:rsid w:val="0025357D"/>
    <w:rsid w:val="00255470"/>
    <w:rsid w:val="0025547E"/>
    <w:rsid w:val="00261774"/>
    <w:rsid w:val="00261BAA"/>
    <w:rsid w:val="00262382"/>
    <w:rsid w:val="002647A2"/>
    <w:rsid w:val="0026560F"/>
    <w:rsid w:val="00271B46"/>
    <w:rsid w:val="00273E53"/>
    <w:rsid w:val="002740A8"/>
    <w:rsid w:val="00274646"/>
    <w:rsid w:val="00275827"/>
    <w:rsid w:val="00275A29"/>
    <w:rsid w:val="002765FA"/>
    <w:rsid w:val="00277D66"/>
    <w:rsid w:val="0028497A"/>
    <w:rsid w:val="00291F6E"/>
    <w:rsid w:val="0029527C"/>
    <w:rsid w:val="00295287"/>
    <w:rsid w:val="00295815"/>
    <w:rsid w:val="002A1ABF"/>
    <w:rsid w:val="002A3FF0"/>
    <w:rsid w:val="002A4B31"/>
    <w:rsid w:val="002A4C33"/>
    <w:rsid w:val="002A5858"/>
    <w:rsid w:val="002B0741"/>
    <w:rsid w:val="002B0F91"/>
    <w:rsid w:val="002B1804"/>
    <w:rsid w:val="002B1B29"/>
    <w:rsid w:val="002B204D"/>
    <w:rsid w:val="002B3439"/>
    <w:rsid w:val="002B4018"/>
    <w:rsid w:val="002B4274"/>
    <w:rsid w:val="002B45C6"/>
    <w:rsid w:val="002B773B"/>
    <w:rsid w:val="002C0C86"/>
    <w:rsid w:val="002C14A5"/>
    <w:rsid w:val="002C6F69"/>
    <w:rsid w:val="002D0BC1"/>
    <w:rsid w:val="002D0C63"/>
    <w:rsid w:val="002D1DF7"/>
    <w:rsid w:val="002D3582"/>
    <w:rsid w:val="002D3981"/>
    <w:rsid w:val="002E01B8"/>
    <w:rsid w:val="002E1726"/>
    <w:rsid w:val="002E40C2"/>
    <w:rsid w:val="002E5C95"/>
    <w:rsid w:val="002E5E40"/>
    <w:rsid w:val="002E64BB"/>
    <w:rsid w:val="002E65C2"/>
    <w:rsid w:val="002E72CE"/>
    <w:rsid w:val="002F162F"/>
    <w:rsid w:val="002F2746"/>
    <w:rsid w:val="002F3FA2"/>
    <w:rsid w:val="002F67DA"/>
    <w:rsid w:val="002F75B5"/>
    <w:rsid w:val="0030253A"/>
    <w:rsid w:val="00304D4F"/>
    <w:rsid w:val="0030527B"/>
    <w:rsid w:val="0031023F"/>
    <w:rsid w:val="00311ACC"/>
    <w:rsid w:val="0031567C"/>
    <w:rsid w:val="00322336"/>
    <w:rsid w:val="00322B70"/>
    <w:rsid w:val="003315C9"/>
    <w:rsid w:val="00331D36"/>
    <w:rsid w:val="00331FA1"/>
    <w:rsid w:val="003346DD"/>
    <w:rsid w:val="003346F4"/>
    <w:rsid w:val="00335113"/>
    <w:rsid w:val="00337F83"/>
    <w:rsid w:val="00340148"/>
    <w:rsid w:val="00343A3E"/>
    <w:rsid w:val="00343C2B"/>
    <w:rsid w:val="003470D0"/>
    <w:rsid w:val="003510D5"/>
    <w:rsid w:val="003539D9"/>
    <w:rsid w:val="00354387"/>
    <w:rsid w:val="00356398"/>
    <w:rsid w:val="003565B6"/>
    <w:rsid w:val="00356B67"/>
    <w:rsid w:val="003575A5"/>
    <w:rsid w:val="003601BB"/>
    <w:rsid w:val="00360421"/>
    <w:rsid w:val="00361C5D"/>
    <w:rsid w:val="00362649"/>
    <w:rsid w:val="00365204"/>
    <w:rsid w:val="00373ED9"/>
    <w:rsid w:val="00374202"/>
    <w:rsid w:val="00381526"/>
    <w:rsid w:val="00381DC1"/>
    <w:rsid w:val="00384514"/>
    <w:rsid w:val="00386C5D"/>
    <w:rsid w:val="00387CF3"/>
    <w:rsid w:val="003900BC"/>
    <w:rsid w:val="00390D16"/>
    <w:rsid w:val="003934D0"/>
    <w:rsid w:val="00394FA4"/>
    <w:rsid w:val="00396237"/>
    <w:rsid w:val="00397D0C"/>
    <w:rsid w:val="003A078D"/>
    <w:rsid w:val="003A0B0B"/>
    <w:rsid w:val="003A2D6B"/>
    <w:rsid w:val="003A31AE"/>
    <w:rsid w:val="003A537A"/>
    <w:rsid w:val="003B1A67"/>
    <w:rsid w:val="003B1F28"/>
    <w:rsid w:val="003B23C8"/>
    <w:rsid w:val="003B5CB3"/>
    <w:rsid w:val="003B73E4"/>
    <w:rsid w:val="003B7FCD"/>
    <w:rsid w:val="003C236F"/>
    <w:rsid w:val="003C3C0E"/>
    <w:rsid w:val="003C451E"/>
    <w:rsid w:val="003C496E"/>
    <w:rsid w:val="003C5AA2"/>
    <w:rsid w:val="003C7BBF"/>
    <w:rsid w:val="003D107A"/>
    <w:rsid w:val="003D27A9"/>
    <w:rsid w:val="003D4DFC"/>
    <w:rsid w:val="003D6A13"/>
    <w:rsid w:val="003E179B"/>
    <w:rsid w:val="003E1D57"/>
    <w:rsid w:val="003E1DF2"/>
    <w:rsid w:val="003E2DA0"/>
    <w:rsid w:val="003E30AF"/>
    <w:rsid w:val="003E438D"/>
    <w:rsid w:val="003E4B76"/>
    <w:rsid w:val="003E5667"/>
    <w:rsid w:val="003E7D96"/>
    <w:rsid w:val="003F3269"/>
    <w:rsid w:val="003F4C8D"/>
    <w:rsid w:val="003F6F8B"/>
    <w:rsid w:val="003F7939"/>
    <w:rsid w:val="00402C12"/>
    <w:rsid w:val="00407BA1"/>
    <w:rsid w:val="004103C2"/>
    <w:rsid w:val="0041170B"/>
    <w:rsid w:val="004138EB"/>
    <w:rsid w:val="0041628D"/>
    <w:rsid w:val="00421895"/>
    <w:rsid w:val="00422707"/>
    <w:rsid w:val="00422BB8"/>
    <w:rsid w:val="004241E2"/>
    <w:rsid w:val="004304B5"/>
    <w:rsid w:val="00436B44"/>
    <w:rsid w:val="00440390"/>
    <w:rsid w:val="0044200C"/>
    <w:rsid w:val="0044442B"/>
    <w:rsid w:val="004459B1"/>
    <w:rsid w:val="00451C95"/>
    <w:rsid w:val="00453F2E"/>
    <w:rsid w:val="00455019"/>
    <w:rsid w:val="00456A35"/>
    <w:rsid w:val="004650DA"/>
    <w:rsid w:val="00467D21"/>
    <w:rsid w:val="0047156C"/>
    <w:rsid w:val="00471AE9"/>
    <w:rsid w:val="00472683"/>
    <w:rsid w:val="0047296C"/>
    <w:rsid w:val="0047468E"/>
    <w:rsid w:val="00474F84"/>
    <w:rsid w:val="004754E4"/>
    <w:rsid w:val="004774E2"/>
    <w:rsid w:val="004832D0"/>
    <w:rsid w:val="00484079"/>
    <w:rsid w:val="00486361"/>
    <w:rsid w:val="00487A8C"/>
    <w:rsid w:val="00490C4A"/>
    <w:rsid w:val="00491198"/>
    <w:rsid w:val="00496610"/>
    <w:rsid w:val="0049772E"/>
    <w:rsid w:val="004A0769"/>
    <w:rsid w:val="004A1CDE"/>
    <w:rsid w:val="004A25E9"/>
    <w:rsid w:val="004A709D"/>
    <w:rsid w:val="004B00E5"/>
    <w:rsid w:val="004B16AF"/>
    <w:rsid w:val="004B217C"/>
    <w:rsid w:val="004B2297"/>
    <w:rsid w:val="004B2EFD"/>
    <w:rsid w:val="004C0040"/>
    <w:rsid w:val="004C14DE"/>
    <w:rsid w:val="004C1BA0"/>
    <w:rsid w:val="004C2E1D"/>
    <w:rsid w:val="004C3AF7"/>
    <w:rsid w:val="004C5040"/>
    <w:rsid w:val="004C60EB"/>
    <w:rsid w:val="004D11DB"/>
    <w:rsid w:val="004D14D8"/>
    <w:rsid w:val="004D3C0B"/>
    <w:rsid w:val="004D4A87"/>
    <w:rsid w:val="004D4B7C"/>
    <w:rsid w:val="004D5FDD"/>
    <w:rsid w:val="004D6E04"/>
    <w:rsid w:val="004D759A"/>
    <w:rsid w:val="004E1BDF"/>
    <w:rsid w:val="004F3784"/>
    <w:rsid w:val="004F39BF"/>
    <w:rsid w:val="004F4D7E"/>
    <w:rsid w:val="004F7509"/>
    <w:rsid w:val="00503ECF"/>
    <w:rsid w:val="00506513"/>
    <w:rsid w:val="00506951"/>
    <w:rsid w:val="0051559C"/>
    <w:rsid w:val="00516283"/>
    <w:rsid w:val="00520A06"/>
    <w:rsid w:val="0052135B"/>
    <w:rsid w:val="00523C18"/>
    <w:rsid w:val="00524F0C"/>
    <w:rsid w:val="005328ED"/>
    <w:rsid w:val="00532A56"/>
    <w:rsid w:val="0053514D"/>
    <w:rsid w:val="005352E4"/>
    <w:rsid w:val="00535463"/>
    <w:rsid w:val="00545E9C"/>
    <w:rsid w:val="005546E1"/>
    <w:rsid w:val="0055759A"/>
    <w:rsid w:val="005631B3"/>
    <w:rsid w:val="0056692D"/>
    <w:rsid w:val="0057253E"/>
    <w:rsid w:val="00574C56"/>
    <w:rsid w:val="005760E7"/>
    <w:rsid w:val="005766CD"/>
    <w:rsid w:val="00580857"/>
    <w:rsid w:val="00581652"/>
    <w:rsid w:val="00581D9E"/>
    <w:rsid w:val="00584675"/>
    <w:rsid w:val="00586A15"/>
    <w:rsid w:val="00591651"/>
    <w:rsid w:val="00591E6A"/>
    <w:rsid w:val="005926B9"/>
    <w:rsid w:val="0059322E"/>
    <w:rsid w:val="00593B35"/>
    <w:rsid w:val="00595CFA"/>
    <w:rsid w:val="00596274"/>
    <w:rsid w:val="005A1E58"/>
    <w:rsid w:val="005A2280"/>
    <w:rsid w:val="005A395B"/>
    <w:rsid w:val="005A4669"/>
    <w:rsid w:val="005A7EAB"/>
    <w:rsid w:val="005C1EF2"/>
    <w:rsid w:val="005C2689"/>
    <w:rsid w:val="005C6FBF"/>
    <w:rsid w:val="005D03E7"/>
    <w:rsid w:val="005D0EEA"/>
    <w:rsid w:val="005D321D"/>
    <w:rsid w:val="005D4D5F"/>
    <w:rsid w:val="005E4CFE"/>
    <w:rsid w:val="005F25B6"/>
    <w:rsid w:val="005F51B7"/>
    <w:rsid w:val="006007CB"/>
    <w:rsid w:val="00602B15"/>
    <w:rsid w:val="00602E8D"/>
    <w:rsid w:val="00606CAA"/>
    <w:rsid w:val="00612BCF"/>
    <w:rsid w:val="00613F1C"/>
    <w:rsid w:val="006147AC"/>
    <w:rsid w:val="006210D6"/>
    <w:rsid w:val="00621CD6"/>
    <w:rsid w:val="006229B3"/>
    <w:rsid w:val="00627463"/>
    <w:rsid w:val="006315A2"/>
    <w:rsid w:val="00631839"/>
    <w:rsid w:val="00634106"/>
    <w:rsid w:val="0063558A"/>
    <w:rsid w:val="00637C61"/>
    <w:rsid w:val="006401E0"/>
    <w:rsid w:val="0064032A"/>
    <w:rsid w:val="00642BFD"/>
    <w:rsid w:val="00644331"/>
    <w:rsid w:val="00644FB1"/>
    <w:rsid w:val="0064592E"/>
    <w:rsid w:val="00646600"/>
    <w:rsid w:val="0064681B"/>
    <w:rsid w:val="00646984"/>
    <w:rsid w:val="00646B1F"/>
    <w:rsid w:val="006474A8"/>
    <w:rsid w:val="00651B25"/>
    <w:rsid w:val="00653E06"/>
    <w:rsid w:val="00654907"/>
    <w:rsid w:val="00654B39"/>
    <w:rsid w:val="006567C1"/>
    <w:rsid w:val="006573FC"/>
    <w:rsid w:val="006655A3"/>
    <w:rsid w:val="00667AFE"/>
    <w:rsid w:val="00670284"/>
    <w:rsid w:val="006717C9"/>
    <w:rsid w:val="00671D7F"/>
    <w:rsid w:val="00676BEB"/>
    <w:rsid w:val="00677B7B"/>
    <w:rsid w:val="00681477"/>
    <w:rsid w:val="00681586"/>
    <w:rsid w:val="00684643"/>
    <w:rsid w:val="006873EC"/>
    <w:rsid w:val="0069224F"/>
    <w:rsid w:val="00692DF2"/>
    <w:rsid w:val="00693DFE"/>
    <w:rsid w:val="006A15A9"/>
    <w:rsid w:val="006A1C8D"/>
    <w:rsid w:val="006A1E85"/>
    <w:rsid w:val="006A3919"/>
    <w:rsid w:val="006A6278"/>
    <w:rsid w:val="006A7CC8"/>
    <w:rsid w:val="006B2E55"/>
    <w:rsid w:val="006C0619"/>
    <w:rsid w:val="006C1653"/>
    <w:rsid w:val="006C75E2"/>
    <w:rsid w:val="006D1A8B"/>
    <w:rsid w:val="006D3A29"/>
    <w:rsid w:val="006D54C9"/>
    <w:rsid w:val="006E0543"/>
    <w:rsid w:val="006E465F"/>
    <w:rsid w:val="006E65FA"/>
    <w:rsid w:val="006E7D33"/>
    <w:rsid w:val="006F0D53"/>
    <w:rsid w:val="006F16F8"/>
    <w:rsid w:val="006F27EC"/>
    <w:rsid w:val="006F5D6E"/>
    <w:rsid w:val="00701595"/>
    <w:rsid w:val="00701EF4"/>
    <w:rsid w:val="0070376C"/>
    <w:rsid w:val="00704605"/>
    <w:rsid w:val="00704C98"/>
    <w:rsid w:val="00712677"/>
    <w:rsid w:val="00712C79"/>
    <w:rsid w:val="00715804"/>
    <w:rsid w:val="00724FD3"/>
    <w:rsid w:val="00726731"/>
    <w:rsid w:val="00727EA1"/>
    <w:rsid w:val="007309DB"/>
    <w:rsid w:val="00730DD0"/>
    <w:rsid w:val="00731755"/>
    <w:rsid w:val="00732562"/>
    <w:rsid w:val="00733B44"/>
    <w:rsid w:val="00734979"/>
    <w:rsid w:val="007350FD"/>
    <w:rsid w:val="00735B5C"/>
    <w:rsid w:val="007367FA"/>
    <w:rsid w:val="00740609"/>
    <w:rsid w:val="007410E4"/>
    <w:rsid w:val="0074243F"/>
    <w:rsid w:val="00743F8C"/>
    <w:rsid w:val="00744709"/>
    <w:rsid w:val="007458C6"/>
    <w:rsid w:val="007463EF"/>
    <w:rsid w:val="00750E83"/>
    <w:rsid w:val="007517D7"/>
    <w:rsid w:val="0075252E"/>
    <w:rsid w:val="007573FE"/>
    <w:rsid w:val="00760FB0"/>
    <w:rsid w:val="0076254A"/>
    <w:rsid w:val="00763B28"/>
    <w:rsid w:val="007656AB"/>
    <w:rsid w:val="00765806"/>
    <w:rsid w:val="00771DFC"/>
    <w:rsid w:val="00772A41"/>
    <w:rsid w:val="0077785E"/>
    <w:rsid w:val="00777C7F"/>
    <w:rsid w:val="00784D34"/>
    <w:rsid w:val="00785BFA"/>
    <w:rsid w:val="00785F21"/>
    <w:rsid w:val="007905B3"/>
    <w:rsid w:val="00791559"/>
    <w:rsid w:val="00791A22"/>
    <w:rsid w:val="00795680"/>
    <w:rsid w:val="007958AC"/>
    <w:rsid w:val="0079626C"/>
    <w:rsid w:val="007966E2"/>
    <w:rsid w:val="00797CD4"/>
    <w:rsid w:val="007A123B"/>
    <w:rsid w:val="007A2EC0"/>
    <w:rsid w:val="007A43CF"/>
    <w:rsid w:val="007A4B10"/>
    <w:rsid w:val="007A6202"/>
    <w:rsid w:val="007A7A67"/>
    <w:rsid w:val="007A7C5D"/>
    <w:rsid w:val="007B1EB9"/>
    <w:rsid w:val="007B33A6"/>
    <w:rsid w:val="007B45B8"/>
    <w:rsid w:val="007B4879"/>
    <w:rsid w:val="007B4F92"/>
    <w:rsid w:val="007B576C"/>
    <w:rsid w:val="007B6854"/>
    <w:rsid w:val="007C189C"/>
    <w:rsid w:val="007C666D"/>
    <w:rsid w:val="007D0847"/>
    <w:rsid w:val="007D299D"/>
    <w:rsid w:val="007D793A"/>
    <w:rsid w:val="007E1827"/>
    <w:rsid w:val="007E24D2"/>
    <w:rsid w:val="007E313E"/>
    <w:rsid w:val="007E50E2"/>
    <w:rsid w:val="007E5FB8"/>
    <w:rsid w:val="007E6BD6"/>
    <w:rsid w:val="007F030F"/>
    <w:rsid w:val="007F0402"/>
    <w:rsid w:val="007F1172"/>
    <w:rsid w:val="007F1A15"/>
    <w:rsid w:val="007F2041"/>
    <w:rsid w:val="007F23F1"/>
    <w:rsid w:val="007F6FB5"/>
    <w:rsid w:val="00800192"/>
    <w:rsid w:val="008032AB"/>
    <w:rsid w:val="00804A51"/>
    <w:rsid w:val="008057ED"/>
    <w:rsid w:val="0081157B"/>
    <w:rsid w:val="00813568"/>
    <w:rsid w:val="0081448C"/>
    <w:rsid w:val="00814BCD"/>
    <w:rsid w:val="008160A6"/>
    <w:rsid w:val="008165D0"/>
    <w:rsid w:val="00820CA0"/>
    <w:rsid w:val="0082384E"/>
    <w:rsid w:val="008239B7"/>
    <w:rsid w:val="00826A7E"/>
    <w:rsid w:val="008327F9"/>
    <w:rsid w:val="008329DA"/>
    <w:rsid w:val="0083542C"/>
    <w:rsid w:val="008368F7"/>
    <w:rsid w:val="00837C52"/>
    <w:rsid w:val="008413E5"/>
    <w:rsid w:val="00842EE4"/>
    <w:rsid w:val="00842FA0"/>
    <w:rsid w:val="008444BB"/>
    <w:rsid w:val="008451E9"/>
    <w:rsid w:val="00846353"/>
    <w:rsid w:val="00847794"/>
    <w:rsid w:val="00853517"/>
    <w:rsid w:val="0085397A"/>
    <w:rsid w:val="00857565"/>
    <w:rsid w:val="00860A92"/>
    <w:rsid w:val="00860F0D"/>
    <w:rsid w:val="00860FB9"/>
    <w:rsid w:val="0086141D"/>
    <w:rsid w:val="0086145D"/>
    <w:rsid w:val="00863322"/>
    <w:rsid w:val="008639A0"/>
    <w:rsid w:val="0087021B"/>
    <w:rsid w:val="00871144"/>
    <w:rsid w:val="0087148A"/>
    <w:rsid w:val="00871FC1"/>
    <w:rsid w:val="00873FC8"/>
    <w:rsid w:val="008741F7"/>
    <w:rsid w:val="00874AD0"/>
    <w:rsid w:val="00876E19"/>
    <w:rsid w:val="008774AA"/>
    <w:rsid w:val="008777A4"/>
    <w:rsid w:val="00877C5B"/>
    <w:rsid w:val="00877E8E"/>
    <w:rsid w:val="00877F90"/>
    <w:rsid w:val="00882CCC"/>
    <w:rsid w:val="0088485F"/>
    <w:rsid w:val="00886437"/>
    <w:rsid w:val="00886CDC"/>
    <w:rsid w:val="008902D3"/>
    <w:rsid w:val="008A1FFB"/>
    <w:rsid w:val="008A54AF"/>
    <w:rsid w:val="008A5765"/>
    <w:rsid w:val="008B0E59"/>
    <w:rsid w:val="008B3D05"/>
    <w:rsid w:val="008B797B"/>
    <w:rsid w:val="008C02D6"/>
    <w:rsid w:val="008C45B8"/>
    <w:rsid w:val="008C5547"/>
    <w:rsid w:val="008C6110"/>
    <w:rsid w:val="008C6F77"/>
    <w:rsid w:val="008D1171"/>
    <w:rsid w:val="008D1E14"/>
    <w:rsid w:val="008D7CEE"/>
    <w:rsid w:val="008E436E"/>
    <w:rsid w:val="008E469C"/>
    <w:rsid w:val="008E6ADD"/>
    <w:rsid w:val="008E6BC6"/>
    <w:rsid w:val="008E7C6D"/>
    <w:rsid w:val="008F43B8"/>
    <w:rsid w:val="008F7BDD"/>
    <w:rsid w:val="009000C7"/>
    <w:rsid w:val="009020DB"/>
    <w:rsid w:val="00902508"/>
    <w:rsid w:val="00904A64"/>
    <w:rsid w:val="00904CB9"/>
    <w:rsid w:val="009059C1"/>
    <w:rsid w:val="009125B0"/>
    <w:rsid w:val="00913BF8"/>
    <w:rsid w:val="009142A1"/>
    <w:rsid w:val="00915FDB"/>
    <w:rsid w:val="00916FFA"/>
    <w:rsid w:val="00923DBB"/>
    <w:rsid w:val="00925F3D"/>
    <w:rsid w:val="009267E4"/>
    <w:rsid w:val="00926BFA"/>
    <w:rsid w:val="00926DD7"/>
    <w:rsid w:val="00927A72"/>
    <w:rsid w:val="009308D3"/>
    <w:rsid w:val="00931182"/>
    <w:rsid w:val="00935B7F"/>
    <w:rsid w:val="00935F06"/>
    <w:rsid w:val="00936BC9"/>
    <w:rsid w:val="00940586"/>
    <w:rsid w:val="009445DF"/>
    <w:rsid w:val="0094523D"/>
    <w:rsid w:val="00946334"/>
    <w:rsid w:val="009469DD"/>
    <w:rsid w:val="0094799F"/>
    <w:rsid w:val="00952D90"/>
    <w:rsid w:val="00962AD6"/>
    <w:rsid w:val="00963A8C"/>
    <w:rsid w:val="00963ABC"/>
    <w:rsid w:val="00966753"/>
    <w:rsid w:val="00966B6A"/>
    <w:rsid w:val="009671CA"/>
    <w:rsid w:val="00970F56"/>
    <w:rsid w:val="0097169F"/>
    <w:rsid w:val="009719FC"/>
    <w:rsid w:val="0097283A"/>
    <w:rsid w:val="00972956"/>
    <w:rsid w:val="009768BD"/>
    <w:rsid w:val="0098039B"/>
    <w:rsid w:val="009825AF"/>
    <w:rsid w:val="00983770"/>
    <w:rsid w:val="009838D4"/>
    <w:rsid w:val="00985A7A"/>
    <w:rsid w:val="00985DFC"/>
    <w:rsid w:val="00993960"/>
    <w:rsid w:val="00994631"/>
    <w:rsid w:val="0099480C"/>
    <w:rsid w:val="009953B7"/>
    <w:rsid w:val="009A38B7"/>
    <w:rsid w:val="009A4012"/>
    <w:rsid w:val="009A4F94"/>
    <w:rsid w:val="009A5F5B"/>
    <w:rsid w:val="009B175F"/>
    <w:rsid w:val="009B43BF"/>
    <w:rsid w:val="009B7CAD"/>
    <w:rsid w:val="009C191D"/>
    <w:rsid w:val="009C408E"/>
    <w:rsid w:val="009C59CD"/>
    <w:rsid w:val="009C5F0F"/>
    <w:rsid w:val="009C5F63"/>
    <w:rsid w:val="009C6626"/>
    <w:rsid w:val="009C734B"/>
    <w:rsid w:val="009C76E2"/>
    <w:rsid w:val="009C7773"/>
    <w:rsid w:val="009D3563"/>
    <w:rsid w:val="009D4822"/>
    <w:rsid w:val="009D576A"/>
    <w:rsid w:val="009D7A88"/>
    <w:rsid w:val="009E0389"/>
    <w:rsid w:val="009E0F8A"/>
    <w:rsid w:val="009E100D"/>
    <w:rsid w:val="009E10F1"/>
    <w:rsid w:val="009E1958"/>
    <w:rsid w:val="009E2D08"/>
    <w:rsid w:val="009E3928"/>
    <w:rsid w:val="009E5A1C"/>
    <w:rsid w:val="009F182A"/>
    <w:rsid w:val="009F209F"/>
    <w:rsid w:val="009F546F"/>
    <w:rsid w:val="009F651A"/>
    <w:rsid w:val="009F78C8"/>
    <w:rsid w:val="00A03549"/>
    <w:rsid w:val="00A03743"/>
    <w:rsid w:val="00A052C6"/>
    <w:rsid w:val="00A05E74"/>
    <w:rsid w:val="00A05F6D"/>
    <w:rsid w:val="00A0603F"/>
    <w:rsid w:val="00A06965"/>
    <w:rsid w:val="00A06A2F"/>
    <w:rsid w:val="00A11EB9"/>
    <w:rsid w:val="00A132BF"/>
    <w:rsid w:val="00A148AF"/>
    <w:rsid w:val="00A163EE"/>
    <w:rsid w:val="00A167CD"/>
    <w:rsid w:val="00A20695"/>
    <w:rsid w:val="00A20F74"/>
    <w:rsid w:val="00A2214C"/>
    <w:rsid w:val="00A257B0"/>
    <w:rsid w:val="00A3002A"/>
    <w:rsid w:val="00A30053"/>
    <w:rsid w:val="00A30F5F"/>
    <w:rsid w:val="00A30FF5"/>
    <w:rsid w:val="00A314B2"/>
    <w:rsid w:val="00A31DB4"/>
    <w:rsid w:val="00A32D12"/>
    <w:rsid w:val="00A34592"/>
    <w:rsid w:val="00A34DBF"/>
    <w:rsid w:val="00A36267"/>
    <w:rsid w:val="00A41170"/>
    <w:rsid w:val="00A418E9"/>
    <w:rsid w:val="00A425AE"/>
    <w:rsid w:val="00A432F2"/>
    <w:rsid w:val="00A43684"/>
    <w:rsid w:val="00A452F2"/>
    <w:rsid w:val="00A455B8"/>
    <w:rsid w:val="00A469A5"/>
    <w:rsid w:val="00A47100"/>
    <w:rsid w:val="00A510AD"/>
    <w:rsid w:val="00A5204B"/>
    <w:rsid w:val="00A52478"/>
    <w:rsid w:val="00A54AA4"/>
    <w:rsid w:val="00A54C70"/>
    <w:rsid w:val="00A57567"/>
    <w:rsid w:val="00A579A1"/>
    <w:rsid w:val="00A60A1C"/>
    <w:rsid w:val="00A72F63"/>
    <w:rsid w:val="00A75DAC"/>
    <w:rsid w:val="00A8151A"/>
    <w:rsid w:val="00A95035"/>
    <w:rsid w:val="00A97F1C"/>
    <w:rsid w:val="00AA335C"/>
    <w:rsid w:val="00AB01ED"/>
    <w:rsid w:val="00AB05B2"/>
    <w:rsid w:val="00AB05F1"/>
    <w:rsid w:val="00AB1A2D"/>
    <w:rsid w:val="00AB2066"/>
    <w:rsid w:val="00AB34DE"/>
    <w:rsid w:val="00AB6CC6"/>
    <w:rsid w:val="00AC0BA1"/>
    <w:rsid w:val="00AC0BFE"/>
    <w:rsid w:val="00AC3AF8"/>
    <w:rsid w:val="00AD0DE3"/>
    <w:rsid w:val="00AD2D1F"/>
    <w:rsid w:val="00AD67DB"/>
    <w:rsid w:val="00AE08FA"/>
    <w:rsid w:val="00AE2031"/>
    <w:rsid w:val="00AF03A7"/>
    <w:rsid w:val="00AF103B"/>
    <w:rsid w:val="00AF104F"/>
    <w:rsid w:val="00AF259F"/>
    <w:rsid w:val="00AF371F"/>
    <w:rsid w:val="00AF446D"/>
    <w:rsid w:val="00AF5599"/>
    <w:rsid w:val="00AF6E12"/>
    <w:rsid w:val="00B02E91"/>
    <w:rsid w:val="00B033DF"/>
    <w:rsid w:val="00B04AB1"/>
    <w:rsid w:val="00B07A3B"/>
    <w:rsid w:val="00B1077D"/>
    <w:rsid w:val="00B11592"/>
    <w:rsid w:val="00B168C5"/>
    <w:rsid w:val="00B227B0"/>
    <w:rsid w:val="00B2502B"/>
    <w:rsid w:val="00B25C45"/>
    <w:rsid w:val="00B333EA"/>
    <w:rsid w:val="00B34FF9"/>
    <w:rsid w:val="00B359E4"/>
    <w:rsid w:val="00B36687"/>
    <w:rsid w:val="00B36B3B"/>
    <w:rsid w:val="00B41524"/>
    <w:rsid w:val="00B46749"/>
    <w:rsid w:val="00B4779D"/>
    <w:rsid w:val="00B55FEE"/>
    <w:rsid w:val="00B56E28"/>
    <w:rsid w:val="00B57B7B"/>
    <w:rsid w:val="00B61FD3"/>
    <w:rsid w:val="00B6242C"/>
    <w:rsid w:val="00B62ED6"/>
    <w:rsid w:val="00B649CE"/>
    <w:rsid w:val="00B665D2"/>
    <w:rsid w:val="00B6687A"/>
    <w:rsid w:val="00B70A79"/>
    <w:rsid w:val="00B72BA5"/>
    <w:rsid w:val="00B7342F"/>
    <w:rsid w:val="00B7439F"/>
    <w:rsid w:val="00B762DF"/>
    <w:rsid w:val="00B774CB"/>
    <w:rsid w:val="00B81D16"/>
    <w:rsid w:val="00B83315"/>
    <w:rsid w:val="00B85166"/>
    <w:rsid w:val="00B8519A"/>
    <w:rsid w:val="00B85E29"/>
    <w:rsid w:val="00B869B8"/>
    <w:rsid w:val="00B92BE9"/>
    <w:rsid w:val="00B938C9"/>
    <w:rsid w:val="00B9430D"/>
    <w:rsid w:val="00B94AAB"/>
    <w:rsid w:val="00B96393"/>
    <w:rsid w:val="00B963F3"/>
    <w:rsid w:val="00B97A8F"/>
    <w:rsid w:val="00BA218B"/>
    <w:rsid w:val="00BA2B18"/>
    <w:rsid w:val="00BA44B4"/>
    <w:rsid w:val="00BA7066"/>
    <w:rsid w:val="00BB09E0"/>
    <w:rsid w:val="00BB1078"/>
    <w:rsid w:val="00BB2681"/>
    <w:rsid w:val="00BC2B60"/>
    <w:rsid w:val="00BC7A62"/>
    <w:rsid w:val="00BD0A3A"/>
    <w:rsid w:val="00BD10EB"/>
    <w:rsid w:val="00BD1816"/>
    <w:rsid w:val="00BD1C13"/>
    <w:rsid w:val="00BD2581"/>
    <w:rsid w:val="00BD3F3A"/>
    <w:rsid w:val="00BD4C73"/>
    <w:rsid w:val="00BD5884"/>
    <w:rsid w:val="00BD7B7B"/>
    <w:rsid w:val="00BE3090"/>
    <w:rsid w:val="00BE6E57"/>
    <w:rsid w:val="00BF0594"/>
    <w:rsid w:val="00BF6963"/>
    <w:rsid w:val="00C010DC"/>
    <w:rsid w:val="00C0220A"/>
    <w:rsid w:val="00C0375E"/>
    <w:rsid w:val="00C03793"/>
    <w:rsid w:val="00C07F0D"/>
    <w:rsid w:val="00C10B70"/>
    <w:rsid w:val="00C11B2E"/>
    <w:rsid w:val="00C137A0"/>
    <w:rsid w:val="00C15D65"/>
    <w:rsid w:val="00C203E5"/>
    <w:rsid w:val="00C204CE"/>
    <w:rsid w:val="00C213C8"/>
    <w:rsid w:val="00C23F09"/>
    <w:rsid w:val="00C24116"/>
    <w:rsid w:val="00C244B5"/>
    <w:rsid w:val="00C24A9B"/>
    <w:rsid w:val="00C310DA"/>
    <w:rsid w:val="00C32D9A"/>
    <w:rsid w:val="00C34542"/>
    <w:rsid w:val="00C349AA"/>
    <w:rsid w:val="00C34C21"/>
    <w:rsid w:val="00C36D0D"/>
    <w:rsid w:val="00C412A9"/>
    <w:rsid w:val="00C41B48"/>
    <w:rsid w:val="00C42D11"/>
    <w:rsid w:val="00C43A54"/>
    <w:rsid w:val="00C44F36"/>
    <w:rsid w:val="00C50D8C"/>
    <w:rsid w:val="00C54D46"/>
    <w:rsid w:val="00C56EFF"/>
    <w:rsid w:val="00C573F7"/>
    <w:rsid w:val="00C62125"/>
    <w:rsid w:val="00C63F23"/>
    <w:rsid w:val="00C64357"/>
    <w:rsid w:val="00C65C8F"/>
    <w:rsid w:val="00C70F8B"/>
    <w:rsid w:val="00C72C9D"/>
    <w:rsid w:val="00C748EB"/>
    <w:rsid w:val="00C74C44"/>
    <w:rsid w:val="00C76E3C"/>
    <w:rsid w:val="00C7701B"/>
    <w:rsid w:val="00C771BC"/>
    <w:rsid w:val="00C80322"/>
    <w:rsid w:val="00C81D46"/>
    <w:rsid w:val="00C82F31"/>
    <w:rsid w:val="00C8301A"/>
    <w:rsid w:val="00C83384"/>
    <w:rsid w:val="00C866C1"/>
    <w:rsid w:val="00C869A8"/>
    <w:rsid w:val="00C901E7"/>
    <w:rsid w:val="00C921BF"/>
    <w:rsid w:val="00C9520D"/>
    <w:rsid w:val="00C953B8"/>
    <w:rsid w:val="00C969AC"/>
    <w:rsid w:val="00CA05FA"/>
    <w:rsid w:val="00CA0A70"/>
    <w:rsid w:val="00CA3344"/>
    <w:rsid w:val="00CA35F8"/>
    <w:rsid w:val="00CA3905"/>
    <w:rsid w:val="00CA3E0D"/>
    <w:rsid w:val="00CA58BA"/>
    <w:rsid w:val="00CA591C"/>
    <w:rsid w:val="00CA71DF"/>
    <w:rsid w:val="00CB39D1"/>
    <w:rsid w:val="00CB3A36"/>
    <w:rsid w:val="00CB4CDB"/>
    <w:rsid w:val="00CB4E14"/>
    <w:rsid w:val="00CC0EAB"/>
    <w:rsid w:val="00CC102D"/>
    <w:rsid w:val="00CC4837"/>
    <w:rsid w:val="00CC7EB4"/>
    <w:rsid w:val="00CD18CC"/>
    <w:rsid w:val="00CD3A7A"/>
    <w:rsid w:val="00CD6422"/>
    <w:rsid w:val="00CE06A4"/>
    <w:rsid w:val="00CE2E78"/>
    <w:rsid w:val="00CE3796"/>
    <w:rsid w:val="00CE3CD4"/>
    <w:rsid w:val="00CF0A21"/>
    <w:rsid w:val="00CF2BAD"/>
    <w:rsid w:val="00CF31F8"/>
    <w:rsid w:val="00CF4566"/>
    <w:rsid w:val="00CF51D9"/>
    <w:rsid w:val="00CF7108"/>
    <w:rsid w:val="00D03742"/>
    <w:rsid w:val="00D04719"/>
    <w:rsid w:val="00D110E7"/>
    <w:rsid w:val="00D111C2"/>
    <w:rsid w:val="00D113C2"/>
    <w:rsid w:val="00D1336A"/>
    <w:rsid w:val="00D159E4"/>
    <w:rsid w:val="00D15DB5"/>
    <w:rsid w:val="00D2092C"/>
    <w:rsid w:val="00D237C8"/>
    <w:rsid w:val="00D23F7D"/>
    <w:rsid w:val="00D26446"/>
    <w:rsid w:val="00D264E9"/>
    <w:rsid w:val="00D26B08"/>
    <w:rsid w:val="00D30AFF"/>
    <w:rsid w:val="00D30FDE"/>
    <w:rsid w:val="00D316DC"/>
    <w:rsid w:val="00D3171A"/>
    <w:rsid w:val="00D3196C"/>
    <w:rsid w:val="00D35F06"/>
    <w:rsid w:val="00D35F6A"/>
    <w:rsid w:val="00D36F20"/>
    <w:rsid w:val="00D409E2"/>
    <w:rsid w:val="00D40EA0"/>
    <w:rsid w:val="00D42E0A"/>
    <w:rsid w:val="00D5118A"/>
    <w:rsid w:val="00D53DBA"/>
    <w:rsid w:val="00D54728"/>
    <w:rsid w:val="00D56594"/>
    <w:rsid w:val="00D56F76"/>
    <w:rsid w:val="00D62BDD"/>
    <w:rsid w:val="00D66B6B"/>
    <w:rsid w:val="00D71ADE"/>
    <w:rsid w:val="00D71E6A"/>
    <w:rsid w:val="00D73403"/>
    <w:rsid w:val="00D746BA"/>
    <w:rsid w:val="00D76DAE"/>
    <w:rsid w:val="00D8597A"/>
    <w:rsid w:val="00D913D3"/>
    <w:rsid w:val="00D93475"/>
    <w:rsid w:val="00D94E1A"/>
    <w:rsid w:val="00DA4526"/>
    <w:rsid w:val="00DA60D3"/>
    <w:rsid w:val="00DA6A7F"/>
    <w:rsid w:val="00DA7D4E"/>
    <w:rsid w:val="00DC0044"/>
    <w:rsid w:val="00DC2948"/>
    <w:rsid w:val="00DC3B8E"/>
    <w:rsid w:val="00DC4285"/>
    <w:rsid w:val="00DC4B11"/>
    <w:rsid w:val="00DC559C"/>
    <w:rsid w:val="00DC66CF"/>
    <w:rsid w:val="00DC6A58"/>
    <w:rsid w:val="00DC6D36"/>
    <w:rsid w:val="00DC6E7D"/>
    <w:rsid w:val="00DD00AF"/>
    <w:rsid w:val="00DD1DF6"/>
    <w:rsid w:val="00DD2C25"/>
    <w:rsid w:val="00DD2D39"/>
    <w:rsid w:val="00DD2F30"/>
    <w:rsid w:val="00DD43D9"/>
    <w:rsid w:val="00DD4903"/>
    <w:rsid w:val="00DD619C"/>
    <w:rsid w:val="00DD64D1"/>
    <w:rsid w:val="00DE04C1"/>
    <w:rsid w:val="00DE1A88"/>
    <w:rsid w:val="00DE2D0F"/>
    <w:rsid w:val="00DE30ED"/>
    <w:rsid w:val="00DE31B5"/>
    <w:rsid w:val="00DE53A3"/>
    <w:rsid w:val="00DE5AFF"/>
    <w:rsid w:val="00DE6B05"/>
    <w:rsid w:val="00DE6CE7"/>
    <w:rsid w:val="00DF2795"/>
    <w:rsid w:val="00DF35A5"/>
    <w:rsid w:val="00DF3F3A"/>
    <w:rsid w:val="00DF5D02"/>
    <w:rsid w:val="00E00DFA"/>
    <w:rsid w:val="00E00F9C"/>
    <w:rsid w:val="00E01F62"/>
    <w:rsid w:val="00E0239C"/>
    <w:rsid w:val="00E03789"/>
    <w:rsid w:val="00E11555"/>
    <w:rsid w:val="00E11691"/>
    <w:rsid w:val="00E1231F"/>
    <w:rsid w:val="00E14BCE"/>
    <w:rsid w:val="00E14E91"/>
    <w:rsid w:val="00E151DA"/>
    <w:rsid w:val="00E15936"/>
    <w:rsid w:val="00E203E6"/>
    <w:rsid w:val="00E22E47"/>
    <w:rsid w:val="00E244DC"/>
    <w:rsid w:val="00E24583"/>
    <w:rsid w:val="00E25887"/>
    <w:rsid w:val="00E26A62"/>
    <w:rsid w:val="00E3423F"/>
    <w:rsid w:val="00E356FC"/>
    <w:rsid w:val="00E40642"/>
    <w:rsid w:val="00E40767"/>
    <w:rsid w:val="00E413CC"/>
    <w:rsid w:val="00E41C4D"/>
    <w:rsid w:val="00E46991"/>
    <w:rsid w:val="00E50123"/>
    <w:rsid w:val="00E5356F"/>
    <w:rsid w:val="00E56661"/>
    <w:rsid w:val="00E61C6B"/>
    <w:rsid w:val="00E63D90"/>
    <w:rsid w:val="00E7613F"/>
    <w:rsid w:val="00E76EAD"/>
    <w:rsid w:val="00E77489"/>
    <w:rsid w:val="00E80C62"/>
    <w:rsid w:val="00E83D0A"/>
    <w:rsid w:val="00E8569D"/>
    <w:rsid w:val="00E90E30"/>
    <w:rsid w:val="00E92F35"/>
    <w:rsid w:val="00E94252"/>
    <w:rsid w:val="00E94C7F"/>
    <w:rsid w:val="00EA497E"/>
    <w:rsid w:val="00EB056E"/>
    <w:rsid w:val="00EB15C2"/>
    <w:rsid w:val="00EB33E3"/>
    <w:rsid w:val="00EB3E3A"/>
    <w:rsid w:val="00EC1871"/>
    <w:rsid w:val="00EC5C4F"/>
    <w:rsid w:val="00ED18CB"/>
    <w:rsid w:val="00ED1E97"/>
    <w:rsid w:val="00ED3578"/>
    <w:rsid w:val="00ED3F9A"/>
    <w:rsid w:val="00ED6563"/>
    <w:rsid w:val="00ED6FAC"/>
    <w:rsid w:val="00ED76B2"/>
    <w:rsid w:val="00ED7B2F"/>
    <w:rsid w:val="00EE013F"/>
    <w:rsid w:val="00EE072B"/>
    <w:rsid w:val="00EE0B5F"/>
    <w:rsid w:val="00EE225E"/>
    <w:rsid w:val="00EE2A7D"/>
    <w:rsid w:val="00EE3DA3"/>
    <w:rsid w:val="00EE71EF"/>
    <w:rsid w:val="00EE7BD8"/>
    <w:rsid w:val="00EF0963"/>
    <w:rsid w:val="00EF22B4"/>
    <w:rsid w:val="00EF3A5D"/>
    <w:rsid w:val="00EF4CBD"/>
    <w:rsid w:val="00EF7256"/>
    <w:rsid w:val="00F017DD"/>
    <w:rsid w:val="00F028C6"/>
    <w:rsid w:val="00F029A8"/>
    <w:rsid w:val="00F05721"/>
    <w:rsid w:val="00F06160"/>
    <w:rsid w:val="00F06787"/>
    <w:rsid w:val="00F07156"/>
    <w:rsid w:val="00F10141"/>
    <w:rsid w:val="00F13824"/>
    <w:rsid w:val="00F16079"/>
    <w:rsid w:val="00F16C67"/>
    <w:rsid w:val="00F21A4A"/>
    <w:rsid w:val="00F24D7B"/>
    <w:rsid w:val="00F26DA3"/>
    <w:rsid w:val="00F315E6"/>
    <w:rsid w:val="00F332CF"/>
    <w:rsid w:val="00F33DE3"/>
    <w:rsid w:val="00F37FB5"/>
    <w:rsid w:val="00F40136"/>
    <w:rsid w:val="00F41AEA"/>
    <w:rsid w:val="00F45AE9"/>
    <w:rsid w:val="00F47707"/>
    <w:rsid w:val="00F50248"/>
    <w:rsid w:val="00F5430D"/>
    <w:rsid w:val="00F54930"/>
    <w:rsid w:val="00F5658F"/>
    <w:rsid w:val="00F565BC"/>
    <w:rsid w:val="00F615E5"/>
    <w:rsid w:val="00F6336C"/>
    <w:rsid w:val="00F6392C"/>
    <w:rsid w:val="00F63DC5"/>
    <w:rsid w:val="00F641D1"/>
    <w:rsid w:val="00F651AA"/>
    <w:rsid w:val="00F666FE"/>
    <w:rsid w:val="00F8183E"/>
    <w:rsid w:val="00F823CB"/>
    <w:rsid w:val="00F8269B"/>
    <w:rsid w:val="00F858C0"/>
    <w:rsid w:val="00F872FF"/>
    <w:rsid w:val="00F87FC9"/>
    <w:rsid w:val="00F911BD"/>
    <w:rsid w:val="00F923BE"/>
    <w:rsid w:val="00F94532"/>
    <w:rsid w:val="00F979DF"/>
    <w:rsid w:val="00FA05C6"/>
    <w:rsid w:val="00FA157F"/>
    <w:rsid w:val="00FA6C31"/>
    <w:rsid w:val="00FA7DB6"/>
    <w:rsid w:val="00FB0753"/>
    <w:rsid w:val="00FB3D84"/>
    <w:rsid w:val="00FB4A3C"/>
    <w:rsid w:val="00FB61AE"/>
    <w:rsid w:val="00FB7292"/>
    <w:rsid w:val="00FC1643"/>
    <w:rsid w:val="00FC2249"/>
    <w:rsid w:val="00FC3EBA"/>
    <w:rsid w:val="00FC773B"/>
    <w:rsid w:val="00FD1F92"/>
    <w:rsid w:val="00FD2B8D"/>
    <w:rsid w:val="00FD6A17"/>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E188"/>
  <w14:defaultImageDpi w14:val="32767"/>
  <w15:chartTrackingRefBased/>
  <w15:docId w15:val="{986447F1-0737-486A-8C8B-00870871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1157B"/>
    <w:rPr>
      <w:sz w:val="24"/>
      <w:szCs w:val="24"/>
    </w:rPr>
  </w:style>
  <w:style w:type="paragraph" w:styleId="Heading1">
    <w:name w:val="heading 1"/>
    <w:basedOn w:val="Normal"/>
    <w:next w:val="Normal"/>
    <w:link w:val="Heading1Char"/>
    <w:uiPriority w:val="9"/>
    <w:qFormat/>
    <w:rsid w:val="00BA2B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B16AF"/>
    <w:pPr>
      <w:widowControl w:val="0"/>
      <w:suppressAutoHyphens/>
      <w:overflowPunct w:val="0"/>
      <w:jc w:val="center"/>
    </w:pPr>
    <w:rPr>
      <w:rFonts w:ascii="Times New Roman" w:eastAsia="Times New Roman" w:hAnsi="Times New Roman"/>
      <w:sz w:val="20"/>
      <w:szCs w:val="20"/>
      <w:lang w:val="x-none" w:eastAsia="x-none"/>
    </w:rPr>
  </w:style>
  <w:style w:type="character" w:customStyle="1" w:styleId="TitleChar">
    <w:name w:val="Title Char"/>
    <w:link w:val="Title"/>
    <w:rsid w:val="004B16A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16AF"/>
    <w:pPr>
      <w:spacing w:after="120"/>
    </w:pPr>
    <w:rPr>
      <w:sz w:val="20"/>
      <w:szCs w:val="20"/>
      <w:lang w:val="x-none" w:eastAsia="x-none"/>
    </w:rPr>
  </w:style>
  <w:style w:type="character" w:customStyle="1" w:styleId="BodyTextChar">
    <w:name w:val="Body Text Char"/>
    <w:link w:val="BodyText"/>
    <w:uiPriority w:val="99"/>
    <w:rsid w:val="004B16AF"/>
    <w:rPr>
      <w:rFonts w:ascii="Calibri" w:eastAsia="Calibri" w:hAnsi="Calibri" w:cs="Times New Roman"/>
    </w:rPr>
  </w:style>
  <w:style w:type="character" w:styleId="Strong">
    <w:name w:val="Strong"/>
    <w:qFormat/>
    <w:rsid w:val="004B16AF"/>
    <w:rPr>
      <w:b/>
      <w:bCs/>
    </w:rPr>
  </w:style>
  <w:style w:type="paragraph" w:styleId="BodyTextIndent3">
    <w:name w:val="Body Text Indent 3"/>
    <w:basedOn w:val="Normal"/>
    <w:link w:val="BodyTextIndent3Char"/>
    <w:uiPriority w:val="99"/>
    <w:unhideWhenUsed/>
    <w:rsid w:val="004B16AF"/>
    <w:pPr>
      <w:spacing w:after="120"/>
      <w:ind w:left="283"/>
    </w:pPr>
    <w:rPr>
      <w:sz w:val="16"/>
      <w:szCs w:val="16"/>
      <w:lang w:val="x-none" w:eastAsia="x-none"/>
    </w:rPr>
  </w:style>
  <w:style w:type="character" w:customStyle="1" w:styleId="BodyTextIndent3Char">
    <w:name w:val="Body Text Indent 3 Char"/>
    <w:link w:val="BodyTextIndent3"/>
    <w:uiPriority w:val="99"/>
    <w:rsid w:val="004B16AF"/>
    <w:rPr>
      <w:rFonts w:ascii="Calibri" w:eastAsia="Calibri" w:hAnsi="Calibri" w:cs="Times New Roman"/>
      <w:sz w:val="16"/>
      <w:szCs w:val="16"/>
    </w:rPr>
  </w:style>
  <w:style w:type="character" w:styleId="Emphasis">
    <w:name w:val="Emphasis"/>
    <w:qFormat/>
    <w:rsid w:val="004B16AF"/>
    <w:rPr>
      <w:i/>
      <w:iCs/>
    </w:rPr>
  </w:style>
  <w:style w:type="paragraph" w:styleId="Footer">
    <w:name w:val="footer"/>
    <w:basedOn w:val="Normal"/>
    <w:link w:val="FooterChar"/>
    <w:uiPriority w:val="99"/>
    <w:unhideWhenUsed/>
    <w:rsid w:val="004B16AF"/>
    <w:pPr>
      <w:tabs>
        <w:tab w:val="center" w:pos="4680"/>
        <w:tab w:val="right" w:pos="9360"/>
      </w:tabs>
    </w:pPr>
    <w:rPr>
      <w:sz w:val="20"/>
      <w:szCs w:val="20"/>
      <w:lang w:val="x-none" w:eastAsia="x-none"/>
    </w:rPr>
  </w:style>
  <w:style w:type="character" w:customStyle="1" w:styleId="FooterChar">
    <w:name w:val="Footer Char"/>
    <w:link w:val="Footer"/>
    <w:uiPriority w:val="99"/>
    <w:rsid w:val="004B16AF"/>
    <w:rPr>
      <w:rFonts w:ascii="Calibri" w:eastAsia="Calibri" w:hAnsi="Calibri" w:cs="Times New Roman"/>
    </w:rPr>
  </w:style>
  <w:style w:type="character" w:styleId="PageNumber">
    <w:name w:val="page number"/>
    <w:uiPriority w:val="99"/>
    <w:semiHidden/>
    <w:unhideWhenUsed/>
    <w:rsid w:val="004B16AF"/>
  </w:style>
  <w:style w:type="paragraph" w:customStyle="1" w:styleId="MediumGrid21">
    <w:name w:val="Medium Grid 21"/>
    <w:qFormat/>
    <w:rsid w:val="006F5D6E"/>
    <w:pPr>
      <w:tabs>
        <w:tab w:val="left" w:pos="720"/>
      </w:tabs>
      <w:suppressAutoHyphens/>
    </w:pPr>
    <w:rPr>
      <w:rFonts w:eastAsia="WenQuanYi Micro Hei"/>
      <w:color w:val="00000A"/>
      <w:sz w:val="22"/>
      <w:szCs w:val="22"/>
    </w:rPr>
  </w:style>
  <w:style w:type="paragraph" w:styleId="Header">
    <w:name w:val="header"/>
    <w:basedOn w:val="Normal"/>
    <w:link w:val="HeaderChar"/>
    <w:uiPriority w:val="99"/>
    <w:unhideWhenUsed/>
    <w:rsid w:val="000A6705"/>
    <w:pPr>
      <w:tabs>
        <w:tab w:val="center" w:pos="4680"/>
        <w:tab w:val="right" w:pos="9360"/>
      </w:tabs>
    </w:pPr>
    <w:rPr>
      <w:lang w:val="x-none" w:eastAsia="x-none"/>
    </w:rPr>
  </w:style>
  <w:style w:type="character" w:customStyle="1" w:styleId="HeaderChar">
    <w:name w:val="Header Char"/>
    <w:link w:val="Header"/>
    <w:uiPriority w:val="99"/>
    <w:rsid w:val="000A6705"/>
    <w:rPr>
      <w:sz w:val="24"/>
      <w:szCs w:val="24"/>
    </w:rPr>
  </w:style>
  <w:style w:type="paragraph" w:customStyle="1" w:styleId="DefaultStyle">
    <w:name w:val="Default Style"/>
    <w:rsid w:val="00D1336A"/>
    <w:pPr>
      <w:suppressAutoHyphens/>
      <w:spacing w:after="200" w:line="276" w:lineRule="auto"/>
    </w:pPr>
    <w:rPr>
      <w:rFonts w:ascii="Times New Roman" w:eastAsia="Times New Roman" w:hAnsi="Times New Roman"/>
    </w:rPr>
  </w:style>
  <w:style w:type="paragraph" w:customStyle="1" w:styleId="TextBody">
    <w:name w:val="Text Body"/>
    <w:basedOn w:val="DefaultStyle"/>
    <w:rsid w:val="00D1336A"/>
    <w:pPr>
      <w:spacing w:after="120"/>
    </w:pPr>
  </w:style>
  <w:style w:type="paragraph" w:customStyle="1" w:styleId="nospasing">
    <w:name w:val="no spasing"/>
    <w:basedOn w:val="DefaultStyle"/>
    <w:rsid w:val="00D1336A"/>
    <w:pPr>
      <w:jc w:val="center"/>
    </w:pPr>
  </w:style>
  <w:style w:type="character" w:styleId="Hyperlink">
    <w:name w:val="Hyperlink"/>
    <w:uiPriority w:val="99"/>
    <w:semiHidden/>
    <w:unhideWhenUsed/>
    <w:rsid w:val="0079626C"/>
    <w:rPr>
      <w:color w:val="0000FF"/>
      <w:u w:val="single"/>
    </w:rPr>
  </w:style>
  <w:style w:type="character" w:customStyle="1" w:styleId="apple-converted-space">
    <w:name w:val="apple-converted-space"/>
    <w:rsid w:val="0079626C"/>
  </w:style>
  <w:style w:type="character" w:customStyle="1" w:styleId="StrongEmphasis">
    <w:name w:val="Strong Emphasis"/>
    <w:rsid w:val="002F3FA2"/>
    <w:rPr>
      <w:b/>
      <w:bCs/>
    </w:rPr>
  </w:style>
  <w:style w:type="paragraph" w:customStyle="1" w:styleId="Textbody0">
    <w:name w:val="Text body"/>
    <w:basedOn w:val="Normal"/>
    <w:rsid w:val="002F3FA2"/>
    <w:pPr>
      <w:widowControl w:val="0"/>
      <w:suppressAutoHyphens/>
      <w:spacing w:after="120"/>
    </w:pPr>
    <w:rPr>
      <w:rFonts w:ascii="Times New Roman" w:eastAsia="SimSun" w:hAnsi="Times New Roman" w:cs="Mangal"/>
      <w:color w:val="00000A"/>
      <w:lang w:eastAsia="zh-CN" w:bidi="hi-IN"/>
    </w:rPr>
  </w:style>
  <w:style w:type="paragraph" w:customStyle="1" w:styleId="Standard">
    <w:name w:val="Standard"/>
    <w:rsid w:val="00595CFA"/>
    <w:pPr>
      <w:widowControl w:val="0"/>
      <w:suppressAutoHyphens/>
      <w:autoSpaceDN w:val="0"/>
      <w:textAlignment w:val="baseline"/>
    </w:pPr>
    <w:rPr>
      <w:rFonts w:ascii="Arial" w:eastAsia="WenQuanYi Micro Hei" w:hAnsi="Arial" w:cs="Lohit Hindi"/>
      <w:kern w:val="3"/>
      <w:sz w:val="24"/>
      <w:szCs w:val="24"/>
      <w:lang w:eastAsia="zh-CN" w:bidi="hi-IN"/>
    </w:rPr>
  </w:style>
  <w:style w:type="paragraph" w:styleId="NoSpacing">
    <w:name w:val="No Spacing"/>
    <w:qFormat/>
    <w:rsid w:val="00820CA0"/>
    <w:pPr>
      <w:tabs>
        <w:tab w:val="left" w:pos="720"/>
      </w:tabs>
      <w:suppressAutoHyphens/>
    </w:pPr>
    <w:rPr>
      <w:rFonts w:eastAsia="WenQuanYi Micro Hei"/>
      <w:color w:val="00000A"/>
      <w:sz w:val="22"/>
      <w:szCs w:val="22"/>
    </w:rPr>
  </w:style>
  <w:style w:type="paragraph" w:styleId="ListParagraph">
    <w:name w:val="List Paragraph"/>
    <w:basedOn w:val="Normal"/>
    <w:uiPriority w:val="34"/>
    <w:qFormat/>
    <w:rsid w:val="00C213C8"/>
    <w:pPr>
      <w:spacing w:after="200" w:line="276" w:lineRule="auto"/>
      <w:ind w:left="720"/>
      <w:contextualSpacing/>
    </w:pPr>
    <w:rPr>
      <w:rFonts w:asciiTheme="minorHAnsi" w:eastAsiaTheme="minorEastAsia" w:hAnsiTheme="minorHAnsi" w:cstheme="minorBidi"/>
      <w:sz w:val="22"/>
      <w:szCs w:val="22"/>
      <w:lang w:eastAsia="zh-CN"/>
    </w:rPr>
  </w:style>
  <w:style w:type="character" w:customStyle="1" w:styleId="Bodytext2">
    <w:name w:val="Body text (2)_"/>
    <w:basedOn w:val="DefaultParagraphFont"/>
    <w:link w:val="Bodytext20"/>
    <w:rsid w:val="00BA2B18"/>
    <w:rPr>
      <w:rFonts w:ascii="Arial" w:eastAsia="Arial" w:hAnsi="Arial" w:cs="Arial"/>
      <w:shd w:val="clear" w:color="auto" w:fill="FFFFFF"/>
    </w:rPr>
  </w:style>
  <w:style w:type="character" w:customStyle="1" w:styleId="Heading2">
    <w:name w:val="Heading #2_"/>
    <w:basedOn w:val="DefaultParagraphFont"/>
    <w:link w:val="Heading20"/>
    <w:rsid w:val="00BA2B18"/>
    <w:rPr>
      <w:rFonts w:ascii="Arial" w:eastAsia="Arial" w:hAnsi="Arial" w:cs="Arial"/>
      <w:b/>
      <w:bCs/>
      <w:shd w:val="clear" w:color="auto" w:fill="FFFFFF"/>
    </w:rPr>
  </w:style>
  <w:style w:type="character" w:customStyle="1" w:styleId="Bodytext3">
    <w:name w:val="Body text (3)_"/>
    <w:basedOn w:val="DefaultParagraphFont"/>
    <w:link w:val="Bodytext30"/>
    <w:rsid w:val="00BA2B18"/>
    <w:rPr>
      <w:rFonts w:ascii="Arial" w:eastAsia="Arial" w:hAnsi="Arial" w:cs="Arial"/>
      <w:sz w:val="17"/>
      <w:szCs w:val="17"/>
      <w:shd w:val="clear" w:color="auto" w:fill="FFFFFF"/>
    </w:rPr>
  </w:style>
  <w:style w:type="paragraph" w:customStyle="1" w:styleId="Bodytext20">
    <w:name w:val="Body text (2)"/>
    <w:basedOn w:val="Normal"/>
    <w:link w:val="Bodytext2"/>
    <w:rsid w:val="00BA2B18"/>
    <w:pPr>
      <w:widowControl w:val="0"/>
      <w:shd w:val="clear" w:color="auto" w:fill="FFFFFF"/>
      <w:spacing w:after="240" w:line="0" w:lineRule="atLeast"/>
      <w:ind w:hanging="8"/>
      <w:jc w:val="right"/>
    </w:pPr>
    <w:rPr>
      <w:rFonts w:ascii="Arial" w:eastAsia="Arial" w:hAnsi="Arial" w:cs="Arial"/>
      <w:sz w:val="20"/>
      <w:szCs w:val="20"/>
    </w:rPr>
  </w:style>
  <w:style w:type="paragraph" w:customStyle="1" w:styleId="Heading20">
    <w:name w:val="Heading #2"/>
    <w:basedOn w:val="Normal"/>
    <w:link w:val="Heading2"/>
    <w:rsid w:val="00BA2B18"/>
    <w:pPr>
      <w:widowControl w:val="0"/>
      <w:shd w:val="clear" w:color="auto" w:fill="FFFFFF"/>
      <w:spacing w:before="240" w:after="240" w:line="0" w:lineRule="atLeast"/>
      <w:jc w:val="center"/>
      <w:outlineLvl w:val="1"/>
    </w:pPr>
    <w:rPr>
      <w:rFonts w:ascii="Arial" w:eastAsia="Arial" w:hAnsi="Arial" w:cs="Arial"/>
      <w:b/>
      <w:bCs/>
      <w:sz w:val="20"/>
      <w:szCs w:val="20"/>
    </w:rPr>
  </w:style>
  <w:style w:type="paragraph" w:customStyle="1" w:styleId="Bodytext30">
    <w:name w:val="Body text (3)"/>
    <w:basedOn w:val="Normal"/>
    <w:link w:val="Bodytext3"/>
    <w:rsid w:val="00BA2B18"/>
    <w:pPr>
      <w:widowControl w:val="0"/>
      <w:shd w:val="clear" w:color="auto" w:fill="FFFFFF"/>
      <w:spacing w:after="180" w:line="218" w:lineRule="exact"/>
    </w:pPr>
    <w:rPr>
      <w:rFonts w:ascii="Arial" w:eastAsia="Arial" w:hAnsi="Arial" w:cs="Arial"/>
      <w:sz w:val="17"/>
      <w:szCs w:val="17"/>
    </w:rPr>
  </w:style>
  <w:style w:type="character" w:customStyle="1" w:styleId="Heading1Char">
    <w:name w:val="Heading 1 Char"/>
    <w:basedOn w:val="DefaultParagraphFont"/>
    <w:link w:val="Heading1"/>
    <w:uiPriority w:val="9"/>
    <w:rsid w:val="00BA2B18"/>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67"/>
    <w:qFormat/>
    <w:rsid w:val="00BA2B18"/>
    <w:rPr>
      <w:smallCaps/>
      <w:color w:val="5A5A5A" w:themeColor="text1" w:themeTint="A5"/>
    </w:rPr>
  </w:style>
  <w:style w:type="paragraph" w:styleId="NormalWeb">
    <w:name w:val="Normal (Web)"/>
    <w:basedOn w:val="Normal"/>
    <w:uiPriority w:val="99"/>
    <w:unhideWhenUsed/>
    <w:rsid w:val="00A72F63"/>
    <w:pPr>
      <w:spacing w:before="100" w:beforeAutospacing="1" w:after="100" w:afterAutospacing="1"/>
    </w:pPr>
    <w:rPr>
      <w:rFonts w:ascii="Times New Roman" w:eastAsia="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261">
      <w:bodyDiv w:val="1"/>
      <w:marLeft w:val="0"/>
      <w:marRight w:val="0"/>
      <w:marTop w:val="0"/>
      <w:marBottom w:val="0"/>
      <w:divBdr>
        <w:top w:val="none" w:sz="0" w:space="0" w:color="auto"/>
        <w:left w:val="none" w:sz="0" w:space="0" w:color="auto"/>
        <w:bottom w:val="none" w:sz="0" w:space="0" w:color="auto"/>
        <w:right w:val="none" w:sz="0" w:space="0" w:color="auto"/>
      </w:divBdr>
    </w:div>
    <w:div w:id="26253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1040;&#1041;&#1043;&#1041;&#1041;&#1061;%202019.08.30%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C:\Users\Dell\Desktop\АБГББХ 2019.08.30 PM.dotx</Template>
  <TotalTime>686</TotalTime>
  <Pages>50</Pages>
  <Words>22054</Words>
  <Characters>125714</Characters>
  <Application>Microsoft Macintosh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Microsoft Office User</cp:lastModifiedBy>
  <cp:revision>14</cp:revision>
  <cp:lastPrinted>2020-03-03T00:30:00Z</cp:lastPrinted>
  <dcterms:created xsi:type="dcterms:W3CDTF">2020-02-20T01:51:00Z</dcterms:created>
  <dcterms:modified xsi:type="dcterms:W3CDTF">2020-03-03T02:00:00Z</dcterms:modified>
</cp:coreProperties>
</file>