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B2B49" w14:textId="55664709" w:rsidR="00207B67" w:rsidRPr="009671CA" w:rsidRDefault="00207B67" w:rsidP="00207B67">
      <w:pPr>
        <w:spacing w:line="200" w:lineRule="atLeast"/>
        <w:jc w:val="center"/>
        <w:rPr>
          <w:rFonts w:ascii="Arial" w:hAnsi="Arial" w:cs="Arial"/>
          <w:b/>
          <w:lang w:val="mn-MN"/>
        </w:rPr>
      </w:pPr>
      <w:r w:rsidRPr="009671CA">
        <w:rPr>
          <w:rFonts w:ascii="Arial" w:hAnsi="Arial" w:cs="Arial"/>
          <w:b/>
          <w:bCs/>
          <w:lang w:val="mn-MN"/>
        </w:rPr>
        <w:t xml:space="preserve">МОНГОЛ УЛСЫН ИХ ХУРЛЫН 2019 ОНЫ </w:t>
      </w:r>
      <w:r w:rsidR="007C666D" w:rsidRPr="009671CA">
        <w:rPr>
          <w:rFonts w:ascii="Arial" w:hAnsi="Arial" w:cs="Arial"/>
          <w:b/>
          <w:bCs/>
          <w:lang w:val="mn-MN"/>
        </w:rPr>
        <w:t xml:space="preserve">НАМРЫН </w:t>
      </w:r>
      <w:r w:rsidRPr="009671CA">
        <w:rPr>
          <w:rFonts w:ascii="Arial" w:hAnsi="Arial" w:cs="Arial"/>
          <w:b/>
          <w:bCs/>
          <w:lang w:val="mn-MN"/>
        </w:rPr>
        <w:t>ЭЭЛЖИТ ЧУУЛГАНЫ</w:t>
      </w:r>
    </w:p>
    <w:p w14:paraId="615858F3" w14:textId="77777777" w:rsidR="00207B67" w:rsidRPr="009671CA" w:rsidRDefault="00207B67" w:rsidP="00207B67">
      <w:pPr>
        <w:spacing w:line="200" w:lineRule="atLeast"/>
        <w:jc w:val="center"/>
        <w:rPr>
          <w:rFonts w:ascii="Arial" w:hAnsi="Arial" w:cs="Arial"/>
          <w:b/>
          <w:lang w:val="mn-MN"/>
        </w:rPr>
      </w:pPr>
      <w:r w:rsidRPr="009671CA">
        <w:rPr>
          <w:rFonts w:ascii="Arial" w:hAnsi="Arial" w:cs="Arial"/>
          <w:b/>
          <w:lang w:val="mn-MN"/>
        </w:rPr>
        <w:t>АЮУЛГҮЙ БАЙДАЛ, ГАДААД БОДЛОГЫН БАЙНГЫН ХОРООНЫ</w:t>
      </w:r>
    </w:p>
    <w:p w14:paraId="15593C6B" w14:textId="627EDEF5" w:rsidR="00207B67" w:rsidRPr="009671CA" w:rsidRDefault="00A05E74" w:rsidP="00207B67">
      <w:pPr>
        <w:spacing w:line="200" w:lineRule="atLeast"/>
        <w:jc w:val="center"/>
        <w:rPr>
          <w:rFonts w:ascii="Arial" w:hAnsi="Arial" w:cs="Arial"/>
          <w:b/>
          <w:lang w:val="mn-MN"/>
        </w:rPr>
      </w:pPr>
      <w:r w:rsidRPr="009671CA">
        <w:rPr>
          <w:rFonts w:ascii="Arial" w:hAnsi="Arial" w:cs="Arial"/>
          <w:b/>
          <w:lang w:val="mn-MN"/>
        </w:rPr>
        <w:t>12 ДУГААР САРЫН 17</w:t>
      </w:r>
      <w:r w:rsidR="00207B67" w:rsidRPr="009671CA">
        <w:rPr>
          <w:rFonts w:ascii="Arial" w:hAnsi="Arial" w:cs="Arial"/>
          <w:b/>
          <w:lang w:val="mn-MN"/>
        </w:rPr>
        <w:t>-НЫ ӨДӨР /</w:t>
      </w:r>
      <w:r w:rsidRPr="009671CA">
        <w:rPr>
          <w:rFonts w:ascii="Arial" w:hAnsi="Arial" w:cs="Arial"/>
          <w:b/>
          <w:lang w:val="mn-MN"/>
        </w:rPr>
        <w:t>МЯГМАР</w:t>
      </w:r>
      <w:r w:rsidR="00207B67" w:rsidRPr="009671CA">
        <w:rPr>
          <w:rFonts w:ascii="Arial" w:hAnsi="Arial" w:cs="Arial"/>
          <w:b/>
          <w:lang w:val="mn-MN"/>
        </w:rPr>
        <w:t xml:space="preserve"> ГАРАГ/-ИЙН </w:t>
      </w:r>
    </w:p>
    <w:p w14:paraId="1B6F9C0E" w14:textId="77777777" w:rsidR="00207B67" w:rsidRPr="009671CA" w:rsidRDefault="00207B67" w:rsidP="00207B67">
      <w:pPr>
        <w:spacing w:line="200" w:lineRule="atLeast"/>
        <w:jc w:val="center"/>
        <w:rPr>
          <w:rFonts w:ascii="Arial" w:hAnsi="Arial" w:cs="Arial"/>
          <w:b/>
          <w:lang w:val="mn-MN"/>
        </w:rPr>
      </w:pPr>
      <w:r w:rsidRPr="009671CA">
        <w:rPr>
          <w:rFonts w:ascii="Arial" w:hAnsi="Arial" w:cs="Arial"/>
          <w:b/>
          <w:lang w:val="mn-MN"/>
        </w:rPr>
        <w:t>ХУРАЛДААНЫ ТЭМДЭГЛЭЛИЙН ТОВЬЁГ</w:t>
      </w:r>
    </w:p>
    <w:p w14:paraId="23C28DFE" w14:textId="77777777" w:rsidR="00207B67" w:rsidRPr="009671CA" w:rsidRDefault="00207B67" w:rsidP="00207B67">
      <w:pPr>
        <w:jc w:val="both"/>
        <w:rPr>
          <w:rFonts w:ascii="Arial" w:hAnsi="Arial" w:cs="Arial"/>
          <w:lang w:val="mn-MN"/>
        </w:rPr>
      </w:pPr>
    </w:p>
    <w:tbl>
      <w:tblPr>
        <w:tblW w:w="10544" w:type="dxa"/>
        <w:tblInd w:w="-615" w:type="dxa"/>
        <w:tblLayout w:type="fixed"/>
        <w:tblCellMar>
          <w:left w:w="43" w:type="dxa"/>
        </w:tblCellMar>
        <w:tblLook w:val="0000" w:firstRow="0" w:lastRow="0" w:firstColumn="0" w:lastColumn="0" w:noHBand="0" w:noVBand="0"/>
      </w:tblPr>
      <w:tblGrid>
        <w:gridCol w:w="450"/>
        <w:gridCol w:w="7959"/>
        <w:gridCol w:w="2135"/>
      </w:tblGrid>
      <w:tr w:rsidR="00207B67" w:rsidRPr="009671CA" w14:paraId="524E27BD" w14:textId="77777777" w:rsidTr="009F182A">
        <w:trPr>
          <w:trHeight w:val="300"/>
        </w:trPr>
        <w:tc>
          <w:tcPr>
            <w:tcW w:w="450" w:type="dxa"/>
            <w:tcBorders>
              <w:top w:val="single" w:sz="4" w:space="0" w:color="000000"/>
              <w:left w:val="single" w:sz="4" w:space="0" w:color="000000"/>
              <w:bottom w:val="single" w:sz="4" w:space="0" w:color="000000"/>
            </w:tcBorders>
            <w:shd w:val="clear" w:color="auto" w:fill="FFFFFF"/>
          </w:tcPr>
          <w:p w14:paraId="79CE18FE" w14:textId="77777777" w:rsidR="00207B67" w:rsidRPr="009671CA" w:rsidRDefault="00207B67" w:rsidP="009F182A">
            <w:pPr>
              <w:jc w:val="both"/>
              <w:rPr>
                <w:rFonts w:ascii="Arial" w:hAnsi="Arial" w:cs="Arial"/>
                <w:b/>
                <w:lang w:val="mn-MN"/>
              </w:rPr>
            </w:pPr>
            <w:r w:rsidRPr="009671CA">
              <w:rPr>
                <w:rFonts w:ascii="Arial" w:eastAsia="Arial" w:hAnsi="Arial" w:cs="Arial"/>
                <w:b/>
                <w:lang w:val="mn-MN"/>
              </w:rPr>
              <w:t>№</w:t>
            </w:r>
          </w:p>
        </w:tc>
        <w:tc>
          <w:tcPr>
            <w:tcW w:w="7959" w:type="dxa"/>
            <w:tcBorders>
              <w:top w:val="single" w:sz="4" w:space="0" w:color="000000"/>
              <w:left w:val="single" w:sz="4" w:space="0" w:color="000000"/>
              <w:bottom w:val="single" w:sz="4" w:space="0" w:color="000000"/>
            </w:tcBorders>
            <w:shd w:val="clear" w:color="auto" w:fill="FFFFFF"/>
          </w:tcPr>
          <w:p w14:paraId="72A1D2AA" w14:textId="77777777" w:rsidR="00207B67" w:rsidRPr="009671CA" w:rsidRDefault="00207B67" w:rsidP="009F182A">
            <w:pPr>
              <w:jc w:val="both"/>
              <w:rPr>
                <w:rFonts w:ascii="Arial" w:hAnsi="Arial" w:cs="Arial"/>
                <w:b/>
                <w:lang w:val="mn-MN"/>
              </w:rPr>
            </w:pPr>
            <w:r w:rsidRPr="009671CA">
              <w:rPr>
                <w:rFonts w:ascii="Arial" w:hAnsi="Arial" w:cs="Arial"/>
                <w:b/>
                <w:lang w:val="mn-MN"/>
              </w:rPr>
              <w:t>Баримтын агуулга</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451BB07B" w14:textId="77777777" w:rsidR="00207B67" w:rsidRPr="009671CA" w:rsidRDefault="00207B67" w:rsidP="009F182A">
            <w:pPr>
              <w:jc w:val="both"/>
              <w:rPr>
                <w:rFonts w:ascii="Arial" w:hAnsi="Arial" w:cs="Arial"/>
                <w:b/>
                <w:lang w:val="mn-MN"/>
              </w:rPr>
            </w:pPr>
            <w:r w:rsidRPr="009671CA">
              <w:rPr>
                <w:rFonts w:ascii="Arial" w:hAnsi="Arial" w:cs="Arial"/>
                <w:b/>
                <w:lang w:val="mn-MN"/>
              </w:rPr>
              <w:t>Хуудас</w:t>
            </w:r>
          </w:p>
        </w:tc>
      </w:tr>
      <w:tr w:rsidR="00207B67" w:rsidRPr="009671CA" w14:paraId="61F1EB71" w14:textId="77777777" w:rsidTr="009F182A">
        <w:trPr>
          <w:trHeight w:val="407"/>
        </w:trPr>
        <w:tc>
          <w:tcPr>
            <w:tcW w:w="450" w:type="dxa"/>
            <w:tcBorders>
              <w:top w:val="single" w:sz="4" w:space="0" w:color="000000"/>
              <w:left w:val="single" w:sz="4" w:space="0" w:color="000000"/>
              <w:bottom w:val="single" w:sz="4" w:space="0" w:color="auto"/>
            </w:tcBorders>
            <w:shd w:val="clear" w:color="auto" w:fill="FFFFFF"/>
          </w:tcPr>
          <w:p w14:paraId="1B575B53" w14:textId="77777777" w:rsidR="00207B67" w:rsidRPr="009671CA" w:rsidRDefault="00207B67" w:rsidP="009F182A">
            <w:pPr>
              <w:jc w:val="both"/>
              <w:rPr>
                <w:rFonts w:ascii="Arial" w:hAnsi="Arial" w:cs="Arial"/>
                <w:b/>
                <w:lang w:val="mn-MN"/>
              </w:rPr>
            </w:pPr>
            <w:r w:rsidRPr="009671CA">
              <w:rPr>
                <w:rFonts w:ascii="Arial" w:hAnsi="Arial" w:cs="Arial"/>
                <w:b/>
                <w:lang w:val="mn-MN"/>
              </w:rPr>
              <w:t>1</w:t>
            </w:r>
          </w:p>
        </w:tc>
        <w:tc>
          <w:tcPr>
            <w:tcW w:w="7959" w:type="dxa"/>
            <w:tcBorders>
              <w:top w:val="single" w:sz="4" w:space="0" w:color="000000"/>
              <w:left w:val="single" w:sz="4" w:space="0" w:color="000000"/>
              <w:bottom w:val="single" w:sz="4" w:space="0" w:color="000000"/>
            </w:tcBorders>
            <w:shd w:val="clear" w:color="auto" w:fill="FFFFFF"/>
          </w:tcPr>
          <w:p w14:paraId="01573495" w14:textId="77777777" w:rsidR="00207B67" w:rsidRPr="009671CA" w:rsidRDefault="00207B67" w:rsidP="009F182A">
            <w:pPr>
              <w:jc w:val="both"/>
              <w:rPr>
                <w:rFonts w:ascii="Arial" w:hAnsi="Arial" w:cs="Arial"/>
                <w:lang w:val="mn-MN"/>
              </w:rPr>
            </w:pPr>
            <w:r w:rsidRPr="009671CA">
              <w:rPr>
                <w:rFonts w:ascii="Arial" w:hAnsi="Arial" w:cs="Arial"/>
                <w:b/>
                <w:lang w:val="mn-MN"/>
              </w:rPr>
              <w:t xml:space="preserve">Хуралдааны товч тэмдэглэл: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0988D8CD" w14:textId="4C82FFC8" w:rsidR="00207B67" w:rsidRPr="009671CA" w:rsidRDefault="00207B67" w:rsidP="00A452F2">
            <w:pPr>
              <w:jc w:val="center"/>
              <w:rPr>
                <w:rFonts w:ascii="Arial" w:hAnsi="Arial" w:cs="Arial"/>
                <w:b/>
                <w:lang w:val="mn-MN"/>
              </w:rPr>
            </w:pPr>
            <w:r w:rsidRPr="009671CA">
              <w:rPr>
                <w:rFonts w:ascii="Arial" w:hAnsi="Arial" w:cs="Arial"/>
                <w:lang w:val="mn-MN"/>
              </w:rPr>
              <w:t>1-</w:t>
            </w:r>
            <w:r w:rsidR="00A452F2">
              <w:rPr>
                <w:rFonts w:ascii="Arial" w:hAnsi="Arial" w:cs="Arial"/>
                <w:lang w:val="mn-MN"/>
              </w:rPr>
              <w:t>4</w:t>
            </w:r>
          </w:p>
        </w:tc>
      </w:tr>
      <w:tr w:rsidR="00A452F2" w:rsidRPr="009671CA" w14:paraId="4F998EA7" w14:textId="77777777" w:rsidTr="00A05E74">
        <w:trPr>
          <w:trHeight w:val="407"/>
        </w:trPr>
        <w:tc>
          <w:tcPr>
            <w:tcW w:w="450" w:type="dxa"/>
            <w:tcBorders>
              <w:top w:val="single" w:sz="4" w:space="0" w:color="000000"/>
              <w:left w:val="single" w:sz="4" w:space="0" w:color="000000"/>
              <w:bottom w:val="single" w:sz="4" w:space="0" w:color="000000"/>
            </w:tcBorders>
            <w:shd w:val="clear" w:color="auto" w:fill="FFFFFF"/>
          </w:tcPr>
          <w:p w14:paraId="18E23185" w14:textId="77777777" w:rsidR="00A452F2" w:rsidRPr="009671CA" w:rsidRDefault="00A452F2" w:rsidP="009F182A">
            <w:pPr>
              <w:jc w:val="both"/>
              <w:rPr>
                <w:rFonts w:ascii="Arial" w:hAnsi="Arial" w:cs="Arial"/>
                <w:b/>
                <w:lang w:val="mn-MN"/>
              </w:rPr>
            </w:pPr>
            <w:r w:rsidRPr="009671CA">
              <w:rPr>
                <w:rFonts w:ascii="Arial" w:hAnsi="Arial" w:cs="Arial"/>
                <w:b/>
                <w:lang w:val="mn-MN"/>
              </w:rPr>
              <w:t>2</w:t>
            </w:r>
          </w:p>
        </w:tc>
        <w:tc>
          <w:tcPr>
            <w:tcW w:w="7959" w:type="dxa"/>
            <w:tcBorders>
              <w:top w:val="single" w:sz="4" w:space="0" w:color="000000"/>
              <w:left w:val="single" w:sz="4" w:space="0" w:color="000000"/>
              <w:bottom w:val="single" w:sz="4" w:space="0" w:color="000000"/>
            </w:tcBorders>
            <w:shd w:val="clear" w:color="auto" w:fill="FFFFFF"/>
          </w:tcPr>
          <w:p w14:paraId="389286D8" w14:textId="77777777" w:rsidR="00A452F2" w:rsidRPr="009671CA" w:rsidRDefault="00A452F2" w:rsidP="009F182A">
            <w:pPr>
              <w:jc w:val="both"/>
              <w:rPr>
                <w:rFonts w:ascii="Arial" w:hAnsi="Arial" w:cs="Arial"/>
                <w:b/>
                <w:lang w:val="mn-MN"/>
              </w:rPr>
            </w:pPr>
            <w:r w:rsidRPr="009671CA">
              <w:rPr>
                <w:rFonts w:ascii="Arial" w:hAnsi="Arial" w:cs="Arial"/>
                <w:b/>
                <w:lang w:val="mn-MN"/>
              </w:rPr>
              <w:t>Хуралдааны дэлгэрэнгүй тэмдэглэл:</w:t>
            </w:r>
          </w:p>
          <w:p w14:paraId="684BE9E7" w14:textId="08F8CD20" w:rsidR="00A452F2" w:rsidRPr="009671CA" w:rsidRDefault="00A452F2" w:rsidP="00A05E74">
            <w:pPr>
              <w:spacing w:beforeAutospacing="1" w:afterAutospacing="1"/>
              <w:jc w:val="both"/>
              <w:rPr>
                <w:rFonts w:ascii="Arial" w:eastAsia="Times New Roman" w:hAnsi="Arial" w:cs="Arial"/>
                <w:i/>
                <w:color w:val="333333"/>
                <w:lang w:val="mn-MN"/>
              </w:rPr>
            </w:pPr>
            <w:r w:rsidRPr="009671CA">
              <w:rPr>
                <w:rFonts w:ascii="Arial" w:hAnsi="Arial" w:cs="Arial"/>
                <w:iCs/>
                <w:lang w:val="mn-MN"/>
              </w:rPr>
              <w:t>1</w:t>
            </w:r>
            <w:r w:rsidRPr="009671CA">
              <w:rPr>
                <w:rFonts w:ascii="Arial" w:hAnsi="Arial" w:cs="Arial"/>
                <w:lang w:val="mn-MN"/>
              </w:rPr>
              <w:t>.</w:t>
            </w:r>
            <w:r w:rsidRPr="009671CA">
              <w:rPr>
                <w:rFonts w:ascii="Arial" w:hAnsi="Arial" w:cs="Arial"/>
                <w:bCs/>
                <w:iCs/>
                <w:lang w:val="mn-MN"/>
              </w:rPr>
              <w:t>Монгол Улсын Засгийн газар, Бүгд Найрамдах Франц Улсын Засгийн газар хоорондын Санхүүгийн хэлэлцээрийг соёрхон батлах тухай хуулийн төсөл</w:t>
            </w:r>
            <w:r w:rsidRPr="009671CA">
              <w:rPr>
                <w:rFonts w:ascii="Arial" w:hAnsi="Arial" w:cs="Arial"/>
                <w:color w:val="000000"/>
                <w:lang w:val="mn-MN"/>
              </w:rPr>
              <w:t xml:space="preserve"> </w:t>
            </w:r>
            <w:r w:rsidRPr="009671CA">
              <w:rPr>
                <w:rFonts w:ascii="Arial" w:hAnsi="Arial" w:cs="Arial"/>
                <w:bCs/>
                <w:iCs/>
                <w:color w:val="000000" w:themeColor="text1"/>
                <w:lang w:val="mn-MN"/>
              </w:rPr>
              <w:t>/</w:t>
            </w:r>
            <w:r w:rsidRPr="009671CA">
              <w:rPr>
                <w:rFonts w:ascii="Arial" w:eastAsia="Times New Roman" w:hAnsi="Arial" w:cs="Arial"/>
                <w:color w:val="000000" w:themeColor="text1"/>
                <w:lang w:val="mn-MN"/>
              </w:rPr>
              <w:t>Засгийн газар 2019.12.13-ний өдөр өргөн мэдүүлсэн, соёрхон батлах/</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9302A" w14:textId="598E8478" w:rsidR="00A452F2" w:rsidRPr="009671CA" w:rsidRDefault="00A452F2" w:rsidP="00F029A8">
            <w:pPr>
              <w:jc w:val="center"/>
              <w:rPr>
                <w:rFonts w:ascii="Arial" w:hAnsi="Arial" w:cs="Arial"/>
                <w:lang w:val="mn-MN"/>
              </w:rPr>
            </w:pPr>
            <w:r>
              <w:rPr>
                <w:rFonts w:ascii="Arial" w:hAnsi="Arial" w:cs="Arial"/>
                <w:lang w:val="mn-MN"/>
              </w:rPr>
              <w:t>5-6</w:t>
            </w:r>
          </w:p>
        </w:tc>
      </w:tr>
      <w:tr w:rsidR="00A452F2" w:rsidRPr="009671CA" w14:paraId="2EE957FF" w14:textId="77777777" w:rsidTr="00A05E74">
        <w:trPr>
          <w:trHeight w:val="407"/>
        </w:trPr>
        <w:tc>
          <w:tcPr>
            <w:tcW w:w="450" w:type="dxa"/>
            <w:tcBorders>
              <w:top w:val="single" w:sz="4" w:space="0" w:color="000000"/>
              <w:left w:val="single" w:sz="4" w:space="0" w:color="000000"/>
              <w:bottom w:val="single" w:sz="4" w:space="0" w:color="000000"/>
            </w:tcBorders>
            <w:shd w:val="clear" w:color="auto" w:fill="FFFFFF"/>
          </w:tcPr>
          <w:p w14:paraId="5894FDBF" w14:textId="77777777" w:rsidR="00A452F2" w:rsidRPr="009671CA" w:rsidRDefault="00A452F2" w:rsidP="009F182A">
            <w:pPr>
              <w:jc w:val="both"/>
              <w:rPr>
                <w:rFonts w:ascii="Arial" w:hAnsi="Arial" w:cs="Arial"/>
                <w:b/>
                <w:lang w:val="mn-MN"/>
              </w:rPr>
            </w:pPr>
          </w:p>
        </w:tc>
        <w:tc>
          <w:tcPr>
            <w:tcW w:w="7959" w:type="dxa"/>
            <w:tcBorders>
              <w:top w:val="single" w:sz="4" w:space="0" w:color="000000"/>
              <w:left w:val="single" w:sz="4" w:space="0" w:color="000000"/>
              <w:bottom w:val="single" w:sz="4" w:space="0" w:color="000000"/>
            </w:tcBorders>
            <w:shd w:val="clear" w:color="auto" w:fill="FFFFFF"/>
          </w:tcPr>
          <w:p w14:paraId="66D767FE" w14:textId="7A8E6F00" w:rsidR="00A452F2" w:rsidRPr="009671CA" w:rsidRDefault="00A452F2" w:rsidP="00A05E74">
            <w:pPr>
              <w:jc w:val="both"/>
              <w:rPr>
                <w:rFonts w:ascii="Arial" w:hAnsi="Arial" w:cs="Arial"/>
                <w:b/>
                <w:lang w:val="mn-MN"/>
              </w:rPr>
            </w:pPr>
            <w:r w:rsidRPr="009671CA">
              <w:rPr>
                <w:rFonts w:ascii="Arial" w:hAnsi="Arial" w:cs="Arial"/>
                <w:iCs/>
                <w:lang w:val="mn-MN"/>
              </w:rPr>
              <w:t>2</w:t>
            </w:r>
            <w:r w:rsidRPr="009671CA">
              <w:rPr>
                <w:rFonts w:ascii="Arial" w:hAnsi="Arial" w:cs="Arial"/>
                <w:lang w:val="mn-MN"/>
              </w:rPr>
              <w:t>.</w:t>
            </w:r>
            <w:r w:rsidRPr="009671CA">
              <w:rPr>
                <w:rFonts w:ascii="Arial" w:hAnsi="Arial" w:cs="Arial"/>
                <w:bCs/>
                <w:iCs/>
                <w:lang w:val="mn-MN"/>
              </w:rPr>
              <w:t>Санхүүгийн хамтын ажиллагааны ерөнхий хөтөлбөрийн тухай хэлэлцээрийн нэмэлт, өөрчлөлтийг соёрхон  батлах тухай хуулийн төсөл</w:t>
            </w:r>
            <w:r w:rsidRPr="009671CA">
              <w:rPr>
                <w:rFonts w:ascii="Arial" w:hAnsi="Arial" w:cs="Arial"/>
                <w:color w:val="000000"/>
                <w:lang w:val="mn-MN"/>
              </w:rPr>
              <w:t xml:space="preserve"> </w:t>
            </w:r>
            <w:r w:rsidRPr="009671CA">
              <w:rPr>
                <w:rFonts w:ascii="Arial" w:hAnsi="Arial" w:cs="Arial"/>
                <w:bCs/>
                <w:iCs/>
                <w:color w:val="000000" w:themeColor="text1"/>
                <w:lang w:val="mn-MN"/>
              </w:rPr>
              <w:t>/</w:t>
            </w:r>
            <w:r w:rsidRPr="009671CA">
              <w:rPr>
                <w:rFonts w:ascii="Arial" w:eastAsia="Times New Roman" w:hAnsi="Arial" w:cs="Arial"/>
                <w:color w:val="000000" w:themeColor="text1"/>
                <w:lang w:val="mn-MN"/>
              </w:rPr>
              <w:t>Засгийн газар 2019.12.13-ний өдөр өргөн мэдүүлсэн, соёрхон батлах/</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BD72C8" w14:textId="4B7CD1AD" w:rsidR="00A452F2" w:rsidRPr="009671CA" w:rsidRDefault="00A452F2" w:rsidP="00F029A8">
            <w:pPr>
              <w:jc w:val="center"/>
              <w:rPr>
                <w:rFonts w:ascii="Arial" w:hAnsi="Arial" w:cs="Arial"/>
                <w:lang w:val="mn-MN"/>
              </w:rPr>
            </w:pPr>
            <w:r>
              <w:rPr>
                <w:rFonts w:ascii="Arial" w:hAnsi="Arial" w:cs="Arial"/>
                <w:lang w:val="mn-MN"/>
              </w:rPr>
              <w:t>6-7</w:t>
            </w:r>
          </w:p>
        </w:tc>
      </w:tr>
      <w:tr w:rsidR="00A452F2" w:rsidRPr="009671CA" w14:paraId="54DFD2EA" w14:textId="77777777" w:rsidTr="00A05E74">
        <w:trPr>
          <w:trHeight w:val="407"/>
        </w:trPr>
        <w:tc>
          <w:tcPr>
            <w:tcW w:w="450" w:type="dxa"/>
            <w:tcBorders>
              <w:top w:val="single" w:sz="4" w:space="0" w:color="000000"/>
              <w:left w:val="single" w:sz="4" w:space="0" w:color="000000"/>
              <w:bottom w:val="single" w:sz="4" w:space="0" w:color="000000"/>
            </w:tcBorders>
            <w:shd w:val="clear" w:color="auto" w:fill="FFFFFF"/>
          </w:tcPr>
          <w:p w14:paraId="02A32C36" w14:textId="77777777" w:rsidR="00A452F2" w:rsidRPr="009671CA" w:rsidRDefault="00A452F2" w:rsidP="009F182A">
            <w:pPr>
              <w:jc w:val="both"/>
              <w:rPr>
                <w:rFonts w:ascii="Arial" w:hAnsi="Arial" w:cs="Arial"/>
                <w:b/>
                <w:lang w:val="mn-MN"/>
              </w:rPr>
            </w:pPr>
          </w:p>
        </w:tc>
        <w:tc>
          <w:tcPr>
            <w:tcW w:w="7959" w:type="dxa"/>
            <w:tcBorders>
              <w:top w:val="single" w:sz="4" w:space="0" w:color="000000"/>
              <w:left w:val="single" w:sz="4" w:space="0" w:color="000000"/>
              <w:bottom w:val="single" w:sz="4" w:space="0" w:color="000000"/>
            </w:tcBorders>
            <w:shd w:val="clear" w:color="auto" w:fill="FFFFFF"/>
          </w:tcPr>
          <w:p w14:paraId="48E3D3FB" w14:textId="0DB8991C" w:rsidR="00A452F2" w:rsidRPr="009671CA" w:rsidRDefault="00A452F2" w:rsidP="00A05E74">
            <w:pPr>
              <w:jc w:val="both"/>
              <w:rPr>
                <w:rFonts w:ascii="Arial" w:hAnsi="Arial" w:cs="Arial"/>
                <w:b/>
                <w:lang w:val="mn-MN"/>
              </w:rPr>
            </w:pPr>
            <w:r w:rsidRPr="009671CA">
              <w:rPr>
                <w:rFonts w:ascii="Arial" w:hAnsi="Arial" w:cs="Arial"/>
                <w:iCs/>
                <w:lang w:val="mn-MN"/>
              </w:rPr>
              <w:t>3</w:t>
            </w:r>
            <w:r w:rsidRPr="009671CA">
              <w:rPr>
                <w:rFonts w:ascii="Arial" w:hAnsi="Arial" w:cs="Arial"/>
                <w:lang w:val="mn-MN"/>
              </w:rPr>
              <w:t>.</w:t>
            </w:r>
            <w:r w:rsidRPr="009671CA">
              <w:rPr>
                <w:rFonts w:ascii="Arial" w:hAnsi="Arial" w:cs="Arial"/>
                <w:bCs/>
                <w:iCs/>
                <w:lang w:val="mn-MN"/>
              </w:rPr>
              <w:t>Эдийн засгийн удирдлагыг дэмжих хөтөлбөр”-ийн хоёр дахь шатны Хөгжлийн бодлогын санхүүжилтийн хүрээнд Монгол Улс</w:t>
            </w:r>
            <w:r w:rsidRPr="009671CA">
              <w:rPr>
                <w:rFonts w:ascii="Arial" w:hAnsi="Arial" w:cs="Arial"/>
                <w:color w:val="000000"/>
                <w:lang w:val="mn-MN"/>
              </w:rPr>
              <w:t xml:space="preserve">, Олон улсын ассоциаци хоорондын Санхүүжилтийн хэлэлцээр болон  Монгол Улс, Олон улсын хөгжлийн сэргээн босголт хөгжлийн банк хоорондын Зээлийн гэрээг соёрхон батлах тухай хуулийн төсөл </w:t>
            </w:r>
            <w:r w:rsidRPr="009671CA">
              <w:rPr>
                <w:rFonts w:ascii="Arial" w:hAnsi="Arial" w:cs="Arial"/>
                <w:bCs/>
                <w:iCs/>
                <w:color w:val="000000" w:themeColor="text1"/>
                <w:lang w:val="mn-MN"/>
              </w:rPr>
              <w:t>/</w:t>
            </w:r>
            <w:r w:rsidRPr="009671CA">
              <w:rPr>
                <w:rFonts w:ascii="Arial" w:eastAsia="Times New Roman" w:hAnsi="Arial" w:cs="Arial"/>
                <w:color w:val="000000" w:themeColor="text1"/>
                <w:lang w:val="mn-MN"/>
              </w:rPr>
              <w:t>Засгийн газар 2019.12.13-ний өдөр өргөн мэдүүлсэн, соёрхон батлах/</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81F26" w14:textId="0E84C1C7" w:rsidR="00A452F2" w:rsidRPr="009671CA" w:rsidRDefault="00A452F2" w:rsidP="00F029A8">
            <w:pPr>
              <w:jc w:val="center"/>
              <w:rPr>
                <w:rFonts w:ascii="Arial" w:hAnsi="Arial" w:cs="Arial"/>
                <w:lang w:val="mn-MN"/>
              </w:rPr>
            </w:pPr>
            <w:r>
              <w:rPr>
                <w:rFonts w:ascii="Arial" w:hAnsi="Arial" w:cs="Arial"/>
                <w:lang w:val="mn-MN"/>
              </w:rPr>
              <w:t>7-8</w:t>
            </w:r>
          </w:p>
        </w:tc>
      </w:tr>
      <w:tr w:rsidR="00A452F2" w:rsidRPr="009671CA" w14:paraId="570E8C8F" w14:textId="77777777" w:rsidTr="00A05E74">
        <w:trPr>
          <w:trHeight w:val="407"/>
        </w:trPr>
        <w:tc>
          <w:tcPr>
            <w:tcW w:w="450" w:type="dxa"/>
            <w:tcBorders>
              <w:top w:val="single" w:sz="4" w:space="0" w:color="000000"/>
              <w:left w:val="single" w:sz="4" w:space="0" w:color="000000"/>
              <w:bottom w:val="single" w:sz="4" w:space="0" w:color="000000"/>
            </w:tcBorders>
            <w:shd w:val="clear" w:color="auto" w:fill="FFFFFF"/>
          </w:tcPr>
          <w:p w14:paraId="10205A71" w14:textId="77777777" w:rsidR="00A452F2" w:rsidRPr="009671CA" w:rsidRDefault="00A452F2" w:rsidP="009F182A">
            <w:pPr>
              <w:jc w:val="both"/>
              <w:rPr>
                <w:rFonts w:ascii="Arial" w:hAnsi="Arial" w:cs="Arial"/>
                <w:b/>
                <w:lang w:val="mn-MN"/>
              </w:rPr>
            </w:pPr>
          </w:p>
        </w:tc>
        <w:tc>
          <w:tcPr>
            <w:tcW w:w="7959" w:type="dxa"/>
            <w:tcBorders>
              <w:top w:val="single" w:sz="4" w:space="0" w:color="000000"/>
              <w:left w:val="single" w:sz="4" w:space="0" w:color="000000"/>
              <w:bottom w:val="single" w:sz="4" w:space="0" w:color="000000"/>
            </w:tcBorders>
            <w:shd w:val="clear" w:color="auto" w:fill="FFFFFF"/>
          </w:tcPr>
          <w:p w14:paraId="443A556D" w14:textId="0C863F90" w:rsidR="00A452F2" w:rsidRPr="009671CA" w:rsidRDefault="00A452F2" w:rsidP="00AF259F">
            <w:pPr>
              <w:jc w:val="both"/>
              <w:rPr>
                <w:rFonts w:ascii="Arial" w:hAnsi="Arial" w:cs="Arial"/>
                <w:lang w:val="mn-MN"/>
              </w:rPr>
            </w:pPr>
            <w:r w:rsidRPr="009671CA">
              <w:rPr>
                <w:rFonts w:ascii="Arial" w:hAnsi="Arial" w:cs="Arial"/>
                <w:lang w:val="mn-MN"/>
              </w:rPr>
              <w:t xml:space="preserve">4.Монгол </w:t>
            </w:r>
            <w:r w:rsidRPr="009671CA">
              <w:rPr>
                <w:rFonts w:ascii="Arial" w:eastAsia="Times New Roman" w:hAnsi="Arial" w:cs="Arial"/>
                <w:color w:val="000000" w:themeColor="text1"/>
                <w:lang w:val="mn-MN"/>
              </w:rPr>
              <w:t>Засгийн газар, Бүгд Найрамдах Австри Улсын Засгийн газар хоорондын Санхүүгийн хамтын ажиллагааны хэлэлцээрийг соёрхон батлах тухай хуулийн төсөл 2019.12.02-ны өдөр өргөн мэдүүлсэн, соёрхон батлах/</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C0F2B" w14:textId="160AA04D" w:rsidR="00A452F2" w:rsidRPr="009671CA" w:rsidRDefault="00A452F2" w:rsidP="00F029A8">
            <w:pPr>
              <w:jc w:val="center"/>
              <w:rPr>
                <w:rFonts w:ascii="Arial" w:hAnsi="Arial" w:cs="Arial"/>
                <w:lang w:val="mn-MN"/>
              </w:rPr>
            </w:pPr>
            <w:r>
              <w:rPr>
                <w:rFonts w:ascii="Arial" w:hAnsi="Arial" w:cs="Arial"/>
                <w:lang w:val="mn-MN"/>
              </w:rPr>
              <w:t>8-9</w:t>
            </w:r>
          </w:p>
        </w:tc>
      </w:tr>
      <w:tr w:rsidR="00A452F2" w:rsidRPr="009671CA" w14:paraId="536DA20F" w14:textId="77777777" w:rsidTr="00F029A8">
        <w:trPr>
          <w:trHeight w:val="407"/>
        </w:trPr>
        <w:tc>
          <w:tcPr>
            <w:tcW w:w="450" w:type="dxa"/>
            <w:tcBorders>
              <w:top w:val="single" w:sz="4" w:space="0" w:color="000000"/>
              <w:left w:val="single" w:sz="4" w:space="0" w:color="000000"/>
              <w:bottom w:val="single" w:sz="4" w:space="0" w:color="auto"/>
            </w:tcBorders>
            <w:shd w:val="clear" w:color="auto" w:fill="FFFFFF"/>
          </w:tcPr>
          <w:p w14:paraId="7D4EFB47" w14:textId="77777777" w:rsidR="00A452F2" w:rsidRPr="009671CA" w:rsidRDefault="00A452F2" w:rsidP="009F182A">
            <w:pPr>
              <w:jc w:val="both"/>
              <w:rPr>
                <w:rFonts w:ascii="Arial" w:hAnsi="Arial" w:cs="Arial"/>
                <w:b/>
                <w:lang w:val="mn-MN"/>
              </w:rPr>
            </w:pPr>
          </w:p>
        </w:tc>
        <w:tc>
          <w:tcPr>
            <w:tcW w:w="7959" w:type="dxa"/>
            <w:tcBorders>
              <w:top w:val="single" w:sz="4" w:space="0" w:color="000000"/>
              <w:left w:val="single" w:sz="4" w:space="0" w:color="000000"/>
              <w:bottom w:val="single" w:sz="4" w:space="0" w:color="000000"/>
            </w:tcBorders>
            <w:shd w:val="clear" w:color="auto" w:fill="FFFFFF"/>
          </w:tcPr>
          <w:p w14:paraId="5A0AE0A2" w14:textId="35823152" w:rsidR="00A452F2" w:rsidRPr="009671CA" w:rsidRDefault="00A452F2" w:rsidP="009F182A">
            <w:pPr>
              <w:jc w:val="both"/>
              <w:rPr>
                <w:rFonts w:ascii="Arial" w:hAnsi="Arial" w:cs="Arial"/>
                <w:b/>
                <w:lang w:val="mn-MN"/>
              </w:rPr>
            </w:pPr>
            <w:r w:rsidRPr="009671CA">
              <w:rPr>
                <w:rFonts w:ascii="Arial" w:eastAsia="Times New Roman" w:hAnsi="Arial" w:cs="Arial"/>
                <w:color w:val="000000" w:themeColor="text1"/>
                <w:lang w:val="mn-MN"/>
              </w:rPr>
              <w:t>5.Монгол Улсын Засгийн газар, Бүгд Найрамдах Энэтхэг Улсын Экспорт-Импортын банк хоорондын зээлийн хэлэлцээрийг соёрхон батлах тухай хуулийн төсөл /Засгийн газар 2019.12.02-ны өдөр өргөн мэдүүлсэн, соёрхон батлах/</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87AD8" w14:textId="30B45582" w:rsidR="00A452F2" w:rsidRPr="009671CA" w:rsidRDefault="00A452F2" w:rsidP="00F029A8">
            <w:pPr>
              <w:jc w:val="center"/>
              <w:rPr>
                <w:rFonts w:ascii="Arial" w:hAnsi="Arial" w:cs="Arial"/>
                <w:lang w:val="mn-MN"/>
              </w:rPr>
            </w:pPr>
            <w:r>
              <w:rPr>
                <w:rFonts w:ascii="Arial" w:hAnsi="Arial" w:cs="Arial"/>
                <w:lang w:val="mn-MN"/>
              </w:rPr>
              <w:t>9-10</w:t>
            </w:r>
            <w:bookmarkStart w:id="0" w:name="_GoBack"/>
            <w:bookmarkEnd w:id="0"/>
          </w:p>
        </w:tc>
      </w:tr>
    </w:tbl>
    <w:p w14:paraId="51027CE0" w14:textId="77777777" w:rsidR="00207B67" w:rsidRPr="009671CA" w:rsidRDefault="00207B67" w:rsidP="00207B67">
      <w:pPr>
        <w:jc w:val="both"/>
        <w:rPr>
          <w:rFonts w:ascii="Arial" w:hAnsi="Arial" w:cs="Arial"/>
          <w:b/>
          <w:bCs/>
          <w:i/>
          <w:color w:val="000000"/>
          <w:lang w:val="mn-MN"/>
        </w:rPr>
      </w:pPr>
    </w:p>
    <w:p w14:paraId="677D7FE7" w14:textId="77777777" w:rsidR="00207B67" w:rsidRPr="009671CA" w:rsidRDefault="00207B67" w:rsidP="00207B67">
      <w:pPr>
        <w:jc w:val="both"/>
        <w:rPr>
          <w:rFonts w:ascii="Arial" w:hAnsi="Arial" w:cs="Arial"/>
          <w:b/>
          <w:bCs/>
          <w:i/>
          <w:color w:val="000000"/>
          <w:lang w:val="mn-MN"/>
        </w:rPr>
      </w:pPr>
    </w:p>
    <w:p w14:paraId="54A0BBA6" w14:textId="77777777" w:rsidR="00207B67" w:rsidRPr="009671CA" w:rsidRDefault="00207B67" w:rsidP="00207B67">
      <w:pPr>
        <w:jc w:val="both"/>
        <w:rPr>
          <w:rFonts w:ascii="Arial" w:hAnsi="Arial" w:cs="Arial"/>
          <w:b/>
          <w:bCs/>
          <w:i/>
          <w:color w:val="000000"/>
          <w:lang w:val="mn-MN"/>
        </w:rPr>
      </w:pPr>
    </w:p>
    <w:p w14:paraId="354BBD60" w14:textId="77777777" w:rsidR="00207B67" w:rsidRPr="009671CA" w:rsidRDefault="00207B67" w:rsidP="00207B67">
      <w:pPr>
        <w:jc w:val="both"/>
        <w:rPr>
          <w:rFonts w:ascii="Arial" w:hAnsi="Arial" w:cs="Arial"/>
          <w:b/>
          <w:bCs/>
          <w:i/>
          <w:color w:val="000000"/>
          <w:lang w:val="mn-MN"/>
        </w:rPr>
      </w:pPr>
    </w:p>
    <w:p w14:paraId="35ACDF32" w14:textId="77777777" w:rsidR="00207B67" w:rsidRPr="009671CA" w:rsidRDefault="00E22E47" w:rsidP="00E22E47">
      <w:pPr>
        <w:tabs>
          <w:tab w:val="left" w:pos="3214"/>
        </w:tabs>
        <w:jc w:val="both"/>
        <w:rPr>
          <w:rFonts w:ascii="Arial" w:hAnsi="Arial" w:cs="Arial"/>
          <w:b/>
          <w:bCs/>
          <w:i/>
          <w:color w:val="000000"/>
          <w:lang w:val="mn-MN"/>
        </w:rPr>
      </w:pPr>
      <w:r w:rsidRPr="009671CA">
        <w:rPr>
          <w:rFonts w:ascii="Arial" w:hAnsi="Arial" w:cs="Arial"/>
          <w:b/>
          <w:bCs/>
          <w:i/>
          <w:color w:val="000000"/>
          <w:lang w:val="mn-MN"/>
        </w:rPr>
        <w:tab/>
      </w:r>
    </w:p>
    <w:p w14:paraId="43FB5A67" w14:textId="77777777" w:rsidR="00207B67" w:rsidRPr="009671CA" w:rsidRDefault="00207B67" w:rsidP="00207B67">
      <w:pPr>
        <w:jc w:val="both"/>
        <w:rPr>
          <w:rFonts w:ascii="Arial" w:hAnsi="Arial" w:cs="Arial"/>
          <w:b/>
          <w:bCs/>
          <w:i/>
          <w:color w:val="000000"/>
          <w:lang w:val="mn-MN"/>
        </w:rPr>
      </w:pPr>
    </w:p>
    <w:p w14:paraId="1CC80812" w14:textId="77777777" w:rsidR="00207B67" w:rsidRPr="009671CA" w:rsidRDefault="00207B67" w:rsidP="00207B67">
      <w:pPr>
        <w:jc w:val="both"/>
        <w:rPr>
          <w:rFonts w:ascii="Arial" w:hAnsi="Arial" w:cs="Arial"/>
          <w:b/>
          <w:bCs/>
          <w:i/>
          <w:color w:val="000000"/>
          <w:lang w:val="mn-MN"/>
        </w:rPr>
      </w:pPr>
    </w:p>
    <w:p w14:paraId="40EA6E89" w14:textId="77777777" w:rsidR="00207B67" w:rsidRPr="009671CA" w:rsidRDefault="00207B67" w:rsidP="00207B67">
      <w:pPr>
        <w:jc w:val="both"/>
        <w:rPr>
          <w:rFonts w:ascii="Arial" w:hAnsi="Arial" w:cs="Arial"/>
          <w:b/>
          <w:bCs/>
          <w:i/>
          <w:color w:val="000000"/>
          <w:lang w:val="mn-MN"/>
        </w:rPr>
      </w:pPr>
    </w:p>
    <w:p w14:paraId="7C9F48FF" w14:textId="77777777" w:rsidR="00207B67" w:rsidRPr="009671CA" w:rsidRDefault="00207B67" w:rsidP="00207B67">
      <w:pPr>
        <w:jc w:val="both"/>
        <w:rPr>
          <w:rFonts w:ascii="Arial" w:hAnsi="Arial" w:cs="Arial"/>
          <w:b/>
          <w:bCs/>
          <w:i/>
          <w:color w:val="000000"/>
          <w:lang w:val="mn-MN"/>
        </w:rPr>
      </w:pPr>
    </w:p>
    <w:p w14:paraId="05C04691" w14:textId="77777777" w:rsidR="00207B67" w:rsidRPr="009671CA" w:rsidRDefault="00207B67" w:rsidP="00207B67">
      <w:pPr>
        <w:jc w:val="both"/>
        <w:rPr>
          <w:rFonts w:ascii="Arial" w:hAnsi="Arial" w:cs="Arial"/>
          <w:b/>
          <w:bCs/>
          <w:i/>
          <w:color w:val="000000"/>
          <w:lang w:val="mn-MN"/>
        </w:rPr>
      </w:pPr>
    </w:p>
    <w:p w14:paraId="3C5FD9C1" w14:textId="77777777" w:rsidR="00207B67" w:rsidRPr="009671CA" w:rsidRDefault="00207B67" w:rsidP="00207B67">
      <w:pPr>
        <w:jc w:val="both"/>
        <w:rPr>
          <w:rFonts w:ascii="Arial" w:hAnsi="Arial" w:cs="Arial"/>
          <w:b/>
          <w:bCs/>
          <w:i/>
          <w:color w:val="000000"/>
          <w:lang w:val="mn-MN"/>
        </w:rPr>
      </w:pPr>
    </w:p>
    <w:p w14:paraId="443199FA" w14:textId="77777777" w:rsidR="00207B67" w:rsidRPr="009671CA" w:rsidRDefault="00207B67" w:rsidP="00207B67">
      <w:pPr>
        <w:jc w:val="both"/>
        <w:rPr>
          <w:rFonts w:ascii="Arial" w:hAnsi="Arial" w:cs="Arial"/>
          <w:b/>
          <w:bCs/>
          <w:i/>
          <w:color w:val="000000"/>
          <w:lang w:val="mn-MN"/>
        </w:rPr>
      </w:pPr>
    </w:p>
    <w:p w14:paraId="3DECF5FF" w14:textId="77777777" w:rsidR="00207B67" w:rsidRPr="009671CA" w:rsidRDefault="00207B67" w:rsidP="00207B67">
      <w:pPr>
        <w:jc w:val="both"/>
        <w:rPr>
          <w:rFonts w:ascii="Arial" w:hAnsi="Arial" w:cs="Arial"/>
          <w:b/>
          <w:bCs/>
          <w:i/>
          <w:color w:val="000000"/>
          <w:lang w:val="mn-MN"/>
        </w:rPr>
      </w:pPr>
    </w:p>
    <w:p w14:paraId="46A5F9E0" w14:textId="77777777" w:rsidR="00207B67" w:rsidRPr="009671CA" w:rsidRDefault="00207B67" w:rsidP="00207B67">
      <w:pPr>
        <w:jc w:val="both"/>
        <w:rPr>
          <w:rFonts w:ascii="Arial" w:hAnsi="Arial" w:cs="Arial"/>
          <w:b/>
          <w:bCs/>
          <w:i/>
          <w:color w:val="000000"/>
          <w:lang w:val="mn-MN"/>
        </w:rPr>
      </w:pPr>
    </w:p>
    <w:p w14:paraId="686FCFBA" w14:textId="77777777" w:rsidR="00207B67" w:rsidRPr="009671CA" w:rsidRDefault="00207B67" w:rsidP="00207B67">
      <w:pPr>
        <w:jc w:val="both"/>
        <w:rPr>
          <w:rFonts w:ascii="Arial" w:hAnsi="Arial" w:cs="Arial"/>
          <w:b/>
          <w:bCs/>
          <w:i/>
          <w:color w:val="000000"/>
          <w:lang w:val="mn-MN"/>
        </w:rPr>
      </w:pPr>
    </w:p>
    <w:p w14:paraId="679231F9" w14:textId="77777777" w:rsidR="004C5040" w:rsidRPr="009671CA" w:rsidRDefault="004C5040" w:rsidP="004C5040">
      <w:pPr>
        <w:spacing w:line="200" w:lineRule="atLeast"/>
        <w:rPr>
          <w:rFonts w:ascii="Arial" w:hAnsi="Arial" w:cs="Arial"/>
          <w:b/>
          <w:bCs/>
          <w:i/>
          <w:color w:val="000000"/>
          <w:lang w:val="mn-MN"/>
        </w:rPr>
      </w:pPr>
    </w:p>
    <w:p w14:paraId="22DF1A87" w14:textId="77777777" w:rsidR="00D54728" w:rsidRPr="009671CA" w:rsidRDefault="00D54728" w:rsidP="004C5040">
      <w:pPr>
        <w:spacing w:line="200" w:lineRule="atLeast"/>
        <w:rPr>
          <w:rFonts w:ascii="Arial" w:hAnsi="Arial" w:cs="Arial"/>
          <w:b/>
          <w:bCs/>
          <w:i/>
          <w:color w:val="000000"/>
          <w:lang w:val="mn-MN"/>
        </w:rPr>
      </w:pPr>
    </w:p>
    <w:p w14:paraId="64097ABE" w14:textId="77777777" w:rsidR="00D54728" w:rsidRPr="009671CA" w:rsidRDefault="00D54728" w:rsidP="004C5040">
      <w:pPr>
        <w:spacing w:line="200" w:lineRule="atLeast"/>
        <w:rPr>
          <w:rFonts w:ascii="Arial" w:hAnsi="Arial" w:cs="Arial"/>
          <w:b/>
          <w:bCs/>
          <w:i/>
          <w:color w:val="000000"/>
          <w:lang w:val="mn-MN"/>
        </w:rPr>
      </w:pPr>
    </w:p>
    <w:p w14:paraId="399FDD76" w14:textId="77777777" w:rsidR="00D54728" w:rsidRDefault="00D54728" w:rsidP="004C5040">
      <w:pPr>
        <w:spacing w:line="200" w:lineRule="atLeast"/>
        <w:rPr>
          <w:rFonts w:ascii="Arial" w:hAnsi="Arial" w:cs="Arial"/>
          <w:b/>
          <w:bCs/>
          <w:i/>
          <w:color w:val="000000"/>
          <w:lang w:val="mn-MN"/>
        </w:rPr>
      </w:pPr>
    </w:p>
    <w:p w14:paraId="338F50D7" w14:textId="77777777" w:rsidR="00A06A2F" w:rsidRDefault="00A06A2F" w:rsidP="004C5040">
      <w:pPr>
        <w:spacing w:line="200" w:lineRule="atLeast"/>
        <w:rPr>
          <w:rFonts w:ascii="Arial" w:hAnsi="Arial" w:cs="Arial"/>
          <w:b/>
          <w:bCs/>
          <w:i/>
          <w:color w:val="000000"/>
          <w:lang w:val="mn-MN"/>
        </w:rPr>
      </w:pPr>
    </w:p>
    <w:p w14:paraId="1C1D04BA" w14:textId="77777777" w:rsidR="00A06A2F" w:rsidRDefault="00A06A2F" w:rsidP="004C5040">
      <w:pPr>
        <w:spacing w:line="200" w:lineRule="atLeast"/>
        <w:rPr>
          <w:rFonts w:ascii="Arial" w:hAnsi="Arial" w:cs="Arial"/>
          <w:b/>
          <w:bCs/>
          <w:i/>
          <w:color w:val="000000"/>
          <w:lang w:val="mn-MN"/>
        </w:rPr>
      </w:pPr>
    </w:p>
    <w:p w14:paraId="204B0506" w14:textId="77777777" w:rsidR="00A06A2F" w:rsidRDefault="00A06A2F" w:rsidP="004C5040">
      <w:pPr>
        <w:spacing w:line="200" w:lineRule="atLeast"/>
        <w:rPr>
          <w:rFonts w:ascii="Arial" w:hAnsi="Arial" w:cs="Arial"/>
          <w:b/>
          <w:bCs/>
          <w:i/>
          <w:color w:val="000000"/>
          <w:lang w:val="mn-MN"/>
        </w:rPr>
      </w:pPr>
    </w:p>
    <w:p w14:paraId="790C8C85" w14:textId="77777777" w:rsidR="00A06A2F" w:rsidRDefault="00A06A2F" w:rsidP="004C5040">
      <w:pPr>
        <w:spacing w:line="200" w:lineRule="atLeast"/>
        <w:rPr>
          <w:rFonts w:ascii="Arial" w:hAnsi="Arial" w:cs="Arial"/>
          <w:b/>
          <w:bCs/>
          <w:i/>
          <w:color w:val="000000"/>
          <w:lang w:val="mn-MN"/>
        </w:rPr>
      </w:pPr>
    </w:p>
    <w:p w14:paraId="7177C63F" w14:textId="77777777" w:rsidR="00A06A2F" w:rsidRDefault="00A06A2F" w:rsidP="004C5040">
      <w:pPr>
        <w:spacing w:line="200" w:lineRule="atLeast"/>
        <w:rPr>
          <w:rFonts w:ascii="Arial" w:hAnsi="Arial" w:cs="Arial"/>
          <w:b/>
          <w:bCs/>
          <w:i/>
          <w:color w:val="000000"/>
          <w:lang w:val="mn-MN"/>
        </w:rPr>
      </w:pPr>
    </w:p>
    <w:p w14:paraId="1AFD4983" w14:textId="77777777" w:rsidR="00A06A2F" w:rsidRDefault="00A06A2F" w:rsidP="004C5040">
      <w:pPr>
        <w:spacing w:line="200" w:lineRule="atLeast"/>
        <w:rPr>
          <w:rFonts w:ascii="Arial" w:hAnsi="Arial" w:cs="Arial"/>
          <w:b/>
          <w:bCs/>
          <w:i/>
          <w:color w:val="000000"/>
          <w:lang w:val="mn-MN"/>
        </w:rPr>
      </w:pPr>
    </w:p>
    <w:p w14:paraId="01F9EC5A" w14:textId="77777777" w:rsidR="00A06A2F" w:rsidRDefault="00A06A2F" w:rsidP="004C5040">
      <w:pPr>
        <w:spacing w:line="200" w:lineRule="atLeast"/>
        <w:rPr>
          <w:rFonts w:ascii="Arial" w:hAnsi="Arial" w:cs="Arial"/>
          <w:b/>
          <w:bCs/>
          <w:i/>
          <w:color w:val="000000"/>
          <w:lang w:val="mn-MN"/>
        </w:rPr>
      </w:pPr>
    </w:p>
    <w:p w14:paraId="6BECF04A" w14:textId="77777777" w:rsidR="00A06A2F" w:rsidRDefault="00A06A2F" w:rsidP="004C5040">
      <w:pPr>
        <w:spacing w:line="200" w:lineRule="atLeast"/>
        <w:rPr>
          <w:rFonts w:ascii="Arial" w:hAnsi="Arial" w:cs="Arial"/>
          <w:b/>
          <w:bCs/>
          <w:i/>
          <w:color w:val="000000"/>
          <w:lang w:val="mn-MN"/>
        </w:rPr>
      </w:pPr>
    </w:p>
    <w:p w14:paraId="7BCB3E8B" w14:textId="77777777" w:rsidR="00A06A2F" w:rsidRDefault="00A06A2F" w:rsidP="004C5040">
      <w:pPr>
        <w:spacing w:line="200" w:lineRule="atLeast"/>
        <w:rPr>
          <w:rFonts w:ascii="Arial" w:hAnsi="Arial" w:cs="Arial"/>
          <w:b/>
          <w:bCs/>
          <w:i/>
          <w:color w:val="000000"/>
          <w:lang w:val="mn-MN"/>
        </w:rPr>
      </w:pPr>
    </w:p>
    <w:p w14:paraId="3F2B4E69" w14:textId="77777777" w:rsidR="00A06A2F" w:rsidRDefault="00A06A2F" w:rsidP="004C5040">
      <w:pPr>
        <w:spacing w:line="200" w:lineRule="atLeast"/>
        <w:rPr>
          <w:rFonts w:ascii="Arial" w:hAnsi="Arial" w:cs="Arial"/>
          <w:b/>
          <w:bCs/>
          <w:i/>
          <w:color w:val="000000"/>
          <w:lang w:val="mn-MN"/>
        </w:rPr>
      </w:pPr>
    </w:p>
    <w:p w14:paraId="7B6BEBFB" w14:textId="77777777" w:rsidR="00A06A2F" w:rsidRPr="009671CA" w:rsidRDefault="00A06A2F" w:rsidP="004C5040">
      <w:pPr>
        <w:spacing w:line="200" w:lineRule="atLeast"/>
        <w:rPr>
          <w:rFonts w:ascii="Arial" w:hAnsi="Arial" w:cs="Arial"/>
          <w:b/>
          <w:i/>
          <w:iCs/>
          <w:color w:val="000000"/>
          <w:lang w:val="mn-MN"/>
        </w:rPr>
      </w:pPr>
    </w:p>
    <w:p w14:paraId="4F56B82A" w14:textId="140F0DCE" w:rsidR="00207B67" w:rsidRPr="009671CA" w:rsidRDefault="00820CA0" w:rsidP="00207B67">
      <w:pPr>
        <w:spacing w:line="200" w:lineRule="atLeast"/>
        <w:jc w:val="center"/>
        <w:rPr>
          <w:rFonts w:ascii="Arial" w:hAnsi="Arial" w:cs="Arial"/>
          <w:b/>
          <w:i/>
          <w:iCs/>
          <w:color w:val="000000"/>
          <w:lang w:val="mn-MN"/>
        </w:rPr>
      </w:pPr>
      <w:r w:rsidRPr="009671CA">
        <w:rPr>
          <w:rFonts w:ascii="Arial" w:hAnsi="Arial" w:cs="Arial"/>
          <w:b/>
          <w:i/>
          <w:iCs/>
          <w:color w:val="000000"/>
          <w:lang w:val="mn-MN"/>
        </w:rPr>
        <w:t>Монгол Улсын Их Хурлын 2019 оны</w:t>
      </w:r>
      <w:r w:rsidR="00207B67" w:rsidRPr="009671CA">
        <w:rPr>
          <w:rFonts w:ascii="Arial" w:hAnsi="Arial" w:cs="Arial"/>
          <w:b/>
          <w:i/>
          <w:iCs/>
          <w:color w:val="000000"/>
          <w:lang w:val="mn-MN"/>
        </w:rPr>
        <w:t xml:space="preserve"> </w:t>
      </w:r>
      <w:r w:rsidR="009825AF" w:rsidRPr="009671CA">
        <w:rPr>
          <w:rFonts w:ascii="Arial" w:hAnsi="Arial" w:cs="Arial"/>
          <w:b/>
          <w:i/>
          <w:iCs/>
          <w:color w:val="000000"/>
          <w:lang w:val="mn-MN"/>
        </w:rPr>
        <w:t xml:space="preserve">намрын </w:t>
      </w:r>
      <w:r w:rsidR="00207B67" w:rsidRPr="009671CA">
        <w:rPr>
          <w:rFonts w:ascii="Arial" w:hAnsi="Arial" w:cs="Arial"/>
          <w:b/>
          <w:i/>
          <w:iCs/>
          <w:color w:val="000000"/>
          <w:lang w:val="mn-MN"/>
        </w:rPr>
        <w:t>ээлжит чуулганы</w:t>
      </w:r>
    </w:p>
    <w:p w14:paraId="4CE4020B" w14:textId="77777777" w:rsidR="00207B67" w:rsidRPr="009671CA" w:rsidRDefault="00207B67" w:rsidP="00207B67">
      <w:pPr>
        <w:spacing w:line="200" w:lineRule="atLeast"/>
        <w:jc w:val="center"/>
        <w:rPr>
          <w:rFonts w:ascii="Arial" w:hAnsi="Arial" w:cs="Arial"/>
          <w:b/>
          <w:i/>
          <w:iCs/>
          <w:color w:val="000000"/>
          <w:lang w:val="mn-MN"/>
        </w:rPr>
      </w:pPr>
      <w:r w:rsidRPr="009671CA">
        <w:rPr>
          <w:rFonts w:ascii="Arial" w:hAnsi="Arial" w:cs="Arial"/>
          <w:b/>
          <w:i/>
          <w:iCs/>
          <w:color w:val="000000"/>
          <w:lang w:val="mn-MN"/>
        </w:rPr>
        <w:t>Аюулгүй байдал, гадаад бодлогын байнгын хорооны</w:t>
      </w:r>
    </w:p>
    <w:p w14:paraId="622F3137" w14:textId="54519A63" w:rsidR="00207B67" w:rsidRPr="009671CA" w:rsidRDefault="004C5040" w:rsidP="00207B67">
      <w:pPr>
        <w:spacing w:line="200" w:lineRule="atLeast"/>
        <w:jc w:val="center"/>
        <w:rPr>
          <w:rFonts w:ascii="Arial" w:hAnsi="Arial" w:cs="Arial"/>
          <w:b/>
          <w:i/>
          <w:iCs/>
          <w:color w:val="000000"/>
          <w:lang w:val="mn-MN"/>
        </w:rPr>
      </w:pPr>
      <w:r w:rsidRPr="009671CA">
        <w:rPr>
          <w:rFonts w:ascii="Arial" w:hAnsi="Arial" w:cs="Arial"/>
          <w:b/>
          <w:i/>
          <w:iCs/>
          <w:color w:val="000000"/>
          <w:lang w:val="mn-MN"/>
        </w:rPr>
        <w:t>12 дугаар сарын 17</w:t>
      </w:r>
      <w:r w:rsidR="00820CA0" w:rsidRPr="009671CA">
        <w:rPr>
          <w:rFonts w:ascii="Arial" w:hAnsi="Arial" w:cs="Arial"/>
          <w:b/>
          <w:i/>
          <w:iCs/>
          <w:color w:val="000000"/>
          <w:lang w:val="mn-MN"/>
        </w:rPr>
        <w:t>-</w:t>
      </w:r>
      <w:r w:rsidR="006D54C9" w:rsidRPr="009671CA">
        <w:rPr>
          <w:rFonts w:ascii="Arial" w:hAnsi="Arial" w:cs="Arial"/>
          <w:b/>
          <w:i/>
          <w:iCs/>
          <w:color w:val="000000"/>
          <w:lang w:val="mn-MN"/>
        </w:rPr>
        <w:t>ны</w:t>
      </w:r>
      <w:r w:rsidR="00820CA0" w:rsidRPr="009671CA">
        <w:rPr>
          <w:rFonts w:ascii="Arial" w:hAnsi="Arial" w:cs="Arial"/>
          <w:b/>
          <w:i/>
          <w:iCs/>
          <w:color w:val="000000"/>
          <w:lang w:val="mn-MN"/>
        </w:rPr>
        <w:t xml:space="preserve"> өдөр /</w:t>
      </w:r>
      <w:r w:rsidRPr="009671CA">
        <w:rPr>
          <w:rFonts w:ascii="Arial" w:hAnsi="Arial" w:cs="Arial"/>
          <w:b/>
          <w:i/>
          <w:iCs/>
          <w:color w:val="000000"/>
          <w:lang w:val="mn-MN"/>
        </w:rPr>
        <w:t>Мягмар</w:t>
      </w:r>
      <w:r w:rsidR="00207B67" w:rsidRPr="009671CA">
        <w:rPr>
          <w:rFonts w:ascii="Arial" w:hAnsi="Arial" w:cs="Arial"/>
          <w:b/>
          <w:i/>
          <w:iCs/>
          <w:color w:val="000000"/>
          <w:lang w:val="mn-MN"/>
        </w:rPr>
        <w:t xml:space="preserve"> гараг/-ийн</w:t>
      </w:r>
    </w:p>
    <w:p w14:paraId="47800749" w14:textId="77777777" w:rsidR="00207B67" w:rsidRPr="009671CA" w:rsidRDefault="00207B67" w:rsidP="00207B67">
      <w:pPr>
        <w:spacing w:line="200" w:lineRule="atLeast"/>
        <w:jc w:val="center"/>
        <w:rPr>
          <w:rFonts w:ascii="Arial" w:hAnsi="Arial" w:cs="Arial"/>
          <w:lang w:val="mn-MN"/>
        </w:rPr>
      </w:pPr>
      <w:r w:rsidRPr="009671CA">
        <w:rPr>
          <w:rFonts w:ascii="Arial" w:hAnsi="Arial" w:cs="Arial"/>
          <w:b/>
          <w:i/>
          <w:iCs/>
          <w:color w:val="000000"/>
          <w:lang w:val="mn-MN"/>
        </w:rPr>
        <w:t>хуралдааны товч тэмдэглэл</w:t>
      </w:r>
    </w:p>
    <w:p w14:paraId="15A46279" w14:textId="77777777" w:rsidR="00207B67" w:rsidRPr="009671CA" w:rsidRDefault="00207B67" w:rsidP="00207B67">
      <w:pPr>
        <w:spacing w:line="200" w:lineRule="atLeast"/>
        <w:jc w:val="both"/>
        <w:rPr>
          <w:rFonts w:ascii="Arial" w:hAnsi="Arial" w:cs="Arial"/>
          <w:lang w:val="mn-MN"/>
        </w:rPr>
      </w:pPr>
    </w:p>
    <w:p w14:paraId="5E628576" w14:textId="7711A474" w:rsidR="00207B67" w:rsidRPr="009671CA" w:rsidRDefault="00207B67" w:rsidP="00207B67">
      <w:pPr>
        <w:spacing w:line="200" w:lineRule="atLeast"/>
        <w:jc w:val="both"/>
        <w:rPr>
          <w:rFonts w:ascii="Arial" w:hAnsi="Arial" w:cs="Arial"/>
          <w:color w:val="000000"/>
          <w:lang w:val="mn-MN"/>
        </w:rPr>
      </w:pPr>
      <w:r w:rsidRPr="009671CA">
        <w:rPr>
          <w:rFonts w:ascii="Arial" w:hAnsi="Arial" w:cs="Arial"/>
          <w:color w:val="000000"/>
          <w:lang w:val="mn-MN"/>
        </w:rPr>
        <w:tab/>
        <w:t xml:space="preserve">Аюулгүй байдал, гадаад бодлогын байнгын хорооны дарга </w:t>
      </w:r>
      <w:r w:rsidR="00E83D0A" w:rsidRPr="009671CA">
        <w:rPr>
          <w:rFonts w:ascii="Arial" w:hAnsi="Arial" w:cs="Arial"/>
          <w:color w:val="000000"/>
          <w:lang w:val="mn-MN"/>
        </w:rPr>
        <w:t>Т.Аюурсайхан</w:t>
      </w:r>
      <w:r w:rsidRPr="009671CA">
        <w:rPr>
          <w:rFonts w:ascii="Arial" w:hAnsi="Arial" w:cs="Arial"/>
          <w:color w:val="000000"/>
          <w:lang w:val="mn-MN"/>
        </w:rPr>
        <w:t xml:space="preserve"> </w:t>
      </w:r>
      <w:bookmarkStart w:id="1" w:name="__DdeLink__6868_850800408"/>
      <w:r w:rsidR="00C36D0D" w:rsidRPr="009671CA">
        <w:rPr>
          <w:rFonts w:ascii="Arial" w:hAnsi="Arial" w:cs="Arial"/>
          <w:color w:val="000000"/>
          <w:lang w:val="mn-MN"/>
        </w:rPr>
        <w:t>ирц, хэлэлцэх асуудлын дарааллыг</w:t>
      </w:r>
      <w:r w:rsidRPr="009671CA">
        <w:rPr>
          <w:rFonts w:ascii="Arial" w:hAnsi="Arial" w:cs="Arial"/>
          <w:color w:val="000000"/>
          <w:lang w:val="mn-MN"/>
        </w:rPr>
        <w:t xml:space="preserve"> танилцуулж, хуралдааныг даргалав. </w:t>
      </w:r>
    </w:p>
    <w:p w14:paraId="04A6E0FA" w14:textId="77777777" w:rsidR="00207B67" w:rsidRPr="009671CA" w:rsidRDefault="00207B67" w:rsidP="00207B67">
      <w:pPr>
        <w:spacing w:line="200" w:lineRule="atLeast"/>
        <w:jc w:val="both"/>
        <w:rPr>
          <w:rFonts w:ascii="Arial" w:hAnsi="Arial" w:cs="Arial"/>
          <w:color w:val="000000"/>
          <w:lang w:val="mn-MN"/>
        </w:rPr>
      </w:pPr>
      <w:r w:rsidRPr="009671CA">
        <w:rPr>
          <w:rFonts w:ascii="Arial" w:hAnsi="Arial" w:cs="Arial"/>
          <w:color w:val="000000"/>
          <w:lang w:val="mn-MN"/>
        </w:rPr>
        <w:tab/>
      </w:r>
    </w:p>
    <w:p w14:paraId="111199E2" w14:textId="4F947C70" w:rsidR="00207B67" w:rsidRPr="009671CA" w:rsidRDefault="00E83D0A" w:rsidP="00207B67">
      <w:pPr>
        <w:spacing w:line="200" w:lineRule="atLeast"/>
        <w:jc w:val="both"/>
        <w:rPr>
          <w:rFonts w:ascii="Arial" w:hAnsi="Arial" w:cs="Arial"/>
          <w:i/>
          <w:lang w:val="mn-MN"/>
        </w:rPr>
      </w:pPr>
      <w:r w:rsidRPr="009671CA">
        <w:rPr>
          <w:rFonts w:ascii="Arial" w:hAnsi="Arial" w:cs="Arial"/>
          <w:color w:val="000000"/>
          <w:lang w:val="mn-MN"/>
        </w:rPr>
        <w:tab/>
      </w:r>
      <w:r w:rsidR="00C771BC" w:rsidRPr="009671CA">
        <w:rPr>
          <w:rFonts w:ascii="Arial" w:hAnsi="Arial" w:cs="Arial"/>
          <w:i/>
          <w:color w:val="000000"/>
          <w:lang w:val="mn-MN"/>
        </w:rPr>
        <w:t xml:space="preserve">Хуралдаанд </w:t>
      </w:r>
      <w:r w:rsidR="00453F2E" w:rsidRPr="009671CA">
        <w:rPr>
          <w:rFonts w:ascii="Arial" w:hAnsi="Arial" w:cs="Arial"/>
          <w:i/>
          <w:color w:val="000000"/>
          <w:lang w:val="mn-MN"/>
        </w:rPr>
        <w:t>и</w:t>
      </w:r>
      <w:r w:rsidR="00B07A3B" w:rsidRPr="009671CA">
        <w:rPr>
          <w:rFonts w:ascii="Arial" w:hAnsi="Arial" w:cs="Arial"/>
          <w:i/>
          <w:color w:val="000000"/>
          <w:lang w:val="mn-MN"/>
        </w:rPr>
        <w:t>рвэл зохих 19 гишүүнээс 10</w:t>
      </w:r>
      <w:r w:rsidR="00207B67" w:rsidRPr="009671CA">
        <w:rPr>
          <w:rFonts w:ascii="Arial" w:hAnsi="Arial" w:cs="Arial"/>
          <w:i/>
          <w:color w:val="000000"/>
          <w:lang w:val="mn-MN"/>
        </w:rPr>
        <w:t xml:space="preserve"> гишүүн ирж, </w:t>
      </w:r>
      <w:r w:rsidR="00B07A3B" w:rsidRPr="009671CA">
        <w:rPr>
          <w:rFonts w:ascii="Arial" w:hAnsi="Arial" w:cs="Arial"/>
          <w:i/>
          <w:color w:val="000000"/>
          <w:lang w:val="mn-MN"/>
        </w:rPr>
        <w:t>52.6</w:t>
      </w:r>
      <w:r w:rsidR="00207B67" w:rsidRPr="009671CA">
        <w:rPr>
          <w:rFonts w:ascii="Arial" w:hAnsi="Arial" w:cs="Arial"/>
          <w:i/>
          <w:color w:val="000000"/>
          <w:lang w:val="mn-MN"/>
        </w:rPr>
        <w:t xml:space="preserve"> хувийн ирцтэйгээр хурал</w:t>
      </w:r>
      <w:r w:rsidR="00B07A3B" w:rsidRPr="009671CA">
        <w:rPr>
          <w:rFonts w:ascii="Arial" w:hAnsi="Arial" w:cs="Arial"/>
          <w:i/>
          <w:color w:val="000000"/>
          <w:lang w:val="mn-MN"/>
        </w:rPr>
        <w:t>даан 11</w:t>
      </w:r>
      <w:r w:rsidR="00AE2031" w:rsidRPr="009671CA">
        <w:rPr>
          <w:rFonts w:ascii="Arial" w:hAnsi="Arial" w:cs="Arial"/>
          <w:i/>
          <w:color w:val="000000"/>
          <w:lang w:val="mn-MN"/>
        </w:rPr>
        <w:t xml:space="preserve"> цаг </w:t>
      </w:r>
      <w:r w:rsidR="00B07A3B" w:rsidRPr="009671CA">
        <w:rPr>
          <w:rFonts w:ascii="Arial" w:hAnsi="Arial" w:cs="Arial"/>
          <w:i/>
          <w:color w:val="000000"/>
          <w:lang w:val="mn-MN"/>
        </w:rPr>
        <w:t>53</w:t>
      </w:r>
      <w:r w:rsidR="00207B67" w:rsidRPr="009671CA">
        <w:rPr>
          <w:rFonts w:ascii="Arial" w:hAnsi="Arial" w:cs="Arial"/>
          <w:i/>
          <w:color w:val="000000"/>
          <w:lang w:val="mn-MN"/>
        </w:rPr>
        <w:t xml:space="preserve">  минутад Төрийн ордны “</w:t>
      </w:r>
      <w:r w:rsidR="00A052C6" w:rsidRPr="009671CA">
        <w:rPr>
          <w:rFonts w:ascii="Arial" w:hAnsi="Arial" w:cs="Arial"/>
          <w:i/>
          <w:color w:val="000000"/>
          <w:lang w:val="mn-MN"/>
        </w:rPr>
        <w:t>Их Эзэн Чингис хаан</w:t>
      </w:r>
      <w:r w:rsidR="00207B67" w:rsidRPr="009671CA">
        <w:rPr>
          <w:rFonts w:ascii="Arial" w:hAnsi="Arial" w:cs="Arial"/>
          <w:i/>
          <w:color w:val="000000"/>
          <w:lang w:val="mn-MN"/>
        </w:rPr>
        <w:t xml:space="preserve">” танхимд эхлэв. </w:t>
      </w:r>
    </w:p>
    <w:p w14:paraId="6B493C61" w14:textId="77777777" w:rsidR="00207B67" w:rsidRPr="009671CA" w:rsidRDefault="00207B67" w:rsidP="00207B67">
      <w:pPr>
        <w:spacing w:line="200" w:lineRule="atLeast"/>
        <w:jc w:val="both"/>
        <w:rPr>
          <w:rFonts w:ascii="Arial" w:hAnsi="Arial" w:cs="Arial"/>
          <w:lang w:val="mn-MN"/>
        </w:rPr>
      </w:pPr>
    </w:p>
    <w:p w14:paraId="739E47CD" w14:textId="3E30EBDB" w:rsidR="00207B67" w:rsidRPr="009671CA" w:rsidRDefault="00207B67" w:rsidP="00207B67">
      <w:pPr>
        <w:spacing w:line="200" w:lineRule="atLeast"/>
        <w:jc w:val="both"/>
        <w:rPr>
          <w:rFonts w:ascii="Arial" w:hAnsi="Arial" w:cs="Arial"/>
          <w:i/>
          <w:iCs/>
          <w:color w:val="000000"/>
          <w:lang w:val="mn-MN"/>
        </w:rPr>
      </w:pPr>
      <w:r w:rsidRPr="009671CA">
        <w:rPr>
          <w:rFonts w:ascii="Arial" w:hAnsi="Arial" w:cs="Arial"/>
          <w:i/>
          <w:iCs/>
          <w:color w:val="000000"/>
          <w:lang w:val="mn-MN"/>
        </w:rPr>
        <w:tab/>
      </w:r>
      <w:r w:rsidR="00A052C6" w:rsidRPr="009671CA">
        <w:rPr>
          <w:rFonts w:ascii="Arial" w:hAnsi="Arial" w:cs="Arial"/>
          <w:i/>
          <w:iCs/>
          <w:color w:val="000000"/>
          <w:lang w:val="mn-MN"/>
        </w:rPr>
        <w:t>Ч</w:t>
      </w:r>
      <w:r w:rsidR="00E83D0A" w:rsidRPr="009671CA">
        <w:rPr>
          <w:rFonts w:ascii="Arial" w:hAnsi="Arial" w:cs="Arial"/>
          <w:i/>
          <w:iCs/>
          <w:color w:val="000000"/>
          <w:lang w:val="mn-MN"/>
        </w:rPr>
        <w:t>өлөөтэй</w:t>
      </w:r>
      <w:r w:rsidRPr="009671CA">
        <w:rPr>
          <w:rFonts w:ascii="Arial" w:hAnsi="Arial" w:cs="Arial"/>
          <w:i/>
          <w:iCs/>
          <w:color w:val="000000"/>
          <w:lang w:val="mn-MN"/>
        </w:rPr>
        <w:t xml:space="preserve">: </w:t>
      </w:r>
      <w:r w:rsidR="00A052C6" w:rsidRPr="009671CA">
        <w:rPr>
          <w:rFonts w:ascii="Arial" w:hAnsi="Arial" w:cs="Arial"/>
          <w:i/>
          <w:iCs/>
          <w:color w:val="000000"/>
          <w:lang w:val="mn-MN"/>
        </w:rPr>
        <w:t>Я.Санжмятав</w:t>
      </w:r>
      <w:r w:rsidRPr="009671CA">
        <w:rPr>
          <w:rFonts w:ascii="Arial" w:hAnsi="Arial" w:cs="Arial"/>
          <w:i/>
          <w:iCs/>
          <w:color w:val="000000"/>
          <w:lang w:val="mn-MN"/>
        </w:rPr>
        <w:t>;</w:t>
      </w:r>
    </w:p>
    <w:p w14:paraId="1A357956" w14:textId="5DFCBDB4" w:rsidR="00E83D0A" w:rsidRPr="009671CA" w:rsidRDefault="00E83D0A" w:rsidP="00207B67">
      <w:pPr>
        <w:spacing w:line="200" w:lineRule="atLeast"/>
        <w:jc w:val="both"/>
        <w:rPr>
          <w:rFonts w:ascii="Arial" w:hAnsi="Arial" w:cs="Arial"/>
          <w:i/>
          <w:iCs/>
          <w:color w:val="000000"/>
          <w:lang w:val="mn-MN"/>
        </w:rPr>
      </w:pPr>
      <w:r w:rsidRPr="009671CA">
        <w:rPr>
          <w:rFonts w:ascii="Arial" w:hAnsi="Arial" w:cs="Arial"/>
          <w:i/>
          <w:iCs/>
          <w:color w:val="000000"/>
          <w:lang w:val="mn-MN"/>
        </w:rPr>
        <w:tab/>
        <w:t>Тасалсан: О.Баасанхүү,</w:t>
      </w:r>
      <w:r w:rsidR="00AE2031" w:rsidRPr="009671CA">
        <w:rPr>
          <w:rFonts w:ascii="Arial" w:hAnsi="Arial" w:cs="Arial"/>
          <w:i/>
          <w:iCs/>
          <w:color w:val="000000"/>
          <w:lang w:val="mn-MN"/>
        </w:rPr>
        <w:t xml:space="preserve"> </w:t>
      </w:r>
      <w:r w:rsidRPr="009671CA">
        <w:rPr>
          <w:rFonts w:ascii="Arial" w:hAnsi="Arial" w:cs="Arial"/>
          <w:i/>
          <w:iCs/>
          <w:color w:val="000000"/>
          <w:lang w:val="mn-MN"/>
        </w:rPr>
        <w:t xml:space="preserve"> Б.Наранхүү</w:t>
      </w:r>
      <w:r w:rsidR="00C771BC" w:rsidRPr="009671CA">
        <w:rPr>
          <w:rFonts w:ascii="Arial" w:hAnsi="Arial" w:cs="Arial"/>
          <w:i/>
          <w:iCs/>
          <w:color w:val="000000"/>
          <w:lang w:val="mn-MN"/>
        </w:rPr>
        <w:t>,</w:t>
      </w:r>
      <w:r w:rsidR="004C5040" w:rsidRPr="009671CA">
        <w:rPr>
          <w:rFonts w:ascii="Arial" w:hAnsi="Arial" w:cs="Arial"/>
          <w:i/>
          <w:iCs/>
          <w:color w:val="000000"/>
          <w:lang w:val="mn-MN"/>
        </w:rPr>
        <w:t xml:space="preserve"> Н.Номтойбаяр,</w:t>
      </w:r>
      <w:r w:rsidR="00C771BC" w:rsidRPr="009671CA">
        <w:rPr>
          <w:rFonts w:ascii="Arial" w:hAnsi="Arial" w:cs="Arial"/>
          <w:i/>
          <w:iCs/>
          <w:color w:val="000000"/>
          <w:lang w:val="mn-MN"/>
        </w:rPr>
        <w:t xml:space="preserve"> </w:t>
      </w:r>
      <w:r w:rsidR="004C5040" w:rsidRPr="009671CA">
        <w:rPr>
          <w:rFonts w:ascii="Arial" w:hAnsi="Arial" w:cs="Arial"/>
          <w:i/>
          <w:iCs/>
          <w:color w:val="000000"/>
          <w:lang w:val="mn-MN"/>
        </w:rPr>
        <w:t>Ц.Цогзолмаа, Н.Энхболд</w:t>
      </w:r>
      <w:r w:rsidRPr="009671CA">
        <w:rPr>
          <w:rFonts w:ascii="Arial" w:hAnsi="Arial" w:cs="Arial"/>
          <w:i/>
          <w:iCs/>
          <w:color w:val="000000"/>
          <w:lang w:val="mn-MN"/>
        </w:rPr>
        <w:t>.</w:t>
      </w:r>
    </w:p>
    <w:p w14:paraId="107CA772" w14:textId="51203C7D" w:rsidR="00820CA0" w:rsidRPr="009671CA" w:rsidRDefault="001A0717" w:rsidP="00820CA0">
      <w:pPr>
        <w:spacing w:beforeAutospacing="1" w:afterAutospacing="1"/>
        <w:ind w:firstLine="720"/>
        <w:jc w:val="both"/>
        <w:rPr>
          <w:rFonts w:ascii="Arial" w:eastAsia="Times New Roman" w:hAnsi="Arial" w:cs="Arial"/>
          <w:i/>
          <w:color w:val="000000" w:themeColor="text1"/>
          <w:lang w:val="mn-MN"/>
        </w:rPr>
      </w:pPr>
      <w:r w:rsidRPr="009671CA">
        <w:rPr>
          <w:rFonts w:ascii="Arial" w:hAnsi="Arial" w:cs="Arial"/>
          <w:b/>
          <w:i/>
          <w:color w:val="000000"/>
          <w:lang w:val="mn-MN"/>
        </w:rPr>
        <w:t>Нэг</w:t>
      </w:r>
      <w:r w:rsidR="00820CA0" w:rsidRPr="009671CA">
        <w:rPr>
          <w:rFonts w:ascii="Arial" w:hAnsi="Arial" w:cs="Arial"/>
          <w:b/>
          <w:i/>
          <w:color w:val="000000"/>
          <w:lang w:val="mn-MN"/>
        </w:rPr>
        <w:t xml:space="preserve">. </w:t>
      </w:r>
      <w:r w:rsidR="004C5040" w:rsidRPr="009671CA">
        <w:rPr>
          <w:rFonts w:ascii="Arial" w:hAnsi="Arial" w:cs="Arial"/>
          <w:b/>
          <w:bCs/>
          <w:i/>
          <w:iCs/>
          <w:lang w:val="mn-MN"/>
        </w:rPr>
        <w:t>Монгол Улсын Засгийн газар, Бүгд Найрамдах Франц Улсын Засгийн газар хоорондын Санхүүгийн хэлэлцээрийг соёрхон батлах тухай хуулийн төсөл</w:t>
      </w:r>
      <w:r w:rsidR="004C5040" w:rsidRPr="009671CA">
        <w:rPr>
          <w:rFonts w:ascii="Arial" w:hAnsi="Arial" w:cs="Arial"/>
          <w:i/>
          <w:color w:val="000000"/>
          <w:lang w:val="mn-MN"/>
        </w:rPr>
        <w:t xml:space="preserve"> </w:t>
      </w:r>
      <w:r w:rsidR="004C5040" w:rsidRPr="009671CA">
        <w:rPr>
          <w:rFonts w:ascii="Arial" w:hAnsi="Arial" w:cs="Arial"/>
          <w:bCs/>
          <w:i/>
          <w:iCs/>
          <w:color w:val="000000" w:themeColor="text1"/>
          <w:lang w:val="mn-MN"/>
        </w:rPr>
        <w:t>/</w:t>
      </w:r>
      <w:r w:rsidR="00A06A2F">
        <w:rPr>
          <w:rFonts w:ascii="Arial" w:eastAsia="Times New Roman" w:hAnsi="Arial" w:cs="Arial"/>
          <w:i/>
          <w:color w:val="000000" w:themeColor="text1"/>
          <w:lang w:val="mn-MN"/>
        </w:rPr>
        <w:t>Засгийн газар 2019.12.13-ны</w:t>
      </w:r>
      <w:r w:rsidR="004C5040" w:rsidRPr="009671CA">
        <w:rPr>
          <w:rFonts w:ascii="Arial" w:eastAsia="Times New Roman" w:hAnsi="Arial" w:cs="Arial"/>
          <w:i/>
          <w:color w:val="000000" w:themeColor="text1"/>
          <w:lang w:val="mn-MN"/>
        </w:rPr>
        <w:t xml:space="preserve"> өдөр өргөн мэдүүлсэн, </w:t>
      </w:r>
      <w:r w:rsidR="004C5040" w:rsidRPr="00A06A2F">
        <w:rPr>
          <w:rFonts w:ascii="Arial" w:eastAsia="Times New Roman" w:hAnsi="Arial" w:cs="Arial"/>
          <w:b/>
          <w:i/>
          <w:color w:val="000000" w:themeColor="text1"/>
          <w:lang w:val="mn-MN"/>
        </w:rPr>
        <w:t>соёрхон батлах</w:t>
      </w:r>
      <w:r w:rsidR="004C5040" w:rsidRPr="009671CA">
        <w:rPr>
          <w:rFonts w:ascii="Arial" w:eastAsia="Times New Roman" w:hAnsi="Arial" w:cs="Arial"/>
          <w:i/>
          <w:color w:val="000000" w:themeColor="text1"/>
          <w:lang w:val="mn-MN"/>
        </w:rPr>
        <w:t>/</w:t>
      </w:r>
    </w:p>
    <w:p w14:paraId="193073AB" w14:textId="5B81D7F5" w:rsidR="00820CA0" w:rsidRPr="009671CA" w:rsidRDefault="00820CA0" w:rsidP="00820CA0">
      <w:pPr>
        <w:pStyle w:val="NoSpacing"/>
        <w:suppressAutoHyphens w:val="0"/>
        <w:spacing w:line="200" w:lineRule="atLeast"/>
        <w:ind w:firstLine="720"/>
        <w:jc w:val="both"/>
        <w:rPr>
          <w:rFonts w:ascii="Arial" w:hAnsi="Arial" w:cs="Arial"/>
          <w:sz w:val="24"/>
          <w:szCs w:val="24"/>
          <w:lang w:val="mn-MN"/>
        </w:rPr>
      </w:pPr>
      <w:r w:rsidRPr="009671CA">
        <w:rPr>
          <w:rFonts w:ascii="Arial" w:hAnsi="Arial" w:cs="Arial"/>
          <w:color w:val="000000"/>
          <w:sz w:val="24"/>
          <w:szCs w:val="24"/>
          <w:shd w:val="clear" w:color="auto" w:fill="FFFFFF"/>
          <w:lang w:val="mn-MN" w:bidi="he-IL"/>
        </w:rPr>
        <w:t xml:space="preserve">Хэлэлцэж буй асуудалтай холбогдуулан </w:t>
      </w:r>
      <w:r w:rsidR="00AE2031" w:rsidRPr="009671CA">
        <w:rPr>
          <w:rFonts w:ascii="Arial" w:hAnsi="Arial" w:cs="Arial"/>
          <w:color w:val="000000"/>
          <w:sz w:val="24"/>
          <w:szCs w:val="24"/>
          <w:lang w:val="mn-MN"/>
        </w:rPr>
        <w:t xml:space="preserve">Улсын Их Хурлын гишүүн, Сангийн сайд Ч.Хүрэлбаатар, Сангийн яамны </w:t>
      </w:r>
      <w:r w:rsidR="00A052C6" w:rsidRPr="009671CA">
        <w:rPr>
          <w:rFonts w:ascii="Arial" w:hAnsi="Arial" w:cs="Arial"/>
          <w:color w:val="000000" w:themeColor="text1"/>
          <w:sz w:val="24"/>
          <w:szCs w:val="24"/>
          <w:lang w:val="mn-MN"/>
        </w:rPr>
        <w:t>Хөгжлийн санхүүжилтийн газрын дарга И.Батхүү, мөн газрын зөвлөх Т.Ундрам</w:t>
      </w:r>
      <w:r w:rsidR="00B07A3B" w:rsidRPr="009671CA">
        <w:rPr>
          <w:rFonts w:ascii="Arial" w:hAnsi="Arial" w:cs="Arial"/>
          <w:color w:val="000000" w:themeColor="text1"/>
          <w:sz w:val="24"/>
          <w:szCs w:val="24"/>
          <w:lang w:val="mn-MN"/>
        </w:rPr>
        <w:t>, Онцгой байдлын ерөнхий газрын дэд дарга Ц.Ганзориг, мөн газрын Бодлого зохицуулалт, хамтын ажиллагааны газрын дарга Л.Өлзийбаяр, Гал түймэртэй тэмцэх газрын дарга Ц.Нямбаяр</w:t>
      </w:r>
      <w:r w:rsidR="00AE2031" w:rsidRPr="009671CA">
        <w:rPr>
          <w:rFonts w:ascii="Arial" w:hAnsi="Arial" w:cs="Arial"/>
          <w:color w:val="000000"/>
          <w:sz w:val="24"/>
          <w:szCs w:val="24"/>
          <w:lang w:val="mn-MN"/>
        </w:rPr>
        <w:t xml:space="preserve"> нар</w:t>
      </w:r>
      <w:r w:rsidRPr="009671CA">
        <w:rPr>
          <w:rFonts w:ascii="Arial" w:hAnsi="Arial" w:cs="Arial"/>
          <w:color w:val="000000"/>
          <w:sz w:val="24"/>
          <w:szCs w:val="24"/>
          <w:shd w:val="clear" w:color="auto" w:fill="FFFFFF"/>
          <w:lang w:val="mn-MN" w:bidi="he-IL"/>
        </w:rPr>
        <w:t xml:space="preserve"> оролцов.</w:t>
      </w:r>
    </w:p>
    <w:p w14:paraId="72D223E3" w14:textId="77777777" w:rsidR="00820CA0" w:rsidRPr="009671CA" w:rsidRDefault="00820CA0" w:rsidP="00820CA0">
      <w:pPr>
        <w:pStyle w:val="TextBody"/>
        <w:spacing w:after="0" w:line="100" w:lineRule="atLeast"/>
        <w:jc w:val="both"/>
        <w:rPr>
          <w:rFonts w:ascii="Arial" w:hAnsi="Arial" w:cs="Arial"/>
          <w:sz w:val="24"/>
          <w:szCs w:val="24"/>
          <w:lang w:val="mn-MN"/>
        </w:rPr>
      </w:pPr>
    </w:p>
    <w:p w14:paraId="02B7A139" w14:textId="5CBD7448" w:rsidR="00820CA0" w:rsidRPr="009671CA" w:rsidRDefault="00820CA0" w:rsidP="00820CA0">
      <w:pPr>
        <w:pStyle w:val="TextBody"/>
        <w:spacing w:after="0" w:line="100" w:lineRule="atLeast"/>
        <w:jc w:val="both"/>
        <w:rPr>
          <w:rFonts w:ascii="Arial" w:hAnsi="Arial" w:cs="Arial"/>
          <w:sz w:val="24"/>
          <w:szCs w:val="24"/>
          <w:lang w:val="mn-MN"/>
        </w:rPr>
      </w:pPr>
      <w:r w:rsidRPr="009671CA">
        <w:rPr>
          <w:rFonts w:ascii="Arial" w:hAnsi="Arial" w:cs="Arial"/>
          <w:color w:val="000000"/>
          <w:sz w:val="24"/>
          <w:szCs w:val="24"/>
          <w:lang w:val="mn-MN"/>
        </w:rPr>
        <w:tab/>
        <w:t xml:space="preserve">Хуралдаанд </w:t>
      </w:r>
      <w:r w:rsidR="005926B9" w:rsidRPr="009671CA">
        <w:rPr>
          <w:rFonts w:ascii="Arial" w:hAnsi="Arial" w:cs="Arial"/>
          <w:sz w:val="24"/>
          <w:szCs w:val="24"/>
          <w:lang w:val="mn-MN"/>
        </w:rPr>
        <w:t xml:space="preserve">Улсын Их Хурлын </w:t>
      </w:r>
      <w:r w:rsidRPr="009671CA">
        <w:rPr>
          <w:rFonts w:ascii="Arial" w:hAnsi="Arial" w:cs="Arial"/>
          <w:color w:val="000000"/>
          <w:sz w:val="24"/>
          <w:szCs w:val="24"/>
          <w:lang w:val="mn-MN"/>
        </w:rPr>
        <w:t>Аюулгүй байдал, гадаад бодлогын</w:t>
      </w:r>
      <w:r w:rsidRPr="009671CA">
        <w:rPr>
          <w:rFonts w:ascii="Arial" w:hAnsi="Arial" w:cs="Arial"/>
          <w:color w:val="000000"/>
          <w:sz w:val="24"/>
          <w:szCs w:val="24"/>
          <w:shd w:val="clear" w:color="auto" w:fill="FFFFFF"/>
          <w:lang w:val="mn-MN" w:bidi="he-IL"/>
        </w:rPr>
        <w:t xml:space="preserve"> байнгын хорооны ажлын албаны зөвлөх </w:t>
      </w:r>
      <w:r w:rsidR="00AE2031" w:rsidRPr="009671CA">
        <w:rPr>
          <w:rFonts w:ascii="Arial" w:hAnsi="Arial" w:cs="Arial"/>
          <w:color w:val="000000"/>
          <w:sz w:val="24"/>
          <w:szCs w:val="24"/>
          <w:shd w:val="clear" w:color="auto" w:fill="FFFFFF"/>
          <w:lang w:val="mn-MN" w:bidi="he-IL"/>
        </w:rPr>
        <w:t>Ш.Амарбаясгалан</w:t>
      </w:r>
      <w:r w:rsidRPr="009671CA">
        <w:rPr>
          <w:rFonts w:ascii="Arial" w:hAnsi="Arial" w:cs="Arial"/>
          <w:color w:val="000000"/>
          <w:sz w:val="24"/>
          <w:szCs w:val="24"/>
          <w:shd w:val="clear" w:color="auto" w:fill="FFFFFF"/>
          <w:lang w:val="mn-MN" w:bidi="he-IL"/>
        </w:rPr>
        <w:t xml:space="preserve">, </w:t>
      </w:r>
      <w:r w:rsidR="00A052C6" w:rsidRPr="009671CA">
        <w:rPr>
          <w:rFonts w:ascii="Arial" w:hAnsi="Arial" w:cs="Arial"/>
          <w:color w:val="000000"/>
          <w:sz w:val="24"/>
          <w:szCs w:val="24"/>
          <w:shd w:val="clear" w:color="auto" w:fill="FFFFFF"/>
          <w:lang w:val="mn-MN" w:bidi="he-IL"/>
        </w:rPr>
        <w:t xml:space="preserve">Б.Түвшинтөгс, </w:t>
      </w:r>
      <w:r w:rsidRPr="009671CA">
        <w:rPr>
          <w:rFonts w:ascii="Arial" w:hAnsi="Arial" w:cs="Arial"/>
          <w:color w:val="000000"/>
          <w:sz w:val="24"/>
          <w:szCs w:val="24"/>
          <w:shd w:val="clear" w:color="auto" w:fill="FFFFFF"/>
          <w:lang w:val="mn-MN" w:bidi="he-IL"/>
        </w:rPr>
        <w:t xml:space="preserve">референт </w:t>
      </w:r>
      <w:r w:rsidR="00A052C6" w:rsidRPr="009671CA">
        <w:rPr>
          <w:rFonts w:ascii="Arial" w:hAnsi="Arial" w:cs="Arial"/>
          <w:color w:val="000000"/>
          <w:sz w:val="24"/>
          <w:szCs w:val="24"/>
          <w:shd w:val="clear" w:color="auto" w:fill="FFFFFF"/>
          <w:lang w:val="mn-MN" w:bidi="he-IL"/>
        </w:rPr>
        <w:t xml:space="preserve">Б.Баярсайхан, </w:t>
      </w:r>
      <w:r w:rsidRPr="009671CA">
        <w:rPr>
          <w:rFonts w:ascii="Arial" w:hAnsi="Arial" w:cs="Arial"/>
          <w:color w:val="000000"/>
          <w:sz w:val="24"/>
          <w:szCs w:val="24"/>
          <w:shd w:val="clear" w:color="auto" w:fill="FFFFFF"/>
          <w:lang w:val="mn-MN" w:bidi="he-IL"/>
        </w:rPr>
        <w:t>Б.Гандиймаа</w:t>
      </w:r>
      <w:r w:rsidR="00AE2031" w:rsidRPr="009671CA">
        <w:rPr>
          <w:rFonts w:ascii="Arial" w:hAnsi="Arial" w:cs="Arial"/>
          <w:color w:val="000000"/>
          <w:sz w:val="24"/>
          <w:szCs w:val="24"/>
          <w:shd w:val="clear" w:color="auto" w:fill="FFFFFF"/>
          <w:lang w:val="mn-MN" w:bidi="he-IL"/>
        </w:rPr>
        <w:t xml:space="preserve"> </w:t>
      </w:r>
      <w:r w:rsidRPr="009671CA">
        <w:rPr>
          <w:rFonts w:ascii="Arial" w:hAnsi="Arial" w:cs="Arial"/>
          <w:color w:val="000000"/>
          <w:sz w:val="24"/>
          <w:szCs w:val="24"/>
          <w:shd w:val="clear" w:color="auto" w:fill="FFFFFF"/>
          <w:lang w:val="mn-MN" w:bidi="he-IL"/>
        </w:rPr>
        <w:t>нар байлцав.</w:t>
      </w:r>
    </w:p>
    <w:p w14:paraId="59B0AE98" w14:textId="77777777" w:rsidR="00820CA0" w:rsidRPr="009671CA" w:rsidRDefault="00820CA0" w:rsidP="00820CA0">
      <w:pPr>
        <w:pStyle w:val="TextBody"/>
        <w:spacing w:after="0" w:line="100" w:lineRule="atLeast"/>
        <w:jc w:val="both"/>
        <w:rPr>
          <w:rFonts w:ascii="Arial" w:hAnsi="Arial" w:cs="Arial"/>
          <w:sz w:val="24"/>
          <w:szCs w:val="24"/>
          <w:lang w:val="mn-MN"/>
        </w:rPr>
      </w:pPr>
    </w:p>
    <w:p w14:paraId="6A26E179" w14:textId="231B7348" w:rsidR="00820CA0" w:rsidRPr="009671CA" w:rsidRDefault="00820CA0" w:rsidP="00820CA0">
      <w:pPr>
        <w:pStyle w:val="TextBody"/>
        <w:spacing w:after="0" w:line="100" w:lineRule="atLeast"/>
        <w:jc w:val="both"/>
        <w:rPr>
          <w:rFonts w:ascii="Arial" w:hAnsi="Arial" w:cs="Arial"/>
          <w:sz w:val="24"/>
          <w:szCs w:val="24"/>
          <w:lang w:val="mn-MN"/>
        </w:rPr>
      </w:pPr>
      <w:r w:rsidRPr="009671CA">
        <w:rPr>
          <w:rFonts w:ascii="Arial" w:hAnsi="Arial" w:cs="Arial"/>
          <w:sz w:val="24"/>
          <w:szCs w:val="24"/>
          <w:lang w:val="mn-MN"/>
        </w:rPr>
        <w:tab/>
      </w:r>
      <w:r w:rsidR="00A052C6" w:rsidRPr="009671CA">
        <w:rPr>
          <w:rFonts w:ascii="Arial" w:hAnsi="Arial" w:cs="Arial"/>
          <w:color w:val="000000"/>
          <w:sz w:val="24"/>
          <w:szCs w:val="24"/>
          <w:lang w:val="mn-MN"/>
        </w:rPr>
        <w:t>Хуулийн төслийн</w:t>
      </w:r>
      <w:r w:rsidR="00CF4566" w:rsidRPr="009671CA">
        <w:rPr>
          <w:rFonts w:ascii="Arial" w:hAnsi="Arial" w:cs="Arial"/>
          <w:color w:val="000000"/>
          <w:sz w:val="24"/>
          <w:szCs w:val="24"/>
          <w:lang w:val="mn-MN"/>
        </w:rPr>
        <w:t xml:space="preserve"> талаар</w:t>
      </w:r>
      <w:r w:rsidR="00C771BC" w:rsidRPr="009671CA">
        <w:rPr>
          <w:rFonts w:ascii="Arial" w:hAnsi="Arial" w:cs="Arial"/>
          <w:color w:val="000000"/>
          <w:sz w:val="24"/>
          <w:szCs w:val="24"/>
          <w:lang w:val="mn-MN"/>
        </w:rPr>
        <w:t xml:space="preserve"> </w:t>
      </w:r>
      <w:r w:rsidR="00AE2031" w:rsidRPr="009671CA">
        <w:rPr>
          <w:rFonts w:ascii="Arial" w:hAnsi="Arial" w:cs="Arial"/>
          <w:color w:val="000000"/>
          <w:sz w:val="24"/>
          <w:szCs w:val="24"/>
          <w:lang w:val="mn-MN"/>
        </w:rPr>
        <w:t xml:space="preserve">Сангийн сайд Ч.Хүрэлбаатар </w:t>
      </w:r>
      <w:r w:rsidRPr="009671CA">
        <w:rPr>
          <w:rFonts w:ascii="Arial" w:hAnsi="Arial" w:cs="Arial"/>
          <w:color w:val="000000"/>
          <w:sz w:val="24"/>
          <w:szCs w:val="24"/>
          <w:lang w:val="mn-MN"/>
        </w:rPr>
        <w:t>танилцуулав.</w:t>
      </w:r>
    </w:p>
    <w:p w14:paraId="70A4D125" w14:textId="77777777" w:rsidR="00820CA0" w:rsidRPr="009671CA" w:rsidRDefault="00820CA0" w:rsidP="00820CA0">
      <w:pPr>
        <w:pStyle w:val="TextBody"/>
        <w:spacing w:after="0" w:line="100" w:lineRule="atLeast"/>
        <w:jc w:val="both"/>
        <w:rPr>
          <w:rFonts w:ascii="Arial" w:hAnsi="Arial" w:cs="Arial"/>
          <w:sz w:val="24"/>
          <w:szCs w:val="24"/>
          <w:lang w:val="mn-MN"/>
        </w:rPr>
      </w:pPr>
    </w:p>
    <w:p w14:paraId="7DF871BF" w14:textId="7F271DDD" w:rsidR="00820CA0" w:rsidRPr="009671CA" w:rsidRDefault="00820CA0" w:rsidP="00820CA0">
      <w:pPr>
        <w:pStyle w:val="TextBody"/>
        <w:spacing w:after="0" w:line="1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r>
      <w:r w:rsidR="005926B9" w:rsidRPr="009671CA">
        <w:rPr>
          <w:rFonts w:ascii="Arial" w:hAnsi="Arial" w:cs="Arial"/>
          <w:color w:val="000000"/>
          <w:sz w:val="24"/>
          <w:szCs w:val="24"/>
          <w:lang w:val="mn-MN"/>
        </w:rPr>
        <w:t>Танилцуулгатай</w:t>
      </w:r>
      <w:r w:rsidRPr="009671CA">
        <w:rPr>
          <w:rFonts w:ascii="Arial" w:hAnsi="Arial" w:cs="Arial"/>
          <w:color w:val="000000"/>
          <w:sz w:val="24"/>
          <w:szCs w:val="24"/>
          <w:lang w:val="mn-MN"/>
        </w:rPr>
        <w:t xml:space="preserve"> холбогдуулан Улсын Их Хурлын </w:t>
      </w:r>
      <w:r w:rsidR="00A052C6" w:rsidRPr="009671CA">
        <w:rPr>
          <w:rFonts w:ascii="Arial" w:hAnsi="Arial" w:cs="Arial"/>
          <w:color w:val="000000"/>
          <w:sz w:val="24"/>
          <w:szCs w:val="24"/>
          <w:lang w:val="mn-MN"/>
        </w:rPr>
        <w:t xml:space="preserve">гишүүдээс асуулт, санал гараагүй болно. </w:t>
      </w:r>
    </w:p>
    <w:p w14:paraId="3F30AF96" w14:textId="77777777" w:rsidR="00D159E4" w:rsidRPr="009671CA" w:rsidRDefault="00D159E4" w:rsidP="00820CA0">
      <w:pPr>
        <w:pStyle w:val="TextBody"/>
        <w:spacing w:after="0" w:line="100" w:lineRule="atLeast"/>
        <w:jc w:val="both"/>
        <w:rPr>
          <w:rFonts w:ascii="Arial" w:hAnsi="Arial" w:cs="Arial"/>
          <w:sz w:val="24"/>
          <w:szCs w:val="24"/>
          <w:lang w:val="mn-MN"/>
        </w:rPr>
      </w:pPr>
    </w:p>
    <w:p w14:paraId="49CCE96E" w14:textId="11D4BB95" w:rsidR="00820CA0" w:rsidRPr="009671CA" w:rsidRDefault="005926B9" w:rsidP="00D159E4">
      <w:pPr>
        <w:pStyle w:val="TextBody"/>
        <w:spacing w:after="0" w:line="100" w:lineRule="atLeast"/>
        <w:ind w:firstLine="720"/>
        <w:jc w:val="both"/>
        <w:rPr>
          <w:rFonts w:ascii="Arial" w:hAnsi="Arial" w:cs="Arial"/>
          <w:sz w:val="24"/>
          <w:szCs w:val="24"/>
          <w:lang w:val="mn-MN"/>
        </w:rPr>
      </w:pPr>
      <w:r w:rsidRPr="009671CA">
        <w:rPr>
          <w:rFonts w:ascii="Arial" w:hAnsi="Arial" w:cs="Arial"/>
          <w:b/>
          <w:bCs/>
          <w:color w:val="000000"/>
          <w:sz w:val="24"/>
          <w:szCs w:val="24"/>
          <w:lang w:val="mn-MN"/>
        </w:rPr>
        <w:t>Т.Аюурсайхан</w:t>
      </w:r>
      <w:r w:rsidR="00820CA0" w:rsidRPr="009671CA">
        <w:rPr>
          <w:rFonts w:ascii="Arial" w:hAnsi="Arial" w:cs="Arial"/>
          <w:bCs/>
          <w:color w:val="000000"/>
          <w:sz w:val="24"/>
          <w:szCs w:val="24"/>
          <w:lang w:val="mn-MN"/>
        </w:rPr>
        <w:t>:</w:t>
      </w:r>
      <w:r w:rsidR="00820CA0" w:rsidRPr="009671CA">
        <w:rPr>
          <w:rFonts w:ascii="Arial" w:hAnsi="Arial" w:cs="Arial"/>
          <w:iCs/>
          <w:color w:val="000000"/>
          <w:sz w:val="24"/>
          <w:szCs w:val="24"/>
          <w:lang w:val="mn-MN"/>
        </w:rPr>
        <w:t xml:space="preserve"> </w:t>
      </w:r>
      <w:r w:rsidR="00A052C6" w:rsidRPr="009671CA">
        <w:rPr>
          <w:rFonts w:ascii="Arial" w:hAnsi="Arial" w:cs="Arial"/>
          <w:bCs/>
          <w:iCs/>
          <w:sz w:val="24"/>
          <w:szCs w:val="24"/>
          <w:lang w:val="mn-MN"/>
        </w:rPr>
        <w:t>Монгол Улсын Засгийн газар, Бүгд Найрамдах Франц Улсын Засгийн газар хоорондын Санхүүгийн хэлэлцээрийг</w:t>
      </w:r>
      <w:r w:rsidR="00A052C6" w:rsidRPr="009671CA">
        <w:rPr>
          <w:rFonts w:ascii="Arial" w:hAnsi="Arial" w:cs="Arial"/>
          <w:b/>
          <w:bCs/>
          <w:i/>
          <w:iCs/>
          <w:sz w:val="24"/>
          <w:szCs w:val="24"/>
          <w:lang w:val="mn-MN"/>
        </w:rPr>
        <w:t xml:space="preserve"> </w:t>
      </w:r>
      <w:r w:rsidR="00A052C6" w:rsidRPr="009671CA">
        <w:rPr>
          <w:rFonts w:ascii="Arial" w:hAnsi="Arial" w:cs="Arial"/>
          <w:bCs/>
          <w:color w:val="000000"/>
          <w:sz w:val="24"/>
          <w:szCs w:val="24"/>
          <w:lang w:val="mn-MN"/>
        </w:rPr>
        <w:t>соёрхон батлах тухай хуулийн төслийг дэмжье</w:t>
      </w:r>
      <w:r w:rsidRPr="009671CA">
        <w:rPr>
          <w:rFonts w:ascii="Arial" w:hAnsi="Arial" w:cs="Arial"/>
          <w:bCs/>
          <w:color w:val="000000"/>
          <w:sz w:val="24"/>
          <w:szCs w:val="24"/>
          <w:lang w:val="mn-MN"/>
        </w:rPr>
        <w:t xml:space="preserve"> гэсэн </w:t>
      </w:r>
      <w:r w:rsidR="00820CA0" w:rsidRPr="009671CA">
        <w:rPr>
          <w:rFonts w:ascii="Arial" w:hAnsi="Arial" w:cs="Arial"/>
          <w:color w:val="000000"/>
          <w:sz w:val="24"/>
          <w:szCs w:val="24"/>
          <w:shd w:val="clear" w:color="auto" w:fill="FFFFFF"/>
          <w:lang w:val="mn-MN" w:bidi="he-IL"/>
        </w:rPr>
        <w:t>санал хураалт явуулъя.</w:t>
      </w:r>
    </w:p>
    <w:p w14:paraId="5523F5EE" w14:textId="77777777" w:rsidR="00820CA0" w:rsidRPr="009671CA" w:rsidRDefault="00820CA0" w:rsidP="00820CA0">
      <w:pPr>
        <w:pStyle w:val="TextBody"/>
        <w:spacing w:after="0" w:line="100" w:lineRule="atLeast"/>
        <w:jc w:val="both"/>
        <w:rPr>
          <w:rFonts w:ascii="Arial" w:hAnsi="Arial" w:cs="Arial"/>
          <w:sz w:val="24"/>
          <w:szCs w:val="24"/>
          <w:lang w:val="mn-MN"/>
        </w:rPr>
      </w:pPr>
    </w:p>
    <w:p w14:paraId="5F9E848D" w14:textId="3ADAB999" w:rsidR="00820CA0" w:rsidRPr="009671CA" w:rsidRDefault="00820CA0" w:rsidP="00820CA0">
      <w:pPr>
        <w:pStyle w:val="TextBody"/>
        <w:spacing w:after="0" w:line="100" w:lineRule="atLeast"/>
        <w:jc w:val="both"/>
        <w:rPr>
          <w:rFonts w:ascii="Arial" w:eastAsia="Arial" w:hAnsi="Arial" w:cs="Arial"/>
          <w:color w:val="000000"/>
          <w:sz w:val="24"/>
          <w:szCs w:val="24"/>
          <w:lang w:val="mn-MN"/>
        </w:rPr>
      </w:pPr>
      <w:r w:rsidRPr="009671CA">
        <w:rPr>
          <w:rFonts w:ascii="Arial" w:hAnsi="Arial" w:cs="Arial"/>
          <w:i/>
          <w:iCs/>
          <w:color w:val="000000"/>
          <w:sz w:val="24"/>
          <w:szCs w:val="24"/>
          <w:lang w:val="mn-MN"/>
        </w:rPr>
        <w:tab/>
      </w:r>
      <w:r w:rsidRPr="009671CA">
        <w:rPr>
          <w:rFonts w:ascii="Arial" w:hAnsi="Arial" w:cs="Arial"/>
          <w:color w:val="000000"/>
          <w:sz w:val="24"/>
          <w:szCs w:val="24"/>
          <w:lang w:val="mn-MN" w:bidi="bo-CN"/>
        </w:rPr>
        <w:t>Зөвшөөрсөн:</w:t>
      </w:r>
      <w:r w:rsidRPr="009671CA">
        <w:rPr>
          <w:rFonts w:ascii="Arial" w:hAnsi="Arial" w:cs="Arial"/>
          <w:color w:val="000000"/>
          <w:sz w:val="24"/>
          <w:szCs w:val="24"/>
          <w:lang w:val="mn-MN" w:bidi="bo-CN"/>
        </w:rPr>
        <w:tab/>
      </w:r>
      <w:r w:rsidR="00A052C6" w:rsidRPr="009671CA">
        <w:rPr>
          <w:rFonts w:ascii="Arial" w:hAnsi="Arial" w:cs="Arial"/>
          <w:color w:val="000000"/>
          <w:sz w:val="24"/>
          <w:szCs w:val="24"/>
          <w:lang w:val="mn-MN"/>
        </w:rPr>
        <w:t xml:space="preserve">   6</w:t>
      </w:r>
    </w:p>
    <w:p w14:paraId="5F4FEDF0" w14:textId="7D38D570" w:rsidR="00820CA0" w:rsidRPr="009671CA" w:rsidRDefault="00820CA0" w:rsidP="00820CA0">
      <w:pPr>
        <w:pStyle w:val="TextBody"/>
        <w:spacing w:after="0" w:line="100" w:lineRule="atLeast"/>
        <w:jc w:val="both"/>
        <w:rPr>
          <w:rFonts w:ascii="Arial" w:hAnsi="Arial" w:cs="Arial"/>
          <w:color w:val="000000"/>
          <w:sz w:val="24"/>
          <w:szCs w:val="24"/>
          <w:lang w:val="mn-MN"/>
        </w:rPr>
      </w:pPr>
      <w:r w:rsidRPr="009671CA">
        <w:rPr>
          <w:rFonts w:ascii="Arial" w:eastAsia="Arial" w:hAnsi="Arial" w:cs="Arial"/>
          <w:color w:val="000000"/>
          <w:sz w:val="24"/>
          <w:szCs w:val="24"/>
          <w:lang w:val="mn-MN"/>
        </w:rPr>
        <w:t xml:space="preserve"> </w:t>
      </w:r>
      <w:r w:rsidR="005926B9" w:rsidRPr="009671CA">
        <w:rPr>
          <w:rFonts w:ascii="Arial" w:hAnsi="Arial" w:cs="Arial"/>
          <w:color w:val="000000"/>
          <w:sz w:val="24"/>
          <w:szCs w:val="24"/>
          <w:lang w:val="mn-MN"/>
        </w:rPr>
        <w:tab/>
        <w:t>Татгалзсан:</w:t>
      </w:r>
      <w:r w:rsidR="005926B9" w:rsidRPr="009671CA">
        <w:rPr>
          <w:rFonts w:ascii="Arial" w:hAnsi="Arial" w:cs="Arial"/>
          <w:color w:val="000000"/>
          <w:sz w:val="24"/>
          <w:szCs w:val="24"/>
          <w:lang w:val="mn-MN"/>
        </w:rPr>
        <w:tab/>
      </w:r>
      <w:r w:rsidR="005926B9" w:rsidRPr="009671CA">
        <w:rPr>
          <w:rFonts w:ascii="Arial" w:hAnsi="Arial" w:cs="Arial"/>
          <w:color w:val="000000"/>
          <w:sz w:val="24"/>
          <w:szCs w:val="24"/>
          <w:lang w:val="mn-MN"/>
        </w:rPr>
        <w:tab/>
        <w:t xml:space="preserve"> </w:t>
      </w:r>
      <w:r w:rsidR="00A052C6" w:rsidRPr="009671CA">
        <w:rPr>
          <w:rFonts w:ascii="Arial" w:hAnsi="Arial" w:cs="Arial"/>
          <w:color w:val="000000"/>
          <w:sz w:val="24"/>
          <w:szCs w:val="24"/>
          <w:lang w:val="mn-MN"/>
        </w:rPr>
        <w:t xml:space="preserve">  4</w:t>
      </w:r>
    </w:p>
    <w:p w14:paraId="1867EC6D" w14:textId="2D285016" w:rsidR="00820CA0" w:rsidRPr="009671CA" w:rsidRDefault="00A052C6" w:rsidP="00820CA0">
      <w:pPr>
        <w:pStyle w:val="TextBody"/>
        <w:spacing w:after="0" w:line="100" w:lineRule="atLeast"/>
        <w:jc w:val="both"/>
        <w:rPr>
          <w:rFonts w:ascii="Arial" w:hAnsi="Arial" w:cs="Arial"/>
          <w:color w:val="000000"/>
          <w:sz w:val="24"/>
          <w:szCs w:val="24"/>
          <w:lang w:val="mn-MN"/>
        </w:rPr>
      </w:pPr>
      <w:r w:rsidRPr="009671CA">
        <w:rPr>
          <w:rFonts w:ascii="Arial" w:hAnsi="Arial" w:cs="Arial"/>
          <w:color w:val="000000"/>
          <w:sz w:val="24"/>
          <w:szCs w:val="24"/>
          <w:lang w:val="mn-MN"/>
        </w:rPr>
        <w:lastRenderedPageBreak/>
        <w:tab/>
        <w:t>Бүгд:</w:t>
      </w:r>
      <w:r w:rsidRPr="009671CA">
        <w:rPr>
          <w:rFonts w:ascii="Arial" w:hAnsi="Arial" w:cs="Arial"/>
          <w:color w:val="000000"/>
          <w:sz w:val="24"/>
          <w:szCs w:val="24"/>
          <w:lang w:val="mn-MN"/>
        </w:rPr>
        <w:tab/>
      </w:r>
      <w:r w:rsidRPr="009671CA">
        <w:rPr>
          <w:rFonts w:ascii="Arial" w:hAnsi="Arial" w:cs="Arial"/>
          <w:color w:val="000000"/>
          <w:sz w:val="24"/>
          <w:szCs w:val="24"/>
          <w:lang w:val="mn-MN"/>
        </w:rPr>
        <w:tab/>
      </w:r>
      <w:r w:rsidRPr="009671CA">
        <w:rPr>
          <w:rFonts w:ascii="Arial" w:hAnsi="Arial" w:cs="Arial"/>
          <w:color w:val="000000"/>
          <w:sz w:val="24"/>
          <w:szCs w:val="24"/>
          <w:lang w:val="mn-MN"/>
        </w:rPr>
        <w:tab/>
        <w:t xml:space="preserve"> 10</w:t>
      </w:r>
    </w:p>
    <w:p w14:paraId="65E5DC13" w14:textId="1303DC68" w:rsidR="00820CA0" w:rsidRPr="009671CA" w:rsidRDefault="005926B9" w:rsidP="00820CA0">
      <w:pPr>
        <w:pStyle w:val="TextBody"/>
        <w:spacing w:after="0" w:line="100" w:lineRule="atLeast"/>
        <w:jc w:val="both"/>
        <w:rPr>
          <w:rFonts w:ascii="Arial" w:hAnsi="Arial" w:cs="Arial"/>
          <w:sz w:val="24"/>
          <w:szCs w:val="24"/>
          <w:lang w:val="mn-MN"/>
        </w:rPr>
      </w:pPr>
      <w:r w:rsidRPr="009671CA">
        <w:rPr>
          <w:rFonts w:ascii="Arial" w:hAnsi="Arial" w:cs="Arial"/>
          <w:color w:val="000000"/>
          <w:sz w:val="24"/>
          <w:szCs w:val="24"/>
          <w:lang w:val="mn-MN"/>
        </w:rPr>
        <w:tab/>
      </w:r>
      <w:r w:rsidR="00A052C6" w:rsidRPr="009671CA">
        <w:rPr>
          <w:rFonts w:ascii="Arial" w:hAnsi="Arial" w:cs="Arial"/>
          <w:color w:val="000000"/>
          <w:sz w:val="24"/>
          <w:szCs w:val="24"/>
          <w:lang w:val="mn-MN"/>
        </w:rPr>
        <w:t>60</w:t>
      </w:r>
      <w:r w:rsidR="00C36D0D" w:rsidRPr="009671CA">
        <w:rPr>
          <w:rFonts w:ascii="Arial" w:hAnsi="Arial" w:cs="Arial"/>
          <w:color w:val="000000"/>
          <w:sz w:val="24"/>
          <w:szCs w:val="24"/>
          <w:lang w:val="mn-MN"/>
        </w:rPr>
        <w:t>.0</w:t>
      </w:r>
      <w:r w:rsidR="00820CA0" w:rsidRPr="009671CA">
        <w:rPr>
          <w:rFonts w:ascii="Arial" w:hAnsi="Arial" w:cs="Arial"/>
          <w:color w:val="000000"/>
          <w:sz w:val="24"/>
          <w:szCs w:val="24"/>
          <w:lang w:val="mn-MN"/>
        </w:rPr>
        <w:t xml:space="preserve"> хувийн саналаар дэмжигдлээ.</w:t>
      </w:r>
    </w:p>
    <w:p w14:paraId="3E38B3DF" w14:textId="77777777" w:rsidR="00820CA0" w:rsidRPr="009671CA" w:rsidRDefault="00820CA0" w:rsidP="00820CA0">
      <w:pPr>
        <w:pStyle w:val="TextBody"/>
        <w:spacing w:after="0" w:line="100" w:lineRule="atLeast"/>
        <w:jc w:val="both"/>
        <w:rPr>
          <w:rFonts w:ascii="Arial" w:hAnsi="Arial" w:cs="Arial"/>
          <w:sz w:val="24"/>
          <w:szCs w:val="24"/>
          <w:lang w:val="mn-MN"/>
        </w:rPr>
      </w:pPr>
    </w:p>
    <w:p w14:paraId="24F001D2" w14:textId="3A30142E" w:rsidR="00A052C6" w:rsidRPr="009671CA" w:rsidRDefault="00820CA0" w:rsidP="00A052C6">
      <w:pPr>
        <w:ind w:firstLine="567"/>
        <w:jc w:val="both"/>
        <w:rPr>
          <w:rFonts w:ascii="Arial" w:hAnsi="Arial" w:cs="Arial"/>
          <w:bCs/>
          <w:color w:val="000000"/>
          <w:lang w:val="mn-MN"/>
        </w:rPr>
      </w:pPr>
      <w:r w:rsidRPr="009671CA">
        <w:rPr>
          <w:rFonts w:ascii="Arial" w:hAnsi="Arial" w:cs="Arial"/>
          <w:color w:val="000000"/>
          <w:lang w:val="mn-MN"/>
        </w:rPr>
        <w:tab/>
      </w:r>
      <w:r w:rsidR="00A052C6" w:rsidRPr="009671CA">
        <w:rPr>
          <w:rFonts w:ascii="Arial" w:hAnsi="Arial" w:cs="Arial"/>
          <w:bCs/>
          <w:color w:val="000000"/>
          <w:lang w:val="mn-MN"/>
        </w:rPr>
        <w:t xml:space="preserve">Байнгын хорооноос гарах санал, дүгнэлтийг Улсын Их Хурлын гишүүн </w:t>
      </w:r>
      <w:r w:rsidR="004241E2" w:rsidRPr="009671CA">
        <w:rPr>
          <w:rFonts w:ascii="Arial" w:hAnsi="Arial" w:cs="Arial"/>
          <w:bCs/>
          <w:color w:val="000000"/>
          <w:lang w:val="mn-MN"/>
        </w:rPr>
        <w:t>Н.Оюундарь</w:t>
      </w:r>
      <w:r w:rsidR="00A052C6" w:rsidRPr="009671CA">
        <w:rPr>
          <w:rFonts w:ascii="Arial" w:hAnsi="Arial" w:cs="Arial"/>
          <w:bCs/>
          <w:color w:val="000000"/>
          <w:lang w:val="mn-MN"/>
        </w:rPr>
        <w:t xml:space="preserve"> Улсын Их Хурлын чуулганы нэгдсэн хуралдаанд танилцуулахаар тогтов. </w:t>
      </w:r>
    </w:p>
    <w:p w14:paraId="26829A26" w14:textId="77777777" w:rsidR="00A052C6" w:rsidRPr="009671CA" w:rsidRDefault="00A052C6" w:rsidP="00A052C6">
      <w:pPr>
        <w:ind w:firstLine="567"/>
        <w:jc w:val="both"/>
        <w:rPr>
          <w:rFonts w:ascii="Arial" w:hAnsi="Arial" w:cs="Arial"/>
          <w:bCs/>
          <w:color w:val="000000"/>
          <w:lang w:val="mn-MN"/>
        </w:rPr>
      </w:pPr>
    </w:p>
    <w:p w14:paraId="1E787958" w14:textId="77777777" w:rsidR="00C65C8F" w:rsidRPr="009671CA" w:rsidRDefault="004241E2" w:rsidP="004241E2">
      <w:pPr>
        <w:ind w:firstLine="567"/>
        <w:jc w:val="both"/>
        <w:rPr>
          <w:rFonts w:ascii="Arial" w:hAnsi="Arial" w:cs="Arial"/>
          <w:bCs/>
          <w:i/>
          <w:color w:val="000000"/>
          <w:lang w:val="mn-MN"/>
        </w:rPr>
      </w:pPr>
      <w:r w:rsidRPr="009671CA">
        <w:rPr>
          <w:rFonts w:ascii="Arial" w:hAnsi="Arial" w:cs="Arial"/>
          <w:bCs/>
          <w:i/>
          <w:color w:val="000000"/>
          <w:lang w:val="mn-MN"/>
        </w:rPr>
        <w:t>Уг асуудлыг 11</w:t>
      </w:r>
      <w:r w:rsidR="00A052C6" w:rsidRPr="009671CA">
        <w:rPr>
          <w:rFonts w:ascii="Arial" w:hAnsi="Arial" w:cs="Arial"/>
          <w:bCs/>
          <w:i/>
          <w:color w:val="000000"/>
          <w:lang w:val="mn-MN"/>
        </w:rPr>
        <w:t xml:space="preserve"> цаг </w:t>
      </w:r>
      <w:r w:rsidRPr="009671CA">
        <w:rPr>
          <w:rFonts w:ascii="Arial" w:hAnsi="Arial" w:cs="Arial"/>
          <w:bCs/>
          <w:i/>
          <w:color w:val="000000"/>
          <w:lang w:val="mn-MN"/>
        </w:rPr>
        <w:t>57</w:t>
      </w:r>
      <w:r w:rsidR="00A052C6" w:rsidRPr="009671CA">
        <w:rPr>
          <w:rFonts w:ascii="Arial" w:hAnsi="Arial" w:cs="Arial"/>
          <w:bCs/>
          <w:i/>
          <w:color w:val="000000"/>
          <w:lang w:val="mn-MN"/>
        </w:rPr>
        <w:t xml:space="preserve"> минутад хэлэлцэж дуусав.</w:t>
      </w:r>
    </w:p>
    <w:p w14:paraId="731FFCAF" w14:textId="77777777" w:rsidR="00C65C8F" w:rsidRPr="009671CA" w:rsidRDefault="00C65C8F" w:rsidP="004241E2">
      <w:pPr>
        <w:ind w:firstLine="567"/>
        <w:jc w:val="both"/>
        <w:rPr>
          <w:rFonts w:ascii="Arial" w:hAnsi="Arial" w:cs="Arial"/>
          <w:bCs/>
          <w:i/>
          <w:color w:val="000000"/>
          <w:lang w:val="mn-MN"/>
        </w:rPr>
      </w:pPr>
    </w:p>
    <w:p w14:paraId="0CD60789" w14:textId="2FEF385B" w:rsidR="00B07A3B" w:rsidRPr="009671CA" w:rsidRDefault="004241E2" w:rsidP="004241E2">
      <w:pPr>
        <w:ind w:firstLine="567"/>
        <w:jc w:val="both"/>
        <w:rPr>
          <w:rFonts w:ascii="Arial" w:hAnsi="Arial" w:cs="Arial"/>
          <w:bCs/>
          <w:i/>
          <w:color w:val="000000"/>
          <w:lang w:val="mn-MN"/>
        </w:rPr>
      </w:pPr>
      <w:r w:rsidRPr="009671CA">
        <w:rPr>
          <w:rFonts w:ascii="Arial" w:hAnsi="Arial" w:cs="Arial"/>
          <w:b/>
          <w:i/>
          <w:color w:val="000000"/>
          <w:lang w:val="mn-MN"/>
        </w:rPr>
        <w:t>Хоёр</w:t>
      </w:r>
      <w:r w:rsidR="00A052C6" w:rsidRPr="009671CA">
        <w:rPr>
          <w:rFonts w:ascii="Arial" w:hAnsi="Arial" w:cs="Arial"/>
          <w:b/>
          <w:i/>
          <w:color w:val="000000"/>
          <w:lang w:val="mn-MN"/>
        </w:rPr>
        <w:t>.</w:t>
      </w:r>
      <w:r w:rsidR="00B07A3B" w:rsidRPr="009671CA">
        <w:rPr>
          <w:rFonts w:ascii="Arial" w:hAnsi="Arial" w:cs="Arial"/>
          <w:b/>
          <w:bCs/>
          <w:i/>
          <w:iCs/>
          <w:lang w:val="mn-MN"/>
        </w:rPr>
        <w:t>Санхүүгийн хамтын ажиллагааны ерөнхий хөтөлбөрийн тухай хэлэлцээрийн нэмэлт, өөрчлөлтийг соёрхон  батлах тухай хуулийн төсөл</w:t>
      </w:r>
      <w:r w:rsidR="00B07A3B" w:rsidRPr="009671CA">
        <w:rPr>
          <w:rFonts w:ascii="Arial" w:hAnsi="Arial" w:cs="Arial"/>
          <w:b/>
          <w:i/>
          <w:color w:val="000000"/>
          <w:lang w:val="mn-MN"/>
        </w:rPr>
        <w:t xml:space="preserve"> </w:t>
      </w:r>
      <w:r w:rsidR="00B07A3B" w:rsidRPr="009671CA">
        <w:rPr>
          <w:rFonts w:ascii="Arial" w:hAnsi="Arial" w:cs="Arial"/>
          <w:bCs/>
          <w:i/>
          <w:iCs/>
          <w:color w:val="000000" w:themeColor="text1"/>
          <w:lang w:val="mn-MN"/>
        </w:rPr>
        <w:t>/</w:t>
      </w:r>
      <w:r w:rsidR="00A06A2F">
        <w:rPr>
          <w:rFonts w:ascii="Arial" w:eastAsia="Times New Roman" w:hAnsi="Arial" w:cs="Arial"/>
          <w:i/>
          <w:color w:val="000000" w:themeColor="text1"/>
          <w:lang w:val="mn-MN"/>
        </w:rPr>
        <w:t>Засгийн газар 2019.12.13-ны</w:t>
      </w:r>
      <w:r w:rsidR="00B07A3B" w:rsidRPr="009671CA">
        <w:rPr>
          <w:rFonts w:ascii="Arial" w:eastAsia="Times New Roman" w:hAnsi="Arial" w:cs="Arial"/>
          <w:i/>
          <w:color w:val="000000" w:themeColor="text1"/>
          <w:lang w:val="mn-MN"/>
        </w:rPr>
        <w:t xml:space="preserve"> өдөр өргөн мэдүүлсэн, </w:t>
      </w:r>
      <w:r w:rsidR="00B07A3B" w:rsidRPr="009671CA">
        <w:rPr>
          <w:rFonts w:ascii="Arial" w:eastAsia="Times New Roman" w:hAnsi="Arial" w:cs="Arial"/>
          <w:b/>
          <w:i/>
          <w:color w:val="000000" w:themeColor="text1"/>
          <w:lang w:val="mn-MN"/>
        </w:rPr>
        <w:t>соёрхон батлах</w:t>
      </w:r>
      <w:r w:rsidR="00B07A3B" w:rsidRPr="009671CA">
        <w:rPr>
          <w:rFonts w:ascii="Arial" w:eastAsia="Times New Roman" w:hAnsi="Arial" w:cs="Arial"/>
          <w:i/>
          <w:color w:val="000000" w:themeColor="text1"/>
          <w:lang w:val="mn-MN"/>
        </w:rPr>
        <w:t>/</w:t>
      </w:r>
    </w:p>
    <w:p w14:paraId="6243B38D" w14:textId="64A76BCD" w:rsidR="00A052C6" w:rsidRPr="009671CA" w:rsidRDefault="00A052C6" w:rsidP="00B07A3B">
      <w:pPr>
        <w:spacing w:beforeAutospacing="1" w:afterAutospacing="1"/>
        <w:ind w:firstLine="720"/>
        <w:jc w:val="both"/>
        <w:rPr>
          <w:rFonts w:ascii="Arial" w:hAnsi="Arial" w:cs="Arial"/>
          <w:lang w:val="mn-MN"/>
        </w:rPr>
      </w:pPr>
      <w:r w:rsidRPr="009671CA">
        <w:rPr>
          <w:rFonts w:ascii="Arial" w:hAnsi="Arial" w:cs="Arial"/>
          <w:color w:val="000000"/>
          <w:shd w:val="clear" w:color="auto" w:fill="FFFFFF"/>
          <w:lang w:val="mn-MN" w:bidi="he-IL"/>
        </w:rPr>
        <w:t xml:space="preserve">Хэлэлцэж буй асуудалтай холбогдуулан </w:t>
      </w:r>
      <w:r w:rsidRPr="009671CA">
        <w:rPr>
          <w:rFonts w:ascii="Arial" w:hAnsi="Arial" w:cs="Arial"/>
          <w:color w:val="000000"/>
          <w:lang w:val="mn-MN"/>
        </w:rPr>
        <w:t xml:space="preserve">Улсын Их Хурлын гишүүн, Сангийн сайд Ч.Хүрэлбаатар, Сангийн яамны </w:t>
      </w:r>
      <w:r w:rsidRPr="009671CA">
        <w:rPr>
          <w:rFonts w:ascii="Arial" w:hAnsi="Arial" w:cs="Arial"/>
          <w:color w:val="000000" w:themeColor="text1"/>
          <w:lang w:val="mn-MN"/>
        </w:rPr>
        <w:t>Хөгжлийн санхүүжилтийн газрын дарга И.Батхүү, мөн газрын зөвлөх Т.Ундрам</w:t>
      </w:r>
      <w:r w:rsidR="004241E2" w:rsidRPr="009671CA">
        <w:rPr>
          <w:rFonts w:ascii="Arial" w:hAnsi="Arial" w:cs="Arial"/>
          <w:color w:val="000000"/>
          <w:lang w:val="mn-MN"/>
        </w:rPr>
        <w:t xml:space="preserve">, Хүнс, хөдөө аж ахуй, хөнгөн үйлдвэрийн яамны Гадаад хамтын ажиллагааны хэлтсийн дарга Д.Бадруун, Мал эмнэлгийн ерөнхий газрын дарга Д.Түмэндэмбэрэл </w:t>
      </w:r>
      <w:r w:rsidRPr="009671CA">
        <w:rPr>
          <w:rFonts w:ascii="Arial" w:hAnsi="Arial" w:cs="Arial"/>
          <w:color w:val="000000"/>
          <w:lang w:val="mn-MN"/>
        </w:rPr>
        <w:t>нар</w:t>
      </w:r>
      <w:r w:rsidRPr="009671CA">
        <w:rPr>
          <w:rFonts w:ascii="Arial" w:hAnsi="Arial" w:cs="Arial"/>
          <w:color w:val="000000"/>
          <w:shd w:val="clear" w:color="auto" w:fill="FFFFFF"/>
          <w:lang w:val="mn-MN" w:bidi="he-IL"/>
        </w:rPr>
        <w:t xml:space="preserve"> оролцов.</w:t>
      </w:r>
    </w:p>
    <w:p w14:paraId="5A4C09B4" w14:textId="46AA517E" w:rsidR="00A052C6" w:rsidRPr="009671CA" w:rsidRDefault="00A052C6" w:rsidP="00A052C6">
      <w:pPr>
        <w:pStyle w:val="TextBody"/>
        <w:spacing w:after="0" w:line="100" w:lineRule="atLeast"/>
        <w:jc w:val="both"/>
        <w:rPr>
          <w:rFonts w:ascii="Arial" w:hAnsi="Arial" w:cs="Arial"/>
          <w:sz w:val="24"/>
          <w:szCs w:val="24"/>
          <w:lang w:val="mn-MN"/>
        </w:rPr>
      </w:pPr>
      <w:r w:rsidRPr="009671CA">
        <w:rPr>
          <w:rFonts w:ascii="Arial" w:hAnsi="Arial" w:cs="Arial"/>
          <w:color w:val="000000"/>
          <w:sz w:val="24"/>
          <w:szCs w:val="24"/>
          <w:lang w:val="mn-MN"/>
        </w:rPr>
        <w:tab/>
        <w:t xml:space="preserve">Хуралдаанд </w:t>
      </w:r>
      <w:r w:rsidRPr="009671CA">
        <w:rPr>
          <w:rFonts w:ascii="Arial" w:hAnsi="Arial" w:cs="Arial"/>
          <w:sz w:val="24"/>
          <w:szCs w:val="24"/>
          <w:lang w:val="mn-MN"/>
        </w:rPr>
        <w:t xml:space="preserve">Улсын Их Хурлын </w:t>
      </w:r>
      <w:r w:rsidRPr="009671CA">
        <w:rPr>
          <w:rFonts w:ascii="Arial" w:hAnsi="Arial" w:cs="Arial"/>
          <w:color w:val="000000"/>
          <w:sz w:val="24"/>
          <w:szCs w:val="24"/>
          <w:lang w:val="mn-MN"/>
        </w:rPr>
        <w:t>Аюулгүй байдал, гадаад бодлогын</w:t>
      </w:r>
      <w:r w:rsidRPr="009671CA">
        <w:rPr>
          <w:rFonts w:ascii="Arial" w:hAnsi="Arial" w:cs="Arial"/>
          <w:color w:val="000000"/>
          <w:sz w:val="24"/>
          <w:szCs w:val="24"/>
          <w:shd w:val="clear" w:color="auto" w:fill="FFFFFF"/>
          <w:lang w:val="mn-MN" w:bidi="he-IL"/>
        </w:rPr>
        <w:t xml:space="preserve"> байнгын хорооны ажлын</w:t>
      </w:r>
      <w:r w:rsidR="00A06A2F">
        <w:rPr>
          <w:rFonts w:ascii="Arial" w:hAnsi="Arial" w:cs="Arial"/>
          <w:color w:val="000000"/>
          <w:sz w:val="24"/>
          <w:szCs w:val="24"/>
          <w:shd w:val="clear" w:color="auto" w:fill="FFFFFF"/>
          <w:lang w:val="mn-MN" w:bidi="he-IL"/>
        </w:rPr>
        <w:t xml:space="preserve"> албаны зөвлөх Ш.Амарбаясгалан, </w:t>
      </w:r>
      <w:r w:rsidRPr="009671CA">
        <w:rPr>
          <w:rFonts w:ascii="Arial" w:hAnsi="Arial" w:cs="Arial"/>
          <w:color w:val="000000"/>
          <w:sz w:val="24"/>
          <w:szCs w:val="24"/>
          <w:shd w:val="clear" w:color="auto" w:fill="FFFFFF"/>
          <w:lang w:val="mn-MN" w:bidi="he-IL"/>
        </w:rPr>
        <w:t>Б.Түвшинтөгс, референт Б.Баярсайхан, Б.Гандиймаа нар байлцав.</w:t>
      </w:r>
    </w:p>
    <w:p w14:paraId="321D244B" w14:textId="77777777" w:rsidR="00A052C6" w:rsidRPr="009671CA" w:rsidRDefault="00A052C6" w:rsidP="00A052C6">
      <w:pPr>
        <w:pStyle w:val="TextBody"/>
        <w:spacing w:after="0" w:line="100" w:lineRule="atLeast"/>
        <w:jc w:val="both"/>
        <w:rPr>
          <w:rFonts w:ascii="Arial" w:hAnsi="Arial" w:cs="Arial"/>
          <w:sz w:val="24"/>
          <w:szCs w:val="24"/>
          <w:lang w:val="mn-MN"/>
        </w:rPr>
      </w:pPr>
    </w:p>
    <w:p w14:paraId="23062C49" w14:textId="77777777" w:rsidR="00A052C6" w:rsidRPr="009671CA" w:rsidRDefault="00A052C6" w:rsidP="00A052C6">
      <w:pPr>
        <w:pStyle w:val="TextBody"/>
        <w:spacing w:after="0" w:line="100" w:lineRule="atLeast"/>
        <w:jc w:val="both"/>
        <w:rPr>
          <w:rFonts w:ascii="Arial" w:hAnsi="Arial" w:cs="Arial"/>
          <w:sz w:val="24"/>
          <w:szCs w:val="24"/>
          <w:lang w:val="mn-MN"/>
        </w:rPr>
      </w:pPr>
      <w:r w:rsidRPr="009671CA">
        <w:rPr>
          <w:rFonts w:ascii="Arial" w:hAnsi="Arial" w:cs="Arial"/>
          <w:sz w:val="24"/>
          <w:szCs w:val="24"/>
          <w:lang w:val="mn-MN"/>
        </w:rPr>
        <w:tab/>
      </w:r>
      <w:r w:rsidRPr="009671CA">
        <w:rPr>
          <w:rFonts w:ascii="Arial" w:hAnsi="Arial" w:cs="Arial"/>
          <w:color w:val="000000"/>
          <w:sz w:val="24"/>
          <w:szCs w:val="24"/>
          <w:lang w:val="mn-MN"/>
        </w:rPr>
        <w:t>Хуулийн төслийн талаар Сангийн сайд Ч.Хүрэлбаатар танилцуулав.</w:t>
      </w:r>
    </w:p>
    <w:p w14:paraId="3EDDBA98" w14:textId="77777777" w:rsidR="00A052C6" w:rsidRPr="009671CA" w:rsidRDefault="00A052C6" w:rsidP="00A052C6">
      <w:pPr>
        <w:pStyle w:val="TextBody"/>
        <w:spacing w:after="0" w:line="100" w:lineRule="atLeast"/>
        <w:jc w:val="both"/>
        <w:rPr>
          <w:rFonts w:ascii="Arial" w:hAnsi="Arial" w:cs="Arial"/>
          <w:sz w:val="24"/>
          <w:szCs w:val="24"/>
          <w:lang w:val="mn-MN"/>
        </w:rPr>
      </w:pPr>
    </w:p>
    <w:p w14:paraId="5B4C3D66" w14:textId="77777777" w:rsidR="00A052C6" w:rsidRPr="009671CA" w:rsidRDefault="00A052C6" w:rsidP="00A052C6">
      <w:pPr>
        <w:pStyle w:val="TextBody"/>
        <w:spacing w:after="0" w:line="1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 xml:space="preserve">Танилцуулгатай холбогдуулан Улсын Их Хурлын гишүүдээс асуулт, санал гараагүй болно. </w:t>
      </w:r>
    </w:p>
    <w:p w14:paraId="16DC4647" w14:textId="77777777" w:rsidR="00A052C6" w:rsidRPr="009671CA" w:rsidRDefault="00A052C6" w:rsidP="00A052C6">
      <w:pPr>
        <w:pStyle w:val="TextBody"/>
        <w:spacing w:after="0" w:line="100" w:lineRule="atLeast"/>
        <w:jc w:val="both"/>
        <w:rPr>
          <w:rFonts w:ascii="Arial" w:hAnsi="Arial" w:cs="Arial"/>
          <w:sz w:val="24"/>
          <w:szCs w:val="24"/>
          <w:lang w:val="mn-MN"/>
        </w:rPr>
      </w:pPr>
    </w:p>
    <w:p w14:paraId="1B80CB91" w14:textId="292CFE19" w:rsidR="00A052C6" w:rsidRPr="009671CA" w:rsidRDefault="00A052C6" w:rsidP="00A052C6">
      <w:pPr>
        <w:pStyle w:val="TextBody"/>
        <w:spacing w:after="0" w:line="100" w:lineRule="atLeast"/>
        <w:ind w:firstLine="720"/>
        <w:jc w:val="both"/>
        <w:rPr>
          <w:rFonts w:ascii="Arial" w:hAnsi="Arial" w:cs="Arial"/>
          <w:sz w:val="24"/>
          <w:szCs w:val="24"/>
          <w:lang w:val="mn-MN"/>
        </w:rPr>
      </w:pPr>
      <w:r w:rsidRPr="009671CA">
        <w:rPr>
          <w:rFonts w:ascii="Arial" w:hAnsi="Arial" w:cs="Arial"/>
          <w:b/>
          <w:bCs/>
          <w:color w:val="000000"/>
          <w:sz w:val="24"/>
          <w:szCs w:val="24"/>
          <w:lang w:val="mn-MN"/>
        </w:rPr>
        <w:t>Т.Аюурсайхан</w:t>
      </w:r>
      <w:r w:rsidRPr="009671CA">
        <w:rPr>
          <w:rFonts w:ascii="Arial" w:hAnsi="Arial" w:cs="Arial"/>
          <w:bCs/>
          <w:color w:val="000000"/>
          <w:sz w:val="24"/>
          <w:szCs w:val="24"/>
          <w:lang w:val="mn-MN"/>
        </w:rPr>
        <w:t>:</w:t>
      </w:r>
      <w:r w:rsidRPr="009671CA">
        <w:rPr>
          <w:rFonts w:ascii="Arial" w:hAnsi="Arial" w:cs="Arial"/>
          <w:iCs/>
          <w:color w:val="000000"/>
          <w:sz w:val="24"/>
          <w:szCs w:val="24"/>
          <w:lang w:val="mn-MN"/>
        </w:rPr>
        <w:t xml:space="preserve"> </w:t>
      </w:r>
      <w:r w:rsidR="004241E2" w:rsidRPr="009671CA">
        <w:rPr>
          <w:rFonts w:ascii="Arial" w:hAnsi="Arial" w:cs="Arial"/>
          <w:bCs/>
          <w:iCs/>
          <w:sz w:val="24"/>
          <w:szCs w:val="24"/>
          <w:lang w:val="mn-MN"/>
        </w:rPr>
        <w:t>Санхүүгийн хамтын ажиллагааны ерөнхий хөтөлбөрийн тухай хэлэлцээрийн нэмэлт, өөрчлөлтийг соёрхон  батлах тухай хуулийн</w:t>
      </w:r>
      <w:r w:rsidR="004241E2" w:rsidRPr="009671CA">
        <w:rPr>
          <w:rFonts w:ascii="Arial" w:hAnsi="Arial" w:cs="Arial"/>
          <w:b/>
          <w:bCs/>
          <w:i/>
          <w:iCs/>
          <w:sz w:val="24"/>
          <w:szCs w:val="24"/>
          <w:lang w:val="mn-MN"/>
        </w:rPr>
        <w:t xml:space="preserve"> </w:t>
      </w:r>
      <w:r w:rsidRPr="009671CA">
        <w:rPr>
          <w:rFonts w:ascii="Arial" w:hAnsi="Arial" w:cs="Arial"/>
          <w:bCs/>
          <w:color w:val="000000"/>
          <w:sz w:val="24"/>
          <w:szCs w:val="24"/>
          <w:lang w:val="mn-MN"/>
        </w:rPr>
        <w:t xml:space="preserve">төслийг дэмжье гэсэн </w:t>
      </w:r>
      <w:r w:rsidRPr="009671CA">
        <w:rPr>
          <w:rFonts w:ascii="Arial" w:hAnsi="Arial" w:cs="Arial"/>
          <w:color w:val="000000"/>
          <w:sz w:val="24"/>
          <w:szCs w:val="24"/>
          <w:shd w:val="clear" w:color="auto" w:fill="FFFFFF"/>
          <w:lang w:val="mn-MN" w:bidi="he-IL"/>
        </w:rPr>
        <w:t>санал хураалт явуулъя.</w:t>
      </w:r>
    </w:p>
    <w:p w14:paraId="370E2EE0" w14:textId="77777777" w:rsidR="00A052C6" w:rsidRPr="009671CA" w:rsidRDefault="00A052C6" w:rsidP="00A052C6">
      <w:pPr>
        <w:pStyle w:val="TextBody"/>
        <w:spacing w:after="0" w:line="100" w:lineRule="atLeast"/>
        <w:jc w:val="both"/>
        <w:rPr>
          <w:rFonts w:ascii="Arial" w:hAnsi="Arial" w:cs="Arial"/>
          <w:sz w:val="24"/>
          <w:szCs w:val="24"/>
          <w:lang w:val="mn-MN"/>
        </w:rPr>
      </w:pPr>
    </w:p>
    <w:p w14:paraId="36291FDE" w14:textId="5985E0B0" w:rsidR="00A052C6" w:rsidRPr="009671CA" w:rsidRDefault="00A052C6" w:rsidP="00A052C6">
      <w:pPr>
        <w:pStyle w:val="TextBody"/>
        <w:spacing w:after="0" w:line="100" w:lineRule="atLeast"/>
        <w:jc w:val="both"/>
        <w:rPr>
          <w:rFonts w:ascii="Arial" w:eastAsia="Arial" w:hAnsi="Arial" w:cs="Arial"/>
          <w:color w:val="000000"/>
          <w:sz w:val="24"/>
          <w:szCs w:val="24"/>
          <w:lang w:val="mn-MN"/>
        </w:rPr>
      </w:pPr>
      <w:r w:rsidRPr="009671CA">
        <w:rPr>
          <w:rFonts w:ascii="Arial" w:hAnsi="Arial" w:cs="Arial"/>
          <w:i/>
          <w:iCs/>
          <w:color w:val="000000"/>
          <w:sz w:val="24"/>
          <w:szCs w:val="24"/>
          <w:lang w:val="mn-MN"/>
        </w:rPr>
        <w:tab/>
      </w:r>
      <w:r w:rsidRPr="009671CA">
        <w:rPr>
          <w:rFonts w:ascii="Arial" w:hAnsi="Arial" w:cs="Arial"/>
          <w:color w:val="000000"/>
          <w:sz w:val="24"/>
          <w:szCs w:val="24"/>
          <w:lang w:val="mn-MN" w:bidi="bo-CN"/>
        </w:rPr>
        <w:t>Зөвшөөрсөн:</w:t>
      </w:r>
      <w:r w:rsidRPr="009671CA">
        <w:rPr>
          <w:rFonts w:ascii="Arial" w:hAnsi="Arial" w:cs="Arial"/>
          <w:color w:val="000000"/>
          <w:sz w:val="24"/>
          <w:szCs w:val="24"/>
          <w:lang w:val="mn-MN" w:bidi="bo-CN"/>
        </w:rPr>
        <w:tab/>
      </w:r>
      <w:r w:rsidR="00C65C8F" w:rsidRPr="009671CA">
        <w:rPr>
          <w:rFonts w:ascii="Arial" w:hAnsi="Arial" w:cs="Arial"/>
          <w:color w:val="000000"/>
          <w:sz w:val="24"/>
          <w:szCs w:val="24"/>
          <w:lang w:val="mn-MN"/>
        </w:rPr>
        <w:t xml:space="preserve">   6</w:t>
      </w:r>
    </w:p>
    <w:p w14:paraId="62B84EFA" w14:textId="77777777" w:rsidR="00A052C6" w:rsidRPr="009671CA" w:rsidRDefault="00A052C6" w:rsidP="00A052C6">
      <w:pPr>
        <w:pStyle w:val="TextBody"/>
        <w:spacing w:after="0" w:line="100" w:lineRule="atLeast"/>
        <w:jc w:val="both"/>
        <w:rPr>
          <w:rFonts w:ascii="Arial" w:hAnsi="Arial" w:cs="Arial"/>
          <w:color w:val="000000"/>
          <w:sz w:val="24"/>
          <w:szCs w:val="24"/>
          <w:lang w:val="mn-MN"/>
        </w:rPr>
      </w:pPr>
      <w:r w:rsidRPr="009671CA">
        <w:rPr>
          <w:rFonts w:ascii="Arial" w:eastAsia="Arial" w:hAnsi="Arial" w:cs="Arial"/>
          <w:color w:val="000000"/>
          <w:sz w:val="24"/>
          <w:szCs w:val="24"/>
          <w:lang w:val="mn-MN"/>
        </w:rPr>
        <w:t xml:space="preserve"> </w:t>
      </w:r>
      <w:r w:rsidRPr="009671CA">
        <w:rPr>
          <w:rFonts w:ascii="Arial" w:hAnsi="Arial" w:cs="Arial"/>
          <w:color w:val="000000"/>
          <w:sz w:val="24"/>
          <w:szCs w:val="24"/>
          <w:lang w:val="mn-MN"/>
        </w:rPr>
        <w:tab/>
        <w:t>Татгалзсан:</w:t>
      </w:r>
      <w:r w:rsidRPr="009671CA">
        <w:rPr>
          <w:rFonts w:ascii="Arial" w:hAnsi="Arial" w:cs="Arial"/>
          <w:color w:val="000000"/>
          <w:sz w:val="24"/>
          <w:szCs w:val="24"/>
          <w:lang w:val="mn-MN"/>
        </w:rPr>
        <w:tab/>
      </w:r>
      <w:r w:rsidRPr="009671CA">
        <w:rPr>
          <w:rFonts w:ascii="Arial" w:hAnsi="Arial" w:cs="Arial"/>
          <w:color w:val="000000"/>
          <w:sz w:val="24"/>
          <w:szCs w:val="24"/>
          <w:lang w:val="mn-MN"/>
        </w:rPr>
        <w:tab/>
        <w:t xml:space="preserve">   4</w:t>
      </w:r>
    </w:p>
    <w:p w14:paraId="53BACA06" w14:textId="1FA4C39E" w:rsidR="00A052C6" w:rsidRPr="009671CA" w:rsidRDefault="00C65C8F" w:rsidP="00A052C6">
      <w:pPr>
        <w:pStyle w:val="TextBody"/>
        <w:spacing w:after="0" w:line="1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Бүгд:</w:t>
      </w:r>
      <w:r w:rsidRPr="009671CA">
        <w:rPr>
          <w:rFonts w:ascii="Arial" w:hAnsi="Arial" w:cs="Arial"/>
          <w:color w:val="000000"/>
          <w:sz w:val="24"/>
          <w:szCs w:val="24"/>
          <w:lang w:val="mn-MN"/>
        </w:rPr>
        <w:tab/>
      </w:r>
      <w:r w:rsidRPr="009671CA">
        <w:rPr>
          <w:rFonts w:ascii="Arial" w:hAnsi="Arial" w:cs="Arial"/>
          <w:color w:val="000000"/>
          <w:sz w:val="24"/>
          <w:szCs w:val="24"/>
          <w:lang w:val="mn-MN"/>
        </w:rPr>
        <w:tab/>
      </w:r>
      <w:r w:rsidRPr="009671CA">
        <w:rPr>
          <w:rFonts w:ascii="Arial" w:hAnsi="Arial" w:cs="Arial"/>
          <w:color w:val="000000"/>
          <w:sz w:val="24"/>
          <w:szCs w:val="24"/>
          <w:lang w:val="mn-MN"/>
        </w:rPr>
        <w:tab/>
        <w:t xml:space="preserve"> 10</w:t>
      </w:r>
    </w:p>
    <w:p w14:paraId="3FE53606" w14:textId="64A290CC" w:rsidR="00A052C6" w:rsidRPr="009671CA" w:rsidRDefault="00A052C6" w:rsidP="00A052C6">
      <w:pPr>
        <w:pStyle w:val="TextBody"/>
        <w:spacing w:after="0" w:line="100" w:lineRule="atLeast"/>
        <w:jc w:val="both"/>
        <w:rPr>
          <w:rFonts w:ascii="Arial" w:hAnsi="Arial" w:cs="Arial"/>
          <w:sz w:val="24"/>
          <w:szCs w:val="24"/>
          <w:lang w:val="mn-MN"/>
        </w:rPr>
      </w:pPr>
      <w:r w:rsidRPr="009671CA">
        <w:rPr>
          <w:rFonts w:ascii="Arial" w:hAnsi="Arial" w:cs="Arial"/>
          <w:color w:val="000000"/>
          <w:sz w:val="24"/>
          <w:szCs w:val="24"/>
          <w:lang w:val="mn-MN"/>
        </w:rPr>
        <w:tab/>
      </w:r>
      <w:r w:rsidR="00C65C8F" w:rsidRPr="009671CA">
        <w:rPr>
          <w:rFonts w:ascii="Arial" w:hAnsi="Arial" w:cs="Arial"/>
          <w:color w:val="000000"/>
          <w:sz w:val="24"/>
          <w:szCs w:val="24"/>
          <w:lang w:val="mn-MN"/>
        </w:rPr>
        <w:t>60</w:t>
      </w:r>
      <w:r w:rsidRPr="009671CA">
        <w:rPr>
          <w:rFonts w:ascii="Arial" w:hAnsi="Arial" w:cs="Arial"/>
          <w:color w:val="000000"/>
          <w:sz w:val="24"/>
          <w:szCs w:val="24"/>
          <w:lang w:val="mn-MN"/>
        </w:rPr>
        <w:t>.</w:t>
      </w:r>
      <w:r w:rsidR="00C65C8F" w:rsidRPr="009671CA">
        <w:rPr>
          <w:rFonts w:ascii="Arial" w:hAnsi="Arial" w:cs="Arial"/>
          <w:color w:val="000000"/>
          <w:sz w:val="24"/>
          <w:szCs w:val="24"/>
          <w:lang w:val="mn-MN"/>
        </w:rPr>
        <w:t>0</w:t>
      </w:r>
      <w:r w:rsidRPr="009671CA">
        <w:rPr>
          <w:rFonts w:ascii="Arial" w:hAnsi="Arial" w:cs="Arial"/>
          <w:color w:val="000000"/>
          <w:sz w:val="24"/>
          <w:szCs w:val="24"/>
          <w:lang w:val="mn-MN"/>
        </w:rPr>
        <w:t xml:space="preserve"> хувийн саналаар дэмжигдлээ.</w:t>
      </w:r>
    </w:p>
    <w:p w14:paraId="575668F5" w14:textId="77777777" w:rsidR="00A052C6" w:rsidRPr="009671CA" w:rsidRDefault="00A052C6" w:rsidP="00A052C6">
      <w:pPr>
        <w:pStyle w:val="TextBody"/>
        <w:spacing w:after="0" w:line="100" w:lineRule="atLeast"/>
        <w:jc w:val="both"/>
        <w:rPr>
          <w:rFonts w:ascii="Arial" w:hAnsi="Arial" w:cs="Arial"/>
          <w:sz w:val="24"/>
          <w:szCs w:val="24"/>
          <w:lang w:val="mn-MN"/>
        </w:rPr>
      </w:pPr>
    </w:p>
    <w:p w14:paraId="2905649C" w14:textId="323F51A8" w:rsidR="00A052C6" w:rsidRPr="009671CA" w:rsidRDefault="00A052C6" w:rsidP="00A052C6">
      <w:pPr>
        <w:ind w:firstLine="567"/>
        <w:jc w:val="both"/>
        <w:rPr>
          <w:rFonts w:ascii="Arial" w:hAnsi="Arial" w:cs="Arial"/>
          <w:bCs/>
          <w:color w:val="000000"/>
          <w:lang w:val="mn-MN"/>
        </w:rPr>
      </w:pPr>
      <w:r w:rsidRPr="009671CA">
        <w:rPr>
          <w:rFonts w:ascii="Arial" w:hAnsi="Arial" w:cs="Arial"/>
          <w:color w:val="000000"/>
          <w:lang w:val="mn-MN"/>
        </w:rPr>
        <w:tab/>
      </w:r>
      <w:r w:rsidRPr="009671CA">
        <w:rPr>
          <w:rFonts w:ascii="Arial" w:hAnsi="Arial" w:cs="Arial"/>
          <w:bCs/>
          <w:color w:val="000000"/>
          <w:lang w:val="mn-MN"/>
        </w:rPr>
        <w:t>Байнгын хорооноос гарах санал, дүг</w:t>
      </w:r>
      <w:r w:rsidR="004241E2" w:rsidRPr="009671CA">
        <w:rPr>
          <w:rFonts w:ascii="Arial" w:hAnsi="Arial" w:cs="Arial"/>
          <w:bCs/>
          <w:color w:val="000000"/>
          <w:lang w:val="mn-MN"/>
        </w:rPr>
        <w:t>нэлтийг Улсын Их Хурлын гишүүн Б</w:t>
      </w:r>
      <w:r w:rsidRPr="009671CA">
        <w:rPr>
          <w:rFonts w:ascii="Arial" w:hAnsi="Arial" w:cs="Arial"/>
          <w:bCs/>
          <w:color w:val="000000"/>
          <w:lang w:val="mn-MN"/>
        </w:rPr>
        <w:t xml:space="preserve">.Бат-Эрдэнэ Улсын Их Хурлын чуулганы нэгдсэн хуралдаанд танилцуулахаар тогтов. </w:t>
      </w:r>
    </w:p>
    <w:p w14:paraId="4EF173D6" w14:textId="77777777" w:rsidR="00A052C6" w:rsidRPr="009671CA" w:rsidRDefault="00A052C6" w:rsidP="00A052C6">
      <w:pPr>
        <w:ind w:firstLine="567"/>
        <w:jc w:val="both"/>
        <w:rPr>
          <w:rFonts w:ascii="Arial" w:hAnsi="Arial" w:cs="Arial"/>
          <w:bCs/>
          <w:color w:val="000000"/>
          <w:lang w:val="mn-MN"/>
        </w:rPr>
      </w:pPr>
    </w:p>
    <w:p w14:paraId="1FF5B74E" w14:textId="77777777" w:rsidR="00A052C6" w:rsidRPr="009671CA" w:rsidRDefault="00A052C6" w:rsidP="00A052C6">
      <w:pPr>
        <w:ind w:firstLine="567"/>
        <w:jc w:val="both"/>
        <w:rPr>
          <w:rFonts w:ascii="Arial" w:hAnsi="Arial" w:cs="Arial"/>
          <w:bCs/>
          <w:i/>
          <w:color w:val="000000"/>
          <w:lang w:val="mn-MN"/>
        </w:rPr>
      </w:pPr>
      <w:r w:rsidRPr="009671CA">
        <w:rPr>
          <w:rFonts w:ascii="Arial" w:hAnsi="Arial" w:cs="Arial"/>
          <w:bCs/>
          <w:i/>
          <w:color w:val="000000"/>
          <w:lang w:val="mn-MN"/>
        </w:rPr>
        <w:t>Уг асуудлыг 12 цаг 01 минутад хэлэлцэж дуусав.</w:t>
      </w:r>
    </w:p>
    <w:p w14:paraId="4D482C9E" w14:textId="64AA038B" w:rsidR="00C65C8F" w:rsidRPr="009671CA" w:rsidRDefault="00C65C8F" w:rsidP="00C65C8F">
      <w:pPr>
        <w:spacing w:beforeAutospacing="1" w:afterAutospacing="1"/>
        <w:ind w:firstLine="567"/>
        <w:jc w:val="both"/>
        <w:rPr>
          <w:rFonts w:ascii="Arial" w:eastAsia="Times New Roman" w:hAnsi="Arial" w:cs="Arial"/>
          <w:i/>
          <w:color w:val="000000" w:themeColor="text1"/>
          <w:lang w:val="mn-MN"/>
        </w:rPr>
      </w:pPr>
      <w:r w:rsidRPr="009671CA">
        <w:rPr>
          <w:rFonts w:ascii="Arial" w:hAnsi="Arial" w:cs="Arial"/>
          <w:b/>
          <w:i/>
          <w:color w:val="000000"/>
          <w:lang w:val="mn-MN"/>
        </w:rPr>
        <w:t>Гурав.</w:t>
      </w:r>
      <w:r w:rsidRPr="009671CA">
        <w:rPr>
          <w:rFonts w:ascii="Arial" w:hAnsi="Arial" w:cs="Arial"/>
          <w:bCs/>
          <w:iCs/>
          <w:lang w:val="mn-MN"/>
        </w:rPr>
        <w:t>“</w:t>
      </w:r>
      <w:r w:rsidRPr="009671CA">
        <w:rPr>
          <w:rFonts w:ascii="Arial" w:hAnsi="Arial" w:cs="Arial"/>
          <w:b/>
          <w:bCs/>
          <w:i/>
          <w:iCs/>
          <w:lang w:val="mn-MN"/>
        </w:rPr>
        <w:t>Эдийн засгийн удирдлагыг дэмжих хөтөлбөр”-ийн хоёр дахь шатны Хөгжлийн бодлогын санхүүжилтийн хүрээнд Монгол Улс</w:t>
      </w:r>
      <w:r w:rsidRPr="009671CA">
        <w:rPr>
          <w:rFonts w:ascii="Arial" w:hAnsi="Arial" w:cs="Arial"/>
          <w:b/>
          <w:i/>
          <w:color w:val="000000"/>
          <w:lang w:val="mn-MN"/>
        </w:rPr>
        <w:t>, Олон улсын ассоциаци хоорондын Санхүүжилтийн хэлэлцээр болон Монгол Улс, Олон улсын сэргээн босголт хөгжлийн банк хоорондын Зээлийн гэрээг соёрхон батлах тухай хуулийн төсөл</w:t>
      </w:r>
      <w:r w:rsidRPr="009671CA">
        <w:rPr>
          <w:rFonts w:ascii="Arial" w:hAnsi="Arial" w:cs="Arial"/>
          <w:i/>
          <w:color w:val="000000"/>
          <w:lang w:val="mn-MN"/>
        </w:rPr>
        <w:t xml:space="preserve"> </w:t>
      </w:r>
      <w:r w:rsidRPr="009671CA">
        <w:rPr>
          <w:rFonts w:ascii="Arial" w:hAnsi="Arial" w:cs="Arial"/>
          <w:bCs/>
          <w:i/>
          <w:iCs/>
          <w:color w:val="000000" w:themeColor="text1"/>
          <w:lang w:val="mn-MN"/>
        </w:rPr>
        <w:t>/</w:t>
      </w:r>
      <w:r w:rsidR="00A06A2F">
        <w:rPr>
          <w:rFonts w:ascii="Arial" w:eastAsia="Times New Roman" w:hAnsi="Arial" w:cs="Arial"/>
          <w:i/>
          <w:color w:val="000000" w:themeColor="text1"/>
          <w:lang w:val="mn-MN"/>
        </w:rPr>
        <w:t>Засгийн газар 2019.12.13-ны</w:t>
      </w:r>
      <w:r w:rsidRPr="009671CA">
        <w:rPr>
          <w:rFonts w:ascii="Arial" w:eastAsia="Times New Roman" w:hAnsi="Arial" w:cs="Arial"/>
          <w:i/>
          <w:color w:val="000000" w:themeColor="text1"/>
          <w:lang w:val="mn-MN"/>
        </w:rPr>
        <w:t xml:space="preserve"> өдөр өргөн мэдүүлсэн, </w:t>
      </w:r>
      <w:r w:rsidRPr="00A06A2F">
        <w:rPr>
          <w:rFonts w:ascii="Arial" w:eastAsia="Times New Roman" w:hAnsi="Arial" w:cs="Arial"/>
          <w:b/>
          <w:i/>
          <w:color w:val="000000" w:themeColor="text1"/>
          <w:lang w:val="mn-MN"/>
        </w:rPr>
        <w:t>соёрхон батлах</w:t>
      </w:r>
      <w:r w:rsidRPr="009671CA">
        <w:rPr>
          <w:rFonts w:ascii="Arial" w:eastAsia="Times New Roman" w:hAnsi="Arial" w:cs="Arial"/>
          <w:i/>
          <w:color w:val="000000" w:themeColor="text1"/>
          <w:lang w:val="mn-MN"/>
        </w:rPr>
        <w:t>/</w:t>
      </w:r>
    </w:p>
    <w:p w14:paraId="51C089CA" w14:textId="5FA62AE3" w:rsidR="00C65C8F" w:rsidRPr="009671CA" w:rsidRDefault="00C65C8F" w:rsidP="00C65C8F">
      <w:pPr>
        <w:spacing w:beforeAutospacing="1" w:afterAutospacing="1"/>
        <w:ind w:firstLine="567"/>
        <w:jc w:val="both"/>
        <w:rPr>
          <w:rFonts w:ascii="Arial" w:hAnsi="Arial" w:cs="Arial"/>
          <w:lang w:val="mn-MN"/>
        </w:rPr>
      </w:pPr>
      <w:r w:rsidRPr="009671CA">
        <w:rPr>
          <w:rFonts w:ascii="Arial" w:hAnsi="Arial" w:cs="Arial"/>
          <w:color w:val="000000"/>
          <w:shd w:val="clear" w:color="auto" w:fill="FFFFFF"/>
          <w:lang w:val="mn-MN" w:bidi="he-IL"/>
        </w:rPr>
        <w:t xml:space="preserve">Хэлэлцэж буй асуудалтай холбогдуулан </w:t>
      </w:r>
      <w:r w:rsidRPr="009671CA">
        <w:rPr>
          <w:rFonts w:ascii="Arial" w:hAnsi="Arial" w:cs="Arial"/>
          <w:color w:val="000000"/>
          <w:lang w:val="mn-MN"/>
        </w:rPr>
        <w:t xml:space="preserve">Улсын Их Хурлын гишүүн, Сангийн сайд Ч.Хүрэлбаатар, Сангийн яамны </w:t>
      </w:r>
      <w:r w:rsidRPr="009671CA">
        <w:rPr>
          <w:rFonts w:ascii="Arial" w:hAnsi="Arial" w:cs="Arial"/>
          <w:color w:val="000000" w:themeColor="text1"/>
          <w:lang w:val="mn-MN"/>
        </w:rPr>
        <w:t>Хөгжлийн санхүүжилтийн газрын дарга И.Батхүү, мөн газрын ахлах зөвлөх Ш.Өлзийжаргал</w:t>
      </w:r>
      <w:r w:rsidRPr="009671CA">
        <w:rPr>
          <w:rFonts w:ascii="Arial" w:hAnsi="Arial" w:cs="Arial"/>
          <w:color w:val="000000"/>
          <w:lang w:val="mn-MN"/>
        </w:rPr>
        <w:t xml:space="preserve"> нар</w:t>
      </w:r>
      <w:r w:rsidRPr="009671CA">
        <w:rPr>
          <w:rFonts w:ascii="Arial" w:hAnsi="Arial" w:cs="Arial"/>
          <w:color w:val="000000"/>
          <w:shd w:val="clear" w:color="auto" w:fill="FFFFFF"/>
          <w:lang w:val="mn-MN" w:bidi="he-IL"/>
        </w:rPr>
        <w:t xml:space="preserve"> оролцов.</w:t>
      </w:r>
    </w:p>
    <w:p w14:paraId="6272FD8C" w14:textId="0F05313C" w:rsidR="00C65C8F" w:rsidRPr="009671CA" w:rsidRDefault="00C65C8F" w:rsidP="00C65C8F">
      <w:pPr>
        <w:pStyle w:val="TextBody"/>
        <w:spacing w:after="0" w:line="100" w:lineRule="atLeast"/>
        <w:jc w:val="both"/>
        <w:rPr>
          <w:rFonts w:ascii="Arial" w:hAnsi="Arial" w:cs="Arial"/>
          <w:sz w:val="24"/>
          <w:szCs w:val="24"/>
          <w:lang w:val="mn-MN"/>
        </w:rPr>
      </w:pPr>
      <w:r w:rsidRPr="009671CA">
        <w:rPr>
          <w:rFonts w:ascii="Arial" w:hAnsi="Arial" w:cs="Arial"/>
          <w:color w:val="000000"/>
          <w:sz w:val="24"/>
          <w:szCs w:val="24"/>
          <w:lang w:val="mn-MN"/>
        </w:rPr>
        <w:lastRenderedPageBreak/>
        <w:tab/>
        <w:t xml:space="preserve">Хуралдаанд </w:t>
      </w:r>
      <w:r w:rsidRPr="009671CA">
        <w:rPr>
          <w:rFonts w:ascii="Arial" w:hAnsi="Arial" w:cs="Arial"/>
          <w:sz w:val="24"/>
          <w:szCs w:val="24"/>
          <w:lang w:val="mn-MN"/>
        </w:rPr>
        <w:t xml:space="preserve">Улсын Их Хурлын </w:t>
      </w:r>
      <w:r w:rsidRPr="009671CA">
        <w:rPr>
          <w:rFonts w:ascii="Arial" w:hAnsi="Arial" w:cs="Arial"/>
          <w:color w:val="000000"/>
          <w:sz w:val="24"/>
          <w:szCs w:val="24"/>
          <w:lang w:val="mn-MN"/>
        </w:rPr>
        <w:t>Аюулгүй байдал, гадаад бодлогын</w:t>
      </w:r>
      <w:r w:rsidRPr="009671CA">
        <w:rPr>
          <w:rFonts w:ascii="Arial" w:hAnsi="Arial" w:cs="Arial"/>
          <w:color w:val="000000"/>
          <w:sz w:val="24"/>
          <w:szCs w:val="24"/>
          <w:shd w:val="clear" w:color="auto" w:fill="FFFFFF"/>
          <w:lang w:val="mn-MN" w:bidi="he-IL"/>
        </w:rPr>
        <w:t xml:space="preserve"> байнгын хорооны ажлын албаны зөвлөх Ш.Амарбаясгалан, Б.Түвшинтөгс, референт Б.Баярсайхан, Б.Гандиймаа нар байлцав.</w:t>
      </w:r>
    </w:p>
    <w:p w14:paraId="7075C4AA" w14:textId="77777777" w:rsidR="00C65C8F" w:rsidRPr="009671CA" w:rsidRDefault="00C65C8F" w:rsidP="00C65C8F">
      <w:pPr>
        <w:pStyle w:val="TextBody"/>
        <w:spacing w:after="0" w:line="100" w:lineRule="atLeast"/>
        <w:jc w:val="both"/>
        <w:rPr>
          <w:rFonts w:ascii="Arial" w:hAnsi="Arial" w:cs="Arial"/>
          <w:sz w:val="24"/>
          <w:szCs w:val="24"/>
          <w:lang w:val="mn-MN"/>
        </w:rPr>
      </w:pPr>
    </w:p>
    <w:p w14:paraId="7106A1AB" w14:textId="77777777" w:rsidR="00C65C8F" w:rsidRPr="009671CA" w:rsidRDefault="00C65C8F" w:rsidP="00C65C8F">
      <w:pPr>
        <w:pStyle w:val="TextBody"/>
        <w:spacing w:after="0" w:line="100" w:lineRule="atLeast"/>
        <w:jc w:val="both"/>
        <w:rPr>
          <w:rFonts w:ascii="Arial" w:hAnsi="Arial" w:cs="Arial"/>
          <w:sz w:val="24"/>
          <w:szCs w:val="24"/>
          <w:lang w:val="mn-MN"/>
        </w:rPr>
      </w:pPr>
      <w:r w:rsidRPr="009671CA">
        <w:rPr>
          <w:rFonts w:ascii="Arial" w:hAnsi="Arial" w:cs="Arial"/>
          <w:sz w:val="24"/>
          <w:szCs w:val="24"/>
          <w:lang w:val="mn-MN"/>
        </w:rPr>
        <w:tab/>
      </w:r>
      <w:r w:rsidRPr="009671CA">
        <w:rPr>
          <w:rFonts w:ascii="Arial" w:hAnsi="Arial" w:cs="Arial"/>
          <w:color w:val="000000"/>
          <w:sz w:val="24"/>
          <w:szCs w:val="24"/>
          <w:lang w:val="mn-MN"/>
        </w:rPr>
        <w:t>Хуулийн төслийн талаар Сангийн сайд Ч.Хүрэлбаатар танилцуулав.</w:t>
      </w:r>
    </w:p>
    <w:p w14:paraId="26751D53" w14:textId="77777777" w:rsidR="00C65C8F" w:rsidRPr="009671CA" w:rsidRDefault="00C65C8F" w:rsidP="00C65C8F">
      <w:pPr>
        <w:pStyle w:val="TextBody"/>
        <w:spacing w:after="0" w:line="100" w:lineRule="atLeast"/>
        <w:jc w:val="both"/>
        <w:rPr>
          <w:rFonts w:ascii="Arial" w:hAnsi="Arial" w:cs="Arial"/>
          <w:sz w:val="24"/>
          <w:szCs w:val="24"/>
          <w:lang w:val="mn-MN"/>
        </w:rPr>
      </w:pPr>
    </w:p>
    <w:p w14:paraId="75F2CAE5" w14:textId="77777777" w:rsidR="00C65C8F" w:rsidRPr="009671CA" w:rsidRDefault="00C65C8F" w:rsidP="00C65C8F">
      <w:pPr>
        <w:pStyle w:val="TextBody"/>
        <w:spacing w:after="0" w:line="1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 xml:space="preserve">Танилцуулгатай холбогдуулан Улсын Их Хурлын гишүүдээс асуулт, санал гараагүй болно. </w:t>
      </w:r>
    </w:p>
    <w:p w14:paraId="7E5EB9E9" w14:textId="77777777" w:rsidR="00C65C8F" w:rsidRPr="009671CA" w:rsidRDefault="00C65C8F" w:rsidP="00C65C8F">
      <w:pPr>
        <w:pStyle w:val="TextBody"/>
        <w:spacing w:after="0" w:line="100" w:lineRule="atLeast"/>
        <w:jc w:val="both"/>
        <w:rPr>
          <w:rFonts w:ascii="Arial" w:hAnsi="Arial" w:cs="Arial"/>
          <w:sz w:val="24"/>
          <w:szCs w:val="24"/>
          <w:lang w:val="mn-MN"/>
        </w:rPr>
      </w:pPr>
    </w:p>
    <w:p w14:paraId="130F1044" w14:textId="3E1CDD0C" w:rsidR="00C65C8F" w:rsidRPr="009671CA" w:rsidRDefault="00C65C8F" w:rsidP="00C65C8F">
      <w:pPr>
        <w:pStyle w:val="TextBody"/>
        <w:spacing w:after="0" w:line="100" w:lineRule="atLeast"/>
        <w:ind w:firstLine="720"/>
        <w:jc w:val="both"/>
        <w:rPr>
          <w:rFonts w:ascii="Arial" w:hAnsi="Arial" w:cs="Arial"/>
          <w:sz w:val="24"/>
          <w:szCs w:val="24"/>
          <w:lang w:val="mn-MN"/>
        </w:rPr>
      </w:pPr>
      <w:r w:rsidRPr="009671CA">
        <w:rPr>
          <w:rFonts w:ascii="Arial" w:hAnsi="Arial" w:cs="Arial"/>
          <w:b/>
          <w:bCs/>
          <w:color w:val="000000"/>
          <w:sz w:val="24"/>
          <w:szCs w:val="24"/>
          <w:lang w:val="mn-MN"/>
        </w:rPr>
        <w:t>Т.Аюурсайхан</w:t>
      </w:r>
      <w:r w:rsidRPr="009671CA">
        <w:rPr>
          <w:rFonts w:ascii="Arial" w:hAnsi="Arial" w:cs="Arial"/>
          <w:bCs/>
          <w:color w:val="000000"/>
          <w:sz w:val="24"/>
          <w:szCs w:val="24"/>
          <w:lang w:val="mn-MN"/>
        </w:rPr>
        <w:t>:</w:t>
      </w:r>
      <w:r w:rsidRPr="009671CA">
        <w:rPr>
          <w:rFonts w:ascii="Arial" w:hAnsi="Arial" w:cs="Arial"/>
          <w:iCs/>
          <w:color w:val="000000"/>
          <w:sz w:val="24"/>
          <w:szCs w:val="24"/>
          <w:lang w:val="mn-MN"/>
        </w:rPr>
        <w:t xml:space="preserve"> </w:t>
      </w:r>
      <w:r w:rsidRPr="009671CA">
        <w:rPr>
          <w:rFonts w:ascii="Arial" w:hAnsi="Arial" w:cs="Arial"/>
          <w:bCs/>
          <w:iCs/>
          <w:sz w:val="24"/>
          <w:szCs w:val="24"/>
          <w:lang w:val="mn-MN"/>
        </w:rPr>
        <w:t>“Эдийн засгийн удирдлагыг дэмжих хөтөлбөр”-ийн хоёр дахь шатны Хөгжлийн бодлогын санхүүжилтийн хүрээнд Монгол Улс</w:t>
      </w:r>
      <w:r w:rsidRPr="009671CA">
        <w:rPr>
          <w:rFonts w:ascii="Arial" w:hAnsi="Arial" w:cs="Arial"/>
          <w:color w:val="000000"/>
          <w:sz w:val="24"/>
          <w:szCs w:val="24"/>
          <w:lang w:val="mn-MN"/>
        </w:rPr>
        <w:t>, Олон улсын ассоциаци хоорондын Санхүүжилтийн хэлэлцээр болон Монгол Улс, Олон улсын сэргээн босголт хөгжлийн банк хоорондын Зээлийн гэрээг соёрхон батлах тухай</w:t>
      </w:r>
      <w:r w:rsidRPr="009671CA">
        <w:rPr>
          <w:rFonts w:ascii="Arial" w:hAnsi="Arial" w:cs="Arial"/>
          <w:b/>
          <w:i/>
          <w:color w:val="000000"/>
          <w:sz w:val="24"/>
          <w:szCs w:val="24"/>
          <w:lang w:val="mn-MN"/>
        </w:rPr>
        <w:t xml:space="preserve"> </w:t>
      </w:r>
      <w:r w:rsidRPr="009671CA">
        <w:rPr>
          <w:rFonts w:ascii="Arial" w:hAnsi="Arial" w:cs="Arial"/>
          <w:bCs/>
          <w:iCs/>
          <w:sz w:val="24"/>
          <w:szCs w:val="24"/>
          <w:lang w:val="mn-MN"/>
        </w:rPr>
        <w:t>хуулийн</w:t>
      </w:r>
      <w:r w:rsidRPr="009671CA">
        <w:rPr>
          <w:rFonts w:ascii="Arial" w:hAnsi="Arial" w:cs="Arial"/>
          <w:b/>
          <w:bCs/>
          <w:i/>
          <w:iCs/>
          <w:sz w:val="24"/>
          <w:szCs w:val="24"/>
          <w:lang w:val="mn-MN"/>
        </w:rPr>
        <w:t xml:space="preserve"> </w:t>
      </w:r>
      <w:r w:rsidRPr="009671CA">
        <w:rPr>
          <w:rFonts w:ascii="Arial" w:hAnsi="Arial" w:cs="Arial"/>
          <w:bCs/>
          <w:color w:val="000000"/>
          <w:sz w:val="24"/>
          <w:szCs w:val="24"/>
          <w:lang w:val="mn-MN"/>
        </w:rPr>
        <w:t xml:space="preserve">төслийг дэмжье </w:t>
      </w:r>
      <w:r w:rsidRPr="009671CA">
        <w:rPr>
          <w:rFonts w:ascii="Arial" w:hAnsi="Arial" w:cs="Arial"/>
          <w:color w:val="000000"/>
          <w:sz w:val="24"/>
          <w:szCs w:val="24"/>
          <w:shd w:val="clear" w:color="auto" w:fill="FFFFFF"/>
          <w:lang w:val="mn-MN" w:bidi="he-IL"/>
        </w:rPr>
        <w:t>гэсэн санал хураалт явуулъя.</w:t>
      </w:r>
    </w:p>
    <w:p w14:paraId="43EFB47B" w14:textId="77777777" w:rsidR="00C65C8F" w:rsidRPr="009671CA" w:rsidRDefault="00C65C8F" w:rsidP="00C65C8F">
      <w:pPr>
        <w:pStyle w:val="TextBody"/>
        <w:spacing w:after="0" w:line="100" w:lineRule="atLeast"/>
        <w:jc w:val="both"/>
        <w:rPr>
          <w:rFonts w:ascii="Arial" w:hAnsi="Arial" w:cs="Arial"/>
          <w:sz w:val="24"/>
          <w:szCs w:val="24"/>
          <w:lang w:val="mn-MN"/>
        </w:rPr>
      </w:pPr>
    </w:p>
    <w:p w14:paraId="5DEB99DD" w14:textId="77777777" w:rsidR="00C65C8F" w:rsidRPr="009671CA" w:rsidRDefault="00C65C8F" w:rsidP="00C65C8F">
      <w:pPr>
        <w:pStyle w:val="TextBody"/>
        <w:spacing w:after="0" w:line="100" w:lineRule="atLeast"/>
        <w:jc w:val="both"/>
        <w:rPr>
          <w:rFonts w:ascii="Arial" w:eastAsia="Arial" w:hAnsi="Arial" w:cs="Arial"/>
          <w:color w:val="000000"/>
          <w:sz w:val="24"/>
          <w:szCs w:val="24"/>
          <w:lang w:val="mn-MN"/>
        </w:rPr>
      </w:pPr>
      <w:r w:rsidRPr="009671CA">
        <w:rPr>
          <w:rFonts w:ascii="Arial" w:hAnsi="Arial" w:cs="Arial"/>
          <w:i/>
          <w:iCs/>
          <w:color w:val="000000"/>
          <w:sz w:val="24"/>
          <w:szCs w:val="24"/>
          <w:lang w:val="mn-MN"/>
        </w:rPr>
        <w:tab/>
      </w:r>
      <w:r w:rsidRPr="009671CA">
        <w:rPr>
          <w:rFonts w:ascii="Arial" w:hAnsi="Arial" w:cs="Arial"/>
          <w:color w:val="000000"/>
          <w:sz w:val="24"/>
          <w:szCs w:val="24"/>
          <w:lang w:val="mn-MN" w:bidi="bo-CN"/>
        </w:rPr>
        <w:t>Зөвшөөрсөн:</w:t>
      </w:r>
      <w:r w:rsidRPr="009671CA">
        <w:rPr>
          <w:rFonts w:ascii="Arial" w:hAnsi="Arial" w:cs="Arial"/>
          <w:color w:val="000000"/>
          <w:sz w:val="24"/>
          <w:szCs w:val="24"/>
          <w:lang w:val="mn-MN" w:bidi="bo-CN"/>
        </w:rPr>
        <w:tab/>
      </w:r>
      <w:r w:rsidRPr="009671CA">
        <w:rPr>
          <w:rFonts w:ascii="Arial" w:hAnsi="Arial" w:cs="Arial"/>
          <w:color w:val="000000"/>
          <w:sz w:val="24"/>
          <w:szCs w:val="24"/>
          <w:lang w:val="mn-MN"/>
        </w:rPr>
        <w:t xml:space="preserve">   7</w:t>
      </w:r>
    </w:p>
    <w:p w14:paraId="327AA28E" w14:textId="77777777" w:rsidR="00C65C8F" w:rsidRPr="009671CA" w:rsidRDefault="00C65C8F" w:rsidP="00C65C8F">
      <w:pPr>
        <w:pStyle w:val="TextBody"/>
        <w:spacing w:after="0" w:line="100" w:lineRule="atLeast"/>
        <w:jc w:val="both"/>
        <w:rPr>
          <w:rFonts w:ascii="Arial" w:hAnsi="Arial" w:cs="Arial"/>
          <w:color w:val="000000"/>
          <w:sz w:val="24"/>
          <w:szCs w:val="24"/>
          <w:lang w:val="mn-MN"/>
        </w:rPr>
      </w:pPr>
      <w:r w:rsidRPr="009671CA">
        <w:rPr>
          <w:rFonts w:ascii="Arial" w:eastAsia="Arial" w:hAnsi="Arial" w:cs="Arial"/>
          <w:color w:val="000000"/>
          <w:sz w:val="24"/>
          <w:szCs w:val="24"/>
          <w:lang w:val="mn-MN"/>
        </w:rPr>
        <w:t xml:space="preserve"> </w:t>
      </w:r>
      <w:r w:rsidRPr="009671CA">
        <w:rPr>
          <w:rFonts w:ascii="Arial" w:hAnsi="Arial" w:cs="Arial"/>
          <w:color w:val="000000"/>
          <w:sz w:val="24"/>
          <w:szCs w:val="24"/>
          <w:lang w:val="mn-MN"/>
        </w:rPr>
        <w:tab/>
        <w:t>Татгалзсан:</w:t>
      </w:r>
      <w:r w:rsidRPr="009671CA">
        <w:rPr>
          <w:rFonts w:ascii="Arial" w:hAnsi="Arial" w:cs="Arial"/>
          <w:color w:val="000000"/>
          <w:sz w:val="24"/>
          <w:szCs w:val="24"/>
          <w:lang w:val="mn-MN"/>
        </w:rPr>
        <w:tab/>
      </w:r>
      <w:r w:rsidRPr="009671CA">
        <w:rPr>
          <w:rFonts w:ascii="Arial" w:hAnsi="Arial" w:cs="Arial"/>
          <w:color w:val="000000"/>
          <w:sz w:val="24"/>
          <w:szCs w:val="24"/>
          <w:lang w:val="mn-MN"/>
        </w:rPr>
        <w:tab/>
        <w:t xml:space="preserve">   4</w:t>
      </w:r>
    </w:p>
    <w:p w14:paraId="25BAF150" w14:textId="77777777" w:rsidR="00C65C8F" w:rsidRPr="009671CA" w:rsidRDefault="00C65C8F" w:rsidP="00C65C8F">
      <w:pPr>
        <w:pStyle w:val="TextBody"/>
        <w:spacing w:after="0" w:line="1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Бүгд:</w:t>
      </w:r>
      <w:r w:rsidRPr="009671CA">
        <w:rPr>
          <w:rFonts w:ascii="Arial" w:hAnsi="Arial" w:cs="Arial"/>
          <w:color w:val="000000"/>
          <w:sz w:val="24"/>
          <w:szCs w:val="24"/>
          <w:lang w:val="mn-MN"/>
        </w:rPr>
        <w:tab/>
      </w:r>
      <w:r w:rsidRPr="009671CA">
        <w:rPr>
          <w:rFonts w:ascii="Arial" w:hAnsi="Arial" w:cs="Arial"/>
          <w:color w:val="000000"/>
          <w:sz w:val="24"/>
          <w:szCs w:val="24"/>
          <w:lang w:val="mn-MN"/>
        </w:rPr>
        <w:tab/>
      </w:r>
      <w:r w:rsidRPr="009671CA">
        <w:rPr>
          <w:rFonts w:ascii="Arial" w:hAnsi="Arial" w:cs="Arial"/>
          <w:color w:val="000000"/>
          <w:sz w:val="24"/>
          <w:szCs w:val="24"/>
          <w:lang w:val="mn-MN"/>
        </w:rPr>
        <w:tab/>
        <w:t xml:space="preserve"> 11</w:t>
      </w:r>
    </w:p>
    <w:p w14:paraId="0FC847BB" w14:textId="77777777" w:rsidR="00C65C8F" w:rsidRPr="009671CA" w:rsidRDefault="00C65C8F" w:rsidP="00C65C8F">
      <w:pPr>
        <w:pStyle w:val="TextBody"/>
        <w:spacing w:after="0" w:line="100" w:lineRule="atLeast"/>
        <w:jc w:val="both"/>
        <w:rPr>
          <w:rFonts w:ascii="Arial" w:hAnsi="Arial" w:cs="Arial"/>
          <w:sz w:val="24"/>
          <w:szCs w:val="24"/>
          <w:lang w:val="mn-MN"/>
        </w:rPr>
      </w:pPr>
      <w:r w:rsidRPr="009671CA">
        <w:rPr>
          <w:rFonts w:ascii="Arial" w:hAnsi="Arial" w:cs="Arial"/>
          <w:color w:val="000000"/>
          <w:sz w:val="24"/>
          <w:szCs w:val="24"/>
          <w:lang w:val="mn-MN"/>
        </w:rPr>
        <w:tab/>
        <w:t>63.6 хувийн саналаар дэмжигдлээ.</w:t>
      </w:r>
    </w:p>
    <w:p w14:paraId="11749738" w14:textId="77777777" w:rsidR="00C65C8F" w:rsidRPr="009671CA" w:rsidRDefault="00C65C8F" w:rsidP="00C65C8F">
      <w:pPr>
        <w:pStyle w:val="TextBody"/>
        <w:spacing w:after="0" w:line="100" w:lineRule="atLeast"/>
        <w:jc w:val="both"/>
        <w:rPr>
          <w:rFonts w:ascii="Arial" w:hAnsi="Arial" w:cs="Arial"/>
          <w:sz w:val="24"/>
          <w:szCs w:val="24"/>
          <w:lang w:val="mn-MN"/>
        </w:rPr>
      </w:pPr>
    </w:p>
    <w:p w14:paraId="40DA015B" w14:textId="77777777" w:rsidR="00C65C8F" w:rsidRPr="009671CA" w:rsidRDefault="00C65C8F" w:rsidP="00C65C8F">
      <w:pPr>
        <w:ind w:firstLine="567"/>
        <w:jc w:val="both"/>
        <w:rPr>
          <w:rFonts w:ascii="Arial" w:hAnsi="Arial" w:cs="Arial"/>
          <w:bCs/>
          <w:color w:val="000000"/>
          <w:lang w:val="mn-MN"/>
        </w:rPr>
      </w:pPr>
      <w:r w:rsidRPr="009671CA">
        <w:rPr>
          <w:rFonts w:ascii="Arial" w:hAnsi="Arial" w:cs="Arial"/>
          <w:color w:val="000000"/>
          <w:lang w:val="mn-MN"/>
        </w:rPr>
        <w:tab/>
      </w:r>
      <w:r w:rsidRPr="009671CA">
        <w:rPr>
          <w:rFonts w:ascii="Arial" w:hAnsi="Arial" w:cs="Arial"/>
          <w:bCs/>
          <w:color w:val="000000"/>
          <w:lang w:val="mn-MN"/>
        </w:rPr>
        <w:t xml:space="preserve">Байнгын хорооноос гарах санал, дүгнэлтийг Улсын Их Хурлын гишүүн Б.Бат-Эрдэнэ Улсын Их Хурлын чуулганы нэгдсэн хуралдаанд танилцуулахаар тогтов. </w:t>
      </w:r>
    </w:p>
    <w:p w14:paraId="0672DAE0" w14:textId="77777777" w:rsidR="00C65C8F" w:rsidRPr="009671CA" w:rsidRDefault="00C65C8F" w:rsidP="00C65C8F">
      <w:pPr>
        <w:ind w:firstLine="567"/>
        <w:jc w:val="both"/>
        <w:rPr>
          <w:rFonts w:ascii="Arial" w:hAnsi="Arial" w:cs="Arial"/>
          <w:bCs/>
          <w:color w:val="000000"/>
          <w:lang w:val="mn-MN"/>
        </w:rPr>
      </w:pPr>
    </w:p>
    <w:p w14:paraId="0ED65A96" w14:textId="1371B700" w:rsidR="00C65C8F" w:rsidRPr="009671CA" w:rsidRDefault="00C65C8F" w:rsidP="00C65C8F">
      <w:pPr>
        <w:ind w:firstLine="567"/>
        <w:jc w:val="both"/>
        <w:rPr>
          <w:rFonts w:ascii="Arial" w:hAnsi="Arial" w:cs="Arial"/>
          <w:bCs/>
          <w:i/>
          <w:color w:val="000000"/>
          <w:lang w:val="mn-MN"/>
        </w:rPr>
      </w:pPr>
      <w:r w:rsidRPr="009671CA">
        <w:rPr>
          <w:rFonts w:ascii="Arial" w:hAnsi="Arial" w:cs="Arial"/>
          <w:bCs/>
          <w:i/>
          <w:color w:val="000000"/>
          <w:lang w:val="mn-MN"/>
        </w:rPr>
        <w:t>Уг асуудлыг 12 цаг 04 минутад хэлэлцэж дуусав.</w:t>
      </w:r>
    </w:p>
    <w:p w14:paraId="6845A196" w14:textId="553E71D5" w:rsidR="00C65C8F" w:rsidRPr="009671CA" w:rsidRDefault="00C65C8F" w:rsidP="00C65C8F">
      <w:pPr>
        <w:spacing w:beforeAutospacing="1" w:afterAutospacing="1"/>
        <w:ind w:firstLine="567"/>
        <w:jc w:val="both"/>
        <w:rPr>
          <w:rFonts w:ascii="Arial" w:eastAsia="Times New Roman" w:hAnsi="Arial" w:cs="Arial"/>
          <w:i/>
          <w:color w:val="000000" w:themeColor="text1"/>
          <w:lang w:val="mn-MN"/>
        </w:rPr>
      </w:pPr>
      <w:r w:rsidRPr="009671CA">
        <w:rPr>
          <w:rFonts w:ascii="Arial" w:hAnsi="Arial" w:cs="Arial"/>
          <w:b/>
          <w:bCs/>
          <w:i/>
          <w:color w:val="000000"/>
          <w:lang w:val="mn-MN"/>
        </w:rPr>
        <w:t>Дөрөв.</w:t>
      </w:r>
      <w:r w:rsidRPr="009671CA">
        <w:rPr>
          <w:rFonts w:ascii="Arial" w:hAnsi="Arial" w:cs="Arial"/>
          <w:b/>
          <w:i/>
          <w:lang w:val="mn-MN"/>
        </w:rPr>
        <w:t xml:space="preserve">Монгол </w:t>
      </w:r>
      <w:r w:rsidR="00A06A2F">
        <w:rPr>
          <w:rFonts w:ascii="Arial" w:hAnsi="Arial" w:cs="Arial"/>
          <w:b/>
          <w:i/>
          <w:lang w:val="mn-MN"/>
        </w:rPr>
        <w:t xml:space="preserve">Улсын </w:t>
      </w:r>
      <w:r w:rsidRPr="009671CA">
        <w:rPr>
          <w:rFonts w:ascii="Arial" w:eastAsia="Times New Roman" w:hAnsi="Arial" w:cs="Arial"/>
          <w:b/>
          <w:i/>
          <w:color w:val="000000" w:themeColor="text1"/>
          <w:lang w:val="mn-MN"/>
        </w:rPr>
        <w:t>Засгийн газар, Бүгд Найрамдах Австри Улсын Засгийн газар хоорондын Санхүүгийн хамтын ажиллагааны хэлэлцээрийг соёрхон батлах тухай хуулийн төсөл</w:t>
      </w:r>
      <w:r w:rsidRPr="009671CA">
        <w:rPr>
          <w:rFonts w:ascii="Arial" w:eastAsia="Times New Roman" w:hAnsi="Arial" w:cs="Arial"/>
          <w:i/>
          <w:color w:val="000000" w:themeColor="text1"/>
          <w:lang w:val="mn-MN"/>
        </w:rPr>
        <w:t xml:space="preserve"> /2019.12.02-ны өдөр өргөн мэдүүлсэн, </w:t>
      </w:r>
      <w:r w:rsidRPr="00A06A2F">
        <w:rPr>
          <w:rFonts w:ascii="Arial" w:eastAsia="Times New Roman" w:hAnsi="Arial" w:cs="Arial"/>
          <w:b/>
          <w:i/>
          <w:color w:val="000000" w:themeColor="text1"/>
          <w:lang w:val="mn-MN"/>
        </w:rPr>
        <w:t>соёрхон батлах</w:t>
      </w:r>
      <w:r w:rsidRPr="009671CA">
        <w:rPr>
          <w:rFonts w:ascii="Arial" w:eastAsia="Times New Roman" w:hAnsi="Arial" w:cs="Arial"/>
          <w:i/>
          <w:color w:val="000000" w:themeColor="text1"/>
          <w:lang w:val="mn-MN"/>
        </w:rPr>
        <w:t>/</w:t>
      </w:r>
    </w:p>
    <w:p w14:paraId="71A0825F" w14:textId="60AFD840" w:rsidR="00C65C8F" w:rsidRPr="009671CA" w:rsidRDefault="00C65C8F" w:rsidP="00C65C8F">
      <w:pPr>
        <w:spacing w:beforeAutospacing="1" w:afterAutospacing="1"/>
        <w:ind w:firstLine="567"/>
        <w:jc w:val="both"/>
        <w:rPr>
          <w:rFonts w:ascii="Arial" w:hAnsi="Arial" w:cs="Arial"/>
          <w:lang w:val="mn-MN"/>
        </w:rPr>
      </w:pPr>
      <w:r w:rsidRPr="009671CA">
        <w:rPr>
          <w:rFonts w:ascii="Arial" w:hAnsi="Arial" w:cs="Arial"/>
          <w:color w:val="000000"/>
          <w:shd w:val="clear" w:color="auto" w:fill="FFFFFF"/>
          <w:lang w:val="mn-MN" w:bidi="he-IL"/>
        </w:rPr>
        <w:t xml:space="preserve">Хэлэлцэж буй асуудалтай холбогдуулан </w:t>
      </w:r>
      <w:r w:rsidRPr="009671CA">
        <w:rPr>
          <w:rFonts w:ascii="Arial" w:hAnsi="Arial" w:cs="Arial"/>
          <w:color w:val="000000"/>
          <w:lang w:val="mn-MN"/>
        </w:rPr>
        <w:t xml:space="preserve">Улсын Их Хурлын гишүүн, Сангийн сайд Ч.Хүрэлбаатар, Сангийн яамны </w:t>
      </w:r>
      <w:r w:rsidRPr="009671CA">
        <w:rPr>
          <w:rFonts w:ascii="Arial" w:hAnsi="Arial" w:cs="Arial"/>
          <w:color w:val="000000" w:themeColor="text1"/>
          <w:lang w:val="mn-MN"/>
        </w:rPr>
        <w:t xml:space="preserve">Хөгжлийн санхүүжилтийн газрын дарга И.Батхүү, мөн газрын зөвлөх </w:t>
      </w:r>
      <w:r w:rsidR="00BA218B" w:rsidRPr="009671CA">
        <w:rPr>
          <w:rFonts w:ascii="Arial" w:hAnsi="Arial" w:cs="Arial"/>
          <w:color w:val="000000" w:themeColor="text1"/>
          <w:lang w:val="mn-MN"/>
        </w:rPr>
        <w:t>Б.Одонтунгалаг</w:t>
      </w:r>
      <w:r w:rsidRPr="009671CA">
        <w:rPr>
          <w:rFonts w:ascii="Arial" w:hAnsi="Arial" w:cs="Arial"/>
          <w:color w:val="000000"/>
          <w:lang w:val="mn-MN"/>
        </w:rPr>
        <w:t xml:space="preserve"> нар</w:t>
      </w:r>
      <w:r w:rsidRPr="009671CA">
        <w:rPr>
          <w:rFonts w:ascii="Arial" w:hAnsi="Arial" w:cs="Arial"/>
          <w:color w:val="000000"/>
          <w:shd w:val="clear" w:color="auto" w:fill="FFFFFF"/>
          <w:lang w:val="mn-MN" w:bidi="he-IL"/>
        </w:rPr>
        <w:t xml:space="preserve"> оролцов.</w:t>
      </w:r>
    </w:p>
    <w:p w14:paraId="35B67704" w14:textId="57A1EA92" w:rsidR="00C65C8F" w:rsidRPr="009671CA" w:rsidRDefault="00C65C8F" w:rsidP="00C65C8F">
      <w:pPr>
        <w:pStyle w:val="TextBody"/>
        <w:spacing w:after="0" w:line="100" w:lineRule="atLeast"/>
        <w:jc w:val="both"/>
        <w:rPr>
          <w:rFonts w:ascii="Arial" w:hAnsi="Arial" w:cs="Arial"/>
          <w:sz w:val="24"/>
          <w:szCs w:val="24"/>
          <w:lang w:val="mn-MN"/>
        </w:rPr>
      </w:pPr>
      <w:r w:rsidRPr="009671CA">
        <w:rPr>
          <w:rFonts w:ascii="Arial" w:hAnsi="Arial" w:cs="Arial"/>
          <w:color w:val="000000"/>
          <w:sz w:val="24"/>
          <w:szCs w:val="24"/>
          <w:lang w:val="mn-MN"/>
        </w:rPr>
        <w:tab/>
        <w:t xml:space="preserve">Хуралдаанд </w:t>
      </w:r>
      <w:r w:rsidRPr="009671CA">
        <w:rPr>
          <w:rFonts w:ascii="Arial" w:hAnsi="Arial" w:cs="Arial"/>
          <w:sz w:val="24"/>
          <w:szCs w:val="24"/>
          <w:lang w:val="mn-MN"/>
        </w:rPr>
        <w:t xml:space="preserve">Улсын Их Хурлын </w:t>
      </w:r>
      <w:r w:rsidRPr="009671CA">
        <w:rPr>
          <w:rFonts w:ascii="Arial" w:hAnsi="Arial" w:cs="Arial"/>
          <w:color w:val="000000"/>
          <w:sz w:val="24"/>
          <w:szCs w:val="24"/>
          <w:lang w:val="mn-MN"/>
        </w:rPr>
        <w:t>Аюулгүй байдал, гадаад бодлогын</w:t>
      </w:r>
      <w:r w:rsidRPr="009671CA">
        <w:rPr>
          <w:rFonts w:ascii="Arial" w:hAnsi="Arial" w:cs="Arial"/>
          <w:color w:val="000000"/>
          <w:sz w:val="24"/>
          <w:szCs w:val="24"/>
          <w:shd w:val="clear" w:color="auto" w:fill="FFFFFF"/>
          <w:lang w:val="mn-MN" w:bidi="he-IL"/>
        </w:rPr>
        <w:t xml:space="preserve"> байнгын хорооны ажлын албаны зөвлөх Ш.Амарбаясгалан, Б.Түвшинтөгс, референт Б.Баярсайхан, Б.Гандиймаа нар байлцав.</w:t>
      </w:r>
    </w:p>
    <w:p w14:paraId="34009BB6" w14:textId="77777777" w:rsidR="00C65C8F" w:rsidRPr="009671CA" w:rsidRDefault="00C65C8F" w:rsidP="00C65C8F">
      <w:pPr>
        <w:pStyle w:val="TextBody"/>
        <w:spacing w:after="0" w:line="100" w:lineRule="atLeast"/>
        <w:jc w:val="both"/>
        <w:rPr>
          <w:rFonts w:ascii="Arial" w:hAnsi="Arial" w:cs="Arial"/>
          <w:sz w:val="24"/>
          <w:szCs w:val="24"/>
          <w:lang w:val="mn-MN"/>
        </w:rPr>
      </w:pPr>
    </w:p>
    <w:p w14:paraId="166264FE" w14:textId="77777777" w:rsidR="00C65C8F" w:rsidRPr="009671CA" w:rsidRDefault="00C65C8F" w:rsidP="00C65C8F">
      <w:pPr>
        <w:pStyle w:val="TextBody"/>
        <w:spacing w:after="0" w:line="100" w:lineRule="atLeast"/>
        <w:jc w:val="both"/>
        <w:rPr>
          <w:rFonts w:ascii="Arial" w:hAnsi="Arial" w:cs="Arial"/>
          <w:sz w:val="24"/>
          <w:szCs w:val="24"/>
          <w:lang w:val="mn-MN"/>
        </w:rPr>
      </w:pPr>
      <w:r w:rsidRPr="009671CA">
        <w:rPr>
          <w:rFonts w:ascii="Arial" w:hAnsi="Arial" w:cs="Arial"/>
          <w:sz w:val="24"/>
          <w:szCs w:val="24"/>
          <w:lang w:val="mn-MN"/>
        </w:rPr>
        <w:tab/>
      </w:r>
      <w:r w:rsidRPr="009671CA">
        <w:rPr>
          <w:rFonts w:ascii="Arial" w:hAnsi="Arial" w:cs="Arial"/>
          <w:color w:val="000000"/>
          <w:sz w:val="24"/>
          <w:szCs w:val="24"/>
          <w:lang w:val="mn-MN"/>
        </w:rPr>
        <w:t>Хуулийн төслийн талаар Сангийн сайд Ч.Хүрэлбаатар танилцуулав.</w:t>
      </w:r>
    </w:p>
    <w:p w14:paraId="57C92FE0" w14:textId="77777777" w:rsidR="00C65C8F" w:rsidRPr="009671CA" w:rsidRDefault="00C65C8F" w:rsidP="00C65C8F">
      <w:pPr>
        <w:pStyle w:val="TextBody"/>
        <w:spacing w:after="0" w:line="100" w:lineRule="atLeast"/>
        <w:jc w:val="both"/>
        <w:rPr>
          <w:rFonts w:ascii="Arial" w:hAnsi="Arial" w:cs="Arial"/>
          <w:sz w:val="24"/>
          <w:szCs w:val="24"/>
          <w:lang w:val="mn-MN"/>
        </w:rPr>
      </w:pPr>
    </w:p>
    <w:p w14:paraId="5C3E88C7" w14:textId="77777777" w:rsidR="00C65C8F" w:rsidRPr="009671CA" w:rsidRDefault="00C65C8F" w:rsidP="00C65C8F">
      <w:pPr>
        <w:pStyle w:val="TextBody"/>
        <w:spacing w:after="0" w:line="1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 xml:space="preserve">Танилцуулгатай холбогдуулан Улсын Их Хурлын гишүүдээс асуулт, санал гараагүй болно. </w:t>
      </w:r>
    </w:p>
    <w:p w14:paraId="6612236A" w14:textId="77777777" w:rsidR="00C65C8F" w:rsidRPr="009671CA" w:rsidRDefault="00C65C8F" w:rsidP="00C65C8F">
      <w:pPr>
        <w:pStyle w:val="TextBody"/>
        <w:spacing w:after="0" w:line="100" w:lineRule="atLeast"/>
        <w:jc w:val="both"/>
        <w:rPr>
          <w:rFonts w:ascii="Arial" w:hAnsi="Arial" w:cs="Arial"/>
          <w:sz w:val="24"/>
          <w:szCs w:val="24"/>
          <w:lang w:val="mn-MN"/>
        </w:rPr>
      </w:pPr>
    </w:p>
    <w:p w14:paraId="60E593A4" w14:textId="79B0B5FB" w:rsidR="00C65C8F" w:rsidRPr="009671CA" w:rsidRDefault="00C65C8F" w:rsidP="00C65C8F">
      <w:pPr>
        <w:pStyle w:val="TextBody"/>
        <w:spacing w:after="0" w:line="100" w:lineRule="atLeast"/>
        <w:ind w:firstLine="720"/>
        <w:jc w:val="both"/>
        <w:rPr>
          <w:rFonts w:ascii="Arial" w:hAnsi="Arial" w:cs="Arial"/>
          <w:sz w:val="24"/>
          <w:szCs w:val="24"/>
          <w:lang w:val="mn-MN"/>
        </w:rPr>
      </w:pPr>
      <w:r w:rsidRPr="009671CA">
        <w:rPr>
          <w:rFonts w:ascii="Arial" w:hAnsi="Arial" w:cs="Arial"/>
          <w:b/>
          <w:bCs/>
          <w:color w:val="000000"/>
          <w:sz w:val="24"/>
          <w:szCs w:val="24"/>
          <w:lang w:val="mn-MN"/>
        </w:rPr>
        <w:t>Т.Аюурсайхан</w:t>
      </w:r>
      <w:r w:rsidRPr="009671CA">
        <w:rPr>
          <w:rFonts w:ascii="Arial" w:hAnsi="Arial" w:cs="Arial"/>
          <w:bCs/>
          <w:color w:val="000000"/>
          <w:sz w:val="24"/>
          <w:szCs w:val="24"/>
          <w:lang w:val="mn-MN"/>
        </w:rPr>
        <w:t>:</w:t>
      </w:r>
      <w:r w:rsidRPr="009671CA">
        <w:rPr>
          <w:rFonts w:ascii="Arial" w:hAnsi="Arial" w:cs="Arial"/>
          <w:iCs/>
          <w:color w:val="000000"/>
          <w:sz w:val="24"/>
          <w:szCs w:val="24"/>
          <w:lang w:val="mn-MN"/>
        </w:rPr>
        <w:t xml:space="preserve"> </w:t>
      </w:r>
      <w:r w:rsidR="00BA218B" w:rsidRPr="009671CA">
        <w:rPr>
          <w:rFonts w:ascii="Arial" w:hAnsi="Arial" w:cs="Arial"/>
          <w:sz w:val="24"/>
          <w:szCs w:val="24"/>
          <w:lang w:val="mn-MN"/>
        </w:rPr>
        <w:t xml:space="preserve">Монгол </w:t>
      </w:r>
      <w:r w:rsidR="00A06A2F">
        <w:rPr>
          <w:rFonts w:ascii="Arial" w:hAnsi="Arial" w:cs="Arial"/>
          <w:sz w:val="24"/>
          <w:szCs w:val="24"/>
          <w:lang w:val="mn-MN"/>
        </w:rPr>
        <w:t xml:space="preserve">Улсын </w:t>
      </w:r>
      <w:r w:rsidR="00BA218B" w:rsidRPr="009671CA">
        <w:rPr>
          <w:rFonts w:ascii="Arial" w:hAnsi="Arial" w:cs="Arial"/>
          <w:color w:val="000000" w:themeColor="text1"/>
          <w:sz w:val="24"/>
          <w:szCs w:val="24"/>
          <w:lang w:val="mn-MN"/>
        </w:rPr>
        <w:t>Засгийн газар, Бүгд Найрамдах Австри Улсын Засгийн газар хоорондын Санхүүгийн хамтын ажиллагааны хэлэлцээрийг соёрхон батлах тухай</w:t>
      </w:r>
      <w:r w:rsidR="00BA218B" w:rsidRPr="009671CA">
        <w:rPr>
          <w:rFonts w:ascii="Arial" w:hAnsi="Arial" w:cs="Arial"/>
          <w:bCs/>
          <w:iCs/>
          <w:sz w:val="24"/>
          <w:szCs w:val="24"/>
          <w:lang w:val="mn-MN"/>
        </w:rPr>
        <w:t xml:space="preserve"> </w:t>
      </w:r>
      <w:r w:rsidRPr="009671CA">
        <w:rPr>
          <w:rFonts w:ascii="Arial" w:hAnsi="Arial" w:cs="Arial"/>
          <w:bCs/>
          <w:iCs/>
          <w:sz w:val="24"/>
          <w:szCs w:val="24"/>
          <w:lang w:val="mn-MN"/>
        </w:rPr>
        <w:t>хуулийн</w:t>
      </w:r>
      <w:r w:rsidRPr="009671CA">
        <w:rPr>
          <w:rFonts w:ascii="Arial" w:hAnsi="Arial" w:cs="Arial"/>
          <w:b/>
          <w:bCs/>
          <w:i/>
          <w:iCs/>
          <w:sz w:val="24"/>
          <w:szCs w:val="24"/>
          <w:lang w:val="mn-MN"/>
        </w:rPr>
        <w:t xml:space="preserve"> </w:t>
      </w:r>
      <w:r w:rsidRPr="009671CA">
        <w:rPr>
          <w:rFonts w:ascii="Arial" w:hAnsi="Arial" w:cs="Arial"/>
          <w:bCs/>
          <w:color w:val="000000"/>
          <w:sz w:val="24"/>
          <w:szCs w:val="24"/>
          <w:lang w:val="mn-MN"/>
        </w:rPr>
        <w:t xml:space="preserve">төслийг </w:t>
      </w:r>
      <w:r w:rsidRPr="009671CA">
        <w:rPr>
          <w:rFonts w:ascii="Arial" w:hAnsi="Arial" w:cs="Arial"/>
          <w:color w:val="000000"/>
          <w:sz w:val="24"/>
          <w:szCs w:val="24"/>
          <w:shd w:val="clear" w:color="auto" w:fill="FFFFFF"/>
          <w:lang w:val="mn-MN" w:bidi="he-IL"/>
        </w:rPr>
        <w:t>дэмжье гэсэн санал хураалт явуулъя.</w:t>
      </w:r>
    </w:p>
    <w:p w14:paraId="625DD743" w14:textId="77777777" w:rsidR="00C65C8F" w:rsidRPr="009671CA" w:rsidRDefault="00C65C8F" w:rsidP="00C65C8F">
      <w:pPr>
        <w:pStyle w:val="TextBody"/>
        <w:spacing w:after="0" w:line="100" w:lineRule="atLeast"/>
        <w:jc w:val="both"/>
        <w:rPr>
          <w:rFonts w:ascii="Arial" w:hAnsi="Arial" w:cs="Arial"/>
          <w:sz w:val="24"/>
          <w:szCs w:val="24"/>
          <w:lang w:val="mn-MN"/>
        </w:rPr>
      </w:pPr>
    </w:p>
    <w:p w14:paraId="451819A1" w14:textId="0970E3B5" w:rsidR="00C65C8F" w:rsidRPr="009671CA" w:rsidRDefault="00C65C8F" w:rsidP="00C65C8F">
      <w:pPr>
        <w:pStyle w:val="TextBody"/>
        <w:spacing w:after="0" w:line="100" w:lineRule="atLeast"/>
        <w:jc w:val="both"/>
        <w:rPr>
          <w:rFonts w:ascii="Arial" w:eastAsia="Arial" w:hAnsi="Arial" w:cs="Arial"/>
          <w:color w:val="000000"/>
          <w:sz w:val="24"/>
          <w:szCs w:val="24"/>
          <w:lang w:val="mn-MN"/>
        </w:rPr>
      </w:pPr>
      <w:r w:rsidRPr="009671CA">
        <w:rPr>
          <w:rFonts w:ascii="Arial" w:hAnsi="Arial" w:cs="Arial"/>
          <w:i/>
          <w:iCs/>
          <w:color w:val="000000"/>
          <w:sz w:val="24"/>
          <w:szCs w:val="24"/>
          <w:lang w:val="mn-MN"/>
        </w:rPr>
        <w:tab/>
      </w:r>
      <w:r w:rsidRPr="009671CA">
        <w:rPr>
          <w:rFonts w:ascii="Arial" w:hAnsi="Arial" w:cs="Arial"/>
          <w:color w:val="000000"/>
          <w:sz w:val="24"/>
          <w:szCs w:val="24"/>
          <w:lang w:val="mn-MN" w:bidi="bo-CN"/>
        </w:rPr>
        <w:t>Зөвшөөрсөн:</w:t>
      </w:r>
      <w:r w:rsidRPr="009671CA">
        <w:rPr>
          <w:rFonts w:ascii="Arial" w:hAnsi="Arial" w:cs="Arial"/>
          <w:color w:val="000000"/>
          <w:sz w:val="24"/>
          <w:szCs w:val="24"/>
          <w:lang w:val="mn-MN" w:bidi="bo-CN"/>
        </w:rPr>
        <w:tab/>
      </w:r>
      <w:r w:rsidR="00BA218B" w:rsidRPr="009671CA">
        <w:rPr>
          <w:rFonts w:ascii="Arial" w:hAnsi="Arial" w:cs="Arial"/>
          <w:color w:val="000000"/>
          <w:sz w:val="24"/>
          <w:szCs w:val="24"/>
          <w:lang w:val="mn-MN"/>
        </w:rPr>
        <w:t xml:space="preserve">   9</w:t>
      </w:r>
    </w:p>
    <w:p w14:paraId="489C0BBB" w14:textId="0279EFB1" w:rsidR="00C65C8F" w:rsidRPr="009671CA" w:rsidRDefault="00C65C8F" w:rsidP="00C65C8F">
      <w:pPr>
        <w:pStyle w:val="TextBody"/>
        <w:spacing w:after="0" w:line="100" w:lineRule="atLeast"/>
        <w:jc w:val="both"/>
        <w:rPr>
          <w:rFonts w:ascii="Arial" w:hAnsi="Arial" w:cs="Arial"/>
          <w:color w:val="000000"/>
          <w:sz w:val="24"/>
          <w:szCs w:val="24"/>
          <w:lang w:val="mn-MN"/>
        </w:rPr>
      </w:pPr>
      <w:r w:rsidRPr="009671CA">
        <w:rPr>
          <w:rFonts w:ascii="Arial" w:eastAsia="Arial" w:hAnsi="Arial" w:cs="Arial"/>
          <w:color w:val="000000"/>
          <w:sz w:val="24"/>
          <w:szCs w:val="24"/>
          <w:lang w:val="mn-MN"/>
        </w:rPr>
        <w:t xml:space="preserve"> </w:t>
      </w:r>
      <w:r w:rsidRPr="009671CA">
        <w:rPr>
          <w:rFonts w:ascii="Arial" w:hAnsi="Arial" w:cs="Arial"/>
          <w:color w:val="000000"/>
          <w:sz w:val="24"/>
          <w:szCs w:val="24"/>
          <w:lang w:val="mn-MN"/>
        </w:rPr>
        <w:tab/>
        <w:t>Татгалзсан:</w:t>
      </w:r>
      <w:r w:rsidRPr="009671CA">
        <w:rPr>
          <w:rFonts w:ascii="Arial" w:hAnsi="Arial" w:cs="Arial"/>
          <w:color w:val="000000"/>
          <w:sz w:val="24"/>
          <w:szCs w:val="24"/>
          <w:lang w:val="mn-MN"/>
        </w:rPr>
        <w:tab/>
      </w:r>
      <w:r w:rsidRPr="009671CA">
        <w:rPr>
          <w:rFonts w:ascii="Arial" w:hAnsi="Arial" w:cs="Arial"/>
          <w:color w:val="000000"/>
          <w:sz w:val="24"/>
          <w:szCs w:val="24"/>
          <w:lang w:val="mn-MN"/>
        </w:rPr>
        <w:tab/>
        <w:t xml:space="preserve"> </w:t>
      </w:r>
      <w:r w:rsidR="00BA218B" w:rsidRPr="009671CA">
        <w:rPr>
          <w:rFonts w:ascii="Arial" w:hAnsi="Arial" w:cs="Arial"/>
          <w:color w:val="000000"/>
          <w:sz w:val="24"/>
          <w:szCs w:val="24"/>
          <w:lang w:val="mn-MN"/>
        </w:rPr>
        <w:t xml:space="preserve">  3</w:t>
      </w:r>
    </w:p>
    <w:p w14:paraId="257AE166" w14:textId="193046B5" w:rsidR="00C65C8F" w:rsidRPr="009671CA" w:rsidRDefault="00BA218B" w:rsidP="00C65C8F">
      <w:pPr>
        <w:pStyle w:val="TextBody"/>
        <w:spacing w:after="0" w:line="1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Бүгд:</w:t>
      </w:r>
      <w:r w:rsidRPr="009671CA">
        <w:rPr>
          <w:rFonts w:ascii="Arial" w:hAnsi="Arial" w:cs="Arial"/>
          <w:color w:val="000000"/>
          <w:sz w:val="24"/>
          <w:szCs w:val="24"/>
          <w:lang w:val="mn-MN"/>
        </w:rPr>
        <w:tab/>
      </w:r>
      <w:r w:rsidRPr="009671CA">
        <w:rPr>
          <w:rFonts w:ascii="Arial" w:hAnsi="Arial" w:cs="Arial"/>
          <w:color w:val="000000"/>
          <w:sz w:val="24"/>
          <w:szCs w:val="24"/>
          <w:lang w:val="mn-MN"/>
        </w:rPr>
        <w:tab/>
      </w:r>
      <w:r w:rsidRPr="009671CA">
        <w:rPr>
          <w:rFonts w:ascii="Arial" w:hAnsi="Arial" w:cs="Arial"/>
          <w:color w:val="000000"/>
          <w:sz w:val="24"/>
          <w:szCs w:val="24"/>
          <w:lang w:val="mn-MN"/>
        </w:rPr>
        <w:tab/>
        <w:t xml:space="preserve"> 12</w:t>
      </w:r>
    </w:p>
    <w:p w14:paraId="7625BF12" w14:textId="590BE216" w:rsidR="00C65C8F" w:rsidRPr="009671CA" w:rsidRDefault="00C65C8F" w:rsidP="00C65C8F">
      <w:pPr>
        <w:pStyle w:val="TextBody"/>
        <w:spacing w:after="0" w:line="100" w:lineRule="atLeast"/>
        <w:jc w:val="both"/>
        <w:rPr>
          <w:rFonts w:ascii="Arial" w:hAnsi="Arial" w:cs="Arial"/>
          <w:sz w:val="24"/>
          <w:szCs w:val="24"/>
          <w:lang w:val="mn-MN"/>
        </w:rPr>
      </w:pPr>
      <w:r w:rsidRPr="009671CA">
        <w:rPr>
          <w:rFonts w:ascii="Arial" w:hAnsi="Arial" w:cs="Arial"/>
          <w:color w:val="000000"/>
          <w:sz w:val="24"/>
          <w:szCs w:val="24"/>
          <w:lang w:val="mn-MN"/>
        </w:rPr>
        <w:tab/>
      </w:r>
      <w:r w:rsidR="00BA218B" w:rsidRPr="009671CA">
        <w:rPr>
          <w:rFonts w:ascii="Arial" w:hAnsi="Arial" w:cs="Arial"/>
          <w:color w:val="000000"/>
          <w:sz w:val="24"/>
          <w:szCs w:val="24"/>
          <w:lang w:val="mn-MN"/>
        </w:rPr>
        <w:t>75</w:t>
      </w:r>
      <w:r w:rsidRPr="009671CA">
        <w:rPr>
          <w:rFonts w:ascii="Arial" w:hAnsi="Arial" w:cs="Arial"/>
          <w:color w:val="000000"/>
          <w:sz w:val="24"/>
          <w:szCs w:val="24"/>
          <w:lang w:val="mn-MN"/>
        </w:rPr>
        <w:t>.</w:t>
      </w:r>
      <w:r w:rsidR="00BA218B" w:rsidRPr="009671CA">
        <w:rPr>
          <w:rFonts w:ascii="Arial" w:hAnsi="Arial" w:cs="Arial"/>
          <w:color w:val="000000"/>
          <w:sz w:val="24"/>
          <w:szCs w:val="24"/>
          <w:lang w:val="mn-MN"/>
        </w:rPr>
        <w:t>0</w:t>
      </w:r>
      <w:r w:rsidRPr="009671CA">
        <w:rPr>
          <w:rFonts w:ascii="Arial" w:hAnsi="Arial" w:cs="Arial"/>
          <w:color w:val="000000"/>
          <w:sz w:val="24"/>
          <w:szCs w:val="24"/>
          <w:lang w:val="mn-MN"/>
        </w:rPr>
        <w:t xml:space="preserve"> хувийн саналаар дэмжигдлээ.</w:t>
      </w:r>
    </w:p>
    <w:p w14:paraId="21201E83" w14:textId="77777777" w:rsidR="00C65C8F" w:rsidRPr="009671CA" w:rsidRDefault="00C65C8F" w:rsidP="00C65C8F">
      <w:pPr>
        <w:pStyle w:val="TextBody"/>
        <w:spacing w:after="0" w:line="100" w:lineRule="atLeast"/>
        <w:jc w:val="both"/>
        <w:rPr>
          <w:rFonts w:ascii="Arial" w:hAnsi="Arial" w:cs="Arial"/>
          <w:sz w:val="24"/>
          <w:szCs w:val="24"/>
          <w:lang w:val="mn-MN"/>
        </w:rPr>
      </w:pPr>
    </w:p>
    <w:p w14:paraId="683F3C90" w14:textId="77777777" w:rsidR="00C65C8F" w:rsidRPr="009671CA" w:rsidRDefault="00C65C8F" w:rsidP="00C65C8F">
      <w:pPr>
        <w:ind w:firstLine="567"/>
        <w:jc w:val="both"/>
        <w:rPr>
          <w:rFonts w:ascii="Arial" w:hAnsi="Arial" w:cs="Arial"/>
          <w:bCs/>
          <w:color w:val="000000"/>
          <w:lang w:val="mn-MN"/>
        </w:rPr>
      </w:pPr>
      <w:r w:rsidRPr="009671CA">
        <w:rPr>
          <w:rFonts w:ascii="Arial" w:hAnsi="Arial" w:cs="Arial"/>
          <w:color w:val="000000"/>
          <w:lang w:val="mn-MN"/>
        </w:rPr>
        <w:lastRenderedPageBreak/>
        <w:tab/>
      </w:r>
      <w:r w:rsidRPr="009671CA">
        <w:rPr>
          <w:rFonts w:ascii="Arial" w:hAnsi="Arial" w:cs="Arial"/>
          <w:bCs/>
          <w:color w:val="000000"/>
          <w:lang w:val="mn-MN"/>
        </w:rPr>
        <w:t xml:space="preserve">Байнгын хорооноос гарах санал, дүгнэлтийг Улсын Их Хурлын гишүүн Б.Бат-Эрдэнэ Улсын Их Хурлын чуулганы нэгдсэн хуралдаанд танилцуулахаар тогтов. </w:t>
      </w:r>
    </w:p>
    <w:p w14:paraId="5D034A42" w14:textId="77777777" w:rsidR="00C65C8F" w:rsidRPr="009671CA" w:rsidRDefault="00C65C8F" w:rsidP="00C65C8F">
      <w:pPr>
        <w:ind w:firstLine="567"/>
        <w:jc w:val="both"/>
        <w:rPr>
          <w:rFonts w:ascii="Arial" w:hAnsi="Arial" w:cs="Arial"/>
          <w:bCs/>
          <w:color w:val="000000"/>
          <w:lang w:val="mn-MN"/>
        </w:rPr>
      </w:pPr>
    </w:p>
    <w:p w14:paraId="763A3C3A" w14:textId="643CF192" w:rsidR="00BA218B" w:rsidRPr="009671CA" w:rsidRDefault="00C65C8F" w:rsidP="00BA218B">
      <w:pPr>
        <w:ind w:firstLine="567"/>
        <w:jc w:val="both"/>
        <w:rPr>
          <w:rFonts w:ascii="Arial" w:hAnsi="Arial" w:cs="Arial"/>
          <w:bCs/>
          <w:i/>
          <w:color w:val="000000"/>
          <w:lang w:val="mn-MN"/>
        </w:rPr>
      </w:pPr>
      <w:r w:rsidRPr="009671CA">
        <w:rPr>
          <w:rFonts w:ascii="Arial" w:hAnsi="Arial" w:cs="Arial"/>
          <w:bCs/>
          <w:i/>
          <w:color w:val="000000"/>
          <w:lang w:val="mn-MN"/>
        </w:rPr>
        <w:t xml:space="preserve">Уг асуудлыг 12 цаг </w:t>
      </w:r>
      <w:r w:rsidR="00BA218B" w:rsidRPr="009671CA">
        <w:rPr>
          <w:rFonts w:ascii="Arial" w:hAnsi="Arial" w:cs="Arial"/>
          <w:bCs/>
          <w:i/>
          <w:color w:val="000000"/>
          <w:lang w:val="mn-MN"/>
        </w:rPr>
        <w:t>07</w:t>
      </w:r>
      <w:r w:rsidRPr="009671CA">
        <w:rPr>
          <w:rFonts w:ascii="Arial" w:hAnsi="Arial" w:cs="Arial"/>
          <w:bCs/>
          <w:i/>
          <w:color w:val="000000"/>
          <w:lang w:val="mn-MN"/>
        </w:rPr>
        <w:t xml:space="preserve"> минутад хэлэлцэж дуусав.</w:t>
      </w:r>
    </w:p>
    <w:p w14:paraId="2630D392" w14:textId="0DE78714" w:rsidR="00BA218B" w:rsidRPr="009671CA" w:rsidRDefault="00BA218B" w:rsidP="00BA218B">
      <w:pPr>
        <w:spacing w:beforeAutospacing="1" w:afterAutospacing="1"/>
        <w:ind w:firstLine="567"/>
        <w:jc w:val="both"/>
        <w:rPr>
          <w:rFonts w:ascii="Arial" w:eastAsia="Times New Roman" w:hAnsi="Arial" w:cs="Arial"/>
          <w:i/>
          <w:color w:val="000000" w:themeColor="text1"/>
          <w:lang w:val="mn-MN"/>
        </w:rPr>
      </w:pPr>
      <w:r w:rsidRPr="009671CA">
        <w:rPr>
          <w:rFonts w:ascii="Arial" w:hAnsi="Arial" w:cs="Arial"/>
          <w:b/>
          <w:bCs/>
          <w:i/>
          <w:color w:val="000000"/>
          <w:lang w:val="mn-MN"/>
        </w:rPr>
        <w:t>Тав.</w:t>
      </w:r>
      <w:r w:rsidRPr="009671CA">
        <w:rPr>
          <w:rFonts w:ascii="Arial" w:eastAsia="Times New Roman" w:hAnsi="Arial" w:cs="Arial"/>
          <w:b/>
          <w:i/>
          <w:color w:val="000000" w:themeColor="text1"/>
          <w:lang w:val="mn-MN"/>
        </w:rPr>
        <w:t xml:space="preserve">Монгол Улсын Засгийн газар, Бүгд Найрамдах Энэтхэг Улсын Экспорт-Импортын банк хоорондын зээлийн хэлэлцээрийг соёрхон батлах тухай хуулийн төсөл </w:t>
      </w:r>
      <w:r w:rsidRPr="009671CA">
        <w:rPr>
          <w:rFonts w:ascii="Arial" w:eastAsia="Times New Roman" w:hAnsi="Arial" w:cs="Arial"/>
          <w:i/>
          <w:color w:val="000000" w:themeColor="text1"/>
          <w:lang w:val="mn-MN"/>
        </w:rPr>
        <w:t xml:space="preserve">/Засгийн газар 2019.12.02-ны өдөр өргөн мэдүүлсэн, </w:t>
      </w:r>
      <w:r w:rsidRPr="00A06A2F">
        <w:rPr>
          <w:rFonts w:ascii="Arial" w:eastAsia="Times New Roman" w:hAnsi="Arial" w:cs="Arial"/>
          <w:b/>
          <w:i/>
          <w:color w:val="000000" w:themeColor="text1"/>
          <w:lang w:val="mn-MN"/>
        </w:rPr>
        <w:t>соёрхон батлах</w:t>
      </w:r>
      <w:r w:rsidRPr="009671CA">
        <w:rPr>
          <w:rFonts w:ascii="Arial" w:eastAsia="Times New Roman" w:hAnsi="Arial" w:cs="Arial"/>
          <w:i/>
          <w:color w:val="000000" w:themeColor="text1"/>
          <w:lang w:val="mn-MN"/>
        </w:rPr>
        <w:t>/</w:t>
      </w:r>
    </w:p>
    <w:p w14:paraId="4BB003C4" w14:textId="663DEABF" w:rsidR="00BA218B" w:rsidRPr="009671CA" w:rsidRDefault="00BA218B" w:rsidP="00BA218B">
      <w:pPr>
        <w:spacing w:beforeAutospacing="1" w:afterAutospacing="1"/>
        <w:ind w:firstLine="567"/>
        <w:jc w:val="both"/>
        <w:rPr>
          <w:rFonts w:ascii="Arial" w:hAnsi="Arial" w:cs="Arial"/>
          <w:lang w:val="mn-MN"/>
        </w:rPr>
      </w:pPr>
      <w:r w:rsidRPr="009671CA">
        <w:rPr>
          <w:rFonts w:ascii="Arial" w:hAnsi="Arial" w:cs="Arial"/>
          <w:color w:val="000000"/>
          <w:shd w:val="clear" w:color="auto" w:fill="FFFFFF"/>
          <w:lang w:val="mn-MN" w:bidi="he-IL"/>
        </w:rPr>
        <w:t xml:space="preserve">Хэлэлцэж буй асуудалтай холбогдуулан </w:t>
      </w:r>
      <w:r w:rsidRPr="009671CA">
        <w:rPr>
          <w:rFonts w:ascii="Arial" w:hAnsi="Arial" w:cs="Arial"/>
          <w:color w:val="000000"/>
          <w:lang w:val="mn-MN"/>
        </w:rPr>
        <w:t xml:space="preserve">Улсын Их Хурлын гишүүн, Сангийн сайд Ч.Хүрэлбаатар, Сангийн яамны </w:t>
      </w:r>
      <w:r w:rsidRPr="009671CA">
        <w:rPr>
          <w:rFonts w:ascii="Arial" w:hAnsi="Arial" w:cs="Arial"/>
          <w:color w:val="000000" w:themeColor="text1"/>
          <w:lang w:val="mn-MN"/>
        </w:rPr>
        <w:t xml:space="preserve">Хөгжлийн санхүүжилтийн газрын дарга И.Батхүү, </w:t>
      </w:r>
      <w:r w:rsidR="00D54728" w:rsidRPr="009671CA">
        <w:rPr>
          <w:rFonts w:ascii="Arial" w:hAnsi="Arial" w:cs="Arial"/>
          <w:color w:val="000000" w:themeColor="text1"/>
          <w:lang w:val="mn-MN"/>
        </w:rPr>
        <w:t xml:space="preserve">Зээл тусламжийн бодлогын хэлтсийн мэргэжилтэн Б.Энх-Амар, Уул уурхай, хүнд үйлдвэрийн яамны Хүнд үйлдвэр, газрын тосны бодлогын хэрэгжилтийг зохицуулах газрын дарга Б.Анхбаяр, </w:t>
      </w:r>
      <w:r w:rsidR="00A06A2F">
        <w:rPr>
          <w:rFonts w:ascii="Arial" w:hAnsi="Arial" w:cs="Arial"/>
          <w:color w:val="000000" w:themeColor="text1"/>
          <w:lang w:val="mn-MN"/>
        </w:rPr>
        <w:t>“</w:t>
      </w:r>
      <w:r w:rsidR="00D54728" w:rsidRPr="009671CA">
        <w:rPr>
          <w:rFonts w:ascii="Arial" w:hAnsi="Arial" w:cs="Arial"/>
          <w:color w:val="000000" w:themeColor="text1"/>
          <w:lang w:val="mn-MN"/>
        </w:rPr>
        <w:t>Монгол газрын тос боловсруулах үйлдвэр</w:t>
      </w:r>
      <w:r w:rsidR="00A06A2F">
        <w:rPr>
          <w:rFonts w:ascii="Arial" w:hAnsi="Arial" w:cs="Arial"/>
          <w:color w:val="000000" w:themeColor="text1"/>
          <w:lang w:val="mn-MN"/>
        </w:rPr>
        <w:t>”</w:t>
      </w:r>
      <w:r w:rsidR="00D54728" w:rsidRPr="009671CA">
        <w:rPr>
          <w:rFonts w:ascii="Arial" w:hAnsi="Arial" w:cs="Arial"/>
          <w:color w:val="000000" w:themeColor="text1"/>
          <w:lang w:val="mn-MN"/>
        </w:rPr>
        <w:t xml:space="preserve"> Төрийн өмчит Хязгаарлагдмал хариуцлагатай компанийн дэд захирал О.Батхүү</w:t>
      </w:r>
      <w:r w:rsidRPr="009671CA">
        <w:rPr>
          <w:rFonts w:ascii="Arial" w:hAnsi="Arial" w:cs="Arial"/>
          <w:color w:val="000000"/>
          <w:lang w:val="mn-MN"/>
        </w:rPr>
        <w:t xml:space="preserve"> нар</w:t>
      </w:r>
      <w:r w:rsidRPr="009671CA">
        <w:rPr>
          <w:rFonts w:ascii="Arial" w:hAnsi="Arial" w:cs="Arial"/>
          <w:color w:val="000000"/>
          <w:shd w:val="clear" w:color="auto" w:fill="FFFFFF"/>
          <w:lang w:val="mn-MN" w:bidi="he-IL"/>
        </w:rPr>
        <w:t xml:space="preserve"> оролцов.</w:t>
      </w:r>
    </w:p>
    <w:p w14:paraId="3A8D4F5E" w14:textId="70637BBF" w:rsidR="00BA218B" w:rsidRPr="009671CA" w:rsidRDefault="00BA218B" w:rsidP="00BA218B">
      <w:pPr>
        <w:pStyle w:val="TextBody"/>
        <w:spacing w:after="0" w:line="100" w:lineRule="atLeast"/>
        <w:jc w:val="both"/>
        <w:rPr>
          <w:rFonts w:ascii="Arial" w:hAnsi="Arial" w:cs="Arial"/>
          <w:sz w:val="24"/>
          <w:szCs w:val="24"/>
          <w:lang w:val="mn-MN"/>
        </w:rPr>
      </w:pPr>
      <w:r w:rsidRPr="009671CA">
        <w:rPr>
          <w:rFonts w:ascii="Arial" w:hAnsi="Arial" w:cs="Arial"/>
          <w:color w:val="000000"/>
          <w:sz w:val="24"/>
          <w:szCs w:val="24"/>
          <w:lang w:val="mn-MN"/>
        </w:rPr>
        <w:tab/>
        <w:t xml:space="preserve">Хуралдаанд </w:t>
      </w:r>
      <w:r w:rsidRPr="009671CA">
        <w:rPr>
          <w:rFonts w:ascii="Arial" w:hAnsi="Arial" w:cs="Arial"/>
          <w:sz w:val="24"/>
          <w:szCs w:val="24"/>
          <w:lang w:val="mn-MN"/>
        </w:rPr>
        <w:t xml:space="preserve">Улсын Их Хурлын </w:t>
      </w:r>
      <w:r w:rsidRPr="009671CA">
        <w:rPr>
          <w:rFonts w:ascii="Arial" w:hAnsi="Arial" w:cs="Arial"/>
          <w:color w:val="000000"/>
          <w:sz w:val="24"/>
          <w:szCs w:val="24"/>
          <w:lang w:val="mn-MN"/>
        </w:rPr>
        <w:t>Аюулгүй байдал, гадаад бодлогын</w:t>
      </w:r>
      <w:r w:rsidRPr="009671CA">
        <w:rPr>
          <w:rFonts w:ascii="Arial" w:hAnsi="Arial" w:cs="Arial"/>
          <w:color w:val="000000"/>
          <w:sz w:val="24"/>
          <w:szCs w:val="24"/>
          <w:shd w:val="clear" w:color="auto" w:fill="FFFFFF"/>
          <w:lang w:val="mn-MN" w:bidi="he-IL"/>
        </w:rPr>
        <w:t xml:space="preserve"> байнгын хорооны ажлын албаны зөвлөх Ш.Амарбаясгалан, Б.Түвшинтөгс, референт Б.Баярсайхан, Б.Гандиймаа нар байлцав.</w:t>
      </w:r>
    </w:p>
    <w:p w14:paraId="5A2AA8D5" w14:textId="77777777" w:rsidR="00BA218B" w:rsidRPr="009671CA" w:rsidRDefault="00BA218B" w:rsidP="00BA218B">
      <w:pPr>
        <w:pStyle w:val="TextBody"/>
        <w:spacing w:after="0" w:line="100" w:lineRule="atLeast"/>
        <w:jc w:val="both"/>
        <w:rPr>
          <w:rFonts w:ascii="Arial" w:hAnsi="Arial" w:cs="Arial"/>
          <w:sz w:val="24"/>
          <w:szCs w:val="24"/>
          <w:lang w:val="mn-MN"/>
        </w:rPr>
      </w:pPr>
    </w:p>
    <w:p w14:paraId="319BCB7F" w14:textId="77777777" w:rsidR="00BA218B" w:rsidRPr="009671CA" w:rsidRDefault="00BA218B" w:rsidP="00BA218B">
      <w:pPr>
        <w:pStyle w:val="TextBody"/>
        <w:spacing w:after="0" w:line="100" w:lineRule="atLeast"/>
        <w:jc w:val="both"/>
        <w:rPr>
          <w:rFonts w:ascii="Arial" w:hAnsi="Arial" w:cs="Arial"/>
          <w:sz w:val="24"/>
          <w:szCs w:val="24"/>
          <w:lang w:val="mn-MN"/>
        </w:rPr>
      </w:pPr>
      <w:r w:rsidRPr="009671CA">
        <w:rPr>
          <w:rFonts w:ascii="Arial" w:hAnsi="Arial" w:cs="Arial"/>
          <w:sz w:val="24"/>
          <w:szCs w:val="24"/>
          <w:lang w:val="mn-MN"/>
        </w:rPr>
        <w:tab/>
      </w:r>
      <w:r w:rsidRPr="009671CA">
        <w:rPr>
          <w:rFonts w:ascii="Arial" w:hAnsi="Arial" w:cs="Arial"/>
          <w:color w:val="000000"/>
          <w:sz w:val="24"/>
          <w:szCs w:val="24"/>
          <w:lang w:val="mn-MN"/>
        </w:rPr>
        <w:t>Хуулийн төслийн талаар Сангийн сайд Ч.Хүрэлбаатар танилцуулав.</w:t>
      </w:r>
    </w:p>
    <w:p w14:paraId="40DA91FE" w14:textId="77777777" w:rsidR="00BA218B" w:rsidRPr="009671CA" w:rsidRDefault="00BA218B" w:rsidP="00BA218B">
      <w:pPr>
        <w:pStyle w:val="TextBody"/>
        <w:spacing w:after="0" w:line="100" w:lineRule="atLeast"/>
        <w:jc w:val="both"/>
        <w:rPr>
          <w:rFonts w:ascii="Arial" w:hAnsi="Arial" w:cs="Arial"/>
          <w:sz w:val="24"/>
          <w:szCs w:val="24"/>
          <w:lang w:val="mn-MN"/>
        </w:rPr>
      </w:pPr>
    </w:p>
    <w:p w14:paraId="1C1F825C" w14:textId="77777777" w:rsidR="00BA218B" w:rsidRPr="009671CA" w:rsidRDefault="00BA218B" w:rsidP="00BA218B">
      <w:pPr>
        <w:pStyle w:val="TextBody"/>
        <w:spacing w:after="0" w:line="1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 xml:space="preserve">Танилцуулгатай холбогдуулан Улсын Их Хурлын гишүүдээс асуулт, санал гараагүй болно. </w:t>
      </w:r>
    </w:p>
    <w:p w14:paraId="7FD8C907" w14:textId="77777777" w:rsidR="00BA218B" w:rsidRPr="009671CA" w:rsidRDefault="00BA218B" w:rsidP="00BA218B">
      <w:pPr>
        <w:pStyle w:val="TextBody"/>
        <w:spacing w:after="0" w:line="100" w:lineRule="atLeast"/>
        <w:jc w:val="both"/>
        <w:rPr>
          <w:rFonts w:ascii="Arial" w:hAnsi="Arial" w:cs="Arial"/>
          <w:sz w:val="24"/>
          <w:szCs w:val="24"/>
          <w:lang w:val="mn-MN"/>
        </w:rPr>
      </w:pPr>
    </w:p>
    <w:p w14:paraId="3AA507EE" w14:textId="144778E8" w:rsidR="00BA218B" w:rsidRPr="009671CA" w:rsidRDefault="00BA218B" w:rsidP="00BA218B">
      <w:pPr>
        <w:pStyle w:val="TextBody"/>
        <w:spacing w:after="0" w:line="100" w:lineRule="atLeast"/>
        <w:ind w:firstLine="720"/>
        <w:jc w:val="both"/>
        <w:rPr>
          <w:rFonts w:ascii="Arial" w:hAnsi="Arial" w:cs="Arial"/>
          <w:sz w:val="24"/>
          <w:szCs w:val="24"/>
          <w:lang w:val="mn-MN"/>
        </w:rPr>
      </w:pPr>
      <w:r w:rsidRPr="009671CA">
        <w:rPr>
          <w:rFonts w:ascii="Arial" w:hAnsi="Arial" w:cs="Arial"/>
          <w:b/>
          <w:bCs/>
          <w:color w:val="000000"/>
          <w:sz w:val="24"/>
          <w:szCs w:val="24"/>
          <w:lang w:val="mn-MN"/>
        </w:rPr>
        <w:t>Т.Аюурсайхан</w:t>
      </w:r>
      <w:r w:rsidRPr="009671CA">
        <w:rPr>
          <w:rFonts w:ascii="Arial" w:hAnsi="Arial" w:cs="Arial"/>
          <w:bCs/>
          <w:color w:val="000000"/>
          <w:sz w:val="24"/>
          <w:szCs w:val="24"/>
          <w:lang w:val="mn-MN"/>
        </w:rPr>
        <w:t>:</w:t>
      </w:r>
      <w:r w:rsidRPr="009671CA">
        <w:rPr>
          <w:rFonts w:ascii="Arial" w:hAnsi="Arial" w:cs="Arial"/>
          <w:iCs/>
          <w:color w:val="000000"/>
          <w:sz w:val="24"/>
          <w:szCs w:val="24"/>
          <w:lang w:val="mn-MN"/>
        </w:rPr>
        <w:t xml:space="preserve"> </w:t>
      </w:r>
      <w:r w:rsidR="00D54728" w:rsidRPr="009671CA">
        <w:rPr>
          <w:rFonts w:ascii="Arial" w:hAnsi="Arial" w:cs="Arial"/>
          <w:color w:val="000000" w:themeColor="text1"/>
          <w:sz w:val="24"/>
          <w:szCs w:val="24"/>
          <w:lang w:val="mn-MN"/>
        </w:rPr>
        <w:t>Монгол Улсын Засгийн газар, Бүгд Найрамдах Энэтхэг Улсын Экспорт-Импортын банк хоорондын зээлийн хэлэлцээрийг соёрхон батлах тухай</w:t>
      </w:r>
      <w:r w:rsidR="00D54728" w:rsidRPr="009671CA">
        <w:rPr>
          <w:rFonts w:ascii="Arial" w:hAnsi="Arial" w:cs="Arial"/>
          <w:bCs/>
          <w:iCs/>
          <w:sz w:val="24"/>
          <w:szCs w:val="24"/>
          <w:lang w:val="mn-MN"/>
        </w:rPr>
        <w:t xml:space="preserve"> </w:t>
      </w:r>
      <w:r w:rsidRPr="009671CA">
        <w:rPr>
          <w:rFonts w:ascii="Arial" w:hAnsi="Arial" w:cs="Arial"/>
          <w:bCs/>
          <w:iCs/>
          <w:sz w:val="24"/>
          <w:szCs w:val="24"/>
          <w:lang w:val="mn-MN"/>
        </w:rPr>
        <w:t>хуулийн</w:t>
      </w:r>
      <w:r w:rsidRPr="009671CA">
        <w:rPr>
          <w:rFonts w:ascii="Arial" w:hAnsi="Arial" w:cs="Arial"/>
          <w:b/>
          <w:bCs/>
          <w:i/>
          <w:iCs/>
          <w:sz w:val="24"/>
          <w:szCs w:val="24"/>
          <w:lang w:val="mn-MN"/>
        </w:rPr>
        <w:t xml:space="preserve"> </w:t>
      </w:r>
      <w:r w:rsidRPr="009671CA">
        <w:rPr>
          <w:rFonts w:ascii="Arial" w:hAnsi="Arial" w:cs="Arial"/>
          <w:bCs/>
          <w:color w:val="000000"/>
          <w:sz w:val="24"/>
          <w:szCs w:val="24"/>
          <w:lang w:val="mn-MN"/>
        </w:rPr>
        <w:t xml:space="preserve">төслийг </w:t>
      </w:r>
      <w:r w:rsidRPr="009671CA">
        <w:rPr>
          <w:rFonts w:ascii="Arial" w:hAnsi="Arial" w:cs="Arial"/>
          <w:color w:val="000000"/>
          <w:sz w:val="24"/>
          <w:szCs w:val="24"/>
          <w:shd w:val="clear" w:color="auto" w:fill="FFFFFF"/>
          <w:lang w:val="mn-MN" w:bidi="he-IL"/>
        </w:rPr>
        <w:t>дэмжье гэсэн санал хураалт явуулъя.</w:t>
      </w:r>
    </w:p>
    <w:p w14:paraId="682E0F00" w14:textId="77777777" w:rsidR="00BA218B" w:rsidRPr="009671CA" w:rsidRDefault="00BA218B" w:rsidP="00BA218B">
      <w:pPr>
        <w:pStyle w:val="TextBody"/>
        <w:spacing w:after="0" w:line="100" w:lineRule="atLeast"/>
        <w:jc w:val="both"/>
        <w:rPr>
          <w:rFonts w:ascii="Arial" w:hAnsi="Arial" w:cs="Arial"/>
          <w:sz w:val="24"/>
          <w:szCs w:val="24"/>
          <w:lang w:val="mn-MN"/>
        </w:rPr>
      </w:pPr>
    </w:p>
    <w:p w14:paraId="4A024F29" w14:textId="77777777" w:rsidR="00BA218B" w:rsidRPr="009671CA" w:rsidRDefault="00BA218B" w:rsidP="00BA218B">
      <w:pPr>
        <w:pStyle w:val="TextBody"/>
        <w:spacing w:after="0" w:line="100" w:lineRule="atLeast"/>
        <w:jc w:val="both"/>
        <w:rPr>
          <w:rFonts w:ascii="Arial" w:eastAsia="Arial" w:hAnsi="Arial" w:cs="Arial"/>
          <w:color w:val="000000"/>
          <w:sz w:val="24"/>
          <w:szCs w:val="24"/>
          <w:lang w:val="mn-MN"/>
        </w:rPr>
      </w:pPr>
      <w:r w:rsidRPr="009671CA">
        <w:rPr>
          <w:rFonts w:ascii="Arial" w:hAnsi="Arial" w:cs="Arial"/>
          <w:i/>
          <w:iCs/>
          <w:color w:val="000000"/>
          <w:sz w:val="24"/>
          <w:szCs w:val="24"/>
          <w:lang w:val="mn-MN"/>
        </w:rPr>
        <w:tab/>
      </w:r>
      <w:r w:rsidRPr="009671CA">
        <w:rPr>
          <w:rFonts w:ascii="Arial" w:hAnsi="Arial" w:cs="Arial"/>
          <w:color w:val="000000"/>
          <w:sz w:val="24"/>
          <w:szCs w:val="24"/>
          <w:lang w:val="mn-MN" w:bidi="bo-CN"/>
        </w:rPr>
        <w:t>Зөвшөөрсөн:</w:t>
      </w:r>
      <w:r w:rsidRPr="009671CA">
        <w:rPr>
          <w:rFonts w:ascii="Arial" w:hAnsi="Arial" w:cs="Arial"/>
          <w:color w:val="000000"/>
          <w:sz w:val="24"/>
          <w:szCs w:val="24"/>
          <w:lang w:val="mn-MN" w:bidi="bo-CN"/>
        </w:rPr>
        <w:tab/>
      </w:r>
      <w:r w:rsidRPr="009671CA">
        <w:rPr>
          <w:rFonts w:ascii="Arial" w:hAnsi="Arial" w:cs="Arial"/>
          <w:color w:val="000000"/>
          <w:sz w:val="24"/>
          <w:szCs w:val="24"/>
          <w:lang w:val="mn-MN"/>
        </w:rPr>
        <w:t xml:space="preserve">   9</w:t>
      </w:r>
    </w:p>
    <w:p w14:paraId="55A3C1C4" w14:textId="77777777" w:rsidR="00BA218B" w:rsidRPr="009671CA" w:rsidRDefault="00BA218B" w:rsidP="00BA218B">
      <w:pPr>
        <w:pStyle w:val="TextBody"/>
        <w:spacing w:after="0" w:line="100" w:lineRule="atLeast"/>
        <w:jc w:val="both"/>
        <w:rPr>
          <w:rFonts w:ascii="Arial" w:hAnsi="Arial" w:cs="Arial"/>
          <w:color w:val="000000"/>
          <w:sz w:val="24"/>
          <w:szCs w:val="24"/>
          <w:lang w:val="mn-MN"/>
        </w:rPr>
      </w:pPr>
      <w:r w:rsidRPr="009671CA">
        <w:rPr>
          <w:rFonts w:ascii="Arial" w:eastAsia="Arial" w:hAnsi="Arial" w:cs="Arial"/>
          <w:color w:val="000000"/>
          <w:sz w:val="24"/>
          <w:szCs w:val="24"/>
          <w:lang w:val="mn-MN"/>
        </w:rPr>
        <w:t xml:space="preserve"> </w:t>
      </w:r>
      <w:r w:rsidRPr="009671CA">
        <w:rPr>
          <w:rFonts w:ascii="Arial" w:hAnsi="Arial" w:cs="Arial"/>
          <w:color w:val="000000"/>
          <w:sz w:val="24"/>
          <w:szCs w:val="24"/>
          <w:lang w:val="mn-MN"/>
        </w:rPr>
        <w:tab/>
        <w:t>Татгалзсан:</w:t>
      </w:r>
      <w:r w:rsidRPr="009671CA">
        <w:rPr>
          <w:rFonts w:ascii="Arial" w:hAnsi="Arial" w:cs="Arial"/>
          <w:color w:val="000000"/>
          <w:sz w:val="24"/>
          <w:szCs w:val="24"/>
          <w:lang w:val="mn-MN"/>
        </w:rPr>
        <w:tab/>
      </w:r>
      <w:r w:rsidRPr="009671CA">
        <w:rPr>
          <w:rFonts w:ascii="Arial" w:hAnsi="Arial" w:cs="Arial"/>
          <w:color w:val="000000"/>
          <w:sz w:val="24"/>
          <w:szCs w:val="24"/>
          <w:lang w:val="mn-MN"/>
        </w:rPr>
        <w:tab/>
        <w:t xml:space="preserve">   3</w:t>
      </w:r>
    </w:p>
    <w:p w14:paraId="064D6F4C" w14:textId="77777777" w:rsidR="00BA218B" w:rsidRPr="009671CA" w:rsidRDefault="00BA218B" w:rsidP="00BA218B">
      <w:pPr>
        <w:pStyle w:val="TextBody"/>
        <w:spacing w:after="0" w:line="1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Бүгд:</w:t>
      </w:r>
      <w:r w:rsidRPr="009671CA">
        <w:rPr>
          <w:rFonts w:ascii="Arial" w:hAnsi="Arial" w:cs="Arial"/>
          <w:color w:val="000000"/>
          <w:sz w:val="24"/>
          <w:szCs w:val="24"/>
          <w:lang w:val="mn-MN"/>
        </w:rPr>
        <w:tab/>
      </w:r>
      <w:r w:rsidRPr="009671CA">
        <w:rPr>
          <w:rFonts w:ascii="Arial" w:hAnsi="Arial" w:cs="Arial"/>
          <w:color w:val="000000"/>
          <w:sz w:val="24"/>
          <w:szCs w:val="24"/>
          <w:lang w:val="mn-MN"/>
        </w:rPr>
        <w:tab/>
      </w:r>
      <w:r w:rsidRPr="009671CA">
        <w:rPr>
          <w:rFonts w:ascii="Arial" w:hAnsi="Arial" w:cs="Arial"/>
          <w:color w:val="000000"/>
          <w:sz w:val="24"/>
          <w:szCs w:val="24"/>
          <w:lang w:val="mn-MN"/>
        </w:rPr>
        <w:tab/>
        <w:t xml:space="preserve"> 12</w:t>
      </w:r>
    </w:p>
    <w:p w14:paraId="63B36A15" w14:textId="77777777" w:rsidR="00BA218B" w:rsidRPr="009671CA" w:rsidRDefault="00BA218B" w:rsidP="00BA218B">
      <w:pPr>
        <w:pStyle w:val="TextBody"/>
        <w:spacing w:after="0" w:line="100" w:lineRule="atLeast"/>
        <w:jc w:val="both"/>
        <w:rPr>
          <w:rFonts w:ascii="Arial" w:hAnsi="Arial" w:cs="Arial"/>
          <w:sz w:val="24"/>
          <w:szCs w:val="24"/>
          <w:lang w:val="mn-MN"/>
        </w:rPr>
      </w:pPr>
      <w:r w:rsidRPr="009671CA">
        <w:rPr>
          <w:rFonts w:ascii="Arial" w:hAnsi="Arial" w:cs="Arial"/>
          <w:color w:val="000000"/>
          <w:sz w:val="24"/>
          <w:szCs w:val="24"/>
          <w:lang w:val="mn-MN"/>
        </w:rPr>
        <w:tab/>
        <w:t>75.0 хувийн саналаар дэмжигдлээ.</w:t>
      </w:r>
    </w:p>
    <w:p w14:paraId="74F99FA9" w14:textId="77777777" w:rsidR="00BA218B" w:rsidRPr="009671CA" w:rsidRDefault="00BA218B" w:rsidP="00BA218B">
      <w:pPr>
        <w:pStyle w:val="TextBody"/>
        <w:spacing w:after="0" w:line="100" w:lineRule="atLeast"/>
        <w:jc w:val="both"/>
        <w:rPr>
          <w:rFonts w:ascii="Arial" w:hAnsi="Arial" w:cs="Arial"/>
          <w:sz w:val="24"/>
          <w:szCs w:val="24"/>
          <w:lang w:val="mn-MN"/>
        </w:rPr>
      </w:pPr>
    </w:p>
    <w:p w14:paraId="276F1626" w14:textId="77777777" w:rsidR="00BA218B" w:rsidRPr="009671CA" w:rsidRDefault="00BA218B" w:rsidP="00BA218B">
      <w:pPr>
        <w:ind w:firstLine="567"/>
        <w:jc w:val="both"/>
        <w:rPr>
          <w:rFonts w:ascii="Arial" w:hAnsi="Arial" w:cs="Arial"/>
          <w:bCs/>
          <w:color w:val="000000"/>
          <w:lang w:val="mn-MN"/>
        </w:rPr>
      </w:pPr>
      <w:r w:rsidRPr="009671CA">
        <w:rPr>
          <w:rFonts w:ascii="Arial" w:hAnsi="Arial" w:cs="Arial"/>
          <w:color w:val="000000"/>
          <w:lang w:val="mn-MN"/>
        </w:rPr>
        <w:tab/>
      </w:r>
      <w:r w:rsidRPr="009671CA">
        <w:rPr>
          <w:rFonts w:ascii="Arial" w:hAnsi="Arial" w:cs="Arial"/>
          <w:bCs/>
          <w:color w:val="000000"/>
          <w:lang w:val="mn-MN"/>
        </w:rPr>
        <w:t xml:space="preserve">Байнгын хорооноос гарах санал, дүгнэлтийг Улсын Их Хурлын гишүүн Б.Бат-Эрдэнэ Улсын Их Хурлын чуулганы нэгдсэн хуралдаанд танилцуулахаар тогтов. </w:t>
      </w:r>
    </w:p>
    <w:p w14:paraId="6BB17E1A" w14:textId="77777777" w:rsidR="00BA218B" w:rsidRPr="009671CA" w:rsidRDefault="00BA218B" w:rsidP="00BA218B">
      <w:pPr>
        <w:ind w:firstLine="567"/>
        <w:jc w:val="both"/>
        <w:rPr>
          <w:rFonts w:ascii="Arial" w:hAnsi="Arial" w:cs="Arial"/>
          <w:bCs/>
          <w:color w:val="000000"/>
          <w:lang w:val="mn-MN"/>
        </w:rPr>
      </w:pPr>
    </w:p>
    <w:p w14:paraId="29F71E7E" w14:textId="5E16BDB9" w:rsidR="00207B67" w:rsidRPr="009671CA" w:rsidRDefault="00207B67" w:rsidP="00207B67">
      <w:pPr>
        <w:jc w:val="both"/>
        <w:rPr>
          <w:rFonts w:ascii="Arial" w:hAnsi="Arial" w:cs="Arial"/>
          <w:i/>
          <w:iCs/>
          <w:color w:val="00000A"/>
          <w:shd w:val="clear" w:color="auto" w:fill="FFFFFF"/>
          <w:lang w:val="mn-MN" w:bidi="he-IL"/>
        </w:rPr>
      </w:pPr>
      <w:r w:rsidRPr="009671CA">
        <w:rPr>
          <w:rStyle w:val="Emphasis"/>
          <w:rFonts w:ascii="Arial" w:hAnsi="Arial" w:cs="Arial"/>
          <w:i w:val="0"/>
          <w:iCs w:val="0"/>
          <w:color w:val="000000"/>
          <w:lang w:val="mn-MN"/>
        </w:rPr>
        <w:tab/>
      </w:r>
      <w:r w:rsidRPr="009671CA">
        <w:rPr>
          <w:rStyle w:val="Emphasis"/>
          <w:rFonts w:ascii="Arial" w:hAnsi="Arial" w:cs="Arial"/>
          <w:color w:val="00000A"/>
          <w:shd w:val="clear" w:color="auto" w:fill="FFFFFF"/>
          <w:lang w:val="mn-MN" w:bidi="he-IL"/>
        </w:rPr>
        <w:t xml:space="preserve">Хуралдаан </w:t>
      </w:r>
      <w:r w:rsidR="00D54728" w:rsidRPr="009671CA">
        <w:rPr>
          <w:rStyle w:val="Emphasis"/>
          <w:rFonts w:ascii="Arial" w:hAnsi="Arial" w:cs="Arial"/>
          <w:color w:val="00000A"/>
          <w:shd w:val="clear" w:color="auto" w:fill="FFFFFF"/>
          <w:lang w:val="mn-MN" w:bidi="he-IL"/>
        </w:rPr>
        <w:t>17</w:t>
      </w:r>
      <w:r w:rsidRPr="009671CA">
        <w:rPr>
          <w:rStyle w:val="Emphasis"/>
          <w:rFonts w:ascii="Arial" w:hAnsi="Arial" w:cs="Arial"/>
          <w:color w:val="00000A"/>
          <w:shd w:val="clear" w:color="auto" w:fill="FFFFFF"/>
          <w:lang w:val="mn-MN" w:bidi="he-IL"/>
        </w:rPr>
        <w:t xml:space="preserve"> </w:t>
      </w:r>
      <w:r w:rsidR="00D54728" w:rsidRPr="009671CA">
        <w:rPr>
          <w:rStyle w:val="Emphasis"/>
          <w:rFonts w:ascii="Arial" w:hAnsi="Arial" w:cs="Arial"/>
          <w:color w:val="00000A"/>
          <w:shd w:val="clear" w:color="auto" w:fill="FFFFFF"/>
          <w:lang w:val="mn-MN" w:bidi="he-IL"/>
        </w:rPr>
        <w:t>минут үргэлжилж, 19 гишүүнээс 13</w:t>
      </w:r>
      <w:r w:rsidRPr="009671CA">
        <w:rPr>
          <w:rStyle w:val="Emphasis"/>
          <w:rFonts w:ascii="Arial" w:hAnsi="Arial" w:cs="Arial"/>
          <w:color w:val="00000A"/>
          <w:shd w:val="clear" w:color="auto" w:fill="FFFFFF"/>
          <w:lang w:val="mn-MN" w:bidi="he-IL"/>
        </w:rPr>
        <w:t xml:space="preserve"> гишүү</w:t>
      </w:r>
      <w:r w:rsidR="00D54728" w:rsidRPr="009671CA">
        <w:rPr>
          <w:rStyle w:val="Emphasis"/>
          <w:rFonts w:ascii="Arial" w:hAnsi="Arial" w:cs="Arial"/>
          <w:color w:val="00000A"/>
          <w:shd w:val="clear" w:color="auto" w:fill="FFFFFF"/>
          <w:lang w:val="mn-MN" w:bidi="he-IL"/>
        </w:rPr>
        <w:t>н ирж, 68.4 хувийн ирцтэйгээр 12</w:t>
      </w:r>
      <w:r w:rsidRPr="009671CA">
        <w:rPr>
          <w:rStyle w:val="Emphasis"/>
          <w:rFonts w:ascii="Arial" w:hAnsi="Arial" w:cs="Arial"/>
          <w:color w:val="00000A"/>
          <w:shd w:val="clear" w:color="auto" w:fill="FFFFFF"/>
          <w:lang w:val="mn-MN" w:bidi="he-IL"/>
        </w:rPr>
        <w:t xml:space="preserve"> цаг </w:t>
      </w:r>
      <w:r w:rsidR="00C36D0D" w:rsidRPr="009671CA">
        <w:rPr>
          <w:rStyle w:val="Emphasis"/>
          <w:rFonts w:ascii="Arial" w:hAnsi="Arial" w:cs="Arial"/>
          <w:color w:val="00000A"/>
          <w:shd w:val="clear" w:color="auto" w:fill="FFFFFF"/>
          <w:lang w:val="mn-MN" w:bidi="he-IL"/>
        </w:rPr>
        <w:t>1</w:t>
      </w:r>
      <w:r w:rsidR="00D54728" w:rsidRPr="009671CA">
        <w:rPr>
          <w:rStyle w:val="Emphasis"/>
          <w:rFonts w:ascii="Arial" w:hAnsi="Arial" w:cs="Arial"/>
          <w:color w:val="00000A"/>
          <w:shd w:val="clear" w:color="auto" w:fill="FFFFFF"/>
          <w:lang w:val="mn-MN" w:bidi="he-IL"/>
        </w:rPr>
        <w:t>0</w:t>
      </w:r>
      <w:r w:rsidRPr="009671CA">
        <w:rPr>
          <w:rStyle w:val="Emphasis"/>
          <w:rFonts w:ascii="Arial" w:hAnsi="Arial" w:cs="Arial"/>
          <w:color w:val="00000A"/>
          <w:shd w:val="clear" w:color="auto" w:fill="FFFFFF"/>
          <w:lang w:val="mn-MN" w:bidi="he-IL"/>
        </w:rPr>
        <w:t xml:space="preserve"> минутад өндөрлөв.</w:t>
      </w:r>
    </w:p>
    <w:p w14:paraId="35E6945C" w14:textId="77777777" w:rsidR="00207B67" w:rsidRPr="009671CA" w:rsidRDefault="00207B67" w:rsidP="00207B67">
      <w:pPr>
        <w:pStyle w:val="TextBody"/>
        <w:suppressAutoHyphens w:val="0"/>
        <w:spacing w:after="0" w:line="240" w:lineRule="auto"/>
        <w:jc w:val="both"/>
        <w:rPr>
          <w:rFonts w:ascii="Arial" w:hAnsi="Arial" w:cs="Arial"/>
          <w:sz w:val="24"/>
          <w:szCs w:val="24"/>
          <w:lang w:val="mn-MN"/>
        </w:rPr>
      </w:pPr>
    </w:p>
    <w:p w14:paraId="69D65161" w14:textId="77777777" w:rsidR="00207B67" w:rsidRPr="009671CA" w:rsidRDefault="00207B67" w:rsidP="00207B67">
      <w:pPr>
        <w:pStyle w:val="TextBody"/>
        <w:suppressAutoHyphens w:val="0"/>
        <w:spacing w:after="0" w:line="240" w:lineRule="auto"/>
        <w:ind w:firstLine="720"/>
        <w:jc w:val="both"/>
        <w:rPr>
          <w:rFonts w:ascii="Arial" w:hAnsi="Arial" w:cs="Arial"/>
          <w:sz w:val="24"/>
          <w:szCs w:val="24"/>
          <w:lang w:val="mn-MN"/>
        </w:rPr>
      </w:pPr>
      <w:r w:rsidRPr="009671CA">
        <w:rPr>
          <w:rFonts w:ascii="Arial" w:hAnsi="Arial" w:cs="Arial"/>
          <w:b/>
          <w:sz w:val="24"/>
          <w:szCs w:val="24"/>
          <w:lang w:val="mn-MN"/>
        </w:rPr>
        <w:t>Тэмдэглэлтэй танилцсан</w:t>
      </w:r>
      <w:r w:rsidRPr="009671CA">
        <w:rPr>
          <w:rFonts w:ascii="Arial" w:hAnsi="Arial" w:cs="Arial"/>
          <w:sz w:val="24"/>
          <w:szCs w:val="24"/>
          <w:lang w:val="mn-MN"/>
        </w:rPr>
        <w:t>:</w:t>
      </w:r>
    </w:p>
    <w:p w14:paraId="5DFCECC6" w14:textId="77777777" w:rsidR="00207B67" w:rsidRPr="009671CA" w:rsidRDefault="00207B67" w:rsidP="00207B67">
      <w:pPr>
        <w:pStyle w:val="nospasing"/>
        <w:suppressAutoHyphens w:val="0"/>
        <w:spacing w:after="0" w:line="240" w:lineRule="auto"/>
        <w:jc w:val="both"/>
        <w:rPr>
          <w:rFonts w:ascii="Arial" w:hAnsi="Arial" w:cs="Arial"/>
          <w:b/>
          <w:color w:val="000000"/>
          <w:sz w:val="24"/>
          <w:szCs w:val="24"/>
          <w:lang w:val="mn-MN"/>
        </w:rPr>
      </w:pPr>
      <w:r w:rsidRPr="009671CA">
        <w:rPr>
          <w:rFonts w:ascii="Arial" w:hAnsi="Arial" w:cs="Arial"/>
          <w:color w:val="000000"/>
          <w:sz w:val="24"/>
          <w:szCs w:val="24"/>
          <w:lang w:val="mn-MN"/>
        </w:rPr>
        <w:tab/>
        <w:t xml:space="preserve">АЮУЛГҮЙ БАЙДАЛ, ГАДААД БОДЛОГЫН </w:t>
      </w:r>
    </w:p>
    <w:bookmarkEnd w:id="1"/>
    <w:p w14:paraId="4B144F68" w14:textId="77777777" w:rsidR="00207B67" w:rsidRPr="009671CA" w:rsidRDefault="00207B67" w:rsidP="00207B67">
      <w:pPr>
        <w:pStyle w:val="DefaultStyle"/>
        <w:suppressAutoHyphens w:val="0"/>
        <w:spacing w:after="0" w:line="240" w:lineRule="auto"/>
        <w:jc w:val="both"/>
        <w:rPr>
          <w:rFonts w:ascii="Arial" w:hAnsi="Arial" w:cs="Arial"/>
          <w:sz w:val="24"/>
          <w:szCs w:val="24"/>
          <w:lang w:val="mn-MN"/>
        </w:rPr>
      </w:pPr>
      <w:r w:rsidRPr="009671CA">
        <w:rPr>
          <w:rFonts w:ascii="Arial" w:hAnsi="Arial" w:cs="Arial"/>
          <w:b/>
          <w:color w:val="000000"/>
          <w:sz w:val="24"/>
          <w:szCs w:val="24"/>
          <w:lang w:val="mn-MN"/>
        </w:rPr>
        <w:tab/>
      </w:r>
      <w:r w:rsidRPr="009671CA">
        <w:rPr>
          <w:rFonts w:ascii="Arial" w:hAnsi="Arial" w:cs="Arial"/>
          <w:color w:val="000000"/>
          <w:sz w:val="24"/>
          <w:szCs w:val="24"/>
          <w:lang w:val="mn-MN"/>
        </w:rPr>
        <w:t xml:space="preserve">БАЙНГЫН ХОРООНЫ ДАРГА                                          </w:t>
      </w:r>
      <w:r w:rsidR="006E0543" w:rsidRPr="009671CA">
        <w:rPr>
          <w:rFonts w:ascii="Arial" w:hAnsi="Arial" w:cs="Arial"/>
          <w:color w:val="000000"/>
          <w:sz w:val="24"/>
          <w:szCs w:val="24"/>
          <w:lang w:val="mn-MN"/>
        </w:rPr>
        <w:t>Т.АЮУРСАЙХАН</w:t>
      </w:r>
    </w:p>
    <w:p w14:paraId="65371CB3" w14:textId="77777777" w:rsidR="00207B67" w:rsidRPr="009671CA" w:rsidRDefault="00207B67" w:rsidP="00207B67">
      <w:pPr>
        <w:pStyle w:val="DefaultStyle"/>
        <w:suppressAutoHyphens w:val="0"/>
        <w:spacing w:after="0" w:line="240" w:lineRule="auto"/>
        <w:jc w:val="both"/>
        <w:rPr>
          <w:rFonts w:ascii="Arial" w:hAnsi="Arial" w:cs="Arial"/>
          <w:sz w:val="24"/>
          <w:szCs w:val="24"/>
          <w:lang w:val="mn-MN"/>
        </w:rPr>
      </w:pPr>
    </w:p>
    <w:p w14:paraId="0E54E9A7" w14:textId="77777777" w:rsidR="00207B67" w:rsidRPr="009671CA" w:rsidRDefault="00207B67" w:rsidP="00207B67">
      <w:pPr>
        <w:pStyle w:val="DefaultStyle"/>
        <w:suppressAutoHyphens w:val="0"/>
        <w:spacing w:after="0" w:line="240" w:lineRule="auto"/>
        <w:jc w:val="both"/>
        <w:rPr>
          <w:rFonts w:ascii="Arial" w:hAnsi="Arial" w:cs="Arial"/>
          <w:sz w:val="24"/>
          <w:szCs w:val="24"/>
          <w:lang w:val="mn-MN"/>
        </w:rPr>
      </w:pPr>
    </w:p>
    <w:p w14:paraId="6A947159" w14:textId="77777777" w:rsidR="00207B67" w:rsidRPr="009671CA" w:rsidRDefault="00207B67" w:rsidP="00207B67">
      <w:pPr>
        <w:pStyle w:val="nospasing"/>
        <w:suppressAutoHyphens w:val="0"/>
        <w:spacing w:after="0" w:line="240" w:lineRule="auto"/>
        <w:jc w:val="both"/>
        <w:rPr>
          <w:rFonts w:ascii="Arial" w:hAnsi="Arial" w:cs="Arial"/>
          <w:color w:val="000000"/>
          <w:sz w:val="24"/>
          <w:szCs w:val="24"/>
          <w:lang w:val="mn-MN"/>
        </w:rPr>
      </w:pPr>
      <w:r w:rsidRPr="009671CA">
        <w:rPr>
          <w:rFonts w:ascii="Arial" w:hAnsi="Arial" w:cs="Arial"/>
          <w:b/>
          <w:color w:val="000000"/>
          <w:sz w:val="24"/>
          <w:szCs w:val="24"/>
          <w:lang w:val="mn-MN"/>
        </w:rPr>
        <w:tab/>
        <w:t>Тэмдэглэл хөтөлсөн:</w:t>
      </w:r>
    </w:p>
    <w:p w14:paraId="5BCD60B0" w14:textId="77777777" w:rsidR="00207B67" w:rsidRPr="009671CA" w:rsidRDefault="00207B67" w:rsidP="00207B67">
      <w:pPr>
        <w:pStyle w:val="nospasing"/>
        <w:suppressAutoHyphens w:val="0"/>
        <w:spacing w:after="0" w:line="240" w:lineRule="auto"/>
        <w:jc w:val="both"/>
        <w:rPr>
          <w:rFonts w:ascii="Arial" w:hAnsi="Arial" w:cs="Arial"/>
          <w:b/>
          <w:bCs/>
          <w:i/>
          <w:iCs/>
          <w:color w:val="000000"/>
          <w:sz w:val="24"/>
          <w:szCs w:val="24"/>
          <w:lang w:val="mn-MN"/>
        </w:rPr>
      </w:pPr>
      <w:r w:rsidRPr="009671CA">
        <w:rPr>
          <w:rFonts w:ascii="Arial" w:hAnsi="Arial" w:cs="Arial"/>
          <w:color w:val="000000"/>
          <w:sz w:val="24"/>
          <w:szCs w:val="24"/>
          <w:lang w:val="mn-MN"/>
        </w:rPr>
        <w:tab/>
        <w:t xml:space="preserve">ПРОТОКОЛЫН АЛБАНЫ                     </w:t>
      </w:r>
    </w:p>
    <w:p w14:paraId="7103155A" w14:textId="07C04B41" w:rsidR="00207B67" w:rsidRPr="009671CA" w:rsidRDefault="00207B67" w:rsidP="00207B67">
      <w:pPr>
        <w:pStyle w:val="nospasing"/>
        <w:suppressAutoHyphens w:val="0"/>
        <w:spacing w:after="0" w:line="240" w:lineRule="auto"/>
        <w:jc w:val="both"/>
        <w:rPr>
          <w:rFonts w:ascii="Arial" w:hAnsi="Arial" w:cs="Arial"/>
          <w:sz w:val="24"/>
          <w:szCs w:val="24"/>
          <w:lang w:val="mn-MN"/>
        </w:rPr>
      </w:pPr>
      <w:r w:rsidRPr="009671CA">
        <w:rPr>
          <w:rFonts w:ascii="Arial" w:hAnsi="Arial" w:cs="Arial"/>
          <w:b/>
          <w:bCs/>
          <w:i/>
          <w:iCs/>
          <w:color w:val="000000"/>
          <w:sz w:val="24"/>
          <w:szCs w:val="24"/>
          <w:lang w:val="mn-MN"/>
        </w:rPr>
        <w:tab/>
      </w:r>
      <w:r w:rsidRPr="009671CA">
        <w:rPr>
          <w:rFonts w:ascii="Arial" w:hAnsi="Arial" w:cs="Arial"/>
          <w:color w:val="000000"/>
          <w:sz w:val="24"/>
          <w:szCs w:val="24"/>
          <w:lang w:val="mn-MN"/>
        </w:rPr>
        <w:t xml:space="preserve">ШИНЖЭЭЧ                                                                      </w:t>
      </w:r>
      <w:r w:rsidR="00C36D0D" w:rsidRPr="009671CA">
        <w:rPr>
          <w:rFonts w:ascii="Arial" w:hAnsi="Arial" w:cs="Arial"/>
          <w:color w:val="000000"/>
          <w:sz w:val="24"/>
          <w:szCs w:val="24"/>
          <w:lang w:val="mn-MN"/>
        </w:rPr>
        <w:t xml:space="preserve"> </w:t>
      </w:r>
      <w:r w:rsidRPr="009671CA">
        <w:rPr>
          <w:rFonts w:ascii="Arial" w:hAnsi="Arial" w:cs="Arial"/>
          <w:color w:val="000000"/>
          <w:sz w:val="24"/>
          <w:szCs w:val="24"/>
          <w:lang w:val="mn-MN"/>
        </w:rPr>
        <w:t xml:space="preserve">  П.МЯДАГМАА</w:t>
      </w:r>
    </w:p>
    <w:p w14:paraId="7875F9CB" w14:textId="77777777" w:rsidR="00DE2D0F" w:rsidRPr="009671CA" w:rsidRDefault="00DE2D0F" w:rsidP="00586A15">
      <w:pPr>
        <w:jc w:val="both"/>
        <w:rPr>
          <w:lang w:val="mn-MN"/>
        </w:rPr>
      </w:pPr>
    </w:p>
    <w:p w14:paraId="2E9A8F8D" w14:textId="77777777" w:rsidR="00AA335C" w:rsidRPr="009671CA" w:rsidRDefault="00AA335C" w:rsidP="00586A15">
      <w:pPr>
        <w:jc w:val="both"/>
        <w:rPr>
          <w:lang w:val="mn-MN"/>
        </w:rPr>
      </w:pPr>
    </w:p>
    <w:p w14:paraId="7A81EBE3" w14:textId="77777777" w:rsidR="008329DA" w:rsidRPr="009671CA" w:rsidRDefault="008329DA" w:rsidP="00586A15">
      <w:pPr>
        <w:jc w:val="both"/>
        <w:rPr>
          <w:lang w:val="mn-MN"/>
        </w:rPr>
      </w:pPr>
    </w:p>
    <w:p w14:paraId="6543513C" w14:textId="3C05B723" w:rsidR="00D1336A" w:rsidRPr="009671CA" w:rsidRDefault="00FA05C6" w:rsidP="00584675">
      <w:pPr>
        <w:pStyle w:val="MediumGrid21"/>
        <w:suppressAutoHyphens w:val="0"/>
        <w:spacing w:line="200" w:lineRule="atLeast"/>
        <w:jc w:val="center"/>
        <w:rPr>
          <w:rFonts w:ascii="Arial" w:hAnsi="Arial" w:cs="Arial"/>
          <w:b/>
          <w:color w:val="000000"/>
          <w:sz w:val="24"/>
          <w:szCs w:val="24"/>
          <w:lang w:val="mn-MN"/>
        </w:rPr>
      </w:pPr>
      <w:r w:rsidRPr="009671CA">
        <w:rPr>
          <w:rFonts w:ascii="Arial" w:hAnsi="Arial" w:cs="Arial"/>
          <w:b/>
          <w:color w:val="000000"/>
          <w:sz w:val="24"/>
          <w:szCs w:val="24"/>
          <w:lang w:val="mn-MN"/>
        </w:rPr>
        <w:t xml:space="preserve">МОНГОЛ </w:t>
      </w:r>
      <w:r w:rsidR="000B3272" w:rsidRPr="009671CA">
        <w:rPr>
          <w:rFonts w:ascii="Arial" w:hAnsi="Arial" w:cs="Arial"/>
          <w:b/>
          <w:color w:val="000000"/>
          <w:sz w:val="24"/>
          <w:szCs w:val="24"/>
          <w:lang w:val="mn-MN"/>
        </w:rPr>
        <w:t>УЛСЫН ИХ ХУРЛЫН 2019</w:t>
      </w:r>
      <w:r w:rsidR="00D1336A" w:rsidRPr="009671CA">
        <w:rPr>
          <w:rFonts w:ascii="Arial" w:hAnsi="Arial" w:cs="Arial"/>
          <w:b/>
          <w:color w:val="000000"/>
          <w:sz w:val="24"/>
          <w:szCs w:val="24"/>
          <w:lang w:val="mn-MN"/>
        </w:rPr>
        <w:t xml:space="preserve"> ОНЫ</w:t>
      </w:r>
      <w:r w:rsidR="009825AF" w:rsidRPr="009671CA">
        <w:rPr>
          <w:rFonts w:ascii="Arial" w:hAnsi="Arial" w:cs="Arial"/>
          <w:b/>
          <w:color w:val="000000"/>
          <w:sz w:val="24"/>
          <w:szCs w:val="24"/>
          <w:lang w:val="mn-MN"/>
        </w:rPr>
        <w:t xml:space="preserve"> НАМРЫН</w:t>
      </w:r>
      <w:r w:rsidR="00D1336A" w:rsidRPr="009671CA">
        <w:rPr>
          <w:rFonts w:ascii="Arial" w:hAnsi="Arial" w:cs="Arial"/>
          <w:b/>
          <w:color w:val="000000"/>
          <w:sz w:val="24"/>
          <w:szCs w:val="24"/>
          <w:lang w:val="mn-MN"/>
        </w:rPr>
        <w:t xml:space="preserve"> ЭЭЛЖИТ ЧУУЛГАНЫ</w:t>
      </w:r>
    </w:p>
    <w:p w14:paraId="629048AE" w14:textId="77777777" w:rsidR="00D1336A" w:rsidRPr="009671CA" w:rsidRDefault="00D1336A" w:rsidP="00584675">
      <w:pPr>
        <w:pStyle w:val="MediumGrid21"/>
        <w:suppressAutoHyphens w:val="0"/>
        <w:spacing w:line="200" w:lineRule="atLeast"/>
        <w:jc w:val="center"/>
        <w:rPr>
          <w:rFonts w:ascii="Arial" w:hAnsi="Arial" w:cs="Arial"/>
          <w:b/>
          <w:color w:val="000000"/>
          <w:sz w:val="24"/>
          <w:szCs w:val="24"/>
          <w:lang w:val="mn-MN"/>
        </w:rPr>
      </w:pPr>
      <w:r w:rsidRPr="009671CA">
        <w:rPr>
          <w:rFonts w:ascii="Arial" w:hAnsi="Arial" w:cs="Arial"/>
          <w:b/>
          <w:color w:val="000000"/>
          <w:sz w:val="24"/>
          <w:szCs w:val="24"/>
          <w:lang w:val="mn-MN"/>
        </w:rPr>
        <w:t>АЮУЛГҮЙ БАЙДАЛ,</w:t>
      </w:r>
      <w:r w:rsidRPr="009671CA">
        <w:rPr>
          <w:rFonts w:ascii="Arial" w:eastAsia="Arial" w:hAnsi="Arial" w:cs="Arial"/>
          <w:b/>
          <w:color w:val="000000"/>
          <w:sz w:val="24"/>
          <w:szCs w:val="24"/>
          <w:lang w:val="mn-MN"/>
        </w:rPr>
        <w:t xml:space="preserve"> </w:t>
      </w:r>
      <w:r w:rsidRPr="009671CA">
        <w:rPr>
          <w:rFonts w:ascii="Arial" w:hAnsi="Arial" w:cs="Arial"/>
          <w:b/>
          <w:color w:val="000000"/>
          <w:sz w:val="24"/>
          <w:szCs w:val="24"/>
          <w:lang w:val="mn-MN"/>
        </w:rPr>
        <w:t>ГАДААД БОДЛОГЫН БАЙНГЫН ХОРООНЫ</w:t>
      </w:r>
    </w:p>
    <w:p w14:paraId="54412BE7" w14:textId="72CD5383" w:rsidR="00D1336A" w:rsidRPr="009671CA" w:rsidRDefault="00407BA1" w:rsidP="00584675">
      <w:pPr>
        <w:pStyle w:val="MediumGrid21"/>
        <w:suppressAutoHyphens w:val="0"/>
        <w:spacing w:line="200" w:lineRule="atLeast"/>
        <w:jc w:val="center"/>
        <w:rPr>
          <w:rFonts w:ascii="Arial" w:hAnsi="Arial" w:cs="Arial"/>
          <w:b/>
          <w:color w:val="000000"/>
          <w:sz w:val="24"/>
          <w:szCs w:val="24"/>
          <w:lang w:val="mn-MN"/>
        </w:rPr>
      </w:pPr>
      <w:r w:rsidRPr="009671CA">
        <w:rPr>
          <w:rFonts w:ascii="Arial" w:hAnsi="Arial" w:cs="Arial"/>
          <w:b/>
          <w:color w:val="000000"/>
          <w:sz w:val="24"/>
          <w:szCs w:val="24"/>
          <w:lang w:val="mn-MN"/>
        </w:rPr>
        <w:t>12 ДУГААР</w:t>
      </w:r>
      <w:r w:rsidR="0079626C" w:rsidRPr="009671CA">
        <w:rPr>
          <w:rFonts w:ascii="Arial" w:hAnsi="Arial" w:cs="Arial"/>
          <w:b/>
          <w:color w:val="000000"/>
          <w:sz w:val="24"/>
          <w:szCs w:val="24"/>
          <w:lang w:val="mn-MN"/>
        </w:rPr>
        <w:t xml:space="preserve"> САРЫН</w:t>
      </w:r>
      <w:r w:rsidR="00471AE9" w:rsidRPr="009671CA">
        <w:rPr>
          <w:rFonts w:ascii="Arial" w:hAnsi="Arial" w:cs="Arial"/>
          <w:b/>
          <w:color w:val="000000"/>
          <w:sz w:val="24"/>
          <w:szCs w:val="24"/>
          <w:lang w:val="mn-MN"/>
        </w:rPr>
        <w:t xml:space="preserve"> </w:t>
      </w:r>
      <w:r w:rsidRPr="009671CA">
        <w:rPr>
          <w:rFonts w:ascii="Arial" w:hAnsi="Arial" w:cs="Arial"/>
          <w:b/>
          <w:color w:val="000000"/>
          <w:sz w:val="24"/>
          <w:szCs w:val="24"/>
          <w:lang w:val="mn-MN"/>
        </w:rPr>
        <w:t>17</w:t>
      </w:r>
      <w:r w:rsidR="00471AE9" w:rsidRPr="009671CA">
        <w:rPr>
          <w:rFonts w:ascii="Arial" w:hAnsi="Arial" w:cs="Arial"/>
          <w:b/>
          <w:color w:val="000000"/>
          <w:sz w:val="24"/>
          <w:szCs w:val="24"/>
          <w:lang w:val="mn-MN"/>
        </w:rPr>
        <w:t>-НЫ</w:t>
      </w:r>
      <w:r w:rsidR="00D1336A" w:rsidRPr="009671CA">
        <w:rPr>
          <w:rFonts w:ascii="Arial" w:hAnsi="Arial" w:cs="Arial"/>
          <w:b/>
          <w:color w:val="000000"/>
          <w:sz w:val="24"/>
          <w:szCs w:val="24"/>
          <w:lang w:val="mn-MN"/>
        </w:rPr>
        <w:t xml:space="preserve"> ӨДРИЙН ХУРАЛДААНЫ</w:t>
      </w:r>
    </w:p>
    <w:p w14:paraId="633E1DF3" w14:textId="77777777" w:rsidR="00D1336A" w:rsidRPr="009671CA" w:rsidRDefault="00D1336A" w:rsidP="00584675">
      <w:pPr>
        <w:pStyle w:val="MediumGrid21"/>
        <w:suppressAutoHyphens w:val="0"/>
        <w:spacing w:line="200" w:lineRule="atLeast"/>
        <w:jc w:val="center"/>
        <w:rPr>
          <w:rFonts w:ascii="Arial" w:hAnsi="Arial" w:cs="Arial"/>
          <w:sz w:val="24"/>
          <w:szCs w:val="24"/>
          <w:lang w:val="mn-MN"/>
        </w:rPr>
      </w:pPr>
      <w:r w:rsidRPr="009671CA">
        <w:rPr>
          <w:rFonts w:ascii="Arial" w:hAnsi="Arial" w:cs="Arial"/>
          <w:b/>
          <w:color w:val="000000"/>
          <w:sz w:val="24"/>
          <w:szCs w:val="24"/>
          <w:lang w:val="mn-MN"/>
        </w:rPr>
        <w:t>ДЭЛГЭРЭНГҮЙ ТЭМДЭГЛЭЛ</w:t>
      </w:r>
    </w:p>
    <w:p w14:paraId="610FD5BB" w14:textId="77777777" w:rsidR="00D1336A" w:rsidRPr="009671CA" w:rsidRDefault="00D1336A" w:rsidP="00586A15">
      <w:pPr>
        <w:pStyle w:val="TextBody"/>
        <w:suppressAutoHyphens w:val="0"/>
        <w:spacing w:after="0" w:line="200" w:lineRule="atLeast"/>
        <w:jc w:val="both"/>
        <w:rPr>
          <w:rFonts w:ascii="Arial" w:hAnsi="Arial" w:cs="Arial"/>
          <w:sz w:val="24"/>
          <w:szCs w:val="24"/>
          <w:lang w:val="mn-MN"/>
        </w:rPr>
      </w:pPr>
    </w:p>
    <w:p w14:paraId="37875AB3" w14:textId="3D75A6B4" w:rsidR="00581652" w:rsidRPr="009671CA" w:rsidRDefault="00D1336A" w:rsidP="00820CA0">
      <w:pPr>
        <w:pStyle w:val="MediumGrid21"/>
        <w:suppressAutoHyphens w:val="0"/>
        <w:spacing w:line="200" w:lineRule="atLeast"/>
        <w:jc w:val="both"/>
        <w:rPr>
          <w:rFonts w:ascii="Arial" w:hAnsi="Arial" w:cs="Arial"/>
          <w:color w:val="000000"/>
          <w:sz w:val="24"/>
          <w:szCs w:val="24"/>
          <w:lang w:val="mn-MN"/>
        </w:rPr>
      </w:pPr>
      <w:r w:rsidRPr="009671CA">
        <w:rPr>
          <w:rFonts w:ascii="Arial" w:hAnsi="Arial" w:cs="Arial"/>
          <w:b/>
          <w:bCs/>
          <w:color w:val="000000"/>
          <w:sz w:val="24"/>
          <w:szCs w:val="24"/>
          <w:lang w:val="mn-MN"/>
        </w:rPr>
        <w:tab/>
      </w:r>
      <w:r w:rsidR="00B359E4" w:rsidRPr="009671CA">
        <w:rPr>
          <w:rFonts w:ascii="Arial" w:hAnsi="Arial" w:cs="Arial"/>
          <w:b/>
          <w:bCs/>
          <w:color w:val="000000"/>
          <w:sz w:val="24"/>
          <w:szCs w:val="24"/>
          <w:lang w:val="mn-MN"/>
        </w:rPr>
        <w:t>Т.Аюурсайхан</w:t>
      </w:r>
      <w:r w:rsidRPr="009671CA">
        <w:rPr>
          <w:rFonts w:ascii="Arial" w:hAnsi="Arial" w:cs="Arial"/>
          <w:b/>
          <w:bCs/>
          <w:color w:val="000000"/>
          <w:sz w:val="24"/>
          <w:szCs w:val="24"/>
          <w:lang w:val="mn-MN"/>
        </w:rPr>
        <w:t>:</w:t>
      </w:r>
      <w:r w:rsidRPr="009671CA">
        <w:rPr>
          <w:rFonts w:ascii="Arial" w:hAnsi="Arial" w:cs="Arial"/>
          <w:color w:val="000000"/>
          <w:sz w:val="24"/>
          <w:szCs w:val="24"/>
          <w:lang w:val="mn-MN"/>
        </w:rPr>
        <w:t xml:space="preserve"> </w:t>
      </w:r>
      <w:r w:rsidR="009825AF" w:rsidRPr="009671CA">
        <w:rPr>
          <w:rFonts w:ascii="Arial" w:hAnsi="Arial" w:cs="Arial"/>
          <w:color w:val="000000"/>
          <w:sz w:val="24"/>
          <w:szCs w:val="24"/>
          <w:lang w:val="mn-MN"/>
        </w:rPr>
        <w:t xml:space="preserve">Гишүүдийн энэ өдрийн амгаланг айлтгая. </w:t>
      </w:r>
      <w:r w:rsidR="00B359E4" w:rsidRPr="009671CA">
        <w:rPr>
          <w:rFonts w:ascii="Arial" w:hAnsi="Arial" w:cs="Arial"/>
          <w:color w:val="000000"/>
          <w:sz w:val="24"/>
          <w:szCs w:val="24"/>
          <w:lang w:val="mn-MN"/>
        </w:rPr>
        <w:t xml:space="preserve">Байнгын хорооны гишүүдийн ирц </w:t>
      </w:r>
      <w:r w:rsidR="009825AF" w:rsidRPr="009671CA">
        <w:rPr>
          <w:rFonts w:ascii="Arial" w:hAnsi="Arial" w:cs="Arial"/>
          <w:color w:val="000000"/>
          <w:sz w:val="24"/>
          <w:szCs w:val="24"/>
          <w:lang w:val="mn-MN"/>
        </w:rPr>
        <w:t>бүрдсэн тул</w:t>
      </w:r>
      <w:r w:rsidR="007A43CF" w:rsidRPr="009671CA">
        <w:rPr>
          <w:rFonts w:ascii="Arial" w:hAnsi="Arial" w:cs="Arial"/>
          <w:color w:val="000000"/>
          <w:sz w:val="24"/>
          <w:szCs w:val="24"/>
          <w:lang w:val="mn-MN"/>
        </w:rPr>
        <w:t xml:space="preserve"> Аюулгүй байдал, гадаад бодлогын байнгын хорооны 2019 оны </w:t>
      </w:r>
      <w:r w:rsidR="009825AF" w:rsidRPr="009671CA">
        <w:rPr>
          <w:rFonts w:ascii="Arial" w:hAnsi="Arial" w:cs="Arial"/>
          <w:color w:val="000000"/>
          <w:sz w:val="24"/>
          <w:szCs w:val="24"/>
          <w:lang w:val="mn-MN"/>
        </w:rPr>
        <w:t>1</w:t>
      </w:r>
      <w:r w:rsidR="00D30FDE" w:rsidRPr="009671CA">
        <w:rPr>
          <w:rFonts w:ascii="Arial" w:hAnsi="Arial" w:cs="Arial"/>
          <w:color w:val="000000"/>
          <w:sz w:val="24"/>
          <w:szCs w:val="24"/>
          <w:lang w:val="mn-MN"/>
        </w:rPr>
        <w:t>2 дугаар сарын 17</w:t>
      </w:r>
      <w:r w:rsidR="007A43CF" w:rsidRPr="009671CA">
        <w:rPr>
          <w:rFonts w:ascii="Arial" w:hAnsi="Arial" w:cs="Arial"/>
          <w:color w:val="000000"/>
          <w:sz w:val="24"/>
          <w:szCs w:val="24"/>
          <w:lang w:val="mn-MN"/>
        </w:rPr>
        <w:t xml:space="preserve">-ны өдрийн хуралдаан нээснийг мэдэгдье. </w:t>
      </w:r>
    </w:p>
    <w:p w14:paraId="5EAF50DA" w14:textId="77777777" w:rsidR="007A43CF" w:rsidRPr="009671CA" w:rsidRDefault="007A43CF" w:rsidP="00820CA0">
      <w:pPr>
        <w:pStyle w:val="MediumGrid21"/>
        <w:suppressAutoHyphens w:val="0"/>
        <w:spacing w:line="200" w:lineRule="atLeast"/>
        <w:jc w:val="both"/>
        <w:rPr>
          <w:rFonts w:ascii="Arial" w:hAnsi="Arial" w:cs="Arial"/>
          <w:color w:val="000000"/>
          <w:sz w:val="24"/>
          <w:szCs w:val="24"/>
          <w:lang w:val="mn-MN"/>
        </w:rPr>
      </w:pPr>
    </w:p>
    <w:p w14:paraId="546449AF" w14:textId="77777777" w:rsidR="009825AF" w:rsidRPr="009671CA" w:rsidRDefault="007A43CF" w:rsidP="00820CA0">
      <w:pPr>
        <w:pStyle w:val="MediumGrid21"/>
        <w:suppressAutoHyphens w:val="0"/>
        <w:spacing w:line="2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 xml:space="preserve">Хэлэлцэх асуудлыг танилцуулъя. </w:t>
      </w:r>
    </w:p>
    <w:p w14:paraId="2DD81D11" w14:textId="77777777" w:rsidR="00D30FDE" w:rsidRPr="009671CA" w:rsidRDefault="00D30FDE" w:rsidP="00820CA0">
      <w:pPr>
        <w:pStyle w:val="MediumGrid21"/>
        <w:suppressAutoHyphens w:val="0"/>
        <w:spacing w:line="200" w:lineRule="atLeast"/>
        <w:jc w:val="both"/>
        <w:rPr>
          <w:rFonts w:ascii="Arial" w:hAnsi="Arial" w:cs="Arial"/>
          <w:color w:val="000000"/>
          <w:sz w:val="24"/>
          <w:szCs w:val="24"/>
          <w:lang w:val="mn-MN"/>
        </w:rPr>
      </w:pPr>
    </w:p>
    <w:p w14:paraId="56DFE2A7" w14:textId="65892B1E"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hAnsi="Arial" w:cs="Arial"/>
          <w:color w:val="000000"/>
          <w:sz w:val="24"/>
          <w:szCs w:val="24"/>
          <w:lang w:val="mn-MN"/>
        </w:rPr>
        <w:tab/>
      </w:r>
      <w:r w:rsidRPr="009671CA">
        <w:rPr>
          <w:rFonts w:ascii="Arial" w:hAnsi="Arial" w:cs="Arial"/>
          <w:iCs/>
          <w:sz w:val="24"/>
          <w:szCs w:val="24"/>
          <w:lang w:val="mn-MN"/>
        </w:rPr>
        <w:t>1</w:t>
      </w:r>
      <w:r w:rsidRPr="009671CA">
        <w:rPr>
          <w:rFonts w:ascii="Arial" w:hAnsi="Arial" w:cs="Arial"/>
          <w:sz w:val="24"/>
          <w:szCs w:val="24"/>
          <w:lang w:val="mn-MN"/>
        </w:rPr>
        <w:t>.</w:t>
      </w:r>
      <w:r w:rsidRPr="009671CA">
        <w:rPr>
          <w:rFonts w:ascii="Arial" w:hAnsi="Arial" w:cs="Arial"/>
          <w:bCs/>
          <w:iCs/>
          <w:sz w:val="24"/>
          <w:szCs w:val="24"/>
          <w:lang w:val="mn-MN"/>
        </w:rPr>
        <w:t>Монгол Улсын Засгийн газар, Бүгд Найрамдах Франц Улсын Засгийн газар хоорондын Санхүүгийн хэлэлцээрийг соёрхон батлах тухай хуулийн төсөл</w:t>
      </w:r>
      <w:r w:rsidRPr="009671CA">
        <w:rPr>
          <w:rFonts w:ascii="Arial" w:hAnsi="Arial" w:cs="Arial"/>
          <w:color w:val="000000"/>
          <w:sz w:val="24"/>
          <w:szCs w:val="24"/>
          <w:lang w:val="mn-MN"/>
        </w:rPr>
        <w:t xml:space="preserve"> </w:t>
      </w:r>
    </w:p>
    <w:p w14:paraId="5EE19F2F" w14:textId="77777777"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p>
    <w:p w14:paraId="10A4C178" w14:textId="5A481508"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r>
      <w:r w:rsidRPr="009671CA">
        <w:rPr>
          <w:rFonts w:ascii="Arial" w:hAnsi="Arial" w:cs="Arial"/>
          <w:iCs/>
          <w:sz w:val="24"/>
          <w:szCs w:val="24"/>
          <w:lang w:val="mn-MN"/>
        </w:rPr>
        <w:t>2</w:t>
      </w:r>
      <w:r w:rsidRPr="009671CA">
        <w:rPr>
          <w:rFonts w:ascii="Arial" w:hAnsi="Arial" w:cs="Arial"/>
          <w:sz w:val="24"/>
          <w:szCs w:val="24"/>
          <w:lang w:val="mn-MN"/>
        </w:rPr>
        <w:t>.</w:t>
      </w:r>
      <w:r w:rsidRPr="009671CA">
        <w:rPr>
          <w:rFonts w:ascii="Arial" w:hAnsi="Arial" w:cs="Arial"/>
          <w:bCs/>
          <w:iCs/>
          <w:sz w:val="24"/>
          <w:szCs w:val="24"/>
          <w:lang w:val="mn-MN"/>
        </w:rPr>
        <w:t>Санхүүгийн хамтын ажиллагааны ерөнхий хөтөлбөрийн тухай хэлэлцээрийн нэмэлт, өөрчлөлтийг соёрхон  батлах тухай хуулийн төсөл</w:t>
      </w:r>
      <w:r w:rsidRPr="009671CA">
        <w:rPr>
          <w:rFonts w:ascii="Arial" w:hAnsi="Arial" w:cs="Arial"/>
          <w:color w:val="000000"/>
          <w:sz w:val="24"/>
          <w:szCs w:val="24"/>
          <w:lang w:val="mn-MN"/>
        </w:rPr>
        <w:t xml:space="preserve"> </w:t>
      </w:r>
    </w:p>
    <w:p w14:paraId="7D5DE7A5" w14:textId="77777777"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p>
    <w:p w14:paraId="168CA00D" w14:textId="4ECB5484"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r>
      <w:r w:rsidRPr="009671CA">
        <w:rPr>
          <w:rFonts w:ascii="Arial" w:hAnsi="Arial" w:cs="Arial"/>
          <w:iCs/>
          <w:sz w:val="24"/>
          <w:szCs w:val="24"/>
          <w:lang w:val="mn-MN"/>
        </w:rPr>
        <w:t>3</w:t>
      </w:r>
      <w:r w:rsidRPr="009671CA">
        <w:rPr>
          <w:rFonts w:ascii="Arial" w:hAnsi="Arial" w:cs="Arial"/>
          <w:sz w:val="24"/>
          <w:szCs w:val="24"/>
          <w:lang w:val="mn-MN"/>
        </w:rPr>
        <w:t>.</w:t>
      </w:r>
      <w:r w:rsidRPr="009671CA">
        <w:rPr>
          <w:rFonts w:ascii="Arial" w:hAnsi="Arial" w:cs="Arial"/>
          <w:bCs/>
          <w:iCs/>
          <w:sz w:val="24"/>
          <w:szCs w:val="24"/>
          <w:lang w:val="mn-MN"/>
        </w:rPr>
        <w:t>Эдийн засгийн удирдлагыг дэмжих хөтөлбөр”-ийн хоёр дахь шатны Хөгжлийн бодлогын санхүүжилтийн хүрээнд Монгол Улс</w:t>
      </w:r>
      <w:r w:rsidRPr="009671CA">
        <w:rPr>
          <w:rFonts w:ascii="Arial" w:hAnsi="Arial" w:cs="Arial"/>
          <w:color w:val="000000"/>
          <w:sz w:val="24"/>
          <w:szCs w:val="24"/>
          <w:lang w:val="mn-MN"/>
        </w:rPr>
        <w:t xml:space="preserve">, Олон улсын хөгжлийн ассоциаци хоорондын Санхүүжилтийн хэлэлцээр болон  Монгол Улс, Олон улсын сэргээн босголт хөгжлийн банк хоорондын Зээлийн гэрээг соёрхон батлах тухай хуулийн төсөл </w:t>
      </w:r>
      <w:r w:rsidRPr="009671CA">
        <w:rPr>
          <w:rFonts w:ascii="Arial" w:hAnsi="Arial" w:cs="Arial"/>
          <w:bCs/>
          <w:iCs/>
          <w:color w:val="000000" w:themeColor="text1"/>
          <w:sz w:val="24"/>
          <w:szCs w:val="24"/>
          <w:lang w:val="mn-MN"/>
        </w:rPr>
        <w:t>/</w:t>
      </w:r>
      <w:r w:rsidRPr="009671CA">
        <w:rPr>
          <w:rFonts w:ascii="Arial" w:eastAsia="Times New Roman" w:hAnsi="Arial" w:cs="Arial"/>
          <w:color w:val="000000" w:themeColor="text1"/>
          <w:sz w:val="24"/>
          <w:szCs w:val="24"/>
          <w:lang w:val="mn-MN"/>
        </w:rPr>
        <w:t>Засгийн газар 2019.12.13-ний өдөр өргөн мэдүүлсэн, соёрхон батлах/</w:t>
      </w:r>
    </w:p>
    <w:p w14:paraId="0F71796E" w14:textId="77777777"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p>
    <w:p w14:paraId="0F4C2005" w14:textId="778B8C46"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r>
      <w:r w:rsidRPr="009671CA">
        <w:rPr>
          <w:rFonts w:ascii="Arial" w:hAnsi="Arial" w:cs="Arial"/>
          <w:sz w:val="24"/>
          <w:szCs w:val="24"/>
          <w:lang w:val="mn-MN"/>
        </w:rPr>
        <w:t xml:space="preserve">4.Монгол </w:t>
      </w:r>
      <w:r w:rsidRPr="009671CA">
        <w:rPr>
          <w:rFonts w:ascii="Arial" w:eastAsia="Times New Roman" w:hAnsi="Arial" w:cs="Arial"/>
          <w:color w:val="000000" w:themeColor="text1"/>
          <w:sz w:val="24"/>
          <w:szCs w:val="24"/>
          <w:lang w:val="mn-MN"/>
        </w:rPr>
        <w:t xml:space="preserve">Засгийн газар, Бүгд Найрамдах Австри Улсын Засгийн газар хоорондын Санхүүгийн хамтын ажиллагааны хэлэлцээрийг соёрхон батлах тухай хуулийн төсөл </w:t>
      </w:r>
    </w:p>
    <w:p w14:paraId="668C4FD3" w14:textId="77777777"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p>
    <w:p w14:paraId="2FDF51A2" w14:textId="16336F22"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t xml:space="preserve">5.Монгол Улсын Засгийн газар, Бүгд Найрамдах Энэтхэг Улсын Экспорт-Импортын банк хоорондын зээлийн хэлэлцээрийг соёрхон батлах тухай хуулийн төсөл гэсэн ийм таван асуудал оруулж байна. </w:t>
      </w:r>
    </w:p>
    <w:p w14:paraId="3FBECFB7" w14:textId="77777777"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p>
    <w:p w14:paraId="4E3B220C" w14:textId="26006C66"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t xml:space="preserve">Саналтай гишүүн байна уу?  Алга байна. Гишүүдийг танхимдаа дуудаарай. Ажлын алба. Ажлын хэсэг байраа эзлээрэй. </w:t>
      </w:r>
    </w:p>
    <w:p w14:paraId="0983F2A5" w14:textId="77777777" w:rsidR="00D30FDE" w:rsidRPr="009671CA" w:rsidRDefault="00D30FDE" w:rsidP="00820CA0">
      <w:pPr>
        <w:pStyle w:val="MediumGrid21"/>
        <w:suppressAutoHyphens w:val="0"/>
        <w:spacing w:line="200" w:lineRule="atLeast"/>
        <w:jc w:val="both"/>
        <w:rPr>
          <w:rFonts w:ascii="Arial" w:eastAsia="Times New Roman" w:hAnsi="Arial" w:cs="Arial"/>
          <w:color w:val="000000" w:themeColor="text1"/>
          <w:sz w:val="24"/>
          <w:szCs w:val="24"/>
          <w:lang w:val="mn-MN"/>
        </w:rPr>
      </w:pPr>
    </w:p>
    <w:p w14:paraId="7977FD24" w14:textId="61A69BFD" w:rsidR="00D30FDE" w:rsidRPr="009671CA" w:rsidRDefault="00D30FDE" w:rsidP="00D30FDE">
      <w:pPr>
        <w:pStyle w:val="MediumGrid21"/>
        <w:suppressAutoHyphens w:val="0"/>
        <w:spacing w:line="200" w:lineRule="atLeast"/>
        <w:jc w:val="both"/>
        <w:rPr>
          <w:rFonts w:ascii="Arial" w:hAnsi="Arial" w:cs="Arial"/>
          <w:color w:val="000000"/>
          <w:sz w:val="24"/>
          <w:szCs w:val="24"/>
          <w:lang w:val="mn-MN"/>
        </w:rPr>
      </w:pPr>
      <w:r w:rsidRPr="009671CA">
        <w:rPr>
          <w:rFonts w:ascii="Arial" w:eastAsia="Times New Roman" w:hAnsi="Arial" w:cs="Arial"/>
          <w:color w:val="000000" w:themeColor="text1"/>
          <w:sz w:val="24"/>
          <w:szCs w:val="24"/>
          <w:lang w:val="mn-MN"/>
        </w:rPr>
        <w:tab/>
      </w:r>
      <w:r w:rsidRPr="009671CA">
        <w:rPr>
          <w:rFonts w:ascii="Arial" w:hAnsi="Arial" w:cs="Arial"/>
          <w:bCs/>
          <w:iCs/>
          <w:sz w:val="24"/>
          <w:szCs w:val="24"/>
          <w:lang w:val="mn-MN"/>
        </w:rPr>
        <w:t>Монгол Улсын Засгийн газар, Бүгд Найрамдах Франц Улсын Засгийн газар хоорондын Санхүүгийн хэлэлцээрийг соёрхон батлах тухай хуулийн төсөл</w:t>
      </w:r>
      <w:r w:rsidRPr="009671CA">
        <w:rPr>
          <w:rFonts w:ascii="Arial" w:hAnsi="Arial" w:cs="Arial"/>
          <w:color w:val="000000"/>
          <w:sz w:val="24"/>
          <w:szCs w:val="24"/>
          <w:lang w:val="mn-MN"/>
        </w:rPr>
        <w:t xml:space="preserve"> </w:t>
      </w:r>
      <w:r w:rsidR="002740A8" w:rsidRPr="009671CA">
        <w:rPr>
          <w:rFonts w:ascii="Arial" w:hAnsi="Arial" w:cs="Arial"/>
          <w:color w:val="000000"/>
          <w:sz w:val="24"/>
          <w:szCs w:val="24"/>
          <w:lang w:val="mn-MN"/>
        </w:rPr>
        <w:t>Засгийн газар 2019 оны 12 дугаар сарын 12-ны өдөр өргөн мэдүүлсэн соёрхон батлах асуудал хэлэлцэнэ.</w:t>
      </w:r>
    </w:p>
    <w:p w14:paraId="281FA917" w14:textId="77777777" w:rsidR="002740A8" w:rsidRPr="009671CA" w:rsidRDefault="002740A8" w:rsidP="00D30FDE">
      <w:pPr>
        <w:pStyle w:val="MediumGrid21"/>
        <w:suppressAutoHyphens w:val="0"/>
        <w:spacing w:line="200" w:lineRule="atLeast"/>
        <w:jc w:val="both"/>
        <w:rPr>
          <w:rFonts w:ascii="Arial" w:hAnsi="Arial" w:cs="Arial"/>
          <w:color w:val="000000"/>
          <w:sz w:val="24"/>
          <w:szCs w:val="24"/>
          <w:lang w:val="mn-MN"/>
        </w:rPr>
      </w:pPr>
    </w:p>
    <w:p w14:paraId="4FBB216F" w14:textId="47BEC1C5" w:rsidR="002740A8" w:rsidRPr="009671CA" w:rsidRDefault="002740A8" w:rsidP="00D30FDE">
      <w:pPr>
        <w:pStyle w:val="MediumGrid21"/>
        <w:suppressAutoHyphens w:val="0"/>
        <w:spacing w:line="2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 xml:space="preserve">Ажлын хэсэг Хүрэлбаатар Сангийн сайд, Батхүү Сангийн яамны Санхүүгийн хөгжлийн санхүүжилтийн газрын дарга, Ундрам Сангийн яамны хөгжлийн санхүүжилтийн газрын зөвлөх, Онцгой байдлын ерөнхий газар Ганзориг, тус газрын дэд дарга, Өлзийбаяр тус газрын хамтын ажиллагааны газрын дарга, Нямбаяр тус газрын гал түймэртэй тэмцэх газрын дарга. </w:t>
      </w:r>
    </w:p>
    <w:p w14:paraId="06280119" w14:textId="77777777" w:rsidR="002740A8" w:rsidRPr="009671CA" w:rsidRDefault="002740A8" w:rsidP="00D30FDE">
      <w:pPr>
        <w:pStyle w:val="MediumGrid21"/>
        <w:suppressAutoHyphens w:val="0"/>
        <w:spacing w:line="200" w:lineRule="atLeast"/>
        <w:jc w:val="both"/>
        <w:rPr>
          <w:rFonts w:ascii="Arial" w:hAnsi="Arial" w:cs="Arial"/>
          <w:color w:val="000000"/>
          <w:sz w:val="24"/>
          <w:szCs w:val="24"/>
          <w:lang w:val="mn-MN"/>
        </w:rPr>
      </w:pPr>
    </w:p>
    <w:p w14:paraId="7C1C8A6A" w14:textId="37125C29" w:rsidR="002740A8" w:rsidRPr="009671CA" w:rsidRDefault="002740A8" w:rsidP="00D30FDE">
      <w:pPr>
        <w:pStyle w:val="MediumGrid21"/>
        <w:suppressAutoHyphens w:val="0"/>
        <w:spacing w:line="2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 xml:space="preserve">Хуулийн төслийн талаарх танилцуулгыг Улсын Их Хурлын гишүүн, Засгийн газрын гишүүн Сангийн сайд Хүрэлбаатар хийнэ. </w:t>
      </w:r>
    </w:p>
    <w:p w14:paraId="6DF6FB44" w14:textId="77777777" w:rsidR="002740A8" w:rsidRPr="009671CA" w:rsidRDefault="002740A8" w:rsidP="00D30FDE">
      <w:pPr>
        <w:pStyle w:val="MediumGrid21"/>
        <w:suppressAutoHyphens w:val="0"/>
        <w:spacing w:line="200" w:lineRule="atLeast"/>
        <w:jc w:val="both"/>
        <w:rPr>
          <w:rFonts w:ascii="Arial" w:hAnsi="Arial" w:cs="Arial"/>
          <w:color w:val="000000"/>
          <w:sz w:val="24"/>
          <w:szCs w:val="24"/>
          <w:lang w:val="mn-MN"/>
        </w:rPr>
      </w:pPr>
    </w:p>
    <w:p w14:paraId="56665F7E" w14:textId="7A0D1AE1" w:rsidR="002740A8" w:rsidRPr="009671CA" w:rsidRDefault="002740A8" w:rsidP="00D30FDE">
      <w:pPr>
        <w:pStyle w:val="MediumGrid21"/>
        <w:suppressAutoHyphens w:val="0"/>
        <w:spacing w:line="2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 xml:space="preserve">Хүрэлбаатар сайд. </w:t>
      </w:r>
    </w:p>
    <w:p w14:paraId="306A535E" w14:textId="77777777" w:rsidR="002740A8" w:rsidRPr="009671CA" w:rsidRDefault="002740A8" w:rsidP="00D30FDE">
      <w:pPr>
        <w:pStyle w:val="MediumGrid21"/>
        <w:suppressAutoHyphens w:val="0"/>
        <w:spacing w:line="200" w:lineRule="atLeast"/>
        <w:jc w:val="both"/>
        <w:rPr>
          <w:rFonts w:ascii="Arial" w:hAnsi="Arial" w:cs="Arial"/>
          <w:color w:val="000000"/>
          <w:sz w:val="24"/>
          <w:szCs w:val="24"/>
          <w:lang w:val="mn-MN"/>
        </w:rPr>
      </w:pPr>
    </w:p>
    <w:p w14:paraId="63CD32DB" w14:textId="4BBEE45A" w:rsidR="002740A8" w:rsidRPr="009671CA" w:rsidRDefault="002740A8"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color w:val="000000"/>
          <w:sz w:val="24"/>
          <w:szCs w:val="24"/>
          <w:lang w:val="mn-MN"/>
        </w:rPr>
        <w:lastRenderedPageBreak/>
        <w:tab/>
      </w:r>
      <w:r w:rsidRPr="009671CA">
        <w:rPr>
          <w:rFonts w:ascii="Arial" w:hAnsi="Arial" w:cs="Arial"/>
          <w:b/>
          <w:color w:val="000000"/>
          <w:sz w:val="24"/>
          <w:szCs w:val="24"/>
          <w:lang w:val="mn-MN"/>
        </w:rPr>
        <w:t>Ч.Хүрэлбаатар</w:t>
      </w:r>
      <w:r w:rsidRPr="009671CA">
        <w:rPr>
          <w:rFonts w:ascii="Arial" w:hAnsi="Arial" w:cs="Arial"/>
          <w:b/>
          <w:bCs/>
          <w:color w:val="000000"/>
          <w:sz w:val="24"/>
          <w:szCs w:val="24"/>
          <w:lang w:val="mn-MN"/>
        </w:rPr>
        <w:t xml:space="preserve">: </w:t>
      </w:r>
      <w:r w:rsidRPr="009671CA">
        <w:rPr>
          <w:rFonts w:ascii="Arial" w:hAnsi="Arial" w:cs="Arial"/>
          <w:bCs/>
          <w:color w:val="000000"/>
          <w:sz w:val="24"/>
          <w:szCs w:val="24"/>
          <w:lang w:val="mn-MN"/>
        </w:rPr>
        <w:t xml:space="preserve">Байнгын хорооны дарга, Улсын Их Хурлын эрхэм гишүүд ээ, </w:t>
      </w:r>
    </w:p>
    <w:p w14:paraId="37657ED1" w14:textId="77777777" w:rsidR="002740A8" w:rsidRPr="009671CA" w:rsidRDefault="002740A8" w:rsidP="00D30FDE">
      <w:pPr>
        <w:pStyle w:val="MediumGrid21"/>
        <w:suppressAutoHyphens w:val="0"/>
        <w:spacing w:line="200" w:lineRule="atLeast"/>
        <w:jc w:val="both"/>
        <w:rPr>
          <w:rFonts w:ascii="Arial" w:hAnsi="Arial" w:cs="Arial"/>
          <w:bCs/>
          <w:color w:val="000000"/>
          <w:sz w:val="24"/>
          <w:szCs w:val="24"/>
          <w:lang w:val="mn-MN"/>
        </w:rPr>
      </w:pPr>
    </w:p>
    <w:p w14:paraId="754B3505" w14:textId="2225C729" w:rsidR="002740A8" w:rsidRPr="009671CA" w:rsidRDefault="002740A8"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Та бүхэнд энэ өдрийн амар амгаланг айлтгая. Онцгой байдлын байгууллагад агаараас аврах ажиллагаа явуулах нисдэг тэрэг, гал унтраах тусгай зориулалтын авто машин нийлүүлэх төслийг Бүгд Найрамдах Франц Улсын 57 сая 985 мянган еврогийн зээлийн хүрээнд хэрэгжүүлэхээр Монгол Улсын Засгийн газар Бүгд Найрамдах Франц Улсын Засгийн газар хоорондын санхүүгийн хэлэлцээрт 2019 оны 10 дугаар сарын 16-ны өдөр гарын үсэг зураад байна. Бүгд Найрамдах Франц Улсын </w:t>
      </w:r>
      <w:r w:rsidR="000637C9" w:rsidRPr="009671CA">
        <w:rPr>
          <w:rFonts w:ascii="Arial" w:hAnsi="Arial" w:cs="Arial"/>
          <w:bCs/>
          <w:color w:val="000000"/>
          <w:sz w:val="24"/>
          <w:szCs w:val="24"/>
          <w:lang w:val="mn-MN"/>
        </w:rPr>
        <w:t xml:space="preserve">Засгийн газрын зээл нь дараах нөхцөлтэй. Үүнд жилийн хүү нь 0.08 хувь. Эргэн төлөлтийн хугацаа нь 30 жил. Зээлийн үндсэн төлбөрөөс чөлөөлөгдөх хугацаа 10 жил, Хөнгөлөлтийн түвшин 60.3 байна. </w:t>
      </w:r>
    </w:p>
    <w:p w14:paraId="1A2BECBD" w14:textId="77777777" w:rsidR="000637C9" w:rsidRPr="009671CA" w:rsidRDefault="000637C9" w:rsidP="00D30FDE">
      <w:pPr>
        <w:pStyle w:val="MediumGrid21"/>
        <w:suppressAutoHyphens w:val="0"/>
        <w:spacing w:line="200" w:lineRule="atLeast"/>
        <w:jc w:val="both"/>
        <w:rPr>
          <w:rFonts w:ascii="Arial" w:hAnsi="Arial" w:cs="Arial"/>
          <w:bCs/>
          <w:color w:val="000000"/>
          <w:sz w:val="24"/>
          <w:szCs w:val="24"/>
          <w:lang w:val="mn-MN"/>
        </w:rPr>
      </w:pPr>
    </w:p>
    <w:p w14:paraId="7C80DA4B" w14:textId="77777777" w:rsidR="0026560F" w:rsidRPr="009671CA" w:rsidRDefault="000637C9"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Тус хэлэлцээр нь Олон улсын гэрээний тухай хуулийн 8 дугаар зүйлийн 8.1.2-т заасны </w:t>
      </w:r>
      <w:r w:rsidR="00243340" w:rsidRPr="009671CA">
        <w:rPr>
          <w:rFonts w:ascii="Arial" w:hAnsi="Arial" w:cs="Arial"/>
          <w:bCs/>
          <w:color w:val="000000"/>
          <w:sz w:val="24"/>
          <w:szCs w:val="24"/>
          <w:lang w:val="mn-MN"/>
        </w:rPr>
        <w:t xml:space="preserve">дагуу Улсын Их Хурлаар </w:t>
      </w:r>
      <w:r w:rsidR="0026560F" w:rsidRPr="009671CA">
        <w:rPr>
          <w:rFonts w:ascii="Arial" w:hAnsi="Arial" w:cs="Arial"/>
          <w:bCs/>
          <w:color w:val="000000"/>
          <w:sz w:val="24"/>
          <w:szCs w:val="24"/>
          <w:lang w:val="mn-MN"/>
        </w:rPr>
        <w:t xml:space="preserve">соёрхон батлуулах олон улсын гэрээ тул хэлэлцэн шийдвэрлэж өгөхийг хүсье. </w:t>
      </w:r>
    </w:p>
    <w:p w14:paraId="10740A6E" w14:textId="77777777"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p>
    <w:p w14:paraId="1E5638BA" w14:textId="4EC0D089" w:rsidR="000637C9" w:rsidRPr="009671CA" w:rsidRDefault="0026560F"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Анхаарал тавьсанд баярлалаа. </w:t>
      </w:r>
    </w:p>
    <w:p w14:paraId="560D08E9" w14:textId="77777777"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p>
    <w:p w14:paraId="4D1BB71F" w14:textId="73A6D083"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r>
      <w:r w:rsidRPr="009671CA">
        <w:rPr>
          <w:rFonts w:ascii="Arial" w:hAnsi="Arial" w:cs="Arial"/>
          <w:b/>
          <w:bCs/>
          <w:color w:val="000000"/>
          <w:sz w:val="24"/>
          <w:szCs w:val="24"/>
          <w:lang w:val="mn-MN"/>
        </w:rPr>
        <w:t xml:space="preserve">Т.Аюурсайхан: </w:t>
      </w:r>
      <w:r w:rsidRPr="009671CA">
        <w:rPr>
          <w:rFonts w:ascii="Arial" w:hAnsi="Arial" w:cs="Arial"/>
          <w:bCs/>
          <w:color w:val="000000"/>
          <w:sz w:val="24"/>
          <w:szCs w:val="24"/>
          <w:lang w:val="mn-MN"/>
        </w:rPr>
        <w:t xml:space="preserve">Хуулийн төсөлтэй холбогдуулан асуулт асуух гишүүн байвал. Алга байна. Үг хэлэх гишүүн байна уу? Алга байна. </w:t>
      </w:r>
    </w:p>
    <w:p w14:paraId="51097A54" w14:textId="77777777"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p>
    <w:p w14:paraId="619A3649" w14:textId="33CC7BA0"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Санал хураалт явуулъя. </w:t>
      </w:r>
    </w:p>
    <w:p w14:paraId="11242C84" w14:textId="77777777"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p>
    <w:p w14:paraId="7C841AA2" w14:textId="77777777"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Болж байна. </w:t>
      </w:r>
    </w:p>
    <w:p w14:paraId="31F6F549" w14:textId="77777777"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p>
    <w:p w14:paraId="46AF8164" w14:textId="314CA73C"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Монгол Улсын Засгийн газар Бүгд Найрамдах Франц Улсын Засгийн газар хоорондын санхүүгийн хэлэлцээрийг соёрхон батлах тухай хуулийн төслийг дэмжье гэсэн томьёоллоор санал хураалт явуулъя. Санал хураалт дэмжье. Санал хураалтын дүнг танилцуулъя. Санал хураалтад 10 гишүүн оролцож, 60 хувийн саналаар асуудал дэмжигдлээ. </w:t>
      </w:r>
    </w:p>
    <w:p w14:paraId="21861E7F" w14:textId="77777777"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p>
    <w:p w14:paraId="64B86C01" w14:textId="32B18AE0"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Хуулийн төслийг хэлэлцсэн талаарх Байнгын хорооны санал, дүгнэлтийг нэгдсэн хуралдаанд илтгэхээр Оюундарь гишүүнийг томилж байна. </w:t>
      </w:r>
    </w:p>
    <w:p w14:paraId="12145FF2" w14:textId="77777777"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p>
    <w:p w14:paraId="6029838C" w14:textId="7C308B84" w:rsidR="0026560F" w:rsidRPr="009671CA" w:rsidRDefault="0026560F" w:rsidP="00D30FDE">
      <w:pPr>
        <w:pStyle w:val="MediumGrid21"/>
        <w:suppressAutoHyphens w:val="0"/>
        <w:spacing w:line="200" w:lineRule="atLeast"/>
        <w:jc w:val="both"/>
        <w:rPr>
          <w:rFonts w:ascii="Arial" w:hAnsi="Arial" w:cs="Arial"/>
          <w:b/>
          <w:bCs/>
          <w:color w:val="000000"/>
          <w:sz w:val="24"/>
          <w:szCs w:val="24"/>
          <w:lang w:val="mn-MN"/>
        </w:rPr>
      </w:pPr>
      <w:r w:rsidRPr="009671CA">
        <w:rPr>
          <w:rFonts w:ascii="Arial" w:hAnsi="Arial" w:cs="Arial"/>
          <w:bCs/>
          <w:color w:val="000000"/>
          <w:sz w:val="24"/>
          <w:szCs w:val="24"/>
          <w:lang w:val="mn-MN"/>
        </w:rPr>
        <w:tab/>
      </w:r>
      <w:r w:rsidRPr="009671CA">
        <w:rPr>
          <w:rFonts w:ascii="Arial" w:hAnsi="Arial" w:cs="Arial"/>
          <w:b/>
          <w:bCs/>
          <w:color w:val="000000"/>
          <w:sz w:val="24"/>
          <w:szCs w:val="24"/>
          <w:lang w:val="mn-MN"/>
        </w:rPr>
        <w:t xml:space="preserve">Хоёрдугаар асуудалд оръё. Санхүүгийн хамтын ажиллагааны ерөнхий хөтөлбөрийн тухай хэлэлцээрийн нэмэлт, өөрчлөлтийн төслийг соёрхон батлах тухай хуулийн төсөл, соёрхон батлах. </w:t>
      </w:r>
    </w:p>
    <w:p w14:paraId="6143AC29" w14:textId="77777777" w:rsidR="0026560F" w:rsidRPr="009671CA" w:rsidRDefault="0026560F" w:rsidP="00D30FDE">
      <w:pPr>
        <w:pStyle w:val="MediumGrid21"/>
        <w:suppressAutoHyphens w:val="0"/>
        <w:spacing w:line="200" w:lineRule="atLeast"/>
        <w:jc w:val="both"/>
        <w:rPr>
          <w:rFonts w:ascii="Arial" w:hAnsi="Arial" w:cs="Arial"/>
          <w:b/>
          <w:bCs/>
          <w:color w:val="000000"/>
          <w:sz w:val="24"/>
          <w:szCs w:val="24"/>
          <w:lang w:val="mn-MN"/>
        </w:rPr>
      </w:pPr>
    </w:p>
    <w:p w14:paraId="6D6532FF" w14:textId="04164C7E"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
          <w:bCs/>
          <w:color w:val="000000"/>
          <w:sz w:val="24"/>
          <w:szCs w:val="24"/>
          <w:lang w:val="mn-MN"/>
        </w:rPr>
        <w:tab/>
      </w:r>
      <w:r w:rsidRPr="009671CA">
        <w:rPr>
          <w:rFonts w:ascii="Arial" w:hAnsi="Arial" w:cs="Arial"/>
          <w:bCs/>
          <w:color w:val="000000"/>
          <w:sz w:val="24"/>
          <w:szCs w:val="24"/>
          <w:lang w:val="mn-MN"/>
        </w:rPr>
        <w:t xml:space="preserve">Ажлын хэсгийг танилцуулъя. Ажлын хэсэг Сангийн яамнаас мөн ажлын хэсэг хүрэлцэн ирсэн байна. Хүнс, хөдөө аж ахуй, хөнгөн үйлдвэрийн яамнаас Бадруун Хүнс, хөдөө аж ахуй, хөнгөн үйлдвэрийн яамны Гадаад хамтын ажиллагааны хэлтсийн дарга ирсэн байна уу. </w:t>
      </w:r>
    </w:p>
    <w:p w14:paraId="7EC26E81" w14:textId="77777777"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p>
    <w:p w14:paraId="66813A8A" w14:textId="25F1DC8E" w:rsidR="0026560F" w:rsidRPr="009671CA" w:rsidRDefault="0026560F"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Хүнс, хөдөө аж ахуй, хөнгөн үйлдвэрийн яамнаас дуудаарай. Мал эмнэлгийн ерөнхий газраас </w:t>
      </w:r>
      <w:r w:rsidR="00D36F20" w:rsidRPr="009671CA">
        <w:rPr>
          <w:rFonts w:ascii="Arial" w:hAnsi="Arial" w:cs="Arial"/>
          <w:bCs/>
          <w:color w:val="000000"/>
          <w:sz w:val="24"/>
          <w:szCs w:val="24"/>
          <w:lang w:val="mn-MN"/>
        </w:rPr>
        <w:t>Түмэндэмбэрэл тус газрын дарга хүрэлцэн ирсэн байна. Би</w:t>
      </w:r>
      <w:r w:rsidR="00453F2E" w:rsidRPr="009671CA">
        <w:rPr>
          <w:rFonts w:ascii="Arial" w:hAnsi="Arial" w:cs="Arial"/>
          <w:bCs/>
          <w:color w:val="000000"/>
          <w:sz w:val="24"/>
          <w:szCs w:val="24"/>
          <w:lang w:val="mn-MN"/>
        </w:rPr>
        <w:t>о</w:t>
      </w:r>
      <w:r w:rsidR="00D36F20" w:rsidRPr="009671CA">
        <w:rPr>
          <w:rFonts w:ascii="Arial" w:hAnsi="Arial" w:cs="Arial"/>
          <w:bCs/>
          <w:color w:val="000000"/>
          <w:sz w:val="24"/>
          <w:szCs w:val="24"/>
          <w:lang w:val="mn-MN"/>
        </w:rPr>
        <w:t xml:space="preserve">комбинат улсын төсөвт үйлдвэрийн газраас Цолмон тус газрын захирал нь хүрэлцэн ирсэн байна. </w:t>
      </w:r>
    </w:p>
    <w:p w14:paraId="63CC2EC4" w14:textId="77777777" w:rsidR="00D36F20" w:rsidRPr="009671CA" w:rsidRDefault="00D36F20" w:rsidP="00D30FDE">
      <w:pPr>
        <w:pStyle w:val="MediumGrid21"/>
        <w:suppressAutoHyphens w:val="0"/>
        <w:spacing w:line="200" w:lineRule="atLeast"/>
        <w:jc w:val="both"/>
        <w:rPr>
          <w:rFonts w:ascii="Arial" w:hAnsi="Arial" w:cs="Arial"/>
          <w:bCs/>
          <w:color w:val="000000"/>
          <w:sz w:val="24"/>
          <w:szCs w:val="24"/>
          <w:lang w:val="mn-MN"/>
        </w:rPr>
      </w:pPr>
    </w:p>
    <w:p w14:paraId="2C462675" w14:textId="5E4D3797" w:rsidR="00D36F20" w:rsidRPr="009671CA" w:rsidRDefault="00D36F20"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Хуулийн төслийн талаарх танилцуулгыг Улсын Их Хурлын гишүүн, Засгийн газрын гишүүн Хүрэлбаатар хийнэ. </w:t>
      </w:r>
    </w:p>
    <w:p w14:paraId="1A3E2CE6" w14:textId="77777777" w:rsidR="00D36F20" w:rsidRPr="009671CA" w:rsidRDefault="00D36F20" w:rsidP="00D30FDE">
      <w:pPr>
        <w:pStyle w:val="MediumGrid21"/>
        <w:suppressAutoHyphens w:val="0"/>
        <w:spacing w:line="200" w:lineRule="atLeast"/>
        <w:jc w:val="both"/>
        <w:rPr>
          <w:rFonts w:ascii="Arial" w:hAnsi="Arial" w:cs="Arial"/>
          <w:bCs/>
          <w:color w:val="000000"/>
          <w:sz w:val="24"/>
          <w:szCs w:val="24"/>
          <w:lang w:val="mn-MN"/>
        </w:rPr>
      </w:pPr>
    </w:p>
    <w:p w14:paraId="35D57A5D" w14:textId="77777777" w:rsidR="00AC0BFE" w:rsidRPr="009671CA" w:rsidRDefault="002647A2"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r>
      <w:r w:rsidRPr="009671CA">
        <w:rPr>
          <w:rFonts w:ascii="Arial" w:hAnsi="Arial" w:cs="Arial"/>
          <w:b/>
          <w:bCs/>
          <w:color w:val="000000"/>
          <w:sz w:val="24"/>
          <w:szCs w:val="24"/>
          <w:lang w:val="mn-MN"/>
        </w:rPr>
        <w:t>Ч.Хүрэлбаатар</w:t>
      </w:r>
      <w:r w:rsidR="00D36F20" w:rsidRPr="009671CA">
        <w:rPr>
          <w:rFonts w:ascii="Arial" w:hAnsi="Arial" w:cs="Arial"/>
          <w:b/>
          <w:bCs/>
          <w:color w:val="000000"/>
          <w:sz w:val="24"/>
          <w:szCs w:val="24"/>
          <w:lang w:val="mn-MN"/>
        </w:rPr>
        <w:t>:</w:t>
      </w:r>
      <w:r w:rsidRPr="009671CA">
        <w:rPr>
          <w:rFonts w:ascii="Arial" w:hAnsi="Arial" w:cs="Arial"/>
          <w:b/>
          <w:bCs/>
          <w:color w:val="000000"/>
          <w:sz w:val="24"/>
          <w:szCs w:val="24"/>
          <w:lang w:val="mn-MN"/>
        </w:rPr>
        <w:t xml:space="preserve"> </w:t>
      </w:r>
      <w:r w:rsidRPr="009671CA">
        <w:rPr>
          <w:rFonts w:ascii="Arial" w:hAnsi="Arial" w:cs="Arial"/>
          <w:bCs/>
          <w:color w:val="000000"/>
          <w:sz w:val="24"/>
          <w:szCs w:val="24"/>
          <w:lang w:val="mn-MN"/>
        </w:rPr>
        <w:t xml:space="preserve">Байнгын хорооны дарга, Улсын Их Хурлын эрхэм гишүүд ээ, </w:t>
      </w:r>
    </w:p>
    <w:p w14:paraId="5444D0B5" w14:textId="77777777" w:rsidR="00AC0BFE" w:rsidRPr="009671CA" w:rsidRDefault="00AC0BFE" w:rsidP="00D30FDE">
      <w:pPr>
        <w:pStyle w:val="MediumGrid21"/>
        <w:suppressAutoHyphens w:val="0"/>
        <w:spacing w:line="200" w:lineRule="atLeast"/>
        <w:jc w:val="both"/>
        <w:rPr>
          <w:rFonts w:ascii="Arial" w:hAnsi="Arial" w:cs="Arial"/>
          <w:bCs/>
          <w:color w:val="000000"/>
          <w:sz w:val="24"/>
          <w:szCs w:val="24"/>
          <w:lang w:val="mn-MN"/>
        </w:rPr>
      </w:pPr>
    </w:p>
    <w:p w14:paraId="535A72FF" w14:textId="44494FE5" w:rsidR="00D36F20" w:rsidRPr="009671CA" w:rsidRDefault="00AC0BFE"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Сонгино </w:t>
      </w:r>
      <w:r w:rsidR="00D36F20" w:rsidRPr="009671CA">
        <w:rPr>
          <w:rFonts w:ascii="Arial" w:hAnsi="Arial" w:cs="Arial"/>
          <w:b/>
          <w:bCs/>
          <w:color w:val="000000"/>
          <w:sz w:val="24"/>
          <w:szCs w:val="24"/>
          <w:lang w:val="mn-MN"/>
        </w:rPr>
        <w:t xml:space="preserve"> </w:t>
      </w:r>
      <w:r w:rsidRPr="009671CA">
        <w:rPr>
          <w:rFonts w:ascii="Arial" w:hAnsi="Arial" w:cs="Arial"/>
          <w:bCs/>
          <w:color w:val="000000"/>
          <w:sz w:val="24"/>
          <w:szCs w:val="24"/>
          <w:lang w:val="mn-MN"/>
        </w:rPr>
        <w:t xml:space="preserve">дахь био комбинат </w:t>
      </w:r>
      <w:r w:rsidR="00A03549" w:rsidRPr="009671CA">
        <w:rPr>
          <w:rFonts w:ascii="Arial" w:hAnsi="Arial" w:cs="Arial"/>
          <w:bCs/>
          <w:color w:val="000000"/>
          <w:sz w:val="24"/>
          <w:szCs w:val="24"/>
          <w:lang w:val="mn-MN"/>
        </w:rPr>
        <w:t xml:space="preserve">улсын төсөвт үйлдвэрийн газрын шинэчлэлийн төслийн төсөвт өртгийг 25 сая ам </w:t>
      </w:r>
      <w:r w:rsidR="00453F2E" w:rsidRPr="009671CA">
        <w:rPr>
          <w:rFonts w:ascii="Arial" w:hAnsi="Arial" w:cs="Arial"/>
          <w:bCs/>
          <w:color w:val="000000"/>
          <w:sz w:val="24"/>
          <w:szCs w:val="24"/>
          <w:lang w:val="mn-MN"/>
        </w:rPr>
        <w:t>доллароос</w:t>
      </w:r>
      <w:r w:rsidR="00A03549" w:rsidRPr="009671CA">
        <w:rPr>
          <w:rFonts w:ascii="Arial" w:hAnsi="Arial" w:cs="Arial"/>
          <w:bCs/>
          <w:color w:val="000000"/>
          <w:sz w:val="24"/>
          <w:szCs w:val="24"/>
          <w:lang w:val="mn-MN"/>
        </w:rPr>
        <w:t xml:space="preserve"> 57 сая ам доллар болгон нэмэгдүүлэхээр Монгол Улсын Засгийн газар, Унгар Улсын Засгийн газар хооронд байгуулсан Санхүүгийн хамтын ажиллагааны ерөнхий </w:t>
      </w:r>
      <w:r w:rsidR="00DD2F30" w:rsidRPr="009671CA">
        <w:rPr>
          <w:rFonts w:ascii="Arial" w:hAnsi="Arial" w:cs="Arial"/>
          <w:bCs/>
          <w:color w:val="000000"/>
          <w:sz w:val="24"/>
          <w:szCs w:val="24"/>
          <w:lang w:val="mn-MN"/>
        </w:rPr>
        <w:t xml:space="preserve">хөтөлбөрийн тухай хэлэлцээрийн нэмэлт, өөрчлөлтөд 2019 оны 11 дүгээр сарын 20-ны өдөр гарын үсэг зураад байна. Унгар Улсын Засгийн газрын хөнгөлөлттэй зээл нь дараах нөхцөлтэй байна. Үүнд хүү 0 хувь, зээлийн эргэн төлөлтийн хугацаа нь 17.5 жил, зээлийн үндсэн төлбөрөөс чөлөөлөгдөх хугацаа 4 жил. Хөнгөлөлтийн түвшин нь 40.5 хувь байна. Олон Улсын гэрээний тухай хуулийн 8 дугаар зүйлийн 8.1.2, 26 дугаар зүйлийн 26.3-т заасны дагуу тус нэмэлт, өөрчлөлт нь Улсын Их Хурлаар заавал соёрхон батлуулах шаардлагатай тул хэлэлцэн шийдвэрлэж өгнө үү. </w:t>
      </w:r>
    </w:p>
    <w:p w14:paraId="075FA48F" w14:textId="77777777" w:rsidR="00DD2F30" w:rsidRPr="009671CA" w:rsidRDefault="00DD2F30" w:rsidP="00D30FDE">
      <w:pPr>
        <w:pStyle w:val="MediumGrid21"/>
        <w:suppressAutoHyphens w:val="0"/>
        <w:spacing w:line="200" w:lineRule="atLeast"/>
        <w:jc w:val="both"/>
        <w:rPr>
          <w:rFonts w:ascii="Arial" w:hAnsi="Arial" w:cs="Arial"/>
          <w:bCs/>
          <w:color w:val="000000"/>
          <w:sz w:val="24"/>
          <w:szCs w:val="24"/>
          <w:lang w:val="mn-MN"/>
        </w:rPr>
      </w:pPr>
    </w:p>
    <w:p w14:paraId="48F6CF62" w14:textId="7B7A9372" w:rsidR="00DD2F30" w:rsidRPr="009671CA" w:rsidRDefault="00DD2F30"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Анхаарал тавьсанд баярлалаа. </w:t>
      </w:r>
    </w:p>
    <w:p w14:paraId="3F7EB88B" w14:textId="77777777" w:rsidR="00DD2F30" w:rsidRPr="009671CA" w:rsidRDefault="00DD2F30" w:rsidP="00D30FDE">
      <w:pPr>
        <w:pStyle w:val="MediumGrid21"/>
        <w:suppressAutoHyphens w:val="0"/>
        <w:spacing w:line="200" w:lineRule="atLeast"/>
        <w:jc w:val="both"/>
        <w:rPr>
          <w:rFonts w:ascii="Arial" w:hAnsi="Arial" w:cs="Arial"/>
          <w:bCs/>
          <w:color w:val="000000"/>
          <w:sz w:val="24"/>
          <w:szCs w:val="24"/>
          <w:lang w:val="mn-MN"/>
        </w:rPr>
      </w:pPr>
    </w:p>
    <w:p w14:paraId="28776C49" w14:textId="36A6F6F4" w:rsidR="00DD2F30" w:rsidRPr="009671CA" w:rsidRDefault="00DD2F30"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r>
      <w:r w:rsidRPr="009671CA">
        <w:rPr>
          <w:rFonts w:ascii="Arial" w:hAnsi="Arial" w:cs="Arial"/>
          <w:b/>
          <w:bCs/>
          <w:color w:val="000000"/>
          <w:sz w:val="24"/>
          <w:szCs w:val="24"/>
          <w:lang w:val="mn-MN"/>
        </w:rPr>
        <w:t xml:space="preserve">Т.Аюурсайхан: </w:t>
      </w:r>
      <w:r w:rsidRPr="009671CA">
        <w:rPr>
          <w:rFonts w:ascii="Arial" w:hAnsi="Arial" w:cs="Arial"/>
          <w:bCs/>
          <w:color w:val="000000"/>
          <w:sz w:val="24"/>
          <w:szCs w:val="24"/>
          <w:lang w:val="mn-MN"/>
        </w:rPr>
        <w:t xml:space="preserve">Хуулийн төсөлтэй холбогдуулан асуулт асуух гишүүд байвал нэрээ өгнө үү. Алга байна. Үг хэлэх гишүүн байхгүй байна. Санал хураалт явуулъя. Санхүүгийн хамтын ажиллагааны ерөнхий хөтөлбөрийн тухай хэлэлцээрийн нэмэлт, өөрчлөлтийг соёрхон батлах тухай хуулийн төслийг дэмжье гэсэн томьёоллоор санал хураалт явуулна. </w:t>
      </w:r>
    </w:p>
    <w:p w14:paraId="0DF622F0" w14:textId="77777777" w:rsidR="00DD2F30" w:rsidRPr="009671CA" w:rsidRDefault="00DD2F30" w:rsidP="00D30FDE">
      <w:pPr>
        <w:pStyle w:val="MediumGrid21"/>
        <w:suppressAutoHyphens w:val="0"/>
        <w:spacing w:line="200" w:lineRule="atLeast"/>
        <w:jc w:val="both"/>
        <w:rPr>
          <w:rFonts w:ascii="Arial" w:hAnsi="Arial" w:cs="Arial"/>
          <w:bCs/>
          <w:color w:val="000000"/>
          <w:sz w:val="24"/>
          <w:szCs w:val="24"/>
          <w:lang w:val="mn-MN"/>
        </w:rPr>
      </w:pPr>
    </w:p>
    <w:p w14:paraId="3E5CB719" w14:textId="05E9065D" w:rsidR="00DD2F30" w:rsidRPr="009671CA" w:rsidRDefault="00DD2F30"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Санал хураалт. Санал хураалтын дүнг танилцуулъя. Санал хураалтад 10 гишүүн оролцож, 60 хувийн саналаар уг асуудал дэмжигдлээ. Энэ хуулийн төсөл энэ хэлэлцээр зөвшилцөх үеэр манай гишүүд нэлээд идэвхтэй оролцож нэлээд асууж тодруулсан учраас ер нь одоо бол харьцангуй асуух асуулт санал бол байхгүй байна. </w:t>
      </w:r>
    </w:p>
    <w:p w14:paraId="715F7E5F" w14:textId="77777777" w:rsidR="0006457C" w:rsidRPr="009671CA" w:rsidRDefault="0006457C" w:rsidP="00D30FDE">
      <w:pPr>
        <w:pStyle w:val="MediumGrid21"/>
        <w:suppressAutoHyphens w:val="0"/>
        <w:spacing w:line="200" w:lineRule="atLeast"/>
        <w:jc w:val="both"/>
        <w:rPr>
          <w:rFonts w:ascii="Arial" w:hAnsi="Arial" w:cs="Arial"/>
          <w:bCs/>
          <w:color w:val="000000"/>
          <w:sz w:val="24"/>
          <w:szCs w:val="24"/>
          <w:lang w:val="mn-MN"/>
        </w:rPr>
      </w:pPr>
    </w:p>
    <w:p w14:paraId="77800928" w14:textId="508B3C19" w:rsidR="0006457C" w:rsidRPr="009671CA" w:rsidRDefault="0006457C" w:rsidP="00D30FDE">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Чуулганы нэгдсэн хуралдаанд илтгэх гишүүнээр Оюундарь гишүүнийг томиллоо. </w:t>
      </w:r>
    </w:p>
    <w:p w14:paraId="05EC2D1C" w14:textId="77777777" w:rsidR="0006457C" w:rsidRPr="009671CA" w:rsidRDefault="0006457C" w:rsidP="00D30FDE">
      <w:pPr>
        <w:pStyle w:val="MediumGrid21"/>
        <w:suppressAutoHyphens w:val="0"/>
        <w:spacing w:line="200" w:lineRule="atLeast"/>
        <w:jc w:val="both"/>
        <w:rPr>
          <w:rFonts w:ascii="Arial" w:hAnsi="Arial" w:cs="Arial"/>
          <w:bCs/>
          <w:color w:val="000000"/>
          <w:sz w:val="24"/>
          <w:szCs w:val="24"/>
          <w:lang w:val="mn-MN"/>
        </w:rPr>
      </w:pPr>
    </w:p>
    <w:p w14:paraId="088D7C61" w14:textId="3BD3FF08" w:rsidR="0006457C" w:rsidRPr="009671CA" w:rsidRDefault="0006457C" w:rsidP="00D30FDE">
      <w:pPr>
        <w:pStyle w:val="MediumGrid21"/>
        <w:suppressAutoHyphens w:val="0"/>
        <w:spacing w:line="200" w:lineRule="atLeast"/>
        <w:jc w:val="both"/>
        <w:rPr>
          <w:rFonts w:ascii="Arial" w:hAnsi="Arial" w:cs="Arial"/>
          <w:b/>
          <w:color w:val="000000"/>
          <w:sz w:val="24"/>
          <w:szCs w:val="24"/>
          <w:lang w:val="mn-MN"/>
        </w:rPr>
      </w:pPr>
      <w:r w:rsidRPr="009671CA">
        <w:rPr>
          <w:rFonts w:ascii="Arial" w:hAnsi="Arial" w:cs="Arial"/>
          <w:bCs/>
          <w:color w:val="000000"/>
          <w:sz w:val="24"/>
          <w:szCs w:val="24"/>
          <w:lang w:val="mn-MN"/>
        </w:rPr>
        <w:tab/>
      </w:r>
      <w:r w:rsidRPr="009671CA">
        <w:rPr>
          <w:rFonts w:ascii="Arial" w:hAnsi="Arial" w:cs="Arial"/>
          <w:b/>
          <w:bCs/>
          <w:color w:val="000000"/>
          <w:sz w:val="24"/>
          <w:szCs w:val="24"/>
          <w:lang w:val="mn-MN"/>
        </w:rPr>
        <w:t xml:space="preserve">Гуравдугаар асуудал. </w:t>
      </w:r>
      <w:r w:rsidR="00ED1E97" w:rsidRPr="009671CA">
        <w:rPr>
          <w:rFonts w:ascii="Arial" w:hAnsi="Arial" w:cs="Arial"/>
          <w:b/>
          <w:bCs/>
          <w:color w:val="000000"/>
          <w:sz w:val="24"/>
          <w:szCs w:val="24"/>
          <w:lang w:val="mn-MN"/>
        </w:rPr>
        <w:t>“</w:t>
      </w:r>
      <w:r w:rsidRPr="009671CA">
        <w:rPr>
          <w:rFonts w:ascii="Arial" w:hAnsi="Arial" w:cs="Arial"/>
          <w:b/>
          <w:bCs/>
          <w:iCs/>
          <w:sz w:val="24"/>
          <w:szCs w:val="24"/>
          <w:lang w:val="mn-MN"/>
        </w:rPr>
        <w:t>Эдийн засгийн удирдлагыг дэмжих хөтөлбөр”-ийн хоёр дахь шатны Хөгжлийн бодлогын санхүүжилтийн хүрээнд Монгол Улс</w:t>
      </w:r>
      <w:r w:rsidRPr="009671CA">
        <w:rPr>
          <w:rFonts w:ascii="Arial" w:hAnsi="Arial" w:cs="Arial"/>
          <w:b/>
          <w:color w:val="000000"/>
          <w:sz w:val="24"/>
          <w:szCs w:val="24"/>
          <w:lang w:val="mn-MN"/>
        </w:rPr>
        <w:t xml:space="preserve">, Олон улсын ассоциаци хоорондын Санхүүжилтийн хэлэлцээр болон  Монгол Улс, Олон улсын хөгжлийн сэргээн босголт хөгжлийн банк хоорондын Зээлийн гэрээг соёрхон батлах тухай хуулийн төсөл соёрхон батлах. </w:t>
      </w:r>
    </w:p>
    <w:p w14:paraId="2317D9C4" w14:textId="77777777" w:rsidR="0006457C" w:rsidRPr="009671CA" w:rsidRDefault="0006457C" w:rsidP="00D30FDE">
      <w:pPr>
        <w:pStyle w:val="MediumGrid21"/>
        <w:suppressAutoHyphens w:val="0"/>
        <w:spacing w:line="200" w:lineRule="atLeast"/>
        <w:jc w:val="both"/>
        <w:rPr>
          <w:rFonts w:ascii="Arial" w:hAnsi="Arial" w:cs="Arial"/>
          <w:b/>
          <w:color w:val="000000"/>
          <w:sz w:val="24"/>
          <w:szCs w:val="24"/>
          <w:lang w:val="mn-MN"/>
        </w:rPr>
      </w:pPr>
    </w:p>
    <w:p w14:paraId="4CF1F75E" w14:textId="0C4D6048" w:rsidR="0006457C" w:rsidRPr="009671CA" w:rsidRDefault="0006457C" w:rsidP="00D30FDE">
      <w:pPr>
        <w:pStyle w:val="MediumGrid21"/>
        <w:suppressAutoHyphens w:val="0"/>
        <w:spacing w:line="200" w:lineRule="atLeast"/>
        <w:jc w:val="both"/>
        <w:rPr>
          <w:rFonts w:ascii="Arial" w:hAnsi="Arial" w:cs="Arial"/>
          <w:color w:val="000000"/>
          <w:sz w:val="24"/>
          <w:szCs w:val="24"/>
          <w:lang w:val="mn-MN"/>
        </w:rPr>
      </w:pPr>
      <w:r w:rsidRPr="009671CA">
        <w:rPr>
          <w:rFonts w:ascii="Arial" w:hAnsi="Arial" w:cs="Arial"/>
          <w:b/>
          <w:color w:val="000000"/>
          <w:sz w:val="24"/>
          <w:szCs w:val="24"/>
          <w:lang w:val="mn-MN"/>
        </w:rPr>
        <w:tab/>
      </w:r>
      <w:r w:rsidRPr="009671CA">
        <w:rPr>
          <w:rFonts w:ascii="Arial" w:hAnsi="Arial" w:cs="Arial"/>
          <w:color w:val="000000"/>
          <w:sz w:val="24"/>
          <w:szCs w:val="24"/>
          <w:lang w:val="mn-MN"/>
        </w:rPr>
        <w:t>Ажлын хэсэг Сангийн яамнаас Хүрэлбаатар Сангийн сайд, Батхүү Сангийн яамны Хөгжлийн санхүүжилтийн газрын дарга.</w:t>
      </w:r>
    </w:p>
    <w:p w14:paraId="242075A1" w14:textId="77777777" w:rsidR="0006457C" w:rsidRPr="009671CA" w:rsidRDefault="0006457C" w:rsidP="00D30FDE">
      <w:pPr>
        <w:pStyle w:val="MediumGrid21"/>
        <w:suppressAutoHyphens w:val="0"/>
        <w:spacing w:line="200" w:lineRule="atLeast"/>
        <w:jc w:val="both"/>
        <w:rPr>
          <w:rFonts w:ascii="Arial" w:hAnsi="Arial" w:cs="Arial"/>
          <w:color w:val="000000"/>
          <w:sz w:val="24"/>
          <w:szCs w:val="24"/>
          <w:lang w:val="mn-MN"/>
        </w:rPr>
      </w:pPr>
    </w:p>
    <w:p w14:paraId="0F7365E1" w14:textId="5918134C" w:rsidR="0006457C" w:rsidRPr="009671CA" w:rsidRDefault="0006457C" w:rsidP="00D30FDE">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hAnsi="Arial" w:cs="Arial"/>
          <w:color w:val="000000"/>
          <w:sz w:val="24"/>
          <w:szCs w:val="24"/>
          <w:lang w:val="mn-MN"/>
        </w:rPr>
        <w:tab/>
        <w:t xml:space="preserve">Хуулийн төслийн талаарх танилцуулгыг Улсын Их Хурлын гишүүн, Засгийн газрын гишүүн, Сангийн сайд Хүрэлбаатар хийнэ. </w:t>
      </w:r>
    </w:p>
    <w:p w14:paraId="794B5154" w14:textId="7FB90EC1" w:rsidR="00D30FDE" w:rsidRPr="009671CA" w:rsidRDefault="00D30FDE" w:rsidP="00820CA0">
      <w:pPr>
        <w:pStyle w:val="MediumGrid21"/>
        <w:suppressAutoHyphens w:val="0"/>
        <w:spacing w:line="200" w:lineRule="atLeast"/>
        <w:jc w:val="both"/>
        <w:rPr>
          <w:rFonts w:ascii="Arial" w:hAnsi="Arial" w:cs="Arial"/>
          <w:color w:val="000000"/>
          <w:sz w:val="24"/>
          <w:szCs w:val="24"/>
          <w:lang w:val="mn-MN"/>
        </w:rPr>
      </w:pPr>
    </w:p>
    <w:p w14:paraId="7993F070" w14:textId="77777777" w:rsidR="0006457C" w:rsidRPr="009671CA" w:rsidRDefault="0006457C" w:rsidP="0006457C">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color w:val="000000"/>
          <w:sz w:val="24"/>
          <w:szCs w:val="24"/>
          <w:lang w:val="mn-MN"/>
        </w:rPr>
        <w:tab/>
      </w:r>
      <w:r w:rsidRPr="009671CA">
        <w:rPr>
          <w:rFonts w:ascii="Arial" w:hAnsi="Arial" w:cs="Arial"/>
          <w:b/>
          <w:bCs/>
          <w:color w:val="000000"/>
          <w:sz w:val="24"/>
          <w:szCs w:val="24"/>
          <w:lang w:val="mn-MN"/>
        </w:rPr>
        <w:t xml:space="preserve">Ч.Хүрэлбаатар: </w:t>
      </w:r>
      <w:r w:rsidRPr="009671CA">
        <w:rPr>
          <w:rFonts w:ascii="Arial" w:hAnsi="Arial" w:cs="Arial"/>
          <w:bCs/>
          <w:color w:val="000000"/>
          <w:sz w:val="24"/>
          <w:szCs w:val="24"/>
          <w:lang w:val="mn-MN"/>
        </w:rPr>
        <w:t xml:space="preserve">Байнгын хорооны дарга, Улсын Их Хурлын эрхэм гишүүд ээ, </w:t>
      </w:r>
    </w:p>
    <w:p w14:paraId="3B7BF9DD" w14:textId="77777777" w:rsidR="0006457C" w:rsidRPr="009671CA" w:rsidRDefault="0006457C" w:rsidP="0006457C">
      <w:pPr>
        <w:pStyle w:val="MediumGrid21"/>
        <w:suppressAutoHyphens w:val="0"/>
        <w:spacing w:line="200" w:lineRule="atLeast"/>
        <w:jc w:val="both"/>
        <w:rPr>
          <w:rFonts w:ascii="Arial" w:hAnsi="Arial" w:cs="Arial"/>
          <w:bCs/>
          <w:color w:val="000000"/>
          <w:sz w:val="24"/>
          <w:szCs w:val="24"/>
          <w:lang w:val="mn-MN"/>
        </w:rPr>
      </w:pPr>
    </w:p>
    <w:p w14:paraId="5CBFF5BF" w14:textId="77777777" w:rsidR="00453F2E" w:rsidRPr="009671CA" w:rsidRDefault="0006457C" w:rsidP="0006457C">
      <w:pPr>
        <w:pStyle w:val="MediumGrid21"/>
        <w:suppressAutoHyphens w:val="0"/>
        <w:spacing w:line="200" w:lineRule="atLeast"/>
        <w:jc w:val="both"/>
        <w:rPr>
          <w:rFonts w:ascii="Arial" w:hAnsi="Arial" w:cs="Arial"/>
          <w:bCs/>
          <w:iCs/>
          <w:sz w:val="24"/>
          <w:szCs w:val="24"/>
          <w:lang w:val="mn-MN"/>
        </w:rPr>
      </w:pPr>
      <w:r w:rsidRPr="009671CA">
        <w:rPr>
          <w:rFonts w:ascii="Arial" w:hAnsi="Arial" w:cs="Arial"/>
          <w:bCs/>
          <w:color w:val="000000"/>
          <w:sz w:val="24"/>
          <w:szCs w:val="24"/>
          <w:lang w:val="mn-MN"/>
        </w:rPr>
        <w:tab/>
        <w:t xml:space="preserve">Монгол Улсын Засгийн газраас Олон Улсын валютын сантай хамтран хэрэгжүүлж байгаа өргөтгөсөн санхүүжилтийн хөтөлбөрийн хүрээнд Дэлхийн банкнаас төсвийн дэмжлэг болгон  </w:t>
      </w:r>
      <w:r w:rsidRPr="009671CA">
        <w:rPr>
          <w:rFonts w:ascii="Arial" w:hAnsi="Arial" w:cs="Arial"/>
          <w:bCs/>
          <w:iCs/>
          <w:sz w:val="24"/>
          <w:szCs w:val="24"/>
          <w:lang w:val="mn-MN"/>
        </w:rPr>
        <w:t xml:space="preserve">Эдийн засгийн удирдлагыг дэмжих хөтөлбөр”-ийг хэрэгжүүлэн 3 үе шаттайгаар хөгжлийн бодлогын санхүүжилт </w:t>
      </w:r>
      <w:r w:rsidR="00ED1E97" w:rsidRPr="009671CA">
        <w:rPr>
          <w:rFonts w:ascii="Arial" w:hAnsi="Arial" w:cs="Arial"/>
          <w:bCs/>
          <w:iCs/>
          <w:sz w:val="24"/>
          <w:szCs w:val="24"/>
          <w:lang w:val="mn-MN"/>
        </w:rPr>
        <w:t xml:space="preserve">тавихаар харилцан тохиролцсон. Хөтөлбөрийн хөгжлийн санхүүжилт болох 100 сая ам долларыг Дэлхийн банкнаас авахаар харилцан тохиролцож Монгол Улс, Олон Улсын хөгжлийн ассоциаци хоорондын санхүүжилтийн хэлэлцээр болон Монгол Улс, олон Улсын сэргээн босголт Хөгжлийн </w:t>
      </w:r>
      <w:r w:rsidRPr="009671CA">
        <w:rPr>
          <w:rFonts w:ascii="Arial" w:hAnsi="Arial" w:cs="Arial"/>
          <w:bCs/>
          <w:iCs/>
          <w:sz w:val="24"/>
          <w:szCs w:val="24"/>
          <w:lang w:val="mn-MN"/>
        </w:rPr>
        <w:t xml:space="preserve"> </w:t>
      </w:r>
      <w:r w:rsidR="00ED1E97" w:rsidRPr="009671CA">
        <w:rPr>
          <w:rFonts w:ascii="Arial" w:hAnsi="Arial" w:cs="Arial"/>
          <w:bCs/>
          <w:iCs/>
          <w:sz w:val="24"/>
          <w:szCs w:val="24"/>
          <w:lang w:val="mn-MN"/>
        </w:rPr>
        <w:t xml:space="preserve">банк хоорондын зээлийн гэрээг 2019 </w:t>
      </w:r>
      <w:r w:rsidR="00ED1E97" w:rsidRPr="009671CA">
        <w:rPr>
          <w:rFonts w:ascii="Arial" w:hAnsi="Arial" w:cs="Arial"/>
          <w:bCs/>
          <w:iCs/>
          <w:sz w:val="24"/>
          <w:szCs w:val="24"/>
          <w:lang w:val="mn-MN"/>
        </w:rPr>
        <w:lastRenderedPageBreak/>
        <w:t xml:space="preserve">оны 9 дүгээр сарын 13-ны өдөр байгуулсан. Олон Улсын гэрээний тухай хуулийн 8 дугаар зүйлийн 8.1.2 дахь хэсгийн дагуу энэхүү санхүүжилтийн хэлэлцээр болон зээлийн гэрээ нь гадаад Улсын болон олон улсын банк санхүүгийн байгууллагаас олгох зээлийн ерөнхий нөхцөлийн талаарх олон улсын гэрээ тул Улсын Их Хурлаар заавал соёрхон батлуулах шаардлагатай юм. </w:t>
      </w:r>
    </w:p>
    <w:p w14:paraId="23D539A1" w14:textId="77777777" w:rsidR="00453F2E" w:rsidRPr="009671CA" w:rsidRDefault="00453F2E" w:rsidP="0006457C">
      <w:pPr>
        <w:pStyle w:val="MediumGrid21"/>
        <w:suppressAutoHyphens w:val="0"/>
        <w:spacing w:line="200" w:lineRule="atLeast"/>
        <w:jc w:val="both"/>
        <w:rPr>
          <w:rFonts w:ascii="Arial" w:hAnsi="Arial" w:cs="Arial"/>
          <w:bCs/>
          <w:iCs/>
          <w:sz w:val="24"/>
          <w:szCs w:val="24"/>
          <w:lang w:val="mn-MN"/>
        </w:rPr>
      </w:pPr>
    </w:p>
    <w:p w14:paraId="42B5BC1C" w14:textId="5C319038" w:rsidR="0006457C" w:rsidRPr="009671CA" w:rsidRDefault="00453F2E" w:rsidP="0006457C">
      <w:pPr>
        <w:pStyle w:val="MediumGrid21"/>
        <w:suppressAutoHyphens w:val="0"/>
        <w:spacing w:line="200" w:lineRule="atLeast"/>
        <w:jc w:val="both"/>
        <w:rPr>
          <w:rFonts w:ascii="Arial" w:hAnsi="Arial" w:cs="Arial"/>
          <w:bCs/>
          <w:iCs/>
          <w:sz w:val="24"/>
          <w:szCs w:val="24"/>
          <w:lang w:val="mn-MN"/>
        </w:rPr>
      </w:pPr>
      <w:r w:rsidRPr="009671CA">
        <w:rPr>
          <w:rFonts w:ascii="Arial" w:hAnsi="Arial" w:cs="Arial"/>
          <w:bCs/>
          <w:iCs/>
          <w:sz w:val="24"/>
          <w:szCs w:val="24"/>
          <w:lang w:val="mn-MN"/>
        </w:rPr>
        <w:tab/>
      </w:r>
      <w:r w:rsidR="00ED1E97" w:rsidRPr="009671CA">
        <w:rPr>
          <w:rFonts w:ascii="Arial" w:hAnsi="Arial" w:cs="Arial"/>
          <w:bCs/>
          <w:iCs/>
          <w:sz w:val="24"/>
          <w:szCs w:val="24"/>
          <w:lang w:val="mn-MN"/>
        </w:rPr>
        <w:t xml:space="preserve">Үүнтэй холбогдуулан санхүүжилтийн хэлэлцээр болон зээлийн гэрээг соёрхон батлах тухай хуулийн төслийг Засгийн газраас 2019 оны 12 дугаар сарын 11-ний өдөр хэлэлцсэн тул Байнгын хорооны хуралдаанаар хэлэлцэн шийдвэрлэж өгнө үү. </w:t>
      </w:r>
    </w:p>
    <w:p w14:paraId="554FE750" w14:textId="77777777" w:rsidR="00ED1E97" w:rsidRPr="009671CA" w:rsidRDefault="00ED1E97" w:rsidP="0006457C">
      <w:pPr>
        <w:pStyle w:val="MediumGrid21"/>
        <w:suppressAutoHyphens w:val="0"/>
        <w:spacing w:line="200" w:lineRule="atLeast"/>
        <w:jc w:val="both"/>
        <w:rPr>
          <w:rFonts w:ascii="Arial" w:hAnsi="Arial" w:cs="Arial"/>
          <w:bCs/>
          <w:iCs/>
          <w:sz w:val="24"/>
          <w:szCs w:val="24"/>
          <w:lang w:val="mn-MN"/>
        </w:rPr>
      </w:pPr>
    </w:p>
    <w:p w14:paraId="6F35B2B3" w14:textId="15AC890E" w:rsidR="00ED1E97" w:rsidRPr="009671CA" w:rsidRDefault="00ED1E97" w:rsidP="0006457C">
      <w:pPr>
        <w:pStyle w:val="MediumGrid21"/>
        <w:suppressAutoHyphens w:val="0"/>
        <w:spacing w:line="200" w:lineRule="atLeast"/>
        <w:jc w:val="both"/>
        <w:rPr>
          <w:rFonts w:ascii="Arial" w:hAnsi="Arial" w:cs="Arial"/>
          <w:bCs/>
          <w:iCs/>
          <w:sz w:val="24"/>
          <w:szCs w:val="24"/>
          <w:lang w:val="mn-MN"/>
        </w:rPr>
      </w:pPr>
      <w:r w:rsidRPr="009671CA">
        <w:rPr>
          <w:rFonts w:ascii="Arial" w:hAnsi="Arial" w:cs="Arial"/>
          <w:bCs/>
          <w:iCs/>
          <w:sz w:val="24"/>
          <w:szCs w:val="24"/>
          <w:lang w:val="mn-MN"/>
        </w:rPr>
        <w:tab/>
        <w:t xml:space="preserve">Анхаарал тавьсанд баярлалаа. </w:t>
      </w:r>
    </w:p>
    <w:p w14:paraId="48667E0E" w14:textId="77777777" w:rsidR="0006457C" w:rsidRPr="009671CA" w:rsidRDefault="0006457C" w:rsidP="0006457C">
      <w:pPr>
        <w:pStyle w:val="MediumGrid21"/>
        <w:suppressAutoHyphens w:val="0"/>
        <w:spacing w:line="200" w:lineRule="atLeast"/>
        <w:jc w:val="both"/>
        <w:rPr>
          <w:rFonts w:ascii="Arial" w:hAnsi="Arial" w:cs="Arial"/>
          <w:bCs/>
          <w:color w:val="000000"/>
          <w:sz w:val="24"/>
          <w:szCs w:val="24"/>
          <w:lang w:val="mn-MN"/>
        </w:rPr>
      </w:pPr>
    </w:p>
    <w:p w14:paraId="1E2D72D2" w14:textId="7D436B2E" w:rsidR="0006457C" w:rsidRPr="009671CA" w:rsidRDefault="00453F2E" w:rsidP="0006457C">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r>
      <w:r w:rsidR="0006457C" w:rsidRPr="009671CA">
        <w:rPr>
          <w:rFonts w:ascii="Arial" w:hAnsi="Arial" w:cs="Arial"/>
          <w:bCs/>
          <w:color w:val="000000"/>
          <w:sz w:val="24"/>
          <w:szCs w:val="24"/>
          <w:lang w:val="mn-MN"/>
        </w:rPr>
        <w:t xml:space="preserve">Монгол Улсын Засгийн газар, Унгар Улсын Засгийн газар хооронд байгуулсан Санхүүгийн хамтын ажиллагааны ерөнхий хөтөлбөрийн тухай хэлэлцээрийн нэмэлт, өөрчлөлтөд 2019 оны 11 дүгээр сарын 20-ны өдөр гарын үсэг зураад байна. Унгар Улсын Засгийн газрын хөнгөлөлттэй зээл нь дараах нөхцөлтэй байна. Үүнд хүү 0 хувь, зээлийн эргэн төлөлтийн хугацаа нь 17.5 жил, зээлийн үндсэн төлбөрөөс чөлөөлөгдөх хугацаа 4 жил. Хөнгөлөлтийн түвшин нь 40.5 хувь байна. Олон Улсын гэрээний тухай хуулийн 8 дугаар зүйлийн 8.1.2, 26 дугаар зүйлийн 26.3-т заасны дагуу тус нэмэлт, өөрчлөлт нь Улсын Их Хурлаар заавал соёрхон батлуулах шаардлагатай тул хэлэлцэн шийдвэрлэж өгнө үү. </w:t>
      </w:r>
    </w:p>
    <w:p w14:paraId="509AAC78" w14:textId="77777777" w:rsidR="0006457C" w:rsidRPr="009671CA" w:rsidRDefault="0006457C" w:rsidP="0006457C">
      <w:pPr>
        <w:pStyle w:val="MediumGrid21"/>
        <w:suppressAutoHyphens w:val="0"/>
        <w:spacing w:line="200" w:lineRule="atLeast"/>
        <w:jc w:val="both"/>
        <w:rPr>
          <w:rFonts w:ascii="Arial" w:hAnsi="Arial" w:cs="Arial"/>
          <w:bCs/>
          <w:color w:val="000000"/>
          <w:sz w:val="24"/>
          <w:szCs w:val="24"/>
          <w:lang w:val="mn-MN"/>
        </w:rPr>
      </w:pPr>
    </w:p>
    <w:p w14:paraId="0A275C26" w14:textId="58D74AB0" w:rsidR="009825AF" w:rsidRPr="009671CA" w:rsidRDefault="0006457C" w:rsidP="0006457C">
      <w:pPr>
        <w:pStyle w:val="MediumGrid21"/>
        <w:suppressAutoHyphens w:val="0"/>
        <w:spacing w:line="200" w:lineRule="atLeast"/>
        <w:jc w:val="both"/>
        <w:rPr>
          <w:rFonts w:ascii="Arial" w:hAnsi="Arial" w:cs="Arial"/>
          <w:b/>
          <w:color w:val="000000"/>
          <w:sz w:val="24"/>
          <w:szCs w:val="24"/>
          <w:lang w:val="mn-MN"/>
        </w:rPr>
      </w:pPr>
      <w:r w:rsidRPr="009671CA">
        <w:rPr>
          <w:rFonts w:ascii="Arial" w:hAnsi="Arial" w:cs="Arial"/>
          <w:bCs/>
          <w:color w:val="000000"/>
          <w:sz w:val="24"/>
          <w:szCs w:val="24"/>
          <w:lang w:val="mn-MN"/>
        </w:rPr>
        <w:tab/>
        <w:t>Анхаарал тавьсанд баярлалаа.</w:t>
      </w:r>
    </w:p>
    <w:p w14:paraId="3ED10156" w14:textId="77777777" w:rsidR="00D56F76" w:rsidRPr="009671CA" w:rsidRDefault="00D56F76" w:rsidP="00D56F76">
      <w:pPr>
        <w:pStyle w:val="MediumGrid21"/>
        <w:suppressAutoHyphens w:val="0"/>
        <w:spacing w:line="200" w:lineRule="atLeast"/>
        <w:jc w:val="both"/>
        <w:rPr>
          <w:rFonts w:ascii="Arial" w:hAnsi="Arial" w:cs="Arial"/>
          <w:bCs/>
          <w:color w:val="000000"/>
          <w:sz w:val="24"/>
          <w:szCs w:val="24"/>
          <w:lang w:val="mn-MN"/>
        </w:rPr>
      </w:pPr>
    </w:p>
    <w:p w14:paraId="74A52260" w14:textId="3D560A8F" w:rsidR="001518DE" w:rsidRPr="009671CA" w:rsidRDefault="00D56F76" w:rsidP="00D56F76">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r>
      <w:r w:rsidR="00ED1E97" w:rsidRPr="009671CA">
        <w:rPr>
          <w:rFonts w:ascii="Arial" w:hAnsi="Arial" w:cs="Arial"/>
          <w:b/>
          <w:bCs/>
          <w:color w:val="000000"/>
          <w:sz w:val="24"/>
          <w:szCs w:val="24"/>
          <w:lang w:val="mn-MN"/>
        </w:rPr>
        <w:t xml:space="preserve">Т.Аюурсайхан: </w:t>
      </w:r>
      <w:r w:rsidR="00ED1E97" w:rsidRPr="009671CA">
        <w:rPr>
          <w:rFonts w:ascii="Arial" w:hAnsi="Arial" w:cs="Arial"/>
          <w:bCs/>
          <w:color w:val="000000"/>
          <w:sz w:val="24"/>
          <w:szCs w:val="24"/>
          <w:lang w:val="mn-MN"/>
        </w:rPr>
        <w:t xml:space="preserve">Хуулийн төсөлтэй холбогдуулан асуулт асуух гишүүн байвал хариу өгье. Үг хэлэх байхгүй байна. Зөвшилцөх үеэр энэ асуудал угаасаа орж ирээд манай гишүүд бас нэлээд идэвхтэй асууж лавлаж саналаа өгсөн байгаа. Санал хураалт явуулъя. </w:t>
      </w:r>
    </w:p>
    <w:p w14:paraId="21AE789E" w14:textId="77777777" w:rsidR="00ED1E97" w:rsidRPr="009671CA" w:rsidRDefault="00ED1E97" w:rsidP="00D56F76">
      <w:pPr>
        <w:pStyle w:val="MediumGrid21"/>
        <w:suppressAutoHyphens w:val="0"/>
        <w:spacing w:line="200" w:lineRule="atLeast"/>
        <w:jc w:val="both"/>
        <w:rPr>
          <w:rFonts w:ascii="Arial" w:hAnsi="Arial" w:cs="Arial"/>
          <w:bCs/>
          <w:color w:val="000000"/>
          <w:sz w:val="24"/>
          <w:szCs w:val="24"/>
          <w:lang w:val="mn-MN"/>
        </w:rPr>
      </w:pPr>
    </w:p>
    <w:p w14:paraId="4EEBA69A" w14:textId="6984DCB0" w:rsidR="00ED1E97" w:rsidRPr="009671CA" w:rsidRDefault="00ED1E97" w:rsidP="00ED1E97">
      <w:pPr>
        <w:pStyle w:val="MediumGrid21"/>
        <w:suppressAutoHyphens w:val="0"/>
        <w:spacing w:line="200" w:lineRule="atLeast"/>
        <w:jc w:val="both"/>
        <w:rPr>
          <w:rFonts w:ascii="Arial" w:hAnsi="Arial" w:cs="Arial"/>
          <w:color w:val="000000"/>
          <w:sz w:val="24"/>
          <w:szCs w:val="24"/>
          <w:lang w:val="mn-MN"/>
        </w:rPr>
      </w:pPr>
      <w:r w:rsidRPr="009671CA">
        <w:rPr>
          <w:rFonts w:ascii="Arial" w:hAnsi="Arial" w:cs="Arial"/>
          <w:bCs/>
          <w:color w:val="000000"/>
          <w:sz w:val="24"/>
          <w:szCs w:val="24"/>
          <w:lang w:val="mn-MN"/>
        </w:rPr>
        <w:tab/>
      </w:r>
      <w:r w:rsidRPr="009671CA">
        <w:rPr>
          <w:rFonts w:ascii="Arial" w:hAnsi="Arial" w:cs="Arial"/>
          <w:bCs/>
          <w:iCs/>
          <w:sz w:val="24"/>
          <w:szCs w:val="24"/>
          <w:lang w:val="mn-MN"/>
        </w:rPr>
        <w:t>Эдийн засгийн удирдлагыг дэмжих хөтөлбөр”-ийн хоёр дахь шатны Хөгжлийн бодлогын санхүүжилтийн хүрээнд Монгол Улс</w:t>
      </w:r>
      <w:r w:rsidRPr="009671CA">
        <w:rPr>
          <w:rFonts w:ascii="Arial" w:hAnsi="Arial" w:cs="Arial"/>
          <w:color w:val="000000"/>
          <w:sz w:val="24"/>
          <w:szCs w:val="24"/>
          <w:lang w:val="mn-MN"/>
        </w:rPr>
        <w:t xml:space="preserve">, Олон улсын ассоциаци хоорондын Санхүүжилтийн хэлэлцээр болон  Монгол Улс, Олон улсын сэргээн босголт хөгжлийн банк хоорондын Зээлийн гэрээг соёрхон батлах тухай хуулийн төсөл соёрхон батлах тухай хуулийн төслийг </w:t>
      </w:r>
      <w:r w:rsidR="00453F2E" w:rsidRPr="009671CA">
        <w:rPr>
          <w:rFonts w:ascii="Arial" w:hAnsi="Arial" w:cs="Arial"/>
          <w:color w:val="000000"/>
          <w:sz w:val="24"/>
          <w:szCs w:val="24"/>
          <w:lang w:val="mn-MN"/>
        </w:rPr>
        <w:t>дэмжье</w:t>
      </w:r>
      <w:r w:rsidRPr="009671CA">
        <w:rPr>
          <w:rFonts w:ascii="Arial" w:hAnsi="Arial" w:cs="Arial"/>
          <w:color w:val="000000"/>
          <w:sz w:val="24"/>
          <w:szCs w:val="24"/>
          <w:lang w:val="mn-MN"/>
        </w:rPr>
        <w:t xml:space="preserve"> гэсэн томьёоллоор санал хураалт явуулъя. </w:t>
      </w:r>
    </w:p>
    <w:p w14:paraId="3E23A998" w14:textId="77777777" w:rsidR="00ED1E97" w:rsidRPr="009671CA" w:rsidRDefault="00ED1E97" w:rsidP="00ED1E97">
      <w:pPr>
        <w:pStyle w:val="MediumGrid21"/>
        <w:suppressAutoHyphens w:val="0"/>
        <w:spacing w:line="200" w:lineRule="atLeast"/>
        <w:jc w:val="both"/>
        <w:rPr>
          <w:rFonts w:ascii="Arial" w:hAnsi="Arial" w:cs="Arial"/>
          <w:color w:val="000000"/>
          <w:sz w:val="24"/>
          <w:szCs w:val="24"/>
          <w:lang w:val="mn-MN"/>
        </w:rPr>
      </w:pPr>
    </w:p>
    <w:p w14:paraId="3F892088" w14:textId="789564F2" w:rsidR="00ED1E97" w:rsidRPr="009671CA" w:rsidRDefault="00ED1E97" w:rsidP="00ED1E97">
      <w:pPr>
        <w:pStyle w:val="MediumGrid21"/>
        <w:suppressAutoHyphens w:val="0"/>
        <w:spacing w:line="2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r>
      <w:r w:rsidRPr="009671CA">
        <w:rPr>
          <w:rFonts w:ascii="Arial" w:hAnsi="Arial" w:cs="Arial"/>
          <w:b/>
          <w:color w:val="000000"/>
          <w:sz w:val="24"/>
          <w:szCs w:val="24"/>
          <w:lang w:val="mn-MN"/>
        </w:rPr>
        <w:t xml:space="preserve"> </w:t>
      </w:r>
      <w:r w:rsidRPr="009671CA">
        <w:rPr>
          <w:rFonts w:ascii="Arial" w:hAnsi="Arial" w:cs="Arial"/>
          <w:color w:val="000000"/>
          <w:sz w:val="24"/>
          <w:szCs w:val="24"/>
          <w:lang w:val="mn-MN"/>
        </w:rPr>
        <w:t>Санал хураалтын</w:t>
      </w:r>
      <w:r w:rsidR="000236B1" w:rsidRPr="009671CA">
        <w:rPr>
          <w:rFonts w:ascii="Arial" w:hAnsi="Arial" w:cs="Arial"/>
          <w:color w:val="000000"/>
          <w:sz w:val="24"/>
          <w:szCs w:val="24"/>
          <w:lang w:val="mn-MN"/>
        </w:rPr>
        <w:t xml:space="preserve"> дүнг танилцуулъя. 11 гишүүн оролцож, 63.6 хувийн саналаар уг асуудал батлагдлаа. </w:t>
      </w:r>
    </w:p>
    <w:p w14:paraId="1597B8B3" w14:textId="77777777" w:rsidR="000236B1" w:rsidRPr="009671CA" w:rsidRDefault="000236B1" w:rsidP="00ED1E97">
      <w:pPr>
        <w:pStyle w:val="MediumGrid21"/>
        <w:suppressAutoHyphens w:val="0"/>
        <w:spacing w:line="200" w:lineRule="atLeast"/>
        <w:jc w:val="both"/>
        <w:rPr>
          <w:rFonts w:ascii="Arial" w:hAnsi="Arial" w:cs="Arial"/>
          <w:color w:val="000000"/>
          <w:sz w:val="24"/>
          <w:szCs w:val="24"/>
          <w:lang w:val="mn-MN"/>
        </w:rPr>
      </w:pPr>
    </w:p>
    <w:p w14:paraId="164E816A" w14:textId="6EE2CD8E" w:rsidR="000236B1" w:rsidRPr="009671CA" w:rsidRDefault="000236B1" w:rsidP="00ED1E97">
      <w:pPr>
        <w:pStyle w:val="MediumGrid21"/>
        <w:suppressAutoHyphens w:val="0"/>
        <w:spacing w:line="2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 xml:space="preserve">Хуулийн төслийг хэлэлцсэн талаарх Байнгын хорооны санал, дүгнэлтийг Улсын Их Хурлын чуулганы нэгдсэн хуралдаанд илтгэхээр Бадмаанямбуугийн Бат-Эрдэнэ гишүүнийг томилж байна. </w:t>
      </w:r>
    </w:p>
    <w:p w14:paraId="5CC78FC1" w14:textId="77777777" w:rsidR="000236B1" w:rsidRPr="009671CA" w:rsidRDefault="000236B1" w:rsidP="00ED1E97">
      <w:pPr>
        <w:pStyle w:val="MediumGrid21"/>
        <w:suppressAutoHyphens w:val="0"/>
        <w:spacing w:line="200" w:lineRule="atLeast"/>
        <w:jc w:val="both"/>
        <w:rPr>
          <w:rFonts w:ascii="Arial" w:hAnsi="Arial" w:cs="Arial"/>
          <w:color w:val="000000"/>
          <w:sz w:val="24"/>
          <w:szCs w:val="24"/>
          <w:lang w:val="mn-MN"/>
        </w:rPr>
      </w:pPr>
    </w:p>
    <w:p w14:paraId="74B40A3D" w14:textId="3E5E3F5D" w:rsidR="00ED1E97" w:rsidRPr="009671CA" w:rsidRDefault="000236B1" w:rsidP="00ED1E97">
      <w:pPr>
        <w:pStyle w:val="MediumGrid21"/>
        <w:suppressAutoHyphens w:val="0"/>
        <w:spacing w:line="200" w:lineRule="atLeast"/>
        <w:jc w:val="both"/>
        <w:rPr>
          <w:rFonts w:ascii="Arial" w:eastAsia="Times New Roman" w:hAnsi="Arial" w:cs="Arial"/>
          <w:b/>
          <w:color w:val="000000" w:themeColor="text1"/>
          <w:sz w:val="24"/>
          <w:szCs w:val="24"/>
          <w:lang w:val="mn-MN"/>
        </w:rPr>
      </w:pPr>
      <w:r w:rsidRPr="009671CA">
        <w:rPr>
          <w:rFonts w:ascii="Arial" w:hAnsi="Arial" w:cs="Arial"/>
          <w:color w:val="000000"/>
          <w:sz w:val="24"/>
          <w:szCs w:val="24"/>
          <w:lang w:val="mn-MN"/>
        </w:rPr>
        <w:tab/>
      </w:r>
      <w:r w:rsidRPr="009671CA">
        <w:rPr>
          <w:rFonts w:ascii="Arial" w:hAnsi="Arial" w:cs="Arial"/>
          <w:b/>
          <w:color w:val="000000"/>
          <w:sz w:val="24"/>
          <w:szCs w:val="24"/>
          <w:lang w:val="mn-MN"/>
        </w:rPr>
        <w:t xml:space="preserve">Дараагийн асуудал. </w:t>
      </w:r>
      <w:r w:rsidRPr="009671CA">
        <w:rPr>
          <w:rFonts w:ascii="Arial" w:hAnsi="Arial" w:cs="Arial"/>
          <w:b/>
          <w:sz w:val="24"/>
          <w:szCs w:val="24"/>
          <w:lang w:val="mn-MN"/>
        </w:rPr>
        <w:t xml:space="preserve">Монгол </w:t>
      </w:r>
      <w:r w:rsidRPr="009671CA">
        <w:rPr>
          <w:rFonts w:ascii="Arial" w:eastAsia="Times New Roman" w:hAnsi="Arial" w:cs="Arial"/>
          <w:b/>
          <w:color w:val="000000" w:themeColor="text1"/>
          <w:sz w:val="24"/>
          <w:szCs w:val="24"/>
          <w:lang w:val="mn-MN"/>
        </w:rPr>
        <w:t>Засгийн газар, Бүгд Найрамдах Австри Улсын Засгийн газар хоорондын Санхүүгийн хамтын ажиллагааны хэлэлцээрийг соёрхон батлах тухай хуулийн төсөл, соёрхон батлах.</w:t>
      </w:r>
    </w:p>
    <w:p w14:paraId="43EB8BC8" w14:textId="77777777" w:rsidR="000236B1" w:rsidRPr="009671CA" w:rsidRDefault="000236B1" w:rsidP="00ED1E97">
      <w:pPr>
        <w:pStyle w:val="MediumGrid21"/>
        <w:suppressAutoHyphens w:val="0"/>
        <w:spacing w:line="200" w:lineRule="atLeast"/>
        <w:jc w:val="both"/>
        <w:rPr>
          <w:rFonts w:ascii="Arial" w:eastAsia="Times New Roman" w:hAnsi="Arial" w:cs="Arial"/>
          <w:b/>
          <w:color w:val="000000" w:themeColor="text1"/>
          <w:sz w:val="24"/>
          <w:szCs w:val="24"/>
          <w:lang w:val="mn-MN"/>
        </w:rPr>
      </w:pPr>
    </w:p>
    <w:p w14:paraId="40B1A61B" w14:textId="2F10D284" w:rsidR="000236B1" w:rsidRPr="009671CA" w:rsidRDefault="000236B1" w:rsidP="00ED1E97">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b/>
          <w:color w:val="000000" w:themeColor="text1"/>
          <w:sz w:val="24"/>
          <w:szCs w:val="24"/>
          <w:lang w:val="mn-MN"/>
        </w:rPr>
        <w:tab/>
      </w:r>
      <w:r w:rsidRPr="009671CA">
        <w:rPr>
          <w:rFonts w:ascii="Arial" w:eastAsia="Times New Roman" w:hAnsi="Arial" w:cs="Arial"/>
          <w:color w:val="000000" w:themeColor="text1"/>
          <w:sz w:val="24"/>
          <w:szCs w:val="24"/>
          <w:lang w:val="mn-MN"/>
        </w:rPr>
        <w:t xml:space="preserve">Ажлын хэсгийг танилцуулъя. Сангийн яамнаас ажлын хэсэг дээр нэмэгдэж Одонтунгалаг тус яамны Хөгжлийн санхүүжилтийн газрын зөвлөх хүрэлцэн ирсэн байна. Хуулийн төслийн талаарх танилцуулгыг Улсын Их Хурлын гишүүн, Засгийн газрын гишүүн, Сангийн сайд Хүрэлбаатар хийнэ. </w:t>
      </w:r>
    </w:p>
    <w:p w14:paraId="0CB5A1E7" w14:textId="77777777" w:rsidR="000236B1" w:rsidRPr="009671CA" w:rsidRDefault="000236B1" w:rsidP="00ED1E97">
      <w:pPr>
        <w:pStyle w:val="MediumGrid21"/>
        <w:suppressAutoHyphens w:val="0"/>
        <w:spacing w:line="200" w:lineRule="atLeast"/>
        <w:jc w:val="both"/>
        <w:rPr>
          <w:rFonts w:ascii="Arial" w:hAnsi="Arial" w:cs="Arial"/>
          <w:color w:val="000000"/>
          <w:sz w:val="24"/>
          <w:szCs w:val="24"/>
          <w:lang w:val="mn-MN"/>
        </w:rPr>
      </w:pPr>
    </w:p>
    <w:p w14:paraId="28DFEAEA" w14:textId="0C70B0E2" w:rsidR="00ED1E97" w:rsidRPr="009671CA" w:rsidRDefault="000236B1" w:rsidP="00D56F76">
      <w:pPr>
        <w:pStyle w:val="MediumGrid21"/>
        <w:suppressAutoHyphens w:val="0"/>
        <w:spacing w:line="200" w:lineRule="atLeast"/>
        <w:jc w:val="both"/>
        <w:rPr>
          <w:rFonts w:ascii="Arial" w:hAnsi="Arial" w:cs="Arial"/>
          <w:bCs/>
          <w:color w:val="000000"/>
          <w:sz w:val="24"/>
          <w:szCs w:val="24"/>
          <w:lang w:val="mn-MN"/>
        </w:rPr>
      </w:pPr>
      <w:r w:rsidRPr="009671CA">
        <w:rPr>
          <w:rFonts w:ascii="Arial" w:eastAsia="Times New Roman" w:hAnsi="Arial" w:cs="Arial"/>
          <w:color w:val="333333"/>
          <w:sz w:val="24"/>
          <w:szCs w:val="24"/>
          <w:lang w:val="mn-MN"/>
        </w:rPr>
        <w:tab/>
      </w:r>
      <w:r w:rsidRPr="009671CA">
        <w:rPr>
          <w:rFonts w:ascii="Arial" w:hAnsi="Arial" w:cs="Arial"/>
          <w:b/>
          <w:bCs/>
          <w:color w:val="000000"/>
          <w:sz w:val="24"/>
          <w:szCs w:val="24"/>
          <w:lang w:val="mn-MN"/>
        </w:rPr>
        <w:t xml:space="preserve">Ч.Хүрэлбаатар: </w:t>
      </w:r>
      <w:r w:rsidRPr="009671CA">
        <w:rPr>
          <w:rFonts w:ascii="Arial" w:hAnsi="Arial" w:cs="Arial"/>
          <w:bCs/>
          <w:color w:val="000000"/>
          <w:sz w:val="24"/>
          <w:szCs w:val="24"/>
          <w:lang w:val="mn-MN"/>
        </w:rPr>
        <w:t>Улсын Их Хурлын эрхэм гишүүд ээ,</w:t>
      </w:r>
    </w:p>
    <w:p w14:paraId="746CC93A" w14:textId="77777777" w:rsidR="000236B1" w:rsidRPr="009671CA" w:rsidRDefault="000236B1" w:rsidP="00D56F76">
      <w:pPr>
        <w:pStyle w:val="MediumGrid21"/>
        <w:suppressAutoHyphens w:val="0"/>
        <w:spacing w:line="200" w:lineRule="atLeast"/>
        <w:jc w:val="both"/>
        <w:rPr>
          <w:rFonts w:ascii="Arial" w:hAnsi="Arial" w:cs="Arial"/>
          <w:bCs/>
          <w:color w:val="000000"/>
          <w:sz w:val="24"/>
          <w:szCs w:val="24"/>
          <w:lang w:val="mn-MN"/>
        </w:rPr>
      </w:pPr>
    </w:p>
    <w:p w14:paraId="7408ACF7" w14:textId="77777777" w:rsidR="00453F2E" w:rsidRPr="009671CA" w:rsidRDefault="000236B1" w:rsidP="00D56F76">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Монгол Улсын Засгийн газар Бүгд Найрамдах </w:t>
      </w:r>
      <w:r w:rsidR="00E7613F" w:rsidRPr="009671CA">
        <w:rPr>
          <w:rFonts w:ascii="Arial" w:hAnsi="Arial" w:cs="Arial"/>
          <w:bCs/>
          <w:color w:val="000000"/>
          <w:sz w:val="24"/>
          <w:szCs w:val="24"/>
          <w:lang w:val="mn-MN"/>
        </w:rPr>
        <w:t xml:space="preserve">Австри Улсын Засгийн газар хоорондын гурав дахь удаагийн 40 сая Еврогийн санхүүгийн хамтын ажиллагааны хэлэлцээрийг Вена хотноо 2019 оны 9 дүгээр сарын 20-ны өдөр Улаанбаатар хотноо 2019 оны 9 дүгээр сарын 25-ны өдөр гарын үсэг зурж байгуулаад байна. Энэхүү хэлэлцээрийн хүрээнд олгогдох хөнгөлөлттэй зээл нь дараах  нөхцөлтэй байна. Зээлийн хүү нь 26.5 жил хүртэл. Зээлийн үндсэн төлбөрөөс чөлөөлөгдөх хугацаа нь 12 жил байна. Санхүүгийн хамтын ажиллагааны хүрээнд дэд бүтэц, хотын усан хангамж эрүүл ахуй, бохир ус, хог хаягдал, төмөр замын болон замын хөдөлгөөний аюулгүй байдал боловсрол, мэргэжлийн боловсролын сургалт, эрүүл мэнд, иргэний хамгаалалт хөдөө аж ахуй нийгмийн бусад салбарын төслүүдийг өргөжүүлэх ийм боломжтой. </w:t>
      </w:r>
    </w:p>
    <w:p w14:paraId="24AF6826" w14:textId="77777777" w:rsidR="00453F2E" w:rsidRPr="009671CA" w:rsidRDefault="00453F2E" w:rsidP="00D56F76">
      <w:pPr>
        <w:pStyle w:val="MediumGrid21"/>
        <w:suppressAutoHyphens w:val="0"/>
        <w:spacing w:line="200" w:lineRule="atLeast"/>
        <w:jc w:val="both"/>
        <w:rPr>
          <w:rFonts w:ascii="Arial" w:hAnsi="Arial" w:cs="Arial"/>
          <w:bCs/>
          <w:color w:val="000000"/>
          <w:sz w:val="24"/>
          <w:szCs w:val="24"/>
          <w:lang w:val="mn-MN"/>
        </w:rPr>
      </w:pPr>
    </w:p>
    <w:p w14:paraId="5A3E767D" w14:textId="7936EBF5" w:rsidR="000236B1" w:rsidRPr="009671CA" w:rsidRDefault="00453F2E" w:rsidP="00D56F76">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r>
      <w:r w:rsidR="00E7613F" w:rsidRPr="009671CA">
        <w:rPr>
          <w:rFonts w:ascii="Arial" w:hAnsi="Arial" w:cs="Arial"/>
          <w:bCs/>
          <w:color w:val="000000"/>
          <w:sz w:val="24"/>
          <w:szCs w:val="24"/>
          <w:lang w:val="mn-MN"/>
        </w:rPr>
        <w:t xml:space="preserve">Санхүүгийн хамтын ажиллагааны хэлэлцээр нь олон улсын гэрээний тухай хуулийн заавал соёрхон байгуулах олон улсын гэрээнд бол асуудлыг хэлэлцэн шийдвэрлэж өгнө үү. </w:t>
      </w:r>
    </w:p>
    <w:p w14:paraId="269B477C" w14:textId="77777777" w:rsidR="00E7613F" w:rsidRPr="009671CA" w:rsidRDefault="00E7613F" w:rsidP="00D56F76">
      <w:pPr>
        <w:pStyle w:val="MediumGrid21"/>
        <w:suppressAutoHyphens w:val="0"/>
        <w:spacing w:line="200" w:lineRule="atLeast"/>
        <w:jc w:val="both"/>
        <w:rPr>
          <w:rFonts w:ascii="Arial" w:hAnsi="Arial" w:cs="Arial"/>
          <w:bCs/>
          <w:color w:val="000000"/>
          <w:sz w:val="24"/>
          <w:szCs w:val="24"/>
          <w:lang w:val="mn-MN"/>
        </w:rPr>
      </w:pPr>
    </w:p>
    <w:p w14:paraId="06D449BC" w14:textId="179312E6" w:rsidR="00E7613F" w:rsidRPr="009671CA" w:rsidRDefault="00E7613F" w:rsidP="00D56F76">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Анхаарал тавьсанд баярлалаа. </w:t>
      </w:r>
    </w:p>
    <w:p w14:paraId="191D6407" w14:textId="77777777" w:rsidR="00E7613F" w:rsidRPr="009671CA" w:rsidRDefault="00E7613F" w:rsidP="00D56F76">
      <w:pPr>
        <w:pStyle w:val="MediumGrid21"/>
        <w:suppressAutoHyphens w:val="0"/>
        <w:spacing w:line="200" w:lineRule="atLeast"/>
        <w:jc w:val="both"/>
        <w:rPr>
          <w:rFonts w:ascii="Arial" w:hAnsi="Arial" w:cs="Arial"/>
          <w:bCs/>
          <w:color w:val="000000"/>
          <w:sz w:val="24"/>
          <w:szCs w:val="24"/>
          <w:lang w:val="mn-MN"/>
        </w:rPr>
      </w:pPr>
    </w:p>
    <w:p w14:paraId="0048B76F" w14:textId="13152D92" w:rsidR="00E7613F" w:rsidRPr="009671CA" w:rsidRDefault="00E7613F" w:rsidP="00D56F76">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r>
      <w:r w:rsidRPr="009671CA">
        <w:rPr>
          <w:rFonts w:ascii="Arial" w:hAnsi="Arial" w:cs="Arial"/>
          <w:b/>
          <w:bCs/>
          <w:color w:val="000000"/>
          <w:sz w:val="24"/>
          <w:szCs w:val="24"/>
          <w:lang w:val="mn-MN"/>
        </w:rPr>
        <w:t xml:space="preserve">Т.Аюурсайхан: </w:t>
      </w:r>
      <w:r w:rsidR="00763B28" w:rsidRPr="009671CA">
        <w:rPr>
          <w:rFonts w:ascii="Arial" w:hAnsi="Arial" w:cs="Arial"/>
          <w:bCs/>
          <w:color w:val="000000"/>
          <w:sz w:val="24"/>
          <w:szCs w:val="24"/>
          <w:lang w:val="mn-MN"/>
        </w:rPr>
        <w:t xml:space="preserve">Уг хэлэлцээр мөн зөвшилцөх үеэр бас бид нэлээд идэвхтэй хэлэлцсэн байгаа. Асуулт асуух гишүүн алга байна. Үг хэлэх за байхгүй. Санал хураалт. Монгол Улсын Засгийн газар, Бүгд Найрамдах Австри Улсын Засгийн газар хоорондын санхүүгийн хамтын ажиллагааны хэлэлцээрийг соёрхон батлах тухай хуулийн төслийг дэмжье гэсэн томьёоллоор санал хураалт явуулъя. </w:t>
      </w:r>
    </w:p>
    <w:p w14:paraId="203457B3" w14:textId="77777777" w:rsidR="00763B28" w:rsidRPr="009671CA" w:rsidRDefault="00763B28" w:rsidP="00D56F76">
      <w:pPr>
        <w:pStyle w:val="MediumGrid21"/>
        <w:suppressAutoHyphens w:val="0"/>
        <w:spacing w:line="200" w:lineRule="atLeast"/>
        <w:jc w:val="both"/>
        <w:rPr>
          <w:rFonts w:ascii="Arial" w:hAnsi="Arial" w:cs="Arial"/>
          <w:bCs/>
          <w:color w:val="000000"/>
          <w:sz w:val="24"/>
          <w:szCs w:val="24"/>
          <w:lang w:val="mn-MN"/>
        </w:rPr>
      </w:pPr>
    </w:p>
    <w:p w14:paraId="2E81EEB7" w14:textId="502DF6B6" w:rsidR="00763B28" w:rsidRPr="009671CA" w:rsidRDefault="00763B28" w:rsidP="00D56F76">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t xml:space="preserve">Санал хураалтад 12 гишүүн оролцож, 75 хувийн саналаар дэмжигдлээ. Хуулийн төслийг хэлэлцсэн Байнгын хорооны санал, дүгнэлтийг Улсын Их Хурлын чуулганы нэгдсэн хуралдаанд илтгэхээр Бадмаанямбуугийн Бат-Эрдэнэ гишүүнийг томилж байна. </w:t>
      </w:r>
    </w:p>
    <w:p w14:paraId="1B84C95F" w14:textId="77777777" w:rsidR="00763B28" w:rsidRPr="009671CA" w:rsidRDefault="00763B28" w:rsidP="00D56F76">
      <w:pPr>
        <w:pStyle w:val="MediumGrid21"/>
        <w:suppressAutoHyphens w:val="0"/>
        <w:spacing w:line="200" w:lineRule="atLeast"/>
        <w:jc w:val="both"/>
        <w:rPr>
          <w:rFonts w:ascii="Arial" w:hAnsi="Arial" w:cs="Arial"/>
          <w:bCs/>
          <w:color w:val="000000"/>
          <w:sz w:val="24"/>
          <w:szCs w:val="24"/>
          <w:lang w:val="mn-MN"/>
        </w:rPr>
      </w:pPr>
    </w:p>
    <w:p w14:paraId="19F79214" w14:textId="5604FE19" w:rsidR="00763B28" w:rsidRPr="009671CA" w:rsidRDefault="00763B28" w:rsidP="00D56F76">
      <w:pPr>
        <w:pStyle w:val="MediumGrid21"/>
        <w:suppressAutoHyphens w:val="0"/>
        <w:spacing w:line="200" w:lineRule="atLeast"/>
        <w:jc w:val="both"/>
        <w:rPr>
          <w:rFonts w:ascii="Arial" w:eastAsia="Times New Roman" w:hAnsi="Arial" w:cs="Arial"/>
          <w:b/>
          <w:color w:val="000000" w:themeColor="text1"/>
          <w:sz w:val="24"/>
          <w:szCs w:val="24"/>
          <w:lang w:val="mn-MN"/>
        </w:rPr>
      </w:pPr>
      <w:r w:rsidRPr="009671CA">
        <w:rPr>
          <w:rFonts w:ascii="Arial" w:hAnsi="Arial" w:cs="Arial"/>
          <w:bCs/>
          <w:color w:val="000000"/>
          <w:sz w:val="24"/>
          <w:szCs w:val="24"/>
          <w:lang w:val="mn-MN"/>
        </w:rPr>
        <w:tab/>
      </w:r>
      <w:r w:rsidRPr="009671CA">
        <w:rPr>
          <w:rFonts w:ascii="Arial" w:hAnsi="Arial" w:cs="Arial"/>
          <w:b/>
          <w:bCs/>
          <w:color w:val="000000"/>
          <w:sz w:val="24"/>
          <w:szCs w:val="24"/>
          <w:lang w:val="mn-MN"/>
        </w:rPr>
        <w:t xml:space="preserve">Тавдугаар асуудал. </w:t>
      </w:r>
      <w:r w:rsidRPr="009671CA">
        <w:rPr>
          <w:rFonts w:ascii="Arial" w:eastAsia="Times New Roman" w:hAnsi="Arial" w:cs="Arial"/>
          <w:b/>
          <w:color w:val="000000" w:themeColor="text1"/>
          <w:sz w:val="24"/>
          <w:szCs w:val="24"/>
          <w:lang w:val="mn-MN"/>
        </w:rPr>
        <w:t xml:space="preserve">Монгол Улсын Засгийн газар, Бүгд Найрамдах Энэтхэг Улсын Экспорт-Импортын банк хоорондын зээлийн хэлэлцээрийг соёрхон батлах тухай хуулийн төсөл. </w:t>
      </w:r>
    </w:p>
    <w:p w14:paraId="0F1FE79C" w14:textId="77777777" w:rsidR="00763B28" w:rsidRPr="009671CA" w:rsidRDefault="00763B28" w:rsidP="00D56F76">
      <w:pPr>
        <w:pStyle w:val="MediumGrid21"/>
        <w:suppressAutoHyphens w:val="0"/>
        <w:spacing w:line="200" w:lineRule="atLeast"/>
        <w:jc w:val="both"/>
        <w:rPr>
          <w:rFonts w:ascii="Arial" w:eastAsia="Times New Roman" w:hAnsi="Arial" w:cs="Arial"/>
          <w:b/>
          <w:color w:val="000000" w:themeColor="text1"/>
          <w:sz w:val="24"/>
          <w:szCs w:val="24"/>
          <w:lang w:val="mn-MN"/>
        </w:rPr>
      </w:pPr>
    </w:p>
    <w:p w14:paraId="1894E84A" w14:textId="08051F8F" w:rsidR="00763B28" w:rsidRPr="009671CA" w:rsidRDefault="00763B28" w:rsidP="00D56F76">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b/>
          <w:color w:val="000000" w:themeColor="text1"/>
          <w:sz w:val="24"/>
          <w:szCs w:val="24"/>
          <w:lang w:val="mn-MN"/>
        </w:rPr>
        <w:tab/>
      </w:r>
      <w:r w:rsidRPr="009671CA">
        <w:rPr>
          <w:rFonts w:ascii="Arial" w:eastAsia="Times New Roman" w:hAnsi="Arial" w:cs="Arial"/>
          <w:color w:val="000000" w:themeColor="text1"/>
          <w:sz w:val="24"/>
          <w:szCs w:val="24"/>
          <w:lang w:val="mn-MN"/>
        </w:rPr>
        <w:t xml:space="preserve">Ажлын хэсэг дээр Сангийн яаман дээр нэмэгдэж Энх-Амар Хөгжлийн санхүүжилтийн газрын зээл тусламжийн бодлогын хэлтсийн мэргэжилтэн ирсэн байна. Уул уурхай, хүнд үйлдвэрийн яамнаас Анхбаяр, тус яамны Хүнд үйлдвэр, газрын тосны бодлогын хэрэгжилтийг зохицуулах газрын дарга Монгол газрын тос боловсруулах үйлдвэр төрийн өмчит ХХК Батхүү тус компанийн дэд захирал хүрэлцэн ирсэн байна. </w:t>
      </w:r>
    </w:p>
    <w:p w14:paraId="51C18481" w14:textId="77777777" w:rsidR="00763B28" w:rsidRPr="009671CA" w:rsidRDefault="00763B28" w:rsidP="00D56F76">
      <w:pPr>
        <w:pStyle w:val="MediumGrid21"/>
        <w:suppressAutoHyphens w:val="0"/>
        <w:spacing w:line="200" w:lineRule="atLeast"/>
        <w:jc w:val="both"/>
        <w:rPr>
          <w:rFonts w:ascii="Arial" w:eastAsia="Times New Roman" w:hAnsi="Arial" w:cs="Arial"/>
          <w:color w:val="000000" w:themeColor="text1"/>
          <w:sz w:val="24"/>
          <w:szCs w:val="24"/>
          <w:lang w:val="mn-MN"/>
        </w:rPr>
      </w:pPr>
    </w:p>
    <w:p w14:paraId="47986A7E" w14:textId="66A230CC" w:rsidR="00763B28" w:rsidRPr="009671CA" w:rsidRDefault="00763B28" w:rsidP="00D56F76">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t xml:space="preserve">Хуулийн төслийн талаарх танилцуулгыг Улсын Их Хурлын гишүүн, Засгийн газрын гишүүн, Сангийн сайд Хүрэлбаатар хийнэ. </w:t>
      </w:r>
    </w:p>
    <w:p w14:paraId="792A4B93" w14:textId="77777777" w:rsidR="00763B28" w:rsidRPr="009671CA" w:rsidRDefault="00763B28" w:rsidP="00D56F76">
      <w:pPr>
        <w:pStyle w:val="MediumGrid21"/>
        <w:suppressAutoHyphens w:val="0"/>
        <w:spacing w:line="200" w:lineRule="atLeast"/>
        <w:jc w:val="both"/>
        <w:rPr>
          <w:rFonts w:ascii="Arial" w:eastAsia="Times New Roman" w:hAnsi="Arial" w:cs="Arial"/>
          <w:color w:val="000000" w:themeColor="text1"/>
          <w:sz w:val="24"/>
          <w:szCs w:val="24"/>
          <w:lang w:val="mn-MN"/>
        </w:rPr>
      </w:pPr>
    </w:p>
    <w:p w14:paraId="7736FF9C" w14:textId="24A6B173" w:rsidR="00763B28" w:rsidRPr="009671CA" w:rsidRDefault="00763B28" w:rsidP="00D56F76">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
          <w:bCs/>
          <w:color w:val="000000"/>
          <w:sz w:val="24"/>
          <w:szCs w:val="24"/>
          <w:lang w:val="mn-MN"/>
        </w:rPr>
        <w:tab/>
        <w:t xml:space="preserve">Ч.Хүрэлбаатар: </w:t>
      </w:r>
      <w:r w:rsidRPr="009671CA">
        <w:rPr>
          <w:rFonts w:ascii="Arial" w:hAnsi="Arial" w:cs="Arial"/>
          <w:bCs/>
          <w:color w:val="000000"/>
          <w:sz w:val="24"/>
          <w:szCs w:val="24"/>
          <w:lang w:val="mn-MN"/>
        </w:rPr>
        <w:t xml:space="preserve">Байнгын хорооны дарга, Улсын Их Хурлын эрхэм гишүүд ээ, </w:t>
      </w:r>
    </w:p>
    <w:p w14:paraId="63D605BB" w14:textId="4F6B3F5A" w:rsidR="00763B28" w:rsidRPr="009671CA" w:rsidRDefault="00763B28" w:rsidP="00D56F76">
      <w:pPr>
        <w:pStyle w:val="MediumGrid21"/>
        <w:suppressAutoHyphens w:val="0"/>
        <w:spacing w:line="200" w:lineRule="atLeast"/>
        <w:jc w:val="both"/>
        <w:rPr>
          <w:rFonts w:ascii="Arial" w:hAnsi="Arial" w:cs="Arial"/>
          <w:bCs/>
          <w:color w:val="000000"/>
          <w:sz w:val="24"/>
          <w:szCs w:val="24"/>
          <w:lang w:val="mn-MN"/>
        </w:rPr>
      </w:pPr>
      <w:r w:rsidRPr="009671CA">
        <w:rPr>
          <w:rFonts w:ascii="Arial" w:hAnsi="Arial" w:cs="Arial"/>
          <w:bCs/>
          <w:color w:val="000000"/>
          <w:sz w:val="24"/>
          <w:szCs w:val="24"/>
          <w:lang w:val="mn-MN"/>
        </w:rPr>
        <w:tab/>
      </w:r>
    </w:p>
    <w:p w14:paraId="72C05BC4" w14:textId="77777777" w:rsidR="00453F2E" w:rsidRPr="009671CA" w:rsidRDefault="00763B28" w:rsidP="00763B28">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hAnsi="Arial" w:cs="Arial"/>
          <w:bCs/>
          <w:color w:val="000000"/>
          <w:sz w:val="24"/>
          <w:szCs w:val="24"/>
          <w:lang w:val="mn-MN"/>
        </w:rPr>
        <w:tab/>
        <w:t xml:space="preserve">Монгол Улсын Засгийн газар Бүгд Найрамдах Энэтхэг Улсын </w:t>
      </w:r>
      <w:r w:rsidRPr="009671CA">
        <w:rPr>
          <w:rFonts w:ascii="Arial" w:eastAsia="Times New Roman" w:hAnsi="Arial" w:cs="Arial"/>
          <w:color w:val="000000" w:themeColor="text1"/>
          <w:sz w:val="24"/>
          <w:szCs w:val="24"/>
          <w:lang w:val="mn-MN"/>
        </w:rPr>
        <w:t>Экспорт-Импортын банк хооронд</w:t>
      </w:r>
      <w:r w:rsidR="009F78C8" w:rsidRPr="009671CA">
        <w:rPr>
          <w:rFonts w:ascii="Arial" w:eastAsia="Times New Roman" w:hAnsi="Arial" w:cs="Arial"/>
          <w:color w:val="000000" w:themeColor="text1"/>
          <w:sz w:val="24"/>
          <w:szCs w:val="24"/>
          <w:lang w:val="mn-MN"/>
        </w:rPr>
        <w:t xml:space="preserve"> байгуулсан 1 тэрбум ам долларын </w:t>
      </w:r>
      <w:r w:rsidRPr="009671CA">
        <w:rPr>
          <w:rFonts w:ascii="Arial" w:eastAsia="Times New Roman" w:hAnsi="Arial" w:cs="Arial"/>
          <w:color w:val="000000" w:themeColor="text1"/>
          <w:sz w:val="24"/>
          <w:szCs w:val="24"/>
          <w:lang w:val="mn-MN"/>
        </w:rPr>
        <w:t xml:space="preserve">зээлийн </w:t>
      </w:r>
      <w:r w:rsidR="009F78C8" w:rsidRPr="009671CA">
        <w:rPr>
          <w:rFonts w:ascii="Arial" w:eastAsia="Times New Roman" w:hAnsi="Arial" w:cs="Arial"/>
          <w:color w:val="000000" w:themeColor="text1"/>
          <w:sz w:val="24"/>
          <w:szCs w:val="24"/>
          <w:lang w:val="mn-MN"/>
        </w:rPr>
        <w:t xml:space="preserve">хүрээнд Газрын тос боловсруулах үйлдвэр барих төслийг хэрэгжүүлж эхлээд байна. Төслийн зөвлөн үйлчилгээ үзүүлэх компаниар  шалгарсан Бүгд Найрамдах Энэтхэг Улсын </w:t>
      </w:r>
      <w:r w:rsidR="00D54728" w:rsidRPr="009671CA">
        <w:rPr>
          <w:rFonts w:ascii="Arial" w:eastAsia="Times New Roman" w:hAnsi="Arial" w:cs="Arial"/>
          <w:color w:val="000000" w:themeColor="text1"/>
          <w:sz w:val="24"/>
          <w:szCs w:val="24"/>
          <w:lang w:val="mn-MN"/>
        </w:rPr>
        <w:lastRenderedPageBreak/>
        <w:t>“Инженерс Индиа Л</w:t>
      </w:r>
      <w:r w:rsidR="009F78C8" w:rsidRPr="009671CA">
        <w:rPr>
          <w:rFonts w:ascii="Arial" w:eastAsia="Times New Roman" w:hAnsi="Arial" w:cs="Arial"/>
          <w:color w:val="000000" w:themeColor="text1"/>
          <w:sz w:val="24"/>
          <w:szCs w:val="24"/>
          <w:lang w:val="mn-MN"/>
        </w:rPr>
        <w:t xml:space="preserve">имитэд компанийн боловсруулсан техник эдийн засгийн үндэслэлээр Газрын тос боловсруулах үйлдвэрийн хөрөнгө оруулалтын зардалд нийт 1 тэрбум 236 сая ам доллар байхаар тооцоо гарсан. </w:t>
      </w:r>
    </w:p>
    <w:p w14:paraId="5F7945D0" w14:textId="77777777" w:rsidR="00453F2E" w:rsidRPr="009671CA" w:rsidRDefault="00453F2E" w:rsidP="00763B28">
      <w:pPr>
        <w:pStyle w:val="MediumGrid21"/>
        <w:suppressAutoHyphens w:val="0"/>
        <w:spacing w:line="200" w:lineRule="atLeast"/>
        <w:jc w:val="both"/>
        <w:rPr>
          <w:rFonts w:ascii="Arial" w:eastAsia="Times New Roman" w:hAnsi="Arial" w:cs="Arial"/>
          <w:color w:val="000000" w:themeColor="text1"/>
          <w:sz w:val="24"/>
          <w:szCs w:val="24"/>
          <w:lang w:val="mn-MN"/>
        </w:rPr>
      </w:pPr>
    </w:p>
    <w:p w14:paraId="676A2208" w14:textId="48B7C1E6" w:rsidR="009F78C8" w:rsidRPr="009671CA" w:rsidRDefault="00453F2E" w:rsidP="00763B28">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r>
      <w:r w:rsidR="009F78C8" w:rsidRPr="009671CA">
        <w:rPr>
          <w:rFonts w:ascii="Arial" w:eastAsia="Times New Roman" w:hAnsi="Arial" w:cs="Arial"/>
          <w:color w:val="000000" w:themeColor="text1"/>
          <w:sz w:val="24"/>
          <w:szCs w:val="24"/>
          <w:lang w:val="mn-MN"/>
        </w:rPr>
        <w:t>Энэ ажлын хүрээнд Монгол Улсын Засгийн газар Бүгд Найрамдах Энэтхэг улсын Эк</w:t>
      </w:r>
      <w:r w:rsidRPr="009671CA">
        <w:rPr>
          <w:rFonts w:ascii="Arial" w:eastAsia="Times New Roman" w:hAnsi="Arial" w:cs="Arial"/>
          <w:color w:val="000000" w:themeColor="text1"/>
          <w:sz w:val="24"/>
          <w:szCs w:val="24"/>
          <w:lang w:val="mn-MN"/>
        </w:rPr>
        <w:t>с</w:t>
      </w:r>
      <w:r w:rsidR="009F78C8" w:rsidRPr="009671CA">
        <w:rPr>
          <w:rFonts w:ascii="Arial" w:eastAsia="Times New Roman" w:hAnsi="Arial" w:cs="Arial"/>
          <w:color w:val="000000" w:themeColor="text1"/>
          <w:sz w:val="24"/>
          <w:szCs w:val="24"/>
          <w:lang w:val="mn-MN"/>
        </w:rPr>
        <w:t xml:space="preserve">порт, импортын банк хооронд 2019 оны 10 дугаар сарын 9-ний өдөр 236 сая ам долларын зээлийн хэлэлцээрийг байгуулаад байна. </w:t>
      </w:r>
    </w:p>
    <w:p w14:paraId="75994415" w14:textId="77777777" w:rsidR="009F78C8" w:rsidRPr="009671CA" w:rsidRDefault="009F78C8" w:rsidP="00763B28">
      <w:pPr>
        <w:pStyle w:val="MediumGrid21"/>
        <w:suppressAutoHyphens w:val="0"/>
        <w:spacing w:line="200" w:lineRule="atLeast"/>
        <w:jc w:val="both"/>
        <w:rPr>
          <w:rFonts w:ascii="Arial" w:eastAsia="Times New Roman" w:hAnsi="Arial" w:cs="Arial"/>
          <w:color w:val="000000" w:themeColor="text1"/>
          <w:sz w:val="24"/>
          <w:szCs w:val="24"/>
          <w:lang w:val="mn-MN"/>
        </w:rPr>
      </w:pPr>
    </w:p>
    <w:p w14:paraId="7914A191" w14:textId="77777777" w:rsidR="009F78C8" w:rsidRPr="009671CA" w:rsidRDefault="009F78C8" w:rsidP="00763B28">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t>Иймд зээлийн хэлэлцээрийг Монгол Улсын олон улсын гэрээний тухай хуулийн дагуу Улсын Их Хурлын нэгдсэн чуулганаар соёрхон батлуулах шаардлагатай тул</w:t>
      </w:r>
      <w:r w:rsidR="00763B28" w:rsidRPr="009671CA">
        <w:rPr>
          <w:rFonts w:ascii="Arial" w:eastAsia="Times New Roman" w:hAnsi="Arial" w:cs="Arial"/>
          <w:color w:val="000000" w:themeColor="text1"/>
          <w:sz w:val="24"/>
          <w:szCs w:val="24"/>
          <w:lang w:val="mn-MN"/>
        </w:rPr>
        <w:t xml:space="preserve"> </w:t>
      </w:r>
      <w:r w:rsidRPr="009671CA">
        <w:rPr>
          <w:rFonts w:ascii="Arial" w:eastAsia="Times New Roman" w:hAnsi="Arial" w:cs="Arial"/>
          <w:color w:val="000000" w:themeColor="text1"/>
          <w:sz w:val="24"/>
          <w:szCs w:val="24"/>
          <w:lang w:val="mn-MN"/>
        </w:rPr>
        <w:t xml:space="preserve">асуудлыг хэлэлцэн шийдвэрлэж өгнө үү. </w:t>
      </w:r>
    </w:p>
    <w:p w14:paraId="09E4BF93" w14:textId="77777777" w:rsidR="009F78C8" w:rsidRPr="009671CA" w:rsidRDefault="009F78C8" w:rsidP="00763B28">
      <w:pPr>
        <w:pStyle w:val="MediumGrid21"/>
        <w:suppressAutoHyphens w:val="0"/>
        <w:spacing w:line="200" w:lineRule="atLeast"/>
        <w:jc w:val="both"/>
        <w:rPr>
          <w:rFonts w:ascii="Arial" w:eastAsia="Times New Roman" w:hAnsi="Arial" w:cs="Arial"/>
          <w:color w:val="000000" w:themeColor="text1"/>
          <w:sz w:val="24"/>
          <w:szCs w:val="24"/>
          <w:lang w:val="mn-MN"/>
        </w:rPr>
      </w:pPr>
    </w:p>
    <w:p w14:paraId="27962140" w14:textId="55AE6DF6" w:rsidR="009F78C8" w:rsidRPr="009671CA" w:rsidRDefault="00453F2E" w:rsidP="00763B28">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t>Анхаар</w:t>
      </w:r>
      <w:r w:rsidR="009F78C8" w:rsidRPr="009671CA">
        <w:rPr>
          <w:rFonts w:ascii="Arial" w:eastAsia="Times New Roman" w:hAnsi="Arial" w:cs="Arial"/>
          <w:color w:val="000000" w:themeColor="text1"/>
          <w:sz w:val="24"/>
          <w:szCs w:val="24"/>
          <w:lang w:val="mn-MN"/>
        </w:rPr>
        <w:t xml:space="preserve">ал тавьсанд баярлалаа. </w:t>
      </w:r>
    </w:p>
    <w:p w14:paraId="5100BC9D" w14:textId="77777777" w:rsidR="009F78C8" w:rsidRPr="009671CA" w:rsidRDefault="009F78C8" w:rsidP="00763B28">
      <w:pPr>
        <w:pStyle w:val="MediumGrid21"/>
        <w:suppressAutoHyphens w:val="0"/>
        <w:spacing w:line="200" w:lineRule="atLeast"/>
        <w:jc w:val="both"/>
        <w:rPr>
          <w:rFonts w:ascii="Arial" w:eastAsia="Times New Roman" w:hAnsi="Arial" w:cs="Arial"/>
          <w:color w:val="000000" w:themeColor="text1"/>
          <w:sz w:val="24"/>
          <w:szCs w:val="24"/>
          <w:lang w:val="mn-MN"/>
        </w:rPr>
      </w:pPr>
    </w:p>
    <w:p w14:paraId="673C8BA5" w14:textId="77777777" w:rsidR="009F78C8" w:rsidRPr="009671CA" w:rsidRDefault="009F78C8" w:rsidP="00763B28">
      <w:pPr>
        <w:pStyle w:val="MediumGrid21"/>
        <w:suppressAutoHyphens w:val="0"/>
        <w:spacing w:line="200" w:lineRule="atLeast"/>
        <w:jc w:val="both"/>
        <w:rPr>
          <w:rFonts w:ascii="Arial" w:hAnsi="Arial" w:cs="Arial"/>
          <w:bCs/>
          <w:color w:val="000000"/>
          <w:sz w:val="24"/>
          <w:szCs w:val="24"/>
          <w:lang w:val="mn-MN"/>
        </w:rPr>
      </w:pPr>
      <w:r w:rsidRPr="009671CA">
        <w:rPr>
          <w:rFonts w:ascii="Arial" w:eastAsia="Times New Roman" w:hAnsi="Arial" w:cs="Arial"/>
          <w:color w:val="000000" w:themeColor="text1"/>
          <w:sz w:val="24"/>
          <w:szCs w:val="24"/>
          <w:lang w:val="mn-MN"/>
        </w:rPr>
        <w:tab/>
      </w:r>
      <w:r w:rsidRPr="009671CA">
        <w:rPr>
          <w:rFonts w:ascii="Arial" w:hAnsi="Arial" w:cs="Arial"/>
          <w:b/>
          <w:bCs/>
          <w:color w:val="000000"/>
          <w:sz w:val="24"/>
          <w:szCs w:val="24"/>
          <w:lang w:val="mn-MN"/>
        </w:rPr>
        <w:t xml:space="preserve">Т.Аюурсайхан: </w:t>
      </w:r>
      <w:r w:rsidRPr="009671CA">
        <w:rPr>
          <w:rFonts w:ascii="Arial" w:hAnsi="Arial" w:cs="Arial"/>
          <w:bCs/>
          <w:color w:val="000000"/>
          <w:sz w:val="24"/>
          <w:szCs w:val="24"/>
          <w:lang w:val="mn-MN"/>
        </w:rPr>
        <w:t xml:space="preserve">Мөн зөвшилцөхөөр манай Байнгын хороогоор орж ирээд гарын үсэг зурахыг зөвшөөрсөн байгаа. Энэ үеэр манай гишүүд маань бас нэлээд идэвхтэй саналаа бас хэлсэн. Одоо дахиж асуух гишүүн байна уу. Санал хэлэх. </w:t>
      </w:r>
    </w:p>
    <w:p w14:paraId="050FCEB3" w14:textId="77777777" w:rsidR="009F78C8" w:rsidRPr="009671CA" w:rsidRDefault="009F78C8" w:rsidP="00763B28">
      <w:pPr>
        <w:pStyle w:val="MediumGrid21"/>
        <w:suppressAutoHyphens w:val="0"/>
        <w:spacing w:line="200" w:lineRule="atLeast"/>
        <w:jc w:val="both"/>
        <w:rPr>
          <w:rFonts w:ascii="Arial" w:hAnsi="Arial" w:cs="Arial"/>
          <w:bCs/>
          <w:color w:val="000000"/>
          <w:sz w:val="24"/>
          <w:szCs w:val="24"/>
          <w:lang w:val="mn-MN"/>
        </w:rPr>
      </w:pPr>
    </w:p>
    <w:p w14:paraId="6A211520" w14:textId="116DAEAE" w:rsidR="00763B28" w:rsidRPr="009671CA" w:rsidRDefault="009F78C8" w:rsidP="00763B28">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hAnsi="Arial" w:cs="Arial"/>
          <w:bCs/>
          <w:color w:val="000000"/>
          <w:sz w:val="24"/>
          <w:szCs w:val="24"/>
          <w:lang w:val="mn-MN"/>
        </w:rPr>
        <w:tab/>
        <w:t xml:space="preserve">За санал хураалт явуулъя. Монгол Улсын Засгийн газар Бүгд Найрамдах Энэтхэг Улсын Экспорт-Импортын банк хоорондын зээлийн хэлэлцээрийг </w:t>
      </w:r>
      <w:r w:rsidR="00763B28" w:rsidRPr="009671CA">
        <w:rPr>
          <w:rFonts w:ascii="Arial" w:eastAsia="Times New Roman" w:hAnsi="Arial" w:cs="Arial"/>
          <w:color w:val="000000" w:themeColor="text1"/>
          <w:sz w:val="24"/>
          <w:szCs w:val="24"/>
          <w:lang w:val="mn-MN"/>
        </w:rPr>
        <w:t>соёрхон батлах тухай хуулийн</w:t>
      </w:r>
      <w:r w:rsidR="00763B28" w:rsidRPr="009671CA">
        <w:rPr>
          <w:rFonts w:ascii="Arial" w:eastAsia="Times New Roman" w:hAnsi="Arial" w:cs="Arial"/>
          <w:b/>
          <w:color w:val="000000" w:themeColor="text1"/>
          <w:sz w:val="24"/>
          <w:szCs w:val="24"/>
          <w:lang w:val="mn-MN"/>
        </w:rPr>
        <w:t xml:space="preserve"> </w:t>
      </w:r>
      <w:r w:rsidR="00763B28" w:rsidRPr="009671CA">
        <w:rPr>
          <w:rFonts w:ascii="Arial" w:eastAsia="Times New Roman" w:hAnsi="Arial" w:cs="Arial"/>
          <w:color w:val="000000" w:themeColor="text1"/>
          <w:sz w:val="24"/>
          <w:szCs w:val="24"/>
          <w:lang w:val="mn-MN"/>
        </w:rPr>
        <w:t>төс</w:t>
      </w:r>
      <w:r w:rsidRPr="009671CA">
        <w:rPr>
          <w:rFonts w:ascii="Arial" w:eastAsia="Times New Roman" w:hAnsi="Arial" w:cs="Arial"/>
          <w:color w:val="000000" w:themeColor="text1"/>
          <w:sz w:val="24"/>
          <w:szCs w:val="24"/>
          <w:lang w:val="mn-MN"/>
        </w:rPr>
        <w:t xml:space="preserve">лийг дэмжье гэсэн томьёоллоор санал хураалт явуулъя. </w:t>
      </w:r>
    </w:p>
    <w:p w14:paraId="13968B60" w14:textId="77777777" w:rsidR="009F78C8" w:rsidRPr="009671CA" w:rsidRDefault="009F78C8" w:rsidP="00763B28">
      <w:pPr>
        <w:pStyle w:val="MediumGrid21"/>
        <w:suppressAutoHyphens w:val="0"/>
        <w:spacing w:line="200" w:lineRule="atLeast"/>
        <w:jc w:val="both"/>
        <w:rPr>
          <w:rFonts w:ascii="Arial" w:eastAsia="Times New Roman" w:hAnsi="Arial" w:cs="Arial"/>
          <w:color w:val="000000" w:themeColor="text1"/>
          <w:sz w:val="24"/>
          <w:szCs w:val="24"/>
          <w:lang w:val="mn-MN"/>
        </w:rPr>
      </w:pPr>
    </w:p>
    <w:p w14:paraId="37D303A8" w14:textId="75EF5AE4" w:rsidR="009F78C8" w:rsidRPr="009671CA" w:rsidRDefault="009F78C8" w:rsidP="00763B28">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t xml:space="preserve">Санал хураалтын дүнг танилцуулъя.12 гишүүн оролцож, 75 хувийн саналаар уг асуудал дэмжигдлээ. </w:t>
      </w:r>
    </w:p>
    <w:p w14:paraId="35401195" w14:textId="77777777" w:rsidR="009F78C8" w:rsidRPr="009671CA" w:rsidRDefault="009F78C8" w:rsidP="00763B28">
      <w:pPr>
        <w:pStyle w:val="MediumGrid21"/>
        <w:suppressAutoHyphens w:val="0"/>
        <w:spacing w:line="200" w:lineRule="atLeast"/>
        <w:jc w:val="both"/>
        <w:rPr>
          <w:rFonts w:ascii="Arial" w:eastAsia="Times New Roman" w:hAnsi="Arial" w:cs="Arial"/>
          <w:color w:val="000000" w:themeColor="text1"/>
          <w:sz w:val="24"/>
          <w:szCs w:val="24"/>
          <w:lang w:val="mn-MN"/>
        </w:rPr>
      </w:pPr>
    </w:p>
    <w:p w14:paraId="7A7ECDE4" w14:textId="0A133BC7" w:rsidR="009F78C8" w:rsidRPr="009671CA" w:rsidRDefault="009F78C8" w:rsidP="00763B28">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t xml:space="preserve">Хуулийн төслийг хэлэлцсэн талаарх Байнгын хорооны санал, дүгнэлтийг Улсын Их Хурлын чуулганы нэгдсэн хуралдаанд илтгэхээр Бадмаанямбуугийн Бат-Эрдэнэ гишүүнийг томилж байна. </w:t>
      </w:r>
    </w:p>
    <w:p w14:paraId="4880A3A8" w14:textId="77777777" w:rsidR="009F78C8" w:rsidRPr="009671CA" w:rsidRDefault="009F78C8" w:rsidP="00763B28">
      <w:pPr>
        <w:pStyle w:val="MediumGrid21"/>
        <w:suppressAutoHyphens w:val="0"/>
        <w:spacing w:line="200" w:lineRule="atLeast"/>
        <w:jc w:val="both"/>
        <w:rPr>
          <w:rFonts w:ascii="Arial" w:eastAsia="Times New Roman" w:hAnsi="Arial" w:cs="Arial"/>
          <w:color w:val="000000" w:themeColor="text1"/>
          <w:sz w:val="24"/>
          <w:szCs w:val="24"/>
          <w:lang w:val="mn-MN"/>
        </w:rPr>
      </w:pPr>
    </w:p>
    <w:p w14:paraId="1EE8E94F" w14:textId="71B6FC6C" w:rsidR="009F78C8" w:rsidRPr="009671CA" w:rsidRDefault="009F78C8" w:rsidP="00763B28">
      <w:pPr>
        <w:pStyle w:val="MediumGrid21"/>
        <w:suppressAutoHyphens w:val="0"/>
        <w:spacing w:line="200" w:lineRule="atLeast"/>
        <w:jc w:val="both"/>
        <w:rPr>
          <w:rFonts w:ascii="Arial" w:eastAsia="Times New Roman" w:hAnsi="Arial" w:cs="Arial"/>
          <w:color w:val="000000" w:themeColor="text1"/>
          <w:sz w:val="24"/>
          <w:szCs w:val="24"/>
          <w:lang w:val="mn-MN"/>
        </w:rPr>
      </w:pPr>
      <w:r w:rsidRPr="009671CA">
        <w:rPr>
          <w:rFonts w:ascii="Arial" w:eastAsia="Times New Roman" w:hAnsi="Arial" w:cs="Arial"/>
          <w:color w:val="000000" w:themeColor="text1"/>
          <w:sz w:val="24"/>
          <w:szCs w:val="24"/>
          <w:lang w:val="mn-MN"/>
        </w:rPr>
        <w:tab/>
        <w:t xml:space="preserve">Аюулгүй байдал, гадаад бодлогын байнгын хорооны хуралдаанаар хэлэлцэх асуудал дууссан тул энэ өдрийн хуралдаан өндөрлөснийг мэдэгдье. </w:t>
      </w:r>
    </w:p>
    <w:p w14:paraId="7F2BDF19" w14:textId="77777777" w:rsidR="00763B28" w:rsidRPr="009671CA" w:rsidRDefault="00763B28" w:rsidP="00763B28">
      <w:pPr>
        <w:pStyle w:val="MediumGrid21"/>
        <w:suppressAutoHyphens w:val="0"/>
        <w:spacing w:line="200" w:lineRule="atLeast"/>
        <w:jc w:val="both"/>
        <w:rPr>
          <w:rFonts w:ascii="Arial" w:eastAsia="Times New Roman" w:hAnsi="Arial" w:cs="Arial"/>
          <w:b/>
          <w:color w:val="000000" w:themeColor="text1"/>
          <w:sz w:val="24"/>
          <w:szCs w:val="24"/>
          <w:lang w:val="mn-MN"/>
        </w:rPr>
      </w:pPr>
    </w:p>
    <w:p w14:paraId="13FEAF14" w14:textId="77777777" w:rsidR="009F78C8" w:rsidRPr="009671CA" w:rsidRDefault="009F78C8" w:rsidP="00763B28">
      <w:pPr>
        <w:pStyle w:val="MediumGrid21"/>
        <w:suppressAutoHyphens w:val="0"/>
        <w:spacing w:line="200" w:lineRule="atLeast"/>
        <w:jc w:val="both"/>
        <w:rPr>
          <w:rFonts w:ascii="Arial" w:eastAsia="Times New Roman" w:hAnsi="Arial" w:cs="Arial"/>
          <w:b/>
          <w:color w:val="000000" w:themeColor="text1"/>
          <w:sz w:val="24"/>
          <w:szCs w:val="24"/>
          <w:lang w:val="mn-MN"/>
        </w:rPr>
      </w:pPr>
    </w:p>
    <w:p w14:paraId="7E24AE9D" w14:textId="511ACDD3" w:rsidR="00CA0A70" w:rsidRPr="009671CA" w:rsidRDefault="00763B28" w:rsidP="00763B28">
      <w:pPr>
        <w:pStyle w:val="MediumGrid21"/>
        <w:suppressAutoHyphens w:val="0"/>
        <w:spacing w:line="200" w:lineRule="atLeast"/>
        <w:jc w:val="both"/>
        <w:rPr>
          <w:rFonts w:ascii="Arial" w:hAnsi="Arial" w:cs="Arial"/>
          <w:color w:val="000000"/>
          <w:sz w:val="24"/>
          <w:szCs w:val="24"/>
          <w:lang w:val="mn-MN"/>
        </w:rPr>
      </w:pPr>
      <w:r w:rsidRPr="009671CA">
        <w:rPr>
          <w:rFonts w:ascii="Arial" w:eastAsia="Times New Roman" w:hAnsi="Arial" w:cs="Arial"/>
          <w:b/>
          <w:color w:val="000000" w:themeColor="text1"/>
          <w:sz w:val="24"/>
          <w:szCs w:val="24"/>
          <w:lang w:val="mn-MN"/>
        </w:rPr>
        <w:tab/>
      </w:r>
      <w:r w:rsidR="00CA0A70" w:rsidRPr="009671CA">
        <w:rPr>
          <w:rFonts w:ascii="Arial" w:hAnsi="Arial" w:cs="Arial"/>
          <w:b/>
          <w:color w:val="000000"/>
          <w:sz w:val="24"/>
          <w:szCs w:val="24"/>
          <w:lang w:val="mn-MN"/>
        </w:rPr>
        <w:t xml:space="preserve">Дууны бичлэгээс буулгасан: </w:t>
      </w:r>
    </w:p>
    <w:p w14:paraId="604BB30C" w14:textId="77777777" w:rsidR="00CA0A70" w:rsidRPr="009671CA" w:rsidRDefault="00CA0A70" w:rsidP="00586A15">
      <w:pPr>
        <w:pStyle w:val="TextBody"/>
        <w:suppressAutoHyphens w:val="0"/>
        <w:spacing w:after="0" w:line="200" w:lineRule="atLeast"/>
        <w:jc w:val="both"/>
        <w:rPr>
          <w:rFonts w:ascii="Arial" w:hAnsi="Arial" w:cs="Arial"/>
          <w:color w:val="000000"/>
          <w:sz w:val="24"/>
          <w:szCs w:val="24"/>
          <w:lang w:val="mn-MN"/>
        </w:rPr>
      </w:pPr>
      <w:r w:rsidRPr="009671CA">
        <w:rPr>
          <w:rFonts w:ascii="Arial" w:hAnsi="Arial" w:cs="Arial"/>
          <w:color w:val="000000"/>
          <w:sz w:val="24"/>
          <w:szCs w:val="24"/>
          <w:lang w:val="mn-MN"/>
        </w:rPr>
        <w:tab/>
        <w:t xml:space="preserve">ПРОТОКОЛЫН АЛБАНЫ  </w:t>
      </w:r>
    </w:p>
    <w:p w14:paraId="5320B07F" w14:textId="77777777" w:rsidR="00784D34" w:rsidRPr="009671CA" w:rsidRDefault="00CA0A70" w:rsidP="00595CFA">
      <w:pPr>
        <w:pStyle w:val="TextBody"/>
        <w:suppressAutoHyphens w:val="0"/>
        <w:spacing w:after="0" w:line="200" w:lineRule="atLeast"/>
        <w:jc w:val="both"/>
        <w:rPr>
          <w:rFonts w:ascii="Arial" w:hAnsi="Arial" w:cs="Arial"/>
          <w:sz w:val="24"/>
          <w:szCs w:val="24"/>
          <w:lang w:val="mn-MN"/>
        </w:rPr>
      </w:pPr>
      <w:r w:rsidRPr="009671CA">
        <w:rPr>
          <w:rFonts w:ascii="Arial" w:hAnsi="Arial" w:cs="Arial"/>
          <w:color w:val="000000"/>
          <w:sz w:val="24"/>
          <w:szCs w:val="24"/>
          <w:lang w:val="mn-MN"/>
        </w:rPr>
        <w:tab/>
        <w:t>ШИНЖЭЭЧ                                               П.МЯДАГМАА</w:t>
      </w:r>
    </w:p>
    <w:p w14:paraId="281FC983" w14:textId="77777777" w:rsidR="00784D34" w:rsidRPr="009671CA" w:rsidRDefault="00784D3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6682641B" w14:textId="77777777" w:rsidR="00871144" w:rsidRPr="009671CA" w:rsidRDefault="0087114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33473E85" w14:textId="77777777" w:rsidR="00871144" w:rsidRPr="009671CA" w:rsidRDefault="0087114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4F363E92" w14:textId="77777777" w:rsidR="00871144" w:rsidRPr="009671CA" w:rsidRDefault="0087114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6F0B411A" w14:textId="77777777" w:rsidR="00337F83" w:rsidRPr="009671CA" w:rsidRDefault="00337F83"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1DCD6906" w14:textId="77777777" w:rsidR="000F5771" w:rsidRPr="009671CA"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6C42D847" w14:textId="77777777" w:rsidR="000F5771" w:rsidRPr="009671CA"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5B701879" w14:textId="77777777" w:rsidR="000F5771" w:rsidRPr="009671CA"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7667BD62" w14:textId="77777777" w:rsidR="000F5771" w:rsidRPr="009671CA"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04D95A3B" w14:textId="77777777" w:rsidR="00E61C6B" w:rsidRPr="009671CA" w:rsidRDefault="00E61C6B" w:rsidP="00586A15">
      <w:pPr>
        <w:pStyle w:val="MediumGrid21"/>
        <w:suppressAutoHyphens w:val="0"/>
        <w:spacing w:line="200" w:lineRule="atLeast"/>
        <w:ind w:firstLine="720"/>
        <w:jc w:val="both"/>
        <w:rPr>
          <w:rFonts w:ascii="Arial" w:hAnsi="Arial" w:cs="Arial"/>
          <w:bCs/>
          <w:color w:val="000000"/>
          <w:sz w:val="24"/>
          <w:szCs w:val="24"/>
          <w:lang w:val="mn-MN"/>
        </w:rPr>
      </w:pPr>
    </w:p>
    <w:p w14:paraId="21674634" w14:textId="77777777" w:rsidR="00E61C6B" w:rsidRPr="009671CA" w:rsidRDefault="00E61C6B" w:rsidP="00586A15">
      <w:pPr>
        <w:pStyle w:val="MediumGrid21"/>
        <w:suppressAutoHyphens w:val="0"/>
        <w:spacing w:line="200" w:lineRule="atLeast"/>
        <w:ind w:firstLine="720"/>
        <w:jc w:val="both"/>
        <w:rPr>
          <w:rFonts w:ascii="Arial" w:hAnsi="Arial" w:cs="Arial"/>
          <w:bCs/>
          <w:color w:val="000000"/>
          <w:sz w:val="24"/>
          <w:szCs w:val="24"/>
          <w:lang w:val="mn-MN"/>
        </w:rPr>
      </w:pPr>
    </w:p>
    <w:p w14:paraId="11FCF848" w14:textId="77777777" w:rsidR="007B33A6" w:rsidRPr="009671CA" w:rsidRDefault="007B33A6" w:rsidP="00584675">
      <w:pPr>
        <w:pStyle w:val="MediumGrid21"/>
        <w:suppressAutoHyphens w:val="0"/>
        <w:spacing w:line="200" w:lineRule="atLeast"/>
        <w:jc w:val="both"/>
        <w:rPr>
          <w:rFonts w:ascii="Arial" w:eastAsia="Times New Roman" w:hAnsi="Arial" w:cs="Arial"/>
          <w:color w:val="333333"/>
          <w:sz w:val="24"/>
          <w:szCs w:val="24"/>
          <w:lang w:val="mn-MN"/>
        </w:rPr>
      </w:pPr>
    </w:p>
    <w:sectPr w:rsidR="007B33A6" w:rsidRPr="009671CA" w:rsidSect="009671CA">
      <w:footerReference w:type="even" r:id="rId7"/>
      <w:footerReference w:type="default" r:id="rId8"/>
      <w:footerReference w:type="first" r:id="rId9"/>
      <w:pgSz w:w="11900" w:h="16840"/>
      <w:pgMar w:top="1134" w:right="851"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C8256" w14:textId="77777777" w:rsidR="00C83384" w:rsidRDefault="00C83384">
      <w:r>
        <w:separator/>
      </w:r>
    </w:p>
  </w:endnote>
  <w:endnote w:type="continuationSeparator" w:id="0">
    <w:p w14:paraId="3281229D" w14:textId="77777777" w:rsidR="00C83384" w:rsidRDefault="00C8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nQuanYi Micro Hei">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ohit Hindi">
    <w:altName w:val="Heiti TC"/>
    <w:charset w:val="00"/>
    <w:family w:val="roman"/>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1123" w14:textId="77777777" w:rsidR="00CA58BA" w:rsidRDefault="00CA58BA" w:rsidP="00A425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F6CD2" w14:textId="77777777" w:rsidR="00CA58BA" w:rsidRDefault="00CA58BA" w:rsidP="00AB1A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9DF3" w14:textId="69B0C22C" w:rsidR="00CA58BA" w:rsidRDefault="00CA58BA" w:rsidP="00B70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2F2">
      <w:rPr>
        <w:rStyle w:val="PageNumber"/>
        <w:noProof/>
      </w:rPr>
      <w:t>10</w:t>
    </w:r>
    <w:r>
      <w:rPr>
        <w:rStyle w:val="PageNumber"/>
      </w:rPr>
      <w:fldChar w:fldCharType="end"/>
    </w:r>
  </w:p>
  <w:p w14:paraId="4D151B83" w14:textId="77777777" w:rsidR="00CA58BA" w:rsidRDefault="00CA58BA" w:rsidP="00A425AE">
    <w:pPr>
      <w:pStyle w:val="Footer"/>
      <w:ind w:right="360"/>
      <w:jc w:val="right"/>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6BD0" w14:textId="77777777" w:rsidR="00CA58BA" w:rsidRDefault="00CA58BA" w:rsidP="00B70A79">
    <w:pPr>
      <w:pStyle w:val="Footer"/>
      <w:framePr w:wrap="none" w:vAnchor="text" w:hAnchor="margin" w:xAlign="right" w:y="1"/>
      <w:rPr>
        <w:rStyle w:val="PageNumber"/>
      </w:rPr>
    </w:pPr>
  </w:p>
  <w:p w14:paraId="6C39C6F4" w14:textId="77777777" w:rsidR="00CA58BA" w:rsidRPr="00800192" w:rsidRDefault="00CA58BA" w:rsidP="008001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4BAFE" w14:textId="77777777" w:rsidR="00C83384" w:rsidRDefault="00C83384">
      <w:r>
        <w:separator/>
      </w:r>
    </w:p>
  </w:footnote>
  <w:footnote w:type="continuationSeparator" w:id="0">
    <w:p w14:paraId="69DA936F" w14:textId="77777777" w:rsidR="00C83384" w:rsidRDefault="00C833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B44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526865"/>
    <w:multiLevelType w:val="hybridMultilevel"/>
    <w:tmpl w:val="95B6DABA"/>
    <w:lvl w:ilvl="0" w:tplc="CD18A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C5A62"/>
    <w:multiLevelType w:val="hybridMultilevel"/>
    <w:tmpl w:val="32703A90"/>
    <w:lvl w:ilvl="0" w:tplc="A0683CA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E7233"/>
    <w:multiLevelType w:val="multilevel"/>
    <w:tmpl w:val="E13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20C6E"/>
    <w:multiLevelType w:val="hybridMultilevel"/>
    <w:tmpl w:val="53A2CFF6"/>
    <w:lvl w:ilvl="0" w:tplc="60004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024235"/>
    <w:multiLevelType w:val="multilevel"/>
    <w:tmpl w:val="489045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AB64460"/>
    <w:multiLevelType w:val="multilevel"/>
    <w:tmpl w:val="A510C8F8"/>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66772E84"/>
    <w:multiLevelType w:val="hybridMultilevel"/>
    <w:tmpl w:val="5B621F66"/>
    <w:lvl w:ilvl="0" w:tplc="7D628C5E">
      <w:numFmt w:val="bullet"/>
      <w:lvlText w:val="-"/>
      <w:lvlJc w:val="left"/>
      <w:pPr>
        <w:ind w:left="1080" w:hanging="360"/>
      </w:pPr>
      <w:rPr>
        <w:rFonts w:ascii="Arial" w:eastAsia="WenQuanYi Micro He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7E6BEF"/>
    <w:multiLevelType w:val="hybridMultilevel"/>
    <w:tmpl w:val="56A8EBB6"/>
    <w:lvl w:ilvl="0" w:tplc="D91C8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1"/>
  </w:num>
  <w:num w:numId="5">
    <w:abstractNumId w:val="2"/>
  </w:num>
  <w:num w:numId="6">
    <w:abstractNumId w:val="9"/>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7B"/>
    <w:rsid w:val="00000151"/>
    <w:rsid w:val="000151ED"/>
    <w:rsid w:val="0002262C"/>
    <w:rsid w:val="00022964"/>
    <w:rsid w:val="000236B1"/>
    <w:rsid w:val="000267AF"/>
    <w:rsid w:val="00027023"/>
    <w:rsid w:val="00033598"/>
    <w:rsid w:val="000354D8"/>
    <w:rsid w:val="00035B0B"/>
    <w:rsid w:val="00035CD6"/>
    <w:rsid w:val="00035D80"/>
    <w:rsid w:val="00036B86"/>
    <w:rsid w:val="000466A7"/>
    <w:rsid w:val="0004773D"/>
    <w:rsid w:val="000478CD"/>
    <w:rsid w:val="0005373E"/>
    <w:rsid w:val="00053963"/>
    <w:rsid w:val="00053CCF"/>
    <w:rsid w:val="00053EA8"/>
    <w:rsid w:val="00057AA3"/>
    <w:rsid w:val="000622BB"/>
    <w:rsid w:val="000637C9"/>
    <w:rsid w:val="0006457C"/>
    <w:rsid w:val="0006464A"/>
    <w:rsid w:val="00072AE7"/>
    <w:rsid w:val="00075139"/>
    <w:rsid w:val="00077175"/>
    <w:rsid w:val="000774D1"/>
    <w:rsid w:val="00080CE6"/>
    <w:rsid w:val="00082968"/>
    <w:rsid w:val="0008307F"/>
    <w:rsid w:val="00085F0B"/>
    <w:rsid w:val="00086124"/>
    <w:rsid w:val="00092A1B"/>
    <w:rsid w:val="000970A4"/>
    <w:rsid w:val="00097258"/>
    <w:rsid w:val="000A6705"/>
    <w:rsid w:val="000A757A"/>
    <w:rsid w:val="000B06E5"/>
    <w:rsid w:val="000B30BE"/>
    <w:rsid w:val="000B3272"/>
    <w:rsid w:val="000B449C"/>
    <w:rsid w:val="000B68AA"/>
    <w:rsid w:val="000C05FC"/>
    <w:rsid w:val="000D737F"/>
    <w:rsid w:val="000E4AE7"/>
    <w:rsid w:val="000E4F37"/>
    <w:rsid w:val="000E619A"/>
    <w:rsid w:val="000E72DB"/>
    <w:rsid w:val="000E7D1C"/>
    <w:rsid w:val="000F03DC"/>
    <w:rsid w:val="000F0F2D"/>
    <w:rsid w:val="000F189F"/>
    <w:rsid w:val="000F1A1C"/>
    <w:rsid w:val="000F5771"/>
    <w:rsid w:val="00100CB9"/>
    <w:rsid w:val="00101094"/>
    <w:rsid w:val="001114A5"/>
    <w:rsid w:val="00114BCD"/>
    <w:rsid w:val="00114C77"/>
    <w:rsid w:val="0011648E"/>
    <w:rsid w:val="00116DB9"/>
    <w:rsid w:val="00132C5D"/>
    <w:rsid w:val="00135C43"/>
    <w:rsid w:val="00136BDB"/>
    <w:rsid w:val="001458DB"/>
    <w:rsid w:val="0014653E"/>
    <w:rsid w:val="00146B6B"/>
    <w:rsid w:val="00146FF3"/>
    <w:rsid w:val="001518DE"/>
    <w:rsid w:val="00157C2E"/>
    <w:rsid w:val="00161CCF"/>
    <w:rsid w:val="00163EED"/>
    <w:rsid w:val="001657C0"/>
    <w:rsid w:val="00170131"/>
    <w:rsid w:val="00175DF3"/>
    <w:rsid w:val="00180F69"/>
    <w:rsid w:val="00182084"/>
    <w:rsid w:val="001834B2"/>
    <w:rsid w:val="00186ACC"/>
    <w:rsid w:val="00190984"/>
    <w:rsid w:val="001947D8"/>
    <w:rsid w:val="001951EB"/>
    <w:rsid w:val="001A0717"/>
    <w:rsid w:val="001A0825"/>
    <w:rsid w:val="001A20FC"/>
    <w:rsid w:val="001A5512"/>
    <w:rsid w:val="001A55BA"/>
    <w:rsid w:val="001A7769"/>
    <w:rsid w:val="001A7B71"/>
    <w:rsid w:val="001B0C56"/>
    <w:rsid w:val="001B16D7"/>
    <w:rsid w:val="001B2BC8"/>
    <w:rsid w:val="001B373A"/>
    <w:rsid w:val="001B4C53"/>
    <w:rsid w:val="001B612E"/>
    <w:rsid w:val="001C0128"/>
    <w:rsid w:val="001C3847"/>
    <w:rsid w:val="001C3C58"/>
    <w:rsid w:val="001C3F4D"/>
    <w:rsid w:val="001C42BF"/>
    <w:rsid w:val="001C5006"/>
    <w:rsid w:val="001C5341"/>
    <w:rsid w:val="001D16B9"/>
    <w:rsid w:val="001D2B03"/>
    <w:rsid w:val="001D2F73"/>
    <w:rsid w:val="001D2F89"/>
    <w:rsid w:val="001E237E"/>
    <w:rsid w:val="001E2FE5"/>
    <w:rsid w:val="001E36E1"/>
    <w:rsid w:val="001E4435"/>
    <w:rsid w:val="001E573F"/>
    <w:rsid w:val="001E6441"/>
    <w:rsid w:val="001F2CE4"/>
    <w:rsid w:val="001F5961"/>
    <w:rsid w:val="001F66D4"/>
    <w:rsid w:val="001F75DA"/>
    <w:rsid w:val="00200E28"/>
    <w:rsid w:val="00201583"/>
    <w:rsid w:val="00201E8D"/>
    <w:rsid w:val="00202289"/>
    <w:rsid w:val="0020333A"/>
    <w:rsid w:val="00203C9D"/>
    <w:rsid w:val="00205F90"/>
    <w:rsid w:val="0020698E"/>
    <w:rsid w:val="002071CA"/>
    <w:rsid w:val="00207A1E"/>
    <w:rsid w:val="00207B67"/>
    <w:rsid w:val="00210828"/>
    <w:rsid w:val="00211409"/>
    <w:rsid w:val="00212DC7"/>
    <w:rsid w:val="00212E12"/>
    <w:rsid w:val="00214991"/>
    <w:rsid w:val="002212EE"/>
    <w:rsid w:val="0022373B"/>
    <w:rsid w:val="002245D6"/>
    <w:rsid w:val="0023012B"/>
    <w:rsid w:val="002315FD"/>
    <w:rsid w:val="0023212E"/>
    <w:rsid w:val="0023342C"/>
    <w:rsid w:val="00243340"/>
    <w:rsid w:val="002443EC"/>
    <w:rsid w:val="002446C1"/>
    <w:rsid w:val="00244C76"/>
    <w:rsid w:val="00246070"/>
    <w:rsid w:val="002469B4"/>
    <w:rsid w:val="0025085B"/>
    <w:rsid w:val="00252FAE"/>
    <w:rsid w:val="0025357D"/>
    <w:rsid w:val="0025547E"/>
    <w:rsid w:val="00261774"/>
    <w:rsid w:val="00261BAA"/>
    <w:rsid w:val="00262382"/>
    <w:rsid w:val="002647A2"/>
    <w:rsid w:val="0026560F"/>
    <w:rsid w:val="00271B46"/>
    <w:rsid w:val="00273E53"/>
    <w:rsid w:val="002740A8"/>
    <w:rsid w:val="00275827"/>
    <w:rsid w:val="00275A29"/>
    <w:rsid w:val="002765FA"/>
    <w:rsid w:val="00277D66"/>
    <w:rsid w:val="0028497A"/>
    <w:rsid w:val="00291F6E"/>
    <w:rsid w:val="0029527C"/>
    <w:rsid w:val="00295287"/>
    <w:rsid w:val="00295815"/>
    <w:rsid w:val="002A1ABF"/>
    <w:rsid w:val="002A3FF0"/>
    <w:rsid w:val="002A4B31"/>
    <w:rsid w:val="002A4C33"/>
    <w:rsid w:val="002A5858"/>
    <w:rsid w:val="002B0741"/>
    <w:rsid w:val="002B0F91"/>
    <w:rsid w:val="002B1804"/>
    <w:rsid w:val="002B1B29"/>
    <w:rsid w:val="002B204D"/>
    <w:rsid w:val="002B3439"/>
    <w:rsid w:val="002B4018"/>
    <w:rsid w:val="002B4274"/>
    <w:rsid w:val="002B45C6"/>
    <w:rsid w:val="002B773B"/>
    <w:rsid w:val="002C14A5"/>
    <w:rsid w:val="002C6F69"/>
    <w:rsid w:val="002D0BC1"/>
    <w:rsid w:val="002D0C63"/>
    <w:rsid w:val="002D1DF7"/>
    <w:rsid w:val="002D3582"/>
    <w:rsid w:val="002D3981"/>
    <w:rsid w:val="002E01B8"/>
    <w:rsid w:val="002E1726"/>
    <w:rsid w:val="002E5C95"/>
    <w:rsid w:val="002E5E40"/>
    <w:rsid w:val="002E64BB"/>
    <w:rsid w:val="002E65C2"/>
    <w:rsid w:val="002E72CE"/>
    <w:rsid w:val="002F162F"/>
    <w:rsid w:val="002F2746"/>
    <w:rsid w:val="002F3FA2"/>
    <w:rsid w:val="002F67DA"/>
    <w:rsid w:val="002F75B5"/>
    <w:rsid w:val="00304D4F"/>
    <w:rsid w:val="0030527B"/>
    <w:rsid w:val="0031023F"/>
    <w:rsid w:val="00311ACC"/>
    <w:rsid w:val="0031567C"/>
    <w:rsid w:val="00322336"/>
    <w:rsid w:val="00322B70"/>
    <w:rsid w:val="00331D36"/>
    <w:rsid w:val="00331FA1"/>
    <w:rsid w:val="003346DD"/>
    <w:rsid w:val="00335113"/>
    <w:rsid w:val="00337F83"/>
    <w:rsid w:val="00340148"/>
    <w:rsid w:val="00343A3E"/>
    <w:rsid w:val="00343C2B"/>
    <w:rsid w:val="003470D0"/>
    <w:rsid w:val="003510D5"/>
    <w:rsid w:val="003539D9"/>
    <w:rsid w:val="00354387"/>
    <w:rsid w:val="00356398"/>
    <w:rsid w:val="003565B6"/>
    <w:rsid w:val="00356B67"/>
    <w:rsid w:val="003575A5"/>
    <w:rsid w:val="003601BB"/>
    <w:rsid w:val="00360421"/>
    <w:rsid w:val="00361C5D"/>
    <w:rsid w:val="00362649"/>
    <w:rsid w:val="00365204"/>
    <w:rsid w:val="00373ED9"/>
    <w:rsid w:val="00374202"/>
    <w:rsid w:val="00381526"/>
    <w:rsid w:val="00384514"/>
    <w:rsid w:val="00386C5D"/>
    <w:rsid w:val="00387CF3"/>
    <w:rsid w:val="003900BC"/>
    <w:rsid w:val="00390D16"/>
    <w:rsid w:val="003934D0"/>
    <w:rsid w:val="00396237"/>
    <w:rsid w:val="00397D0C"/>
    <w:rsid w:val="003A078D"/>
    <w:rsid w:val="003A0B0B"/>
    <w:rsid w:val="003A2D6B"/>
    <w:rsid w:val="003A31AE"/>
    <w:rsid w:val="003A537A"/>
    <w:rsid w:val="003B1A67"/>
    <w:rsid w:val="003B1F28"/>
    <w:rsid w:val="003B23C8"/>
    <w:rsid w:val="003B5CB3"/>
    <w:rsid w:val="003B7FCD"/>
    <w:rsid w:val="003C236F"/>
    <w:rsid w:val="003C3C0E"/>
    <w:rsid w:val="003C451E"/>
    <w:rsid w:val="003C496E"/>
    <w:rsid w:val="003C5AA2"/>
    <w:rsid w:val="003D107A"/>
    <w:rsid w:val="003D27A9"/>
    <w:rsid w:val="003D6A13"/>
    <w:rsid w:val="003E179B"/>
    <w:rsid w:val="003E1D57"/>
    <w:rsid w:val="003E1DF2"/>
    <w:rsid w:val="003E2DA0"/>
    <w:rsid w:val="003E30AF"/>
    <w:rsid w:val="003E438D"/>
    <w:rsid w:val="003E4B76"/>
    <w:rsid w:val="003E5667"/>
    <w:rsid w:val="003E7D96"/>
    <w:rsid w:val="003F3269"/>
    <w:rsid w:val="003F4C8D"/>
    <w:rsid w:val="003F7939"/>
    <w:rsid w:val="00402C12"/>
    <w:rsid w:val="00407BA1"/>
    <w:rsid w:val="004103C2"/>
    <w:rsid w:val="0041170B"/>
    <w:rsid w:val="004138EB"/>
    <w:rsid w:val="0041628D"/>
    <w:rsid w:val="00421895"/>
    <w:rsid w:val="00422707"/>
    <w:rsid w:val="00422BB8"/>
    <w:rsid w:val="004241E2"/>
    <w:rsid w:val="004304B5"/>
    <w:rsid w:val="00440390"/>
    <w:rsid w:val="0044200C"/>
    <w:rsid w:val="0044442B"/>
    <w:rsid w:val="004459B1"/>
    <w:rsid w:val="00451C95"/>
    <w:rsid w:val="00453F2E"/>
    <w:rsid w:val="00455019"/>
    <w:rsid w:val="00456A35"/>
    <w:rsid w:val="004650DA"/>
    <w:rsid w:val="00467D21"/>
    <w:rsid w:val="0047156C"/>
    <w:rsid w:val="00471AE9"/>
    <w:rsid w:val="00472683"/>
    <w:rsid w:val="0047468E"/>
    <w:rsid w:val="00474F84"/>
    <w:rsid w:val="004754E4"/>
    <w:rsid w:val="004832D0"/>
    <w:rsid w:val="00484079"/>
    <w:rsid w:val="00486361"/>
    <w:rsid w:val="00487A8C"/>
    <w:rsid w:val="00490C4A"/>
    <w:rsid w:val="00491198"/>
    <w:rsid w:val="00496610"/>
    <w:rsid w:val="0049772E"/>
    <w:rsid w:val="004A0769"/>
    <w:rsid w:val="004A1CDE"/>
    <w:rsid w:val="004A25E9"/>
    <w:rsid w:val="004A709D"/>
    <w:rsid w:val="004B00E5"/>
    <w:rsid w:val="004B16AF"/>
    <w:rsid w:val="004B217C"/>
    <w:rsid w:val="004B2297"/>
    <w:rsid w:val="004B2EFD"/>
    <w:rsid w:val="004C14DE"/>
    <w:rsid w:val="004C1BA0"/>
    <w:rsid w:val="004C2E1D"/>
    <w:rsid w:val="004C3AF7"/>
    <w:rsid w:val="004C5040"/>
    <w:rsid w:val="004C60EB"/>
    <w:rsid w:val="004D11DB"/>
    <w:rsid w:val="004D14D8"/>
    <w:rsid w:val="004D3C0B"/>
    <w:rsid w:val="004D4A87"/>
    <w:rsid w:val="004D4B7C"/>
    <w:rsid w:val="004D5FDD"/>
    <w:rsid w:val="004D6E04"/>
    <w:rsid w:val="004D759A"/>
    <w:rsid w:val="004E1BDF"/>
    <w:rsid w:val="004F3784"/>
    <w:rsid w:val="004F39BF"/>
    <w:rsid w:val="004F7509"/>
    <w:rsid w:val="00503ECF"/>
    <w:rsid w:val="00506513"/>
    <w:rsid w:val="00506951"/>
    <w:rsid w:val="0051559C"/>
    <w:rsid w:val="00516283"/>
    <w:rsid w:val="00520A06"/>
    <w:rsid w:val="0052135B"/>
    <w:rsid w:val="00523C18"/>
    <w:rsid w:val="00524F0C"/>
    <w:rsid w:val="005328ED"/>
    <w:rsid w:val="00532A56"/>
    <w:rsid w:val="0053514D"/>
    <w:rsid w:val="005352E4"/>
    <w:rsid w:val="00545E9C"/>
    <w:rsid w:val="005546E1"/>
    <w:rsid w:val="0055759A"/>
    <w:rsid w:val="005631B3"/>
    <w:rsid w:val="0056692D"/>
    <w:rsid w:val="0057253E"/>
    <w:rsid w:val="00574C56"/>
    <w:rsid w:val="005760E7"/>
    <w:rsid w:val="005766CD"/>
    <w:rsid w:val="00580857"/>
    <w:rsid w:val="00581652"/>
    <w:rsid w:val="00581D9E"/>
    <w:rsid w:val="00584675"/>
    <w:rsid w:val="00586A15"/>
    <w:rsid w:val="00591E6A"/>
    <w:rsid w:val="005926B9"/>
    <w:rsid w:val="0059322E"/>
    <w:rsid w:val="00593B35"/>
    <w:rsid w:val="00595CFA"/>
    <w:rsid w:val="00596274"/>
    <w:rsid w:val="005A1E58"/>
    <w:rsid w:val="005A2280"/>
    <w:rsid w:val="005A395B"/>
    <w:rsid w:val="005A4669"/>
    <w:rsid w:val="005A7EAB"/>
    <w:rsid w:val="005C1EF2"/>
    <w:rsid w:val="005C2689"/>
    <w:rsid w:val="005C6FBF"/>
    <w:rsid w:val="005D03E7"/>
    <w:rsid w:val="005D0EEA"/>
    <w:rsid w:val="005D321D"/>
    <w:rsid w:val="005D4D5F"/>
    <w:rsid w:val="005E4CFE"/>
    <w:rsid w:val="005F25B6"/>
    <w:rsid w:val="005F51B7"/>
    <w:rsid w:val="006007CB"/>
    <w:rsid w:val="00602B15"/>
    <w:rsid w:val="00602E8D"/>
    <w:rsid w:val="00606CAA"/>
    <w:rsid w:val="00612BCF"/>
    <w:rsid w:val="00613F1C"/>
    <w:rsid w:val="006210D6"/>
    <w:rsid w:val="006229B3"/>
    <w:rsid w:val="00627463"/>
    <w:rsid w:val="006315A2"/>
    <w:rsid w:val="00634106"/>
    <w:rsid w:val="0063558A"/>
    <w:rsid w:val="00637C61"/>
    <w:rsid w:val="006401E0"/>
    <w:rsid w:val="0064032A"/>
    <w:rsid w:val="00642BFD"/>
    <w:rsid w:val="00644331"/>
    <w:rsid w:val="00644FB1"/>
    <w:rsid w:val="0064592E"/>
    <w:rsid w:val="00646600"/>
    <w:rsid w:val="0064681B"/>
    <w:rsid w:val="00646984"/>
    <w:rsid w:val="00646B1F"/>
    <w:rsid w:val="006474A8"/>
    <w:rsid w:val="00651B25"/>
    <w:rsid w:val="00653E06"/>
    <w:rsid w:val="00654907"/>
    <w:rsid w:val="00654B39"/>
    <w:rsid w:val="006567C1"/>
    <w:rsid w:val="006573FC"/>
    <w:rsid w:val="006655A3"/>
    <w:rsid w:val="00667AFE"/>
    <w:rsid w:val="00670284"/>
    <w:rsid w:val="006717C9"/>
    <w:rsid w:val="00671D7F"/>
    <w:rsid w:val="00676BEB"/>
    <w:rsid w:val="00677B7B"/>
    <w:rsid w:val="00681477"/>
    <w:rsid w:val="00681586"/>
    <w:rsid w:val="006873EC"/>
    <w:rsid w:val="0069224F"/>
    <w:rsid w:val="00692DF2"/>
    <w:rsid w:val="00693DFE"/>
    <w:rsid w:val="006A15A9"/>
    <w:rsid w:val="006A1C8D"/>
    <w:rsid w:val="006A1E85"/>
    <w:rsid w:val="006A3919"/>
    <w:rsid w:val="006A7CC8"/>
    <w:rsid w:val="006B2E55"/>
    <w:rsid w:val="006C0619"/>
    <w:rsid w:val="006C1653"/>
    <w:rsid w:val="006C75E2"/>
    <w:rsid w:val="006D1A8B"/>
    <w:rsid w:val="006D3A29"/>
    <w:rsid w:val="006D54C9"/>
    <w:rsid w:val="006E0543"/>
    <w:rsid w:val="006E465F"/>
    <w:rsid w:val="006E65FA"/>
    <w:rsid w:val="006E7D33"/>
    <w:rsid w:val="006F0D53"/>
    <w:rsid w:val="006F16F8"/>
    <w:rsid w:val="006F27EC"/>
    <w:rsid w:val="006F5D6E"/>
    <w:rsid w:val="00701595"/>
    <w:rsid w:val="00701EF4"/>
    <w:rsid w:val="0070376C"/>
    <w:rsid w:val="00704C98"/>
    <w:rsid w:val="00712677"/>
    <w:rsid w:val="00712C79"/>
    <w:rsid w:val="00715804"/>
    <w:rsid w:val="00724FD3"/>
    <w:rsid w:val="00726731"/>
    <w:rsid w:val="00727EA1"/>
    <w:rsid w:val="007309DB"/>
    <w:rsid w:val="00730DD0"/>
    <w:rsid w:val="00731755"/>
    <w:rsid w:val="00732562"/>
    <w:rsid w:val="00733B44"/>
    <w:rsid w:val="00734979"/>
    <w:rsid w:val="007350FD"/>
    <w:rsid w:val="00735B5C"/>
    <w:rsid w:val="007367FA"/>
    <w:rsid w:val="00740609"/>
    <w:rsid w:val="007410E4"/>
    <w:rsid w:val="0074243F"/>
    <w:rsid w:val="00743F8C"/>
    <w:rsid w:val="00744709"/>
    <w:rsid w:val="007458C6"/>
    <w:rsid w:val="007463EF"/>
    <w:rsid w:val="00750E83"/>
    <w:rsid w:val="007517D7"/>
    <w:rsid w:val="0075252E"/>
    <w:rsid w:val="007573FE"/>
    <w:rsid w:val="00760FB0"/>
    <w:rsid w:val="0076254A"/>
    <w:rsid w:val="00763B28"/>
    <w:rsid w:val="007656AB"/>
    <w:rsid w:val="00765806"/>
    <w:rsid w:val="0077785E"/>
    <w:rsid w:val="00777C7F"/>
    <w:rsid w:val="00784D34"/>
    <w:rsid w:val="00785BFA"/>
    <w:rsid w:val="00785F21"/>
    <w:rsid w:val="007905B3"/>
    <w:rsid w:val="00791559"/>
    <w:rsid w:val="00791A22"/>
    <w:rsid w:val="00795680"/>
    <w:rsid w:val="007958AC"/>
    <w:rsid w:val="0079626C"/>
    <w:rsid w:val="007966E2"/>
    <w:rsid w:val="00797CD4"/>
    <w:rsid w:val="007A123B"/>
    <w:rsid w:val="007A2EC0"/>
    <w:rsid w:val="007A43CF"/>
    <w:rsid w:val="007A4B10"/>
    <w:rsid w:val="007A6202"/>
    <w:rsid w:val="007A7A67"/>
    <w:rsid w:val="007A7C5D"/>
    <w:rsid w:val="007B1EB9"/>
    <w:rsid w:val="007B33A6"/>
    <w:rsid w:val="007B4879"/>
    <w:rsid w:val="007B4F92"/>
    <w:rsid w:val="007B576C"/>
    <w:rsid w:val="007B6854"/>
    <w:rsid w:val="007C189C"/>
    <w:rsid w:val="007C666D"/>
    <w:rsid w:val="007D0847"/>
    <w:rsid w:val="007D299D"/>
    <w:rsid w:val="007D793A"/>
    <w:rsid w:val="007E1827"/>
    <w:rsid w:val="007E313E"/>
    <w:rsid w:val="007E50E2"/>
    <w:rsid w:val="007E5FB8"/>
    <w:rsid w:val="007E6BD6"/>
    <w:rsid w:val="007F030F"/>
    <w:rsid w:val="007F0402"/>
    <w:rsid w:val="007F1A15"/>
    <w:rsid w:val="007F2041"/>
    <w:rsid w:val="007F23F1"/>
    <w:rsid w:val="007F6FB5"/>
    <w:rsid w:val="00800192"/>
    <w:rsid w:val="008032AB"/>
    <w:rsid w:val="008057ED"/>
    <w:rsid w:val="00813568"/>
    <w:rsid w:val="0081448C"/>
    <w:rsid w:val="00814BCD"/>
    <w:rsid w:val="008160A6"/>
    <w:rsid w:val="008165D0"/>
    <w:rsid w:val="00820CA0"/>
    <w:rsid w:val="0082384E"/>
    <w:rsid w:val="00826A7E"/>
    <w:rsid w:val="008327F9"/>
    <w:rsid w:val="008329DA"/>
    <w:rsid w:val="0083542C"/>
    <w:rsid w:val="008368F7"/>
    <w:rsid w:val="00837C52"/>
    <w:rsid w:val="00842EE4"/>
    <w:rsid w:val="00842FA0"/>
    <w:rsid w:val="008444BB"/>
    <w:rsid w:val="008451E9"/>
    <w:rsid w:val="00846353"/>
    <w:rsid w:val="00847794"/>
    <w:rsid w:val="00853517"/>
    <w:rsid w:val="0085397A"/>
    <w:rsid w:val="00857565"/>
    <w:rsid w:val="00860A92"/>
    <w:rsid w:val="00860F0D"/>
    <w:rsid w:val="00860FB9"/>
    <w:rsid w:val="0086141D"/>
    <w:rsid w:val="0086145D"/>
    <w:rsid w:val="00863322"/>
    <w:rsid w:val="008639A0"/>
    <w:rsid w:val="0087021B"/>
    <w:rsid w:val="00871144"/>
    <w:rsid w:val="00871FC1"/>
    <w:rsid w:val="008741F7"/>
    <w:rsid w:val="00874AD0"/>
    <w:rsid w:val="00876E19"/>
    <w:rsid w:val="008774AA"/>
    <w:rsid w:val="008777A4"/>
    <w:rsid w:val="00877C5B"/>
    <w:rsid w:val="00877E8E"/>
    <w:rsid w:val="00877F90"/>
    <w:rsid w:val="00882CCC"/>
    <w:rsid w:val="0088485F"/>
    <w:rsid w:val="00886437"/>
    <w:rsid w:val="00886CDC"/>
    <w:rsid w:val="008902D3"/>
    <w:rsid w:val="008A1FFB"/>
    <w:rsid w:val="008A54AF"/>
    <w:rsid w:val="008A5765"/>
    <w:rsid w:val="008B0E59"/>
    <w:rsid w:val="008B3D05"/>
    <w:rsid w:val="008C02D6"/>
    <w:rsid w:val="008C45B8"/>
    <w:rsid w:val="008C5547"/>
    <w:rsid w:val="008C6110"/>
    <w:rsid w:val="008C6F77"/>
    <w:rsid w:val="008D1171"/>
    <w:rsid w:val="008D1E14"/>
    <w:rsid w:val="008D7CEE"/>
    <w:rsid w:val="008E436E"/>
    <w:rsid w:val="008E469C"/>
    <w:rsid w:val="008E6ADD"/>
    <w:rsid w:val="008E6BC6"/>
    <w:rsid w:val="008E7C6D"/>
    <w:rsid w:val="008F43B8"/>
    <w:rsid w:val="008F7BDD"/>
    <w:rsid w:val="009000C7"/>
    <w:rsid w:val="009020DB"/>
    <w:rsid w:val="00902508"/>
    <w:rsid w:val="009059C1"/>
    <w:rsid w:val="009125B0"/>
    <w:rsid w:val="00913BF8"/>
    <w:rsid w:val="009142A1"/>
    <w:rsid w:val="00915FDB"/>
    <w:rsid w:val="00916FFA"/>
    <w:rsid w:val="00923DBB"/>
    <w:rsid w:val="00925F3D"/>
    <w:rsid w:val="009267E4"/>
    <w:rsid w:val="00926BFA"/>
    <w:rsid w:val="00926DD7"/>
    <w:rsid w:val="00927A72"/>
    <w:rsid w:val="00931182"/>
    <w:rsid w:val="00935F06"/>
    <w:rsid w:val="00936BC9"/>
    <w:rsid w:val="00940586"/>
    <w:rsid w:val="009445DF"/>
    <w:rsid w:val="0094523D"/>
    <w:rsid w:val="00946334"/>
    <w:rsid w:val="0094799F"/>
    <w:rsid w:val="00952D90"/>
    <w:rsid w:val="00963A8C"/>
    <w:rsid w:val="00963ABC"/>
    <w:rsid w:val="00966B6A"/>
    <w:rsid w:val="009671CA"/>
    <w:rsid w:val="00970F56"/>
    <w:rsid w:val="0097169F"/>
    <w:rsid w:val="009719FC"/>
    <w:rsid w:val="0097283A"/>
    <w:rsid w:val="00972956"/>
    <w:rsid w:val="009768BD"/>
    <w:rsid w:val="0098039B"/>
    <w:rsid w:val="009825AF"/>
    <w:rsid w:val="009838D4"/>
    <w:rsid w:val="00985A7A"/>
    <w:rsid w:val="00985DFC"/>
    <w:rsid w:val="00993960"/>
    <w:rsid w:val="00994631"/>
    <w:rsid w:val="0099480C"/>
    <w:rsid w:val="009953B7"/>
    <w:rsid w:val="009A38B7"/>
    <w:rsid w:val="009A4012"/>
    <w:rsid w:val="009A4F94"/>
    <w:rsid w:val="009A5F5B"/>
    <w:rsid w:val="009B175F"/>
    <w:rsid w:val="009B43BF"/>
    <w:rsid w:val="009B7CAD"/>
    <w:rsid w:val="009C59CD"/>
    <w:rsid w:val="009C5F0F"/>
    <w:rsid w:val="009C5F63"/>
    <w:rsid w:val="009C6626"/>
    <w:rsid w:val="009C734B"/>
    <w:rsid w:val="009C76E2"/>
    <w:rsid w:val="009C7773"/>
    <w:rsid w:val="009D3563"/>
    <w:rsid w:val="009D4822"/>
    <w:rsid w:val="009D576A"/>
    <w:rsid w:val="009D7A88"/>
    <w:rsid w:val="009E0389"/>
    <w:rsid w:val="009E0F8A"/>
    <w:rsid w:val="009E100D"/>
    <w:rsid w:val="009E1958"/>
    <w:rsid w:val="009E3928"/>
    <w:rsid w:val="009E5A1C"/>
    <w:rsid w:val="009F182A"/>
    <w:rsid w:val="009F209F"/>
    <w:rsid w:val="009F546F"/>
    <w:rsid w:val="009F651A"/>
    <w:rsid w:val="009F78C8"/>
    <w:rsid w:val="00A03549"/>
    <w:rsid w:val="00A03743"/>
    <w:rsid w:val="00A052C6"/>
    <w:rsid w:val="00A05E74"/>
    <w:rsid w:val="00A05F6D"/>
    <w:rsid w:val="00A06965"/>
    <w:rsid w:val="00A06A2F"/>
    <w:rsid w:val="00A11EB9"/>
    <w:rsid w:val="00A132BF"/>
    <w:rsid w:val="00A148AF"/>
    <w:rsid w:val="00A167CD"/>
    <w:rsid w:val="00A20695"/>
    <w:rsid w:val="00A20F74"/>
    <w:rsid w:val="00A2214C"/>
    <w:rsid w:val="00A257B0"/>
    <w:rsid w:val="00A3002A"/>
    <w:rsid w:val="00A30053"/>
    <w:rsid w:val="00A30F5F"/>
    <w:rsid w:val="00A30FF5"/>
    <w:rsid w:val="00A31DB4"/>
    <w:rsid w:val="00A32D12"/>
    <w:rsid w:val="00A34592"/>
    <w:rsid w:val="00A34DBF"/>
    <w:rsid w:val="00A36267"/>
    <w:rsid w:val="00A41170"/>
    <w:rsid w:val="00A418E9"/>
    <w:rsid w:val="00A425AE"/>
    <w:rsid w:val="00A432F2"/>
    <w:rsid w:val="00A43684"/>
    <w:rsid w:val="00A452F2"/>
    <w:rsid w:val="00A455B8"/>
    <w:rsid w:val="00A469A5"/>
    <w:rsid w:val="00A47100"/>
    <w:rsid w:val="00A510AD"/>
    <w:rsid w:val="00A5204B"/>
    <w:rsid w:val="00A52478"/>
    <w:rsid w:val="00A54AA4"/>
    <w:rsid w:val="00A54C70"/>
    <w:rsid w:val="00A57567"/>
    <w:rsid w:val="00A579A1"/>
    <w:rsid w:val="00A60A1C"/>
    <w:rsid w:val="00A75DAC"/>
    <w:rsid w:val="00A8151A"/>
    <w:rsid w:val="00A95035"/>
    <w:rsid w:val="00A97F1C"/>
    <w:rsid w:val="00AA335C"/>
    <w:rsid w:val="00AB01ED"/>
    <w:rsid w:val="00AB05B2"/>
    <w:rsid w:val="00AB05F1"/>
    <w:rsid w:val="00AB1A2D"/>
    <w:rsid w:val="00AB2066"/>
    <w:rsid w:val="00AB34DE"/>
    <w:rsid w:val="00AB6CC6"/>
    <w:rsid w:val="00AC0BA1"/>
    <w:rsid w:val="00AC0BFE"/>
    <w:rsid w:val="00AC3AF8"/>
    <w:rsid w:val="00AD0DE3"/>
    <w:rsid w:val="00AD2D1F"/>
    <w:rsid w:val="00AD67DB"/>
    <w:rsid w:val="00AE08FA"/>
    <w:rsid w:val="00AE2031"/>
    <w:rsid w:val="00AF03A7"/>
    <w:rsid w:val="00AF103B"/>
    <w:rsid w:val="00AF104F"/>
    <w:rsid w:val="00AF259F"/>
    <w:rsid w:val="00AF371F"/>
    <w:rsid w:val="00AF446D"/>
    <w:rsid w:val="00AF5599"/>
    <w:rsid w:val="00AF6E12"/>
    <w:rsid w:val="00B02E91"/>
    <w:rsid w:val="00B04AB1"/>
    <w:rsid w:val="00B07A3B"/>
    <w:rsid w:val="00B1077D"/>
    <w:rsid w:val="00B11592"/>
    <w:rsid w:val="00B168C5"/>
    <w:rsid w:val="00B227B0"/>
    <w:rsid w:val="00B2502B"/>
    <w:rsid w:val="00B25C45"/>
    <w:rsid w:val="00B34FF9"/>
    <w:rsid w:val="00B359E4"/>
    <w:rsid w:val="00B36687"/>
    <w:rsid w:val="00B36B3B"/>
    <w:rsid w:val="00B41524"/>
    <w:rsid w:val="00B46749"/>
    <w:rsid w:val="00B4779D"/>
    <w:rsid w:val="00B55FEE"/>
    <w:rsid w:val="00B57B7B"/>
    <w:rsid w:val="00B61FD3"/>
    <w:rsid w:val="00B6242C"/>
    <w:rsid w:val="00B62ED6"/>
    <w:rsid w:val="00B649CE"/>
    <w:rsid w:val="00B665D2"/>
    <w:rsid w:val="00B6687A"/>
    <w:rsid w:val="00B70A79"/>
    <w:rsid w:val="00B72BA5"/>
    <w:rsid w:val="00B7342F"/>
    <w:rsid w:val="00B7439F"/>
    <w:rsid w:val="00B762DF"/>
    <w:rsid w:val="00B774CB"/>
    <w:rsid w:val="00B81D16"/>
    <w:rsid w:val="00B83315"/>
    <w:rsid w:val="00B85166"/>
    <w:rsid w:val="00B8519A"/>
    <w:rsid w:val="00B85E29"/>
    <w:rsid w:val="00B869B8"/>
    <w:rsid w:val="00B92BE9"/>
    <w:rsid w:val="00B938C9"/>
    <w:rsid w:val="00B9430D"/>
    <w:rsid w:val="00B94AAB"/>
    <w:rsid w:val="00B96393"/>
    <w:rsid w:val="00B963F3"/>
    <w:rsid w:val="00B97A8F"/>
    <w:rsid w:val="00BA218B"/>
    <w:rsid w:val="00BA44B4"/>
    <w:rsid w:val="00BA7066"/>
    <w:rsid w:val="00BB09E0"/>
    <w:rsid w:val="00BB1078"/>
    <w:rsid w:val="00BB2681"/>
    <w:rsid w:val="00BC2B60"/>
    <w:rsid w:val="00BC7A62"/>
    <w:rsid w:val="00BD0A3A"/>
    <w:rsid w:val="00BD10EB"/>
    <w:rsid w:val="00BD1816"/>
    <w:rsid w:val="00BD1C13"/>
    <w:rsid w:val="00BD2581"/>
    <w:rsid w:val="00BD3F3A"/>
    <w:rsid w:val="00BD4C73"/>
    <w:rsid w:val="00BD5884"/>
    <w:rsid w:val="00BD7B7B"/>
    <w:rsid w:val="00BE3090"/>
    <w:rsid w:val="00BE6E57"/>
    <w:rsid w:val="00BF0594"/>
    <w:rsid w:val="00C010DC"/>
    <w:rsid w:val="00C0220A"/>
    <w:rsid w:val="00C03793"/>
    <w:rsid w:val="00C07F0D"/>
    <w:rsid w:val="00C10B70"/>
    <w:rsid w:val="00C11B2E"/>
    <w:rsid w:val="00C137A0"/>
    <w:rsid w:val="00C15D65"/>
    <w:rsid w:val="00C203E5"/>
    <w:rsid w:val="00C204CE"/>
    <w:rsid w:val="00C23F09"/>
    <w:rsid w:val="00C24116"/>
    <w:rsid w:val="00C244B5"/>
    <w:rsid w:val="00C24A9B"/>
    <w:rsid w:val="00C310DA"/>
    <w:rsid w:val="00C32D9A"/>
    <w:rsid w:val="00C34542"/>
    <w:rsid w:val="00C349AA"/>
    <w:rsid w:val="00C34C21"/>
    <w:rsid w:val="00C36D0D"/>
    <w:rsid w:val="00C412A9"/>
    <w:rsid w:val="00C41B48"/>
    <w:rsid w:val="00C42D11"/>
    <w:rsid w:val="00C43A54"/>
    <w:rsid w:val="00C54D46"/>
    <w:rsid w:val="00C56EFF"/>
    <w:rsid w:val="00C573F7"/>
    <w:rsid w:val="00C62125"/>
    <w:rsid w:val="00C63F23"/>
    <w:rsid w:val="00C64357"/>
    <w:rsid w:val="00C65C8F"/>
    <w:rsid w:val="00C70F8B"/>
    <w:rsid w:val="00C72C9D"/>
    <w:rsid w:val="00C748EB"/>
    <w:rsid w:val="00C74C44"/>
    <w:rsid w:val="00C76E3C"/>
    <w:rsid w:val="00C7701B"/>
    <w:rsid w:val="00C771BC"/>
    <w:rsid w:val="00C80322"/>
    <w:rsid w:val="00C81D46"/>
    <w:rsid w:val="00C82F31"/>
    <w:rsid w:val="00C8301A"/>
    <w:rsid w:val="00C83384"/>
    <w:rsid w:val="00C866C1"/>
    <w:rsid w:val="00C901E7"/>
    <w:rsid w:val="00C921BF"/>
    <w:rsid w:val="00C953B8"/>
    <w:rsid w:val="00CA05FA"/>
    <w:rsid w:val="00CA0A70"/>
    <w:rsid w:val="00CA3344"/>
    <w:rsid w:val="00CA35F8"/>
    <w:rsid w:val="00CA3905"/>
    <w:rsid w:val="00CA3E0D"/>
    <w:rsid w:val="00CA58BA"/>
    <w:rsid w:val="00CA591C"/>
    <w:rsid w:val="00CA71DF"/>
    <w:rsid w:val="00CB39D1"/>
    <w:rsid w:val="00CB3A36"/>
    <w:rsid w:val="00CB4CDB"/>
    <w:rsid w:val="00CB4E14"/>
    <w:rsid w:val="00CC0EAB"/>
    <w:rsid w:val="00CC102D"/>
    <w:rsid w:val="00CC7EB4"/>
    <w:rsid w:val="00CD18CC"/>
    <w:rsid w:val="00CD3A7A"/>
    <w:rsid w:val="00CD6422"/>
    <w:rsid w:val="00CE06A4"/>
    <w:rsid w:val="00CE2E78"/>
    <w:rsid w:val="00CE3796"/>
    <w:rsid w:val="00CE3CD4"/>
    <w:rsid w:val="00CF0A21"/>
    <w:rsid w:val="00CF2BAD"/>
    <w:rsid w:val="00CF31F8"/>
    <w:rsid w:val="00CF4566"/>
    <w:rsid w:val="00CF51D9"/>
    <w:rsid w:val="00CF7108"/>
    <w:rsid w:val="00D03742"/>
    <w:rsid w:val="00D04719"/>
    <w:rsid w:val="00D110E7"/>
    <w:rsid w:val="00D111C2"/>
    <w:rsid w:val="00D113C2"/>
    <w:rsid w:val="00D1336A"/>
    <w:rsid w:val="00D159E4"/>
    <w:rsid w:val="00D15DB5"/>
    <w:rsid w:val="00D2092C"/>
    <w:rsid w:val="00D237C8"/>
    <w:rsid w:val="00D23F7D"/>
    <w:rsid w:val="00D26446"/>
    <w:rsid w:val="00D264E9"/>
    <w:rsid w:val="00D26B08"/>
    <w:rsid w:val="00D30AFF"/>
    <w:rsid w:val="00D30FDE"/>
    <w:rsid w:val="00D3171A"/>
    <w:rsid w:val="00D3196C"/>
    <w:rsid w:val="00D35F6A"/>
    <w:rsid w:val="00D36F20"/>
    <w:rsid w:val="00D40EA0"/>
    <w:rsid w:val="00D42E0A"/>
    <w:rsid w:val="00D5118A"/>
    <w:rsid w:val="00D53DBA"/>
    <w:rsid w:val="00D54728"/>
    <w:rsid w:val="00D56594"/>
    <w:rsid w:val="00D56F76"/>
    <w:rsid w:val="00D62BDD"/>
    <w:rsid w:val="00D66B6B"/>
    <w:rsid w:val="00D71ADE"/>
    <w:rsid w:val="00D71E6A"/>
    <w:rsid w:val="00D73403"/>
    <w:rsid w:val="00D746BA"/>
    <w:rsid w:val="00D76DAE"/>
    <w:rsid w:val="00D8597A"/>
    <w:rsid w:val="00D913D3"/>
    <w:rsid w:val="00D93475"/>
    <w:rsid w:val="00D94E1A"/>
    <w:rsid w:val="00DA4526"/>
    <w:rsid w:val="00DA60D3"/>
    <w:rsid w:val="00DA6A7F"/>
    <w:rsid w:val="00DA7D4E"/>
    <w:rsid w:val="00DC2948"/>
    <w:rsid w:val="00DC3B8E"/>
    <w:rsid w:val="00DC4285"/>
    <w:rsid w:val="00DC4B11"/>
    <w:rsid w:val="00DC559C"/>
    <w:rsid w:val="00DC66CF"/>
    <w:rsid w:val="00DC6A58"/>
    <w:rsid w:val="00DC6D36"/>
    <w:rsid w:val="00DD00AF"/>
    <w:rsid w:val="00DD1DF6"/>
    <w:rsid w:val="00DD2C25"/>
    <w:rsid w:val="00DD2D39"/>
    <w:rsid w:val="00DD2F30"/>
    <w:rsid w:val="00DD43D9"/>
    <w:rsid w:val="00DD4903"/>
    <w:rsid w:val="00DD619C"/>
    <w:rsid w:val="00DD64D1"/>
    <w:rsid w:val="00DE04C1"/>
    <w:rsid w:val="00DE1A88"/>
    <w:rsid w:val="00DE2D0F"/>
    <w:rsid w:val="00DE30ED"/>
    <w:rsid w:val="00DE31B5"/>
    <w:rsid w:val="00DE53A3"/>
    <w:rsid w:val="00DE5AFF"/>
    <w:rsid w:val="00DE6CE7"/>
    <w:rsid w:val="00DF2795"/>
    <w:rsid w:val="00DF35A5"/>
    <w:rsid w:val="00DF3F3A"/>
    <w:rsid w:val="00DF5D02"/>
    <w:rsid w:val="00E00DFA"/>
    <w:rsid w:val="00E00F9C"/>
    <w:rsid w:val="00E01F62"/>
    <w:rsid w:val="00E0239C"/>
    <w:rsid w:val="00E03789"/>
    <w:rsid w:val="00E11555"/>
    <w:rsid w:val="00E11691"/>
    <w:rsid w:val="00E1231F"/>
    <w:rsid w:val="00E14BCE"/>
    <w:rsid w:val="00E14E91"/>
    <w:rsid w:val="00E151DA"/>
    <w:rsid w:val="00E15936"/>
    <w:rsid w:val="00E203E6"/>
    <w:rsid w:val="00E22E47"/>
    <w:rsid w:val="00E244DC"/>
    <w:rsid w:val="00E24583"/>
    <w:rsid w:val="00E25887"/>
    <w:rsid w:val="00E26A62"/>
    <w:rsid w:val="00E3423F"/>
    <w:rsid w:val="00E40642"/>
    <w:rsid w:val="00E40767"/>
    <w:rsid w:val="00E413CC"/>
    <w:rsid w:val="00E41C4D"/>
    <w:rsid w:val="00E46991"/>
    <w:rsid w:val="00E50123"/>
    <w:rsid w:val="00E5356F"/>
    <w:rsid w:val="00E56661"/>
    <w:rsid w:val="00E61C6B"/>
    <w:rsid w:val="00E63D90"/>
    <w:rsid w:val="00E7613F"/>
    <w:rsid w:val="00E76EAD"/>
    <w:rsid w:val="00E77489"/>
    <w:rsid w:val="00E80C62"/>
    <w:rsid w:val="00E83D0A"/>
    <w:rsid w:val="00E8569D"/>
    <w:rsid w:val="00E92F35"/>
    <w:rsid w:val="00E94252"/>
    <w:rsid w:val="00E94C7F"/>
    <w:rsid w:val="00EB056E"/>
    <w:rsid w:val="00EB15C2"/>
    <w:rsid w:val="00EB33E3"/>
    <w:rsid w:val="00EB3E3A"/>
    <w:rsid w:val="00EC1871"/>
    <w:rsid w:val="00EC5C4F"/>
    <w:rsid w:val="00ED18CB"/>
    <w:rsid w:val="00ED1E97"/>
    <w:rsid w:val="00ED3F9A"/>
    <w:rsid w:val="00ED6563"/>
    <w:rsid w:val="00ED6FAC"/>
    <w:rsid w:val="00ED76B2"/>
    <w:rsid w:val="00ED7B2F"/>
    <w:rsid w:val="00EE013F"/>
    <w:rsid w:val="00EE072B"/>
    <w:rsid w:val="00EE0B5F"/>
    <w:rsid w:val="00EE225E"/>
    <w:rsid w:val="00EE2A7D"/>
    <w:rsid w:val="00EE3DA3"/>
    <w:rsid w:val="00EE71EF"/>
    <w:rsid w:val="00EF0963"/>
    <w:rsid w:val="00EF22B4"/>
    <w:rsid w:val="00EF3A5D"/>
    <w:rsid w:val="00EF4CBD"/>
    <w:rsid w:val="00EF7256"/>
    <w:rsid w:val="00F017DD"/>
    <w:rsid w:val="00F028C6"/>
    <w:rsid w:val="00F029A8"/>
    <w:rsid w:val="00F05721"/>
    <w:rsid w:val="00F06160"/>
    <w:rsid w:val="00F06787"/>
    <w:rsid w:val="00F07156"/>
    <w:rsid w:val="00F10141"/>
    <w:rsid w:val="00F13824"/>
    <w:rsid w:val="00F16079"/>
    <w:rsid w:val="00F16C67"/>
    <w:rsid w:val="00F21A4A"/>
    <w:rsid w:val="00F24D7B"/>
    <w:rsid w:val="00F26DA3"/>
    <w:rsid w:val="00F315E6"/>
    <w:rsid w:val="00F332CF"/>
    <w:rsid w:val="00F33DE3"/>
    <w:rsid w:val="00F37FB5"/>
    <w:rsid w:val="00F40136"/>
    <w:rsid w:val="00F41AEA"/>
    <w:rsid w:val="00F45AE9"/>
    <w:rsid w:val="00F47707"/>
    <w:rsid w:val="00F5430D"/>
    <w:rsid w:val="00F54930"/>
    <w:rsid w:val="00F565BC"/>
    <w:rsid w:val="00F615E5"/>
    <w:rsid w:val="00F6336C"/>
    <w:rsid w:val="00F6392C"/>
    <w:rsid w:val="00F63DC5"/>
    <w:rsid w:val="00F641D1"/>
    <w:rsid w:val="00F651AA"/>
    <w:rsid w:val="00F8183E"/>
    <w:rsid w:val="00F823CB"/>
    <w:rsid w:val="00F8269B"/>
    <w:rsid w:val="00F858C0"/>
    <w:rsid w:val="00F872FF"/>
    <w:rsid w:val="00F87FC9"/>
    <w:rsid w:val="00F979DF"/>
    <w:rsid w:val="00FA05C6"/>
    <w:rsid w:val="00FA157F"/>
    <w:rsid w:val="00FA6C31"/>
    <w:rsid w:val="00FB0753"/>
    <w:rsid w:val="00FB3D84"/>
    <w:rsid w:val="00FB4A3C"/>
    <w:rsid w:val="00FB61AE"/>
    <w:rsid w:val="00FB7292"/>
    <w:rsid w:val="00FC1643"/>
    <w:rsid w:val="00FC2249"/>
    <w:rsid w:val="00FC3EBA"/>
    <w:rsid w:val="00FC773B"/>
    <w:rsid w:val="00FD1F92"/>
    <w:rsid w:val="00FD2B8D"/>
    <w:rsid w:val="00FD6A17"/>
    <w:rsid w:val="00FE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E188"/>
  <w14:defaultImageDpi w14:val="32767"/>
  <w15:chartTrackingRefBased/>
  <w15:docId w15:val="{986447F1-0737-486A-8C8B-00870871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95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4B16AF"/>
    <w:pPr>
      <w:widowControl w:val="0"/>
      <w:suppressAutoHyphens/>
      <w:overflowPunct w:val="0"/>
      <w:jc w:val="center"/>
    </w:pPr>
    <w:rPr>
      <w:rFonts w:ascii="Times New Roman" w:eastAsia="Times New Roman" w:hAnsi="Times New Roman"/>
      <w:sz w:val="20"/>
      <w:szCs w:val="20"/>
      <w:lang w:val="x-none" w:eastAsia="x-none"/>
    </w:rPr>
  </w:style>
  <w:style w:type="character" w:customStyle="1" w:styleId="TitleChar">
    <w:name w:val="Title Char"/>
    <w:link w:val="Title"/>
    <w:rsid w:val="004B16A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B16AF"/>
    <w:pPr>
      <w:spacing w:after="120"/>
    </w:pPr>
    <w:rPr>
      <w:sz w:val="20"/>
      <w:szCs w:val="20"/>
      <w:lang w:val="x-none" w:eastAsia="x-none"/>
    </w:rPr>
  </w:style>
  <w:style w:type="character" w:customStyle="1" w:styleId="BodyTextChar">
    <w:name w:val="Body Text Char"/>
    <w:link w:val="BodyText"/>
    <w:uiPriority w:val="99"/>
    <w:rsid w:val="004B16AF"/>
    <w:rPr>
      <w:rFonts w:ascii="Calibri" w:eastAsia="Calibri" w:hAnsi="Calibri" w:cs="Times New Roman"/>
    </w:rPr>
  </w:style>
  <w:style w:type="character" w:styleId="Strong">
    <w:name w:val="Strong"/>
    <w:qFormat/>
    <w:rsid w:val="004B16AF"/>
    <w:rPr>
      <w:b/>
      <w:bCs/>
    </w:rPr>
  </w:style>
  <w:style w:type="paragraph" w:styleId="BodyTextIndent3">
    <w:name w:val="Body Text Indent 3"/>
    <w:basedOn w:val="Normal"/>
    <w:link w:val="BodyTextIndent3Char"/>
    <w:uiPriority w:val="99"/>
    <w:unhideWhenUsed/>
    <w:rsid w:val="004B16AF"/>
    <w:pPr>
      <w:spacing w:after="120"/>
      <w:ind w:left="283"/>
    </w:pPr>
    <w:rPr>
      <w:sz w:val="16"/>
      <w:szCs w:val="16"/>
      <w:lang w:val="x-none" w:eastAsia="x-none"/>
    </w:rPr>
  </w:style>
  <w:style w:type="character" w:customStyle="1" w:styleId="BodyTextIndent3Char">
    <w:name w:val="Body Text Indent 3 Char"/>
    <w:link w:val="BodyTextIndent3"/>
    <w:uiPriority w:val="99"/>
    <w:rsid w:val="004B16AF"/>
    <w:rPr>
      <w:rFonts w:ascii="Calibri" w:eastAsia="Calibri" w:hAnsi="Calibri" w:cs="Times New Roman"/>
      <w:sz w:val="16"/>
      <w:szCs w:val="16"/>
    </w:rPr>
  </w:style>
  <w:style w:type="character" w:styleId="Emphasis">
    <w:name w:val="Emphasis"/>
    <w:qFormat/>
    <w:rsid w:val="004B16AF"/>
    <w:rPr>
      <w:i/>
      <w:iCs/>
    </w:rPr>
  </w:style>
  <w:style w:type="paragraph" w:styleId="Footer">
    <w:name w:val="footer"/>
    <w:basedOn w:val="Normal"/>
    <w:link w:val="FooterChar"/>
    <w:uiPriority w:val="99"/>
    <w:unhideWhenUsed/>
    <w:rsid w:val="004B16AF"/>
    <w:pPr>
      <w:tabs>
        <w:tab w:val="center" w:pos="4680"/>
        <w:tab w:val="right" w:pos="9360"/>
      </w:tabs>
    </w:pPr>
    <w:rPr>
      <w:sz w:val="20"/>
      <w:szCs w:val="20"/>
      <w:lang w:val="x-none" w:eastAsia="x-none"/>
    </w:rPr>
  </w:style>
  <w:style w:type="character" w:customStyle="1" w:styleId="FooterChar">
    <w:name w:val="Footer Char"/>
    <w:link w:val="Footer"/>
    <w:uiPriority w:val="99"/>
    <w:rsid w:val="004B16AF"/>
    <w:rPr>
      <w:rFonts w:ascii="Calibri" w:eastAsia="Calibri" w:hAnsi="Calibri" w:cs="Times New Roman"/>
    </w:rPr>
  </w:style>
  <w:style w:type="character" w:styleId="PageNumber">
    <w:name w:val="page number"/>
    <w:uiPriority w:val="99"/>
    <w:semiHidden/>
    <w:unhideWhenUsed/>
    <w:rsid w:val="004B16AF"/>
  </w:style>
  <w:style w:type="paragraph" w:customStyle="1" w:styleId="MediumGrid21">
    <w:name w:val="Medium Grid 21"/>
    <w:qFormat/>
    <w:rsid w:val="006F5D6E"/>
    <w:pPr>
      <w:tabs>
        <w:tab w:val="left" w:pos="720"/>
      </w:tabs>
      <w:suppressAutoHyphens/>
    </w:pPr>
    <w:rPr>
      <w:rFonts w:eastAsia="WenQuanYi Micro Hei"/>
      <w:color w:val="00000A"/>
      <w:sz w:val="22"/>
      <w:szCs w:val="22"/>
    </w:rPr>
  </w:style>
  <w:style w:type="paragraph" w:styleId="Header">
    <w:name w:val="header"/>
    <w:basedOn w:val="Normal"/>
    <w:link w:val="HeaderChar"/>
    <w:uiPriority w:val="99"/>
    <w:unhideWhenUsed/>
    <w:rsid w:val="000A6705"/>
    <w:pPr>
      <w:tabs>
        <w:tab w:val="center" w:pos="4680"/>
        <w:tab w:val="right" w:pos="9360"/>
      </w:tabs>
    </w:pPr>
    <w:rPr>
      <w:lang w:val="x-none" w:eastAsia="x-none"/>
    </w:rPr>
  </w:style>
  <w:style w:type="character" w:customStyle="1" w:styleId="HeaderChar">
    <w:name w:val="Header Char"/>
    <w:link w:val="Header"/>
    <w:uiPriority w:val="99"/>
    <w:rsid w:val="000A6705"/>
    <w:rPr>
      <w:sz w:val="24"/>
      <w:szCs w:val="24"/>
    </w:rPr>
  </w:style>
  <w:style w:type="paragraph" w:customStyle="1" w:styleId="DefaultStyle">
    <w:name w:val="Default Style"/>
    <w:rsid w:val="00D1336A"/>
    <w:pPr>
      <w:suppressAutoHyphens/>
      <w:spacing w:after="200" w:line="276" w:lineRule="auto"/>
    </w:pPr>
    <w:rPr>
      <w:rFonts w:ascii="Times New Roman" w:eastAsia="Times New Roman" w:hAnsi="Times New Roman"/>
    </w:rPr>
  </w:style>
  <w:style w:type="paragraph" w:customStyle="1" w:styleId="TextBody">
    <w:name w:val="Text Body"/>
    <w:basedOn w:val="DefaultStyle"/>
    <w:rsid w:val="00D1336A"/>
    <w:pPr>
      <w:spacing w:after="120"/>
    </w:pPr>
  </w:style>
  <w:style w:type="paragraph" w:customStyle="1" w:styleId="nospasing">
    <w:name w:val="no spasing"/>
    <w:basedOn w:val="DefaultStyle"/>
    <w:rsid w:val="00D1336A"/>
    <w:pPr>
      <w:jc w:val="center"/>
    </w:pPr>
  </w:style>
  <w:style w:type="character" w:styleId="Hyperlink">
    <w:name w:val="Hyperlink"/>
    <w:uiPriority w:val="99"/>
    <w:semiHidden/>
    <w:unhideWhenUsed/>
    <w:rsid w:val="0079626C"/>
    <w:rPr>
      <w:color w:val="0000FF"/>
      <w:u w:val="single"/>
    </w:rPr>
  </w:style>
  <w:style w:type="character" w:customStyle="1" w:styleId="apple-converted-space">
    <w:name w:val="apple-converted-space"/>
    <w:rsid w:val="0079626C"/>
  </w:style>
  <w:style w:type="character" w:customStyle="1" w:styleId="StrongEmphasis">
    <w:name w:val="Strong Emphasis"/>
    <w:rsid w:val="002F3FA2"/>
    <w:rPr>
      <w:b/>
      <w:bCs/>
    </w:rPr>
  </w:style>
  <w:style w:type="paragraph" w:customStyle="1" w:styleId="Textbody0">
    <w:name w:val="Text body"/>
    <w:basedOn w:val="Normal"/>
    <w:rsid w:val="002F3FA2"/>
    <w:pPr>
      <w:widowControl w:val="0"/>
      <w:suppressAutoHyphens/>
      <w:spacing w:after="120"/>
    </w:pPr>
    <w:rPr>
      <w:rFonts w:ascii="Times New Roman" w:eastAsia="SimSun" w:hAnsi="Times New Roman" w:cs="Mangal"/>
      <w:color w:val="00000A"/>
      <w:lang w:eastAsia="zh-CN" w:bidi="hi-IN"/>
    </w:rPr>
  </w:style>
  <w:style w:type="paragraph" w:customStyle="1" w:styleId="Standard">
    <w:name w:val="Standard"/>
    <w:rsid w:val="00595CFA"/>
    <w:pPr>
      <w:widowControl w:val="0"/>
      <w:suppressAutoHyphens/>
      <w:autoSpaceDN w:val="0"/>
      <w:textAlignment w:val="baseline"/>
    </w:pPr>
    <w:rPr>
      <w:rFonts w:ascii="Arial" w:eastAsia="WenQuanYi Micro Hei" w:hAnsi="Arial" w:cs="Lohit Hindi"/>
      <w:kern w:val="3"/>
      <w:sz w:val="24"/>
      <w:szCs w:val="24"/>
      <w:lang w:eastAsia="zh-CN" w:bidi="hi-IN"/>
    </w:rPr>
  </w:style>
  <w:style w:type="paragraph" w:styleId="NoSpacing">
    <w:name w:val="No Spacing"/>
    <w:qFormat/>
    <w:rsid w:val="00820CA0"/>
    <w:pPr>
      <w:tabs>
        <w:tab w:val="left" w:pos="720"/>
      </w:tabs>
      <w:suppressAutoHyphens/>
    </w:pPr>
    <w:rPr>
      <w:rFonts w:eastAsia="WenQuanYi Micro He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3261">
      <w:bodyDiv w:val="1"/>
      <w:marLeft w:val="0"/>
      <w:marRight w:val="0"/>
      <w:marTop w:val="0"/>
      <w:marBottom w:val="0"/>
      <w:divBdr>
        <w:top w:val="none" w:sz="0" w:space="0" w:color="auto"/>
        <w:left w:val="none" w:sz="0" w:space="0" w:color="auto"/>
        <w:bottom w:val="none" w:sz="0" w:space="0" w:color="auto"/>
        <w:right w:val="none" w:sz="0" w:space="0" w:color="auto"/>
      </w:divBdr>
    </w:div>
    <w:div w:id="26253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1040;&#1041;&#1043;&#1041;&#1041;&#1061;%202019.08.30%20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C:\Users\Dell\Desktop\АБГББХ 2019.08.30 PM.dotx</Template>
  <TotalTime>227</TotalTime>
  <Pages>11</Pages>
  <Words>3540</Words>
  <Characters>20181</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Microsoft Office User</cp:lastModifiedBy>
  <cp:revision>16</cp:revision>
  <cp:lastPrinted>2019-12-25T06:24:00Z</cp:lastPrinted>
  <dcterms:created xsi:type="dcterms:W3CDTF">2019-12-17T09:14:00Z</dcterms:created>
  <dcterms:modified xsi:type="dcterms:W3CDTF">2019-12-25T06:38:00Z</dcterms:modified>
</cp:coreProperties>
</file>