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3674D" w14:textId="66A2A317" w:rsidR="00D65F27" w:rsidRPr="00DE74A6" w:rsidRDefault="00F1068E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74F4378B" wp14:editId="7DB9D27F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114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1" w:name="_h06h22z21kh1"/>
      <w:bookmarkEnd w:id="1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70B76DCD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F1068E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F1068E">
        <w:rPr>
          <w:rFonts w:ascii="Arial" w:hAnsi="Arial" w:cs="Arial"/>
          <w:color w:val="3366FF"/>
          <w:sz w:val="20"/>
          <w:szCs w:val="20"/>
          <w:u w:val="single"/>
          <w:lang w:val="mn-MN"/>
        </w:rPr>
        <w:t>28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proofErr w:type="spellStart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F1068E">
        <w:rPr>
          <w:rFonts w:ascii="Arial" w:hAnsi="Arial" w:cs="Arial"/>
          <w:color w:val="3366FF"/>
          <w:sz w:val="20"/>
          <w:szCs w:val="20"/>
          <w:u w:val="single"/>
          <w:lang w:val="mn-MN"/>
        </w:rPr>
        <w:t>20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proofErr w:type="spellStart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382EC2CE" w14:textId="15AE8818" w:rsidR="0030761A" w:rsidRDefault="0030761A" w:rsidP="0030761A">
      <w:pPr>
        <w:tabs>
          <w:tab w:val="left" w:pos="0"/>
        </w:tabs>
        <w:rPr>
          <w:lang w:val="mn-MN"/>
        </w:rPr>
      </w:pPr>
      <w:r w:rsidRPr="006F1B80">
        <w:rPr>
          <w:lang w:val="mn-MN"/>
        </w:rPr>
        <w:t xml:space="preserve"> </w:t>
      </w:r>
    </w:p>
    <w:p w14:paraId="1C8C8C61" w14:textId="77777777" w:rsidR="00F1068E" w:rsidRPr="00F03C5A" w:rsidRDefault="00F1068E" w:rsidP="00F1068E">
      <w:pPr>
        <w:jc w:val="center"/>
        <w:rPr>
          <w:rFonts w:cs="Arial"/>
          <w:b/>
          <w:bCs/>
          <w:lang w:val="mn-MN"/>
        </w:rPr>
      </w:pPr>
      <w:r w:rsidRPr="00F03C5A">
        <w:rPr>
          <w:rFonts w:cs="Arial"/>
          <w:b/>
          <w:bCs/>
          <w:lang w:val="mn-MN"/>
        </w:rPr>
        <w:t xml:space="preserve">    Сонгуулийн ерөнхий хорооны гишүүнээр</w:t>
      </w:r>
    </w:p>
    <w:p w14:paraId="56F224C7" w14:textId="77777777" w:rsidR="00F1068E" w:rsidRPr="00F03C5A" w:rsidRDefault="00F1068E" w:rsidP="00F1068E">
      <w:pPr>
        <w:jc w:val="center"/>
        <w:rPr>
          <w:rFonts w:cs="Arial"/>
          <w:b/>
          <w:lang w:val="mn-MN"/>
        </w:rPr>
      </w:pPr>
      <w:r w:rsidRPr="00F03C5A">
        <w:rPr>
          <w:rFonts w:cs="Arial"/>
          <w:b/>
          <w:bCs/>
          <w:lang w:val="mn-MN"/>
        </w:rPr>
        <w:t xml:space="preserve">   томилох, </w:t>
      </w:r>
      <w:r w:rsidRPr="00F03C5A">
        <w:rPr>
          <w:rFonts w:cs="Arial"/>
          <w:b/>
          <w:lang w:val="mn-MN"/>
        </w:rPr>
        <w:t>гишүүнээс чөлөөлөх тухай</w:t>
      </w:r>
    </w:p>
    <w:p w14:paraId="2279C155" w14:textId="77777777" w:rsidR="00F1068E" w:rsidRPr="00F03C5A" w:rsidRDefault="00F1068E" w:rsidP="00F1068E">
      <w:pPr>
        <w:spacing w:line="360" w:lineRule="auto"/>
        <w:jc w:val="center"/>
        <w:rPr>
          <w:rFonts w:cs="Arial"/>
          <w:b/>
          <w:lang w:val="mn-MN"/>
        </w:rPr>
      </w:pPr>
    </w:p>
    <w:p w14:paraId="33FAA7F5" w14:textId="77777777" w:rsidR="00F1068E" w:rsidRPr="00F03C5A" w:rsidRDefault="00F1068E" w:rsidP="00F1068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F03C5A">
        <w:rPr>
          <w:rFonts w:ascii="Arial" w:hAnsi="Arial" w:cs="Arial"/>
          <w:lang w:val="mn-MN"/>
        </w:rPr>
        <w:t>Сонгуулийн төв байгууллагын тухай хуулийн 4 дүгээр зүйлийн 4.2, 4.5 дахь хэсэг, 6 дугаар зүйлийн 6.3 дахь хэсэг, Монгол Улсын Их Хурлын чуулганы хуралдааны дэгийн тухай хуулийн 108 дугаар зүйлийн 108.2 дахь хэсгийг үндэслэн Монгол Улсын Их Хурлаас ТОГТООХ нь:</w:t>
      </w:r>
    </w:p>
    <w:p w14:paraId="320A1FD2" w14:textId="77777777" w:rsidR="00F1068E" w:rsidRPr="00F03C5A" w:rsidRDefault="00F1068E" w:rsidP="00F1068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49738F82" w14:textId="77777777" w:rsidR="00F1068E" w:rsidRPr="00F03C5A" w:rsidRDefault="00F1068E" w:rsidP="00F1068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F1068E">
        <w:rPr>
          <w:color w:val="000000"/>
          <w:lang w:val="mn-MN"/>
        </w:rPr>
        <w:t xml:space="preserve"> </w:t>
      </w:r>
      <w:r w:rsidRPr="00F03C5A">
        <w:rPr>
          <w:rFonts w:ascii="Arial" w:hAnsi="Arial" w:cs="Arial"/>
          <w:lang w:val="mn-MN"/>
        </w:rPr>
        <w:t xml:space="preserve">1.Сонгуулийн ерөнхий хорооны гишүүнээр Жамсранжавын Болд, Даваанямын Даваа-Очир, Пүрвээгийн Дэлгэрнаран, Эрдэнийн Түвшинжаргал нарыг томилсугай. </w:t>
      </w:r>
    </w:p>
    <w:p w14:paraId="71554E5B" w14:textId="77777777" w:rsidR="00F1068E" w:rsidRPr="00F03C5A" w:rsidRDefault="00F1068E" w:rsidP="00F1068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70ABFAFB" w14:textId="77777777" w:rsidR="00F1068E" w:rsidRPr="00F03C5A" w:rsidRDefault="00F1068E" w:rsidP="00F1068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F03C5A">
        <w:rPr>
          <w:rFonts w:ascii="Arial" w:hAnsi="Arial" w:cs="Arial"/>
          <w:lang w:val="mn-MN"/>
        </w:rPr>
        <w:t xml:space="preserve"> 2.Өөрийнх нь гаргасан хүсэлтийг үндэслэн Сайннямбуугийн Баатаржав, Эрдэнэбилэгийн Батболд нарыг Сонгуулийн ерөнхий хорооны гишүүнээс, Чойнзонгийн Содномцэрэнг Сонгуулийн ерөнхий хорооны гишүүн, Сонгуулийн ерөнхий хорооны даргын үүрэгт ажлаас, Цэдэн-Ишийн Болдсайханыг Сонгуулийн ерөнхий хорооны гишүүн, Сонгуулийн ерөнхий хорооны нарийн бичгийн даргын үүрэгт ажлаас тус тус чөлөөлсүгэй.</w:t>
      </w:r>
    </w:p>
    <w:p w14:paraId="10C86E31" w14:textId="77777777" w:rsidR="00F1068E" w:rsidRPr="00F03C5A" w:rsidRDefault="00F1068E" w:rsidP="00F1068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7437FCC7" w14:textId="77777777" w:rsidR="00F1068E" w:rsidRPr="00F03C5A" w:rsidRDefault="00F1068E" w:rsidP="00F1068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F03C5A">
        <w:rPr>
          <w:rFonts w:ascii="Arial" w:hAnsi="Arial" w:cs="Arial"/>
          <w:lang w:val="mn-MN"/>
        </w:rPr>
        <w:t> 3.Энэ тогтоолыг 2020 оны 8 дугаар сарын 28-ны өдрөөс эхлэн дагаж мөрдсүгэй.</w:t>
      </w:r>
    </w:p>
    <w:p w14:paraId="22E95A3A" w14:textId="77777777" w:rsidR="00F1068E" w:rsidRPr="00F1068E" w:rsidRDefault="00F1068E" w:rsidP="00F1068E">
      <w:pPr>
        <w:tabs>
          <w:tab w:val="left" w:pos="0"/>
        </w:tabs>
        <w:ind w:firstLine="720"/>
        <w:jc w:val="both"/>
        <w:rPr>
          <w:color w:val="000000"/>
          <w:lang w:val="mn-MN"/>
        </w:rPr>
      </w:pPr>
    </w:p>
    <w:p w14:paraId="6D372754" w14:textId="77777777" w:rsidR="00F1068E" w:rsidRPr="00F1068E" w:rsidRDefault="00F1068E" w:rsidP="00F1068E">
      <w:pPr>
        <w:tabs>
          <w:tab w:val="left" w:pos="0"/>
        </w:tabs>
        <w:ind w:firstLine="720"/>
        <w:jc w:val="both"/>
        <w:rPr>
          <w:color w:val="000000"/>
          <w:lang w:val="mn-MN"/>
        </w:rPr>
      </w:pPr>
    </w:p>
    <w:p w14:paraId="77ECAD8F" w14:textId="77777777" w:rsidR="00F1068E" w:rsidRPr="00F1068E" w:rsidRDefault="00F1068E" w:rsidP="00F1068E">
      <w:pPr>
        <w:tabs>
          <w:tab w:val="left" w:pos="0"/>
        </w:tabs>
        <w:ind w:firstLine="720"/>
        <w:jc w:val="both"/>
        <w:rPr>
          <w:color w:val="000000"/>
          <w:lang w:val="mn-MN"/>
        </w:rPr>
      </w:pPr>
    </w:p>
    <w:p w14:paraId="4DCB4474" w14:textId="77777777" w:rsidR="00F1068E" w:rsidRPr="00F1068E" w:rsidRDefault="00F1068E" w:rsidP="00F1068E">
      <w:pPr>
        <w:tabs>
          <w:tab w:val="left" w:pos="0"/>
        </w:tabs>
        <w:ind w:firstLine="720"/>
        <w:jc w:val="both"/>
        <w:rPr>
          <w:color w:val="000000"/>
          <w:lang w:val="mn-MN"/>
        </w:rPr>
      </w:pPr>
    </w:p>
    <w:p w14:paraId="0A0DF993" w14:textId="77777777" w:rsidR="00F1068E" w:rsidRPr="00F1068E" w:rsidRDefault="00F1068E" w:rsidP="00F1068E">
      <w:pPr>
        <w:tabs>
          <w:tab w:val="left" w:pos="0"/>
        </w:tabs>
        <w:ind w:firstLine="720"/>
        <w:jc w:val="both"/>
        <w:rPr>
          <w:color w:val="000000"/>
          <w:lang w:val="mn-MN"/>
        </w:rPr>
      </w:pPr>
      <w:r w:rsidRPr="00F1068E">
        <w:rPr>
          <w:color w:val="000000"/>
          <w:lang w:val="mn-MN"/>
        </w:rPr>
        <w:tab/>
        <w:t xml:space="preserve">МОНГОЛ УЛСЫН </w:t>
      </w:r>
    </w:p>
    <w:p w14:paraId="17FB3E2A" w14:textId="1B6C39F5" w:rsidR="00F1068E" w:rsidRPr="00F1068E" w:rsidRDefault="00F1068E" w:rsidP="00F1068E">
      <w:pPr>
        <w:tabs>
          <w:tab w:val="left" w:pos="0"/>
        </w:tabs>
        <w:ind w:firstLine="720"/>
        <w:jc w:val="both"/>
        <w:rPr>
          <w:color w:val="000000"/>
          <w:lang w:val="mn-MN"/>
        </w:rPr>
      </w:pPr>
      <w:r w:rsidRPr="00F1068E">
        <w:rPr>
          <w:color w:val="000000"/>
          <w:lang w:val="mn-MN"/>
        </w:rPr>
        <w:tab/>
        <w:t>ИХ ХУРЛЫН ДАРГА</w:t>
      </w:r>
      <w:r w:rsidRPr="00F1068E">
        <w:rPr>
          <w:color w:val="000000"/>
          <w:lang w:val="mn-MN"/>
        </w:rPr>
        <w:tab/>
      </w:r>
      <w:r w:rsidRPr="00F1068E">
        <w:rPr>
          <w:color w:val="000000"/>
          <w:lang w:val="mn-MN"/>
        </w:rPr>
        <w:tab/>
      </w:r>
      <w:r w:rsidRPr="00F1068E">
        <w:rPr>
          <w:color w:val="000000"/>
          <w:lang w:val="mn-MN"/>
        </w:rPr>
        <w:tab/>
        <w:t xml:space="preserve">       Г.ЗАНДАНШАТАР</w:t>
      </w:r>
    </w:p>
    <w:sectPr w:rsidR="00F1068E" w:rsidRPr="00F1068E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FD082" w14:textId="77777777" w:rsidR="0045435F" w:rsidRDefault="0045435F">
      <w:r>
        <w:separator/>
      </w:r>
    </w:p>
  </w:endnote>
  <w:endnote w:type="continuationSeparator" w:id="0">
    <w:p w14:paraId="374504E8" w14:textId="77777777" w:rsidR="0045435F" w:rsidRDefault="0045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45C97" w14:textId="77777777" w:rsidR="0045435F" w:rsidRDefault="0045435F">
      <w:r>
        <w:separator/>
      </w:r>
    </w:p>
  </w:footnote>
  <w:footnote w:type="continuationSeparator" w:id="0">
    <w:p w14:paraId="30423D14" w14:textId="77777777" w:rsidR="0045435F" w:rsidRDefault="00454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435F"/>
    <w:rsid w:val="0045517D"/>
    <w:rsid w:val="00455A14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87FBE"/>
    <w:rsid w:val="006A23C8"/>
    <w:rsid w:val="006C105E"/>
    <w:rsid w:val="007037F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24043"/>
    <w:rsid w:val="00C31C01"/>
    <w:rsid w:val="00C45686"/>
    <w:rsid w:val="00C847C0"/>
    <w:rsid w:val="00C8654D"/>
    <w:rsid w:val="00D1180C"/>
    <w:rsid w:val="00D16BC6"/>
    <w:rsid w:val="00D376B7"/>
    <w:rsid w:val="00D421DA"/>
    <w:rsid w:val="00D52254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1068E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0386-132F-A94E-B227-A660C06B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Work File D_.tmp</Template>
  <TotalTime>2</TotalTime>
  <Pages>1</Pages>
  <Words>172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3</cp:revision>
  <dcterms:created xsi:type="dcterms:W3CDTF">2020-08-31T06:48:00Z</dcterms:created>
  <dcterms:modified xsi:type="dcterms:W3CDTF">2020-08-31T06:49:00Z</dcterms:modified>
</cp:coreProperties>
</file>